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3" w:rsidRPr="00DA3A6F" w:rsidRDefault="00EB45A3" w:rsidP="00CF24D7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DA3A6F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DA3A6F">
        <w:rPr>
          <w:rFonts w:ascii="Verdana" w:hAnsi="Verdana" w:cs="Times New Roman"/>
          <w:b w:val="0"/>
          <w:sz w:val="20"/>
          <w:szCs w:val="20"/>
        </w:rPr>
        <w:t>/EA/38</w:t>
      </w:r>
      <w:r w:rsidR="008C1572" w:rsidRPr="00DA3A6F">
        <w:rPr>
          <w:rFonts w:ascii="Verdana" w:hAnsi="Verdana" w:cs="Times New Roman"/>
          <w:b w:val="0"/>
          <w:sz w:val="20"/>
          <w:szCs w:val="20"/>
        </w:rPr>
        <w:t>0/A-</w:t>
      </w:r>
      <w:r w:rsidR="00CC3BA3" w:rsidRPr="00DA3A6F">
        <w:rPr>
          <w:rFonts w:ascii="Verdana" w:hAnsi="Verdana" w:cs="Times New Roman"/>
          <w:b w:val="0"/>
          <w:sz w:val="20"/>
          <w:szCs w:val="20"/>
        </w:rPr>
        <w:t>15</w:t>
      </w:r>
      <w:r w:rsidRPr="00DA3A6F">
        <w:rPr>
          <w:rFonts w:ascii="Verdana" w:hAnsi="Verdana" w:cs="Times New Roman"/>
          <w:b w:val="0"/>
          <w:sz w:val="20"/>
          <w:szCs w:val="20"/>
        </w:rPr>
        <w:t>/19</w:t>
      </w:r>
      <w:r w:rsidR="00CF0C0D" w:rsidRPr="00DA3A6F">
        <w:rPr>
          <w:rFonts w:ascii="Verdana" w:hAnsi="Verdana" w:cs="Times New Roman"/>
          <w:b w:val="0"/>
          <w:sz w:val="20"/>
          <w:szCs w:val="20"/>
        </w:rPr>
        <w:tab/>
      </w:r>
      <w:r w:rsidR="00CF0C0D" w:rsidRPr="00DA3A6F">
        <w:rPr>
          <w:rFonts w:ascii="Verdana" w:hAnsi="Verdana" w:cs="Times New Roman"/>
          <w:b w:val="0"/>
          <w:sz w:val="20"/>
          <w:szCs w:val="20"/>
        </w:rPr>
        <w:tab/>
      </w:r>
      <w:r w:rsidR="00CF0C0D" w:rsidRPr="00DA3A6F">
        <w:rPr>
          <w:rFonts w:ascii="Verdana" w:hAnsi="Verdana" w:cs="Times New Roman"/>
          <w:b w:val="0"/>
          <w:sz w:val="20"/>
          <w:szCs w:val="20"/>
        </w:rPr>
        <w:tab/>
      </w:r>
      <w:r w:rsidR="00CF0C0D" w:rsidRPr="00DA3A6F">
        <w:rPr>
          <w:rFonts w:ascii="Verdana" w:hAnsi="Verdana" w:cs="Times New Roman"/>
          <w:b w:val="0"/>
          <w:sz w:val="20"/>
          <w:szCs w:val="20"/>
        </w:rPr>
        <w:tab/>
      </w:r>
      <w:r w:rsidR="00CF0C0D" w:rsidRPr="00DA3A6F">
        <w:rPr>
          <w:rFonts w:ascii="Verdana" w:hAnsi="Verdana" w:cs="Times New Roman"/>
          <w:b w:val="0"/>
          <w:sz w:val="20"/>
          <w:szCs w:val="20"/>
        </w:rPr>
        <w:tab/>
        <w:t xml:space="preserve">                 </w:t>
      </w:r>
      <w:r w:rsidR="00CC3BA3" w:rsidRPr="00DA3A6F">
        <w:rPr>
          <w:rFonts w:ascii="Verdana" w:hAnsi="Verdana" w:cs="Times New Roman"/>
          <w:b w:val="0"/>
          <w:sz w:val="20"/>
          <w:szCs w:val="20"/>
        </w:rPr>
        <w:t>Poznań, 2019-08-</w:t>
      </w:r>
      <w:r w:rsidR="00DA3A6F" w:rsidRPr="00DA3A6F">
        <w:rPr>
          <w:rFonts w:ascii="Verdana" w:hAnsi="Verdana" w:cs="Times New Roman"/>
          <w:b w:val="0"/>
          <w:sz w:val="20"/>
          <w:szCs w:val="20"/>
        </w:rPr>
        <w:t>13</w:t>
      </w:r>
    </w:p>
    <w:p w:rsidR="00CF0C0D" w:rsidRPr="00DA3A6F" w:rsidRDefault="00CF0C0D" w:rsidP="00CF24D7">
      <w:pPr>
        <w:shd w:val="clear" w:color="auto" w:fill="FFFFFF"/>
        <w:spacing w:after="0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DA3A6F" w:rsidRDefault="00CF0C0D" w:rsidP="00CF24D7">
      <w:pPr>
        <w:shd w:val="clear" w:color="auto" w:fill="FFFFFF"/>
        <w:spacing w:after="0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DA3A6F" w:rsidRDefault="00CF0C0D" w:rsidP="00CF24D7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Uczestnicy postępowania</w:t>
      </w:r>
    </w:p>
    <w:p w:rsidR="00CF0C0D" w:rsidRPr="00DA3A6F" w:rsidRDefault="00CF0C0D" w:rsidP="00CF24D7">
      <w:pPr>
        <w:spacing w:after="0"/>
        <w:ind w:left="357"/>
        <w:jc w:val="right"/>
        <w:rPr>
          <w:rFonts w:ascii="Verdana" w:hAnsi="Verdana"/>
          <w:sz w:val="20"/>
          <w:szCs w:val="20"/>
        </w:rPr>
      </w:pPr>
    </w:p>
    <w:p w:rsidR="00CF0C0D" w:rsidRPr="00DA3A6F" w:rsidRDefault="00CF0C0D" w:rsidP="00CF24D7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C3BA3" w:rsidRPr="00DA3A6F" w:rsidRDefault="00CF0C0D" w:rsidP="00CF24D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A3A6F">
        <w:rPr>
          <w:rFonts w:ascii="Verdana" w:hAnsi="Verdana"/>
          <w:b/>
          <w:sz w:val="20"/>
          <w:szCs w:val="20"/>
        </w:rPr>
        <w:t xml:space="preserve">dotyczy: przetargu otwartego na </w:t>
      </w:r>
      <w:r w:rsidRPr="00DA3A6F">
        <w:rPr>
          <w:rFonts w:ascii="Verdana" w:hAnsi="Verdana"/>
          <w:b/>
          <w:bCs/>
          <w:sz w:val="20"/>
          <w:szCs w:val="20"/>
        </w:rPr>
        <w:t xml:space="preserve">dostawę </w:t>
      </w:r>
      <w:r w:rsidR="00CC3BA3" w:rsidRPr="00DA3A6F">
        <w:rPr>
          <w:rFonts w:ascii="Verdana" w:hAnsi="Verdana"/>
          <w:b/>
          <w:sz w:val="20"/>
          <w:szCs w:val="20"/>
        </w:rPr>
        <w:t>sprzętu i materiałów dla Pracowni Histopatologii</w:t>
      </w:r>
    </w:p>
    <w:p w:rsidR="00CF0C0D" w:rsidRPr="00DA3A6F" w:rsidRDefault="00CF0C0D" w:rsidP="00CF24D7">
      <w:pPr>
        <w:shd w:val="clear" w:color="auto" w:fill="FFFFFF"/>
        <w:spacing w:after="0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DA3A6F" w:rsidRDefault="00CF0C0D" w:rsidP="00CF24D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Zgodnie z par. §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</w:p>
    <w:p w:rsidR="00CF0C0D" w:rsidRPr="00DA3A6F" w:rsidRDefault="00CF0C0D" w:rsidP="00CF24D7">
      <w:pPr>
        <w:shd w:val="clear" w:color="auto" w:fill="FFFFFF"/>
        <w:spacing w:after="0"/>
        <w:rPr>
          <w:rFonts w:ascii="Verdana" w:eastAsia="Times New Roman" w:hAnsi="Verdana"/>
          <w:color w:val="333333"/>
          <w:sz w:val="20"/>
          <w:szCs w:val="20"/>
          <w:lang w:eastAsia="pl-PL"/>
        </w:rPr>
      </w:pPr>
    </w:p>
    <w:p w:rsidR="00CF0C0D" w:rsidRPr="00DA3A6F" w:rsidRDefault="00CF0C0D" w:rsidP="00CF24D7">
      <w:pPr>
        <w:shd w:val="clear" w:color="auto" w:fill="FFFFFF"/>
        <w:spacing w:after="0"/>
        <w:rPr>
          <w:rFonts w:ascii="Verdana" w:eastAsia="Times New Roman" w:hAnsi="Verdana"/>
          <w:color w:val="333333"/>
          <w:sz w:val="20"/>
          <w:szCs w:val="20"/>
          <w:lang w:eastAsia="pl-PL"/>
        </w:rPr>
      </w:pPr>
      <w:r w:rsidRPr="00DA3A6F">
        <w:rPr>
          <w:rFonts w:ascii="Verdana" w:eastAsia="Times New Roman" w:hAnsi="Verdana"/>
          <w:color w:val="333333"/>
          <w:sz w:val="20"/>
          <w:szCs w:val="20"/>
          <w:lang w:eastAsia="pl-PL"/>
        </w:rPr>
        <w:t> </w:t>
      </w:r>
    </w:p>
    <w:p w:rsidR="00DA3A6F" w:rsidRPr="00DA3A6F" w:rsidRDefault="00DA3A6F" w:rsidP="001D56E4">
      <w:pPr>
        <w:spacing w:after="0" w:line="24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  <w:r w:rsidRPr="00DA3A6F">
        <w:rPr>
          <w:rFonts w:ascii="Verdana" w:hAnsi="Verdana" w:cs="Tahoma"/>
          <w:b/>
          <w:sz w:val="20"/>
          <w:szCs w:val="20"/>
        </w:rPr>
        <w:t>Pytanie nr 1</w:t>
      </w:r>
    </w:p>
    <w:p w:rsidR="00DA3A6F" w:rsidRPr="00DA3A6F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1D56E4">
        <w:rPr>
          <w:rFonts w:ascii="Verdana" w:hAnsi="Verdana"/>
          <w:sz w:val="20"/>
          <w:szCs w:val="20"/>
        </w:rPr>
        <w:t>Pakiet 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A3A6F">
        <w:rPr>
          <w:rFonts w:ascii="Verdana" w:hAnsi="Verdana"/>
          <w:sz w:val="20"/>
          <w:szCs w:val="20"/>
        </w:rPr>
        <w:t>Poz. 12</w:t>
      </w:r>
      <w:r w:rsidRPr="00DA3A6F">
        <w:rPr>
          <w:rFonts w:ascii="Verdana" w:hAnsi="Verdana"/>
          <w:sz w:val="20"/>
          <w:szCs w:val="20"/>
        </w:rPr>
        <w:br/>
        <w:t xml:space="preserve">Czy Zamawiający dopuści szalki </w:t>
      </w:r>
      <w:proofErr w:type="spellStart"/>
      <w:r w:rsidRPr="00DA3A6F">
        <w:rPr>
          <w:rFonts w:ascii="Verdana" w:hAnsi="Verdana"/>
          <w:sz w:val="20"/>
          <w:szCs w:val="20"/>
        </w:rPr>
        <w:t>Petriego</w:t>
      </w:r>
      <w:proofErr w:type="spellEnd"/>
      <w:r w:rsidRPr="00DA3A6F">
        <w:rPr>
          <w:rFonts w:ascii="Verdana" w:hAnsi="Verdana"/>
          <w:sz w:val="20"/>
          <w:szCs w:val="20"/>
        </w:rPr>
        <w:t xml:space="preserve"> plastikowe jałowe, nie wentylowane?</w:t>
      </w:r>
    </w:p>
    <w:p w:rsidR="00DA3A6F" w:rsidRDefault="00DA3A6F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A3A6F">
        <w:rPr>
          <w:rFonts w:ascii="Verdana" w:hAnsi="Verdana"/>
          <w:b/>
          <w:sz w:val="20"/>
          <w:szCs w:val="20"/>
        </w:rPr>
        <w:t>ODPOWIED</w:t>
      </w:r>
      <w:r>
        <w:rPr>
          <w:rFonts w:ascii="Verdana" w:hAnsi="Verdana"/>
          <w:b/>
          <w:sz w:val="20"/>
          <w:szCs w:val="20"/>
        </w:rPr>
        <w:t>Ź</w:t>
      </w:r>
      <w:r w:rsidRPr="00DA3A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– </w:t>
      </w:r>
      <w:r w:rsidRPr="00DA3A6F">
        <w:rPr>
          <w:b/>
        </w:rPr>
        <w:t>Z</w:t>
      </w:r>
      <w:r w:rsidRPr="00DA3A6F">
        <w:rPr>
          <w:rFonts w:ascii="Verdana" w:hAnsi="Verdana"/>
          <w:b/>
          <w:sz w:val="20"/>
          <w:szCs w:val="20"/>
        </w:rPr>
        <w:t>AMAWIAJĄCY ZOSTAWIA ZAPIS</w:t>
      </w:r>
      <w:r>
        <w:rPr>
          <w:rFonts w:ascii="Verdana" w:hAnsi="Verdana"/>
          <w:b/>
          <w:sz w:val="20"/>
          <w:szCs w:val="20"/>
        </w:rPr>
        <w:t>Y ZAPROSZENIA DO SKŁADANIA OFERT W TRYBIE PRZETARGU OTWARTEGO BEZ ZMIAN.</w:t>
      </w:r>
    </w:p>
    <w:p w:rsidR="001D56E4" w:rsidRDefault="001D56E4" w:rsidP="001D56E4">
      <w:pPr>
        <w:spacing w:after="0" w:line="24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</w:p>
    <w:p w:rsidR="00DA3A6F" w:rsidRPr="00DA3A6F" w:rsidRDefault="001D56E4" w:rsidP="001D56E4">
      <w:pPr>
        <w:spacing w:after="0" w:line="24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Pytanie nr 2 </w:t>
      </w:r>
    </w:p>
    <w:p w:rsidR="001D56E4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1D56E4">
        <w:rPr>
          <w:rFonts w:ascii="Verdana" w:hAnsi="Verdana"/>
          <w:sz w:val="20"/>
          <w:szCs w:val="20"/>
        </w:rPr>
        <w:t>Pakiet 2</w:t>
      </w:r>
      <w:r w:rsidR="001D56E4">
        <w:rPr>
          <w:rFonts w:ascii="Verdana" w:hAnsi="Verdana"/>
          <w:b/>
          <w:sz w:val="20"/>
          <w:szCs w:val="20"/>
        </w:rPr>
        <w:t xml:space="preserve"> </w:t>
      </w:r>
      <w:r w:rsidRPr="00DA3A6F">
        <w:rPr>
          <w:rFonts w:ascii="Verdana" w:hAnsi="Verdana"/>
          <w:sz w:val="20"/>
          <w:szCs w:val="20"/>
        </w:rPr>
        <w:t xml:space="preserve">Poz. 13 </w:t>
      </w:r>
    </w:p>
    <w:p w:rsidR="00DA3A6F" w:rsidRPr="00DA3A6F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Czy Zamawiający dopuści końcówki do pipet automatycznych 1 ml- 5,0 ml-5000 mikronów pakowane po 250 sztuk?</w:t>
      </w:r>
    </w:p>
    <w:p w:rsidR="00DA3A6F" w:rsidRDefault="00DA3A6F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ODPOWIEDŹ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– </w:t>
      </w:r>
      <w:r>
        <w:rPr>
          <w:b/>
        </w:rPr>
        <w:t>Z</w:t>
      </w:r>
      <w:r>
        <w:rPr>
          <w:rFonts w:ascii="Verdana" w:hAnsi="Verdana"/>
          <w:b/>
          <w:sz w:val="20"/>
          <w:szCs w:val="20"/>
        </w:rPr>
        <w:t>AMAWIAJĄCY ZOSTAWIA ZAPISY ZAPROSZENIA DO SKŁADANIA OFERT W TRYBIE PRZETARGU OTWARTEGO BEZ ZMIAN.</w:t>
      </w:r>
    </w:p>
    <w:p w:rsidR="001D56E4" w:rsidRDefault="001D56E4" w:rsidP="001D56E4">
      <w:pPr>
        <w:spacing w:after="0"/>
        <w:ind w:right="-2"/>
        <w:jc w:val="both"/>
        <w:rPr>
          <w:rFonts w:ascii="Verdana" w:hAnsi="Verdana" w:cs="Tahoma"/>
          <w:b/>
          <w:sz w:val="20"/>
          <w:szCs w:val="20"/>
        </w:rPr>
      </w:pPr>
    </w:p>
    <w:p w:rsidR="00DA3A6F" w:rsidRPr="00DA3A6F" w:rsidRDefault="001D56E4" w:rsidP="001D56E4">
      <w:pPr>
        <w:spacing w:after="0" w:line="24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nr 3</w:t>
      </w:r>
    </w:p>
    <w:p w:rsidR="001D56E4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1D56E4">
        <w:rPr>
          <w:rFonts w:ascii="Verdana" w:hAnsi="Verdana"/>
          <w:sz w:val="20"/>
          <w:szCs w:val="20"/>
        </w:rPr>
        <w:t>Pakiet 1</w:t>
      </w:r>
      <w:r w:rsidR="001D56E4">
        <w:rPr>
          <w:rFonts w:ascii="Verdana" w:hAnsi="Verdana"/>
          <w:b/>
          <w:sz w:val="20"/>
          <w:szCs w:val="20"/>
        </w:rPr>
        <w:t xml:space="preserve"> </w:t>
      </w:r>
      <w:r w:rsidRPr="00DA3A6F">
        <w:rPr>
          <w:rFonts w:ascii="Verdana" w:hAnsi="Verdana"/>
          <w:sz w:val="20"/>
          <w:szCs w:val="20"/>
        </w:rPr>
        <w:t xml:space="preserve">Poz.8. </w:t>
      </w:r>
    </w:p>
    <w:p w:rsidR="00DA3A6F" w:rsidRPr="00DA3A6F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czy zamawiający dopuści pojemnik o pojemności od 200 do 250 ml o wymiarach (</w:t>
      </w:r>
      <w:proofErr w:type="spellStart"/>
      <w:r w:rsidRPr="00DA3A6F">
        <w:rPr>
          <w:rFonts w:ascii="Verdana" w:hAnsi="Verdana"/>
          <w:sz w:val="20"/>
          <w:szCs w:val="20"/>
        </w:rPr>
        <w:t>śr</w:t>
      </w:r>
      <w:proofErr w:type="spellEnd"/>
      <w:r w:rsidRPr="00DA3A6F">
        <w:rPr>
          <w:rFonts w:ascii="Verdana" w:hAnsi="Verdana"/>
          <w:sz w:val="20"/>
          <w:szCs w:val="20"/>
        </w:rPr>
        <w:t>. górna-</w:t>
      </w:r>
      <w:r w:rsidR="001D56E4">
        <w:rPr>
          <w:rFonts w:ascii="Verdana" w:hAnsi="Verdana"/>
          <w:sz w:val="20"/>
          <w:szCs w:val="20"/>
        </w:rPr>
        <w:t xml:space="preserve"> </w:t>
      </w:r>
      <w:r w:rsidRPr="00DA3A6F">
        <w:rPr>
          <w:rFonts w:ascii="Verdana" w:hAnsi="Verdana"/>
          <w:sz w:val="20"/>
          <w:szCs w:val="20"/>
        </w:rPr>
        <w:t>-</w:t>
      </w:r>
      <w:proofErr w:type="spellStart"/>
      <w:r w:rsidRPr="00DA3A6F">
        <w:rPr>
          <w:rFonts w:ascii="Verdana" w:hAnsi="Verdana"/>
          <w:sz w:val="20"/>
          <w:szCs w:val="20"/>
        </w:rPr>
        <w:t>śr</w:t>
      </w:r>
      <w:proofErr w:type="spellEnd"/>
      <w:r w:rsidRPr="00DA3A6F">
        <w:rPr>
          <w:rFonts w:ascii="Verdana" w:hAnsi="Verdana"/>
          <w:sz w:val="20"/>
          <w:szCs w:val="20"/>
        </w:rPr>
        <w:t>. dolna x wys.) Ø65 - Ø59 x 100 mm ? reszta parametrów bez zmian.</w:t>
      </w:r>
    </w:p>
    <w:p w:rsidR="00DA3A6F" w:rsidRPr="001D56E4" w:rsidRDefault="001D56E4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D56E4">
        <w:rPr>
          <w:rFonts w:ascii="Verdana" w:hAnsi="Verdana"/>
          <w:b/>
          <w:sz w:val="20"/>
          <w:szCs w:val="20"/>
        </w:rPr>
        <w:t>ODPOWIEDZ - ZAMAWIAJĄCY DOPUSZCZA POJEMNIK O POJEMNOŚCI OD 200 DO 250 ML O WYMIARACH (ŚR. GÓRNA- -ŚR. DOLNA X WYS.) Ø65 - Ø59 X 100 MM  RESZTA PARAMETRÓW BEZ ZMIAN.</w:t>
      </w:r>
    </w:p>
    <w:p w:rsidR="001D56E4" w:rsidRDefault="001D56E4" w:rsidP="001D56E4">
      <w:pPr>
        <w:spacing w:after="0"/>
        <w:ind w:right="-2"/>
        <w:jc w:val="both"/>
        <w:rPr>
          <w:rFonts w:ascii="Verdana" w:hAnsi="Verdana" w:cs="Tahoma"/>
          <w:b/>
          <w:sz w:val="20"/>
          <w:szCs w:val="20"/>
        </w:rPr>
      </w:pPr>
    </w:p>
    <w:p w:rsidR="00DA3A6F" w:rsidRPr="00DA3A6F" w:rsidRDefault="001D56E4" w:rsidP="001D56E4">
      <w:pPr>
        <w:spacing w:after="0" w:line="240" w:lineRule="auto"/>
        <w:ind w:right="-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nr 4</w:t>
      </w:r>
    </w:p>
    <w:p w:rsidR="001D56E4" w:rsidRPr="001D56E4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1D56E4">
        <w:rPr>
          <w:rFonts w:ascii="Verdana" w:hAnsi="Verdana"/>
          <w:sz w:val="20"/>
          <w:szCs w:val="20"/>
        </w:rPr>
        <w:t xml:space="preserve">pakiet 5 </w:t>
      </w:r>
    </w:p>
    <w:p w:rsidR="00DA3A6F" w:rsidRPr="00DA3A6F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Czy Zamawiający wymaga aby uchwyty z poz. 1 i 2 były kompatybilne z ostrzami z poz. 3 i 4 oraz pochodziły od jednego producenta w celu zapewnienia pełnej kompatybilności produktów?</w:t>
      </w:r>
    </w:p>
    <w:p w:rsidR="001D56E4" w:rsidRDefault="001D56E4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ODPOWIEDŹ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– </w:t>
      </w:r>
      <w:r>
        <w:rPr>
          <w:b/>
        </w:rPr>
        <w:t>Z</w:t>
      </w:r>
      <w:r>
        <w:rPr>
          <w:rFonts w:ascii="Verdana" w:hAnsi="Verdana"/>
          <w:b/>
          <w:sz w:val="20"/>
          <w:szCs w:val="20"/>
        </w:rPr>
        <w:t>AMAWIAJĄCY ZOSTAWIA ZAPISY ZAPROSZENIA DO SKŁADANIA OFERT W TRYBIE PRZETARGU OTWARTEGO BEZ ZMIAN.</w:t>
      </w:r>
    </w:p>
    <w:p w:rsidR="001D56E4" w:rsidRDefault="001D56E4" w:rsidP="001D56E4">
      <w:pPr>
        <w:spacing w:after="0"/>
        <w:rPr>
          <w:rFonts w:ascii="Verdana" w:hAnsi="Verdana"/>
          <w:b/>
          <w:sz w:val="20"/>
          <w:szCs w:val="20"/>
        </w:rPr>
      </w:pPr>
    </w:p>
    <w:p w:rsidR="001D56E4" w:rsidRDefault="001D56E4" w:rsidP="001D56E4">
      <w:pPr>
        <w:spacing w:after="0"/>
        <w:rPr>
          <w:rFonts w:ascii="Verdana" w:hAnsi="Verdana"/>
          <w:b/>
          <w:sz w:val="20"/>
          <w:szCs w:val="20"/>
        </w:rPr>
      </w:pPr>
    </w:p>
    <w:p w:rsidR="00DA3A6F" w:rsidRPr="00DA3A6F" w:rsidRDefault="001D56E4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Pytanie nr 5</w:t>
      </w:r>
    </w:p>
    <w:p w:rsidR="00DA3A6F" w:rsidRPr="00DA3A6F" w:rsidRDefault="00DA3A6F" w:rsidP="001D56E4">
      <w:pPr>
        <w:spacing w:after="0" w:line="240" w:lineRule="auto"/>
        <w:rPr>
          <w:rFonts w:ascii="Verdana" w:hAnsi="Verdana"/>
          <w:sz w:val="20"/>
          <w:szCs w:val="20"/>
        </w:rPr>
      </w:pPr>
      <w:r w:rsidRPr="00DA3A6F">
        <w:rPr>
          <w:rFonts w:ascii="Verdana" w:hAnsi="Verdana"/>
          <w:sz w:val="20"/>
          <w:szCs w:val="20"/>
        </w:rPr>
        <w:t>W odpowiedzi na wyjaśnienia udzielone dnia 12.08.2019 roku zwracamy się z prośbą o wydzielenie z zadania 1 pozycji 10 i 11 tj. Zestawu do barwień preparatów cytologicznych wraz z koszyczkami na 25 szkiełek do osobnego pakietu, co umożliwi nam złożenie oferty na pozostałą część asortymentu z tego pakietu.</w:t>
      </w:r>
    </w:p>
    <w:p w:rsidR="001D56E4" w:rsidRDefault="001D56E4" w:rsidP="001D56E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ODPOWIEDŹ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– </w:t>
      </w:r>
      <w:r>
        <w:rPr>
          <w:b/>
        </w:rPr>
        <w:t>Z</w:t>
      </w:r>
      <w:r>
        <w:rPr>
          <w:rFonts w:ascii="Verdana" w:hAnsi="Verdana"/>
          <w:b/>
          <w:sz w:val="20"/>
          <w:szCs w:val="20"/>
        </w:rPr>
        <w:t>AMAWIAJĄCY ZOSTAWIA ZAPISY ZAPROSZENIA DO SKŁADANIA OFERT W TRYBIE PRZETARGU OTWARTEGO BEZ ZMIAN.</w:t>
      </w:r>
    </w:p>
    <w:p w:rsidR="00DA3A6F" w:rsidRPr="00DA3A6F" w:rsidRDefault="00DA3A6F" w:rsidP="001D56E4">
      <w:pPr>
        <w:spacing w:after="0"/>
        <w:rPr>
          <w:rFonts w:ascii="Verdana" w:hAnsi="Verdana"/>
          <w:sz w:val="20"/>
          <w:szCs w:val="20"/>
        </w:rPr>
      </w:pPr>
    </w:p>
    <w:sectPr w:rsidR="00DA3A6F" w:rsidRPr="00DA3A6F" w:rsidSect="000E0929">
      <w:headerReference w:type="default" r:id="rId7"/>
      <w:footerReference w:type="default" r:id="rId8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6F" w:rsidRDefault="00DA3A6F" w:rsidP="00F92ECB">
      <w:pPr>
        <w:spacing w:after="0" w:line="240" w:lineRule="auto"/>
      </w:pPr>
      <w:r>
        <w:separator/>
      </w:r>
    </w:p>
  </w:endnote>
  <w:endnote w:type="continuationSeparator" w:id="1">
    <w:p w:rsidR="00DA3A6F" w:rsidRDefault="00DA3A6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6F" w:rsidRDefault="00DA3A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6F" w:rsidRDefault="00DA3A6F" w:rsidP="00F92ECB">
      <w:pPr>
        <w:spacing w:after="0" w:line="240" w:lineRule="auto"/>
      </w:pPr>
      <w:r>
        <w:separator/>
      </w:r>
    </w:p>
  </w:footnote>
  <w:footnote w:type="continuationSeparator" w:id="1">
    <w:p w:rsidR="00DA3A6F" w:rsidRDefault="00DA3A6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6F" w:rsidRDefault="00DA3A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E0929"/>
    <w:rsid w:val="000F24E5"/>
    <w:rsid w:val="001100BA"/>
    <w:rsid w:val="001430EA"/>
    <w:rsid w:val="001765F3"/>
    <w:rsid w:val="001D338B"/>
    <w:rsid w:val="001D56E4"/>
    <w:rsid w:val="001F48C0"/>
    <w:rsid w:val="00205B7E"/>
    <w:rsid w:val="00273580"/>
    <w:rsid w:val="002755F5"/>
    <w:rsid w:val="00295BC9"/>
    <w:rsid w:val="002A1C39"/>
    <w:rsid w:val="002B6F4B"/>
    <w:rsid w:val="002D4198"/>
    <w:rsid w:val="002E4BDF"/>
    <w:rsid w:val="0030366B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D2582"/>
    <w:rsid w:val="004F7089"/>
    <w:rsid w:val="00525454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7B0D"/>
    <w:rsid w:val="00672DDB"/>
    <w:rsid w:val="006A4933"/>
    <w:rsid w:val="006C6F02"/>
    <w:rsid w:val="006D6579"/>
    <w:rsid w:val="006F5452"/>
    <w:rsid w:val="0070095A"/>
    <w:rsid w:val="00726F0B"/>
    <w:rsid w:val="007454E7"/>
    <w:rsid w:val="00770FC9"/>
    <w:rsid w:val="007A55B8"/>
    <w:rsid w:val="007D29FD"/>
    <w:rsid w:val="007D314C"/>
    <w:rsid w:val="007D3371"/>
    <w:rsid w:val="008160FD"/>
    <w:rsid w:val="00854AE2"/>
    <w:rsid w:val="0087411E"/>
    <w:rsid w:val="008C1572"/>
    <w:rsid w:val="00920D00"/>
    <w:rsid w:val="009567B1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D5A44"/>
    <w:rsid w:val="00BF33CD"/>
    <w:rsid w:val="00C113E1"/>
    <w:rsid w:val="00C11453"/>
    <w:rsid w:val="00C2619B"/>
    <w:rsid w:val="00C6162C"/>
    <w:rsid w:val="00C70D7A"/>
    <w:rsid w:val="00C820E0"/>
    <w:rsid w:val="00C87937"/>
    <w:rsid w:val="00CA635D"/>
    <w:rsid w:val="00CB7FFB"/>
    <w:rsid w:val="00CC12C0"/>
    <w:rsid w:val="00CC3BA3"/>
    <w:rsid w:val="00CC4D1D"/>
    <w:rsid w:val="00CF0C0D"/>
    <w:rsid w:val="00CF24D7"/>
    <w:rsid w:val="00D11066"/>
    <w:rsid w:val="00D12B20"/>
    <w:rsid w:val="00D135B2"/>
    <w:rsid w:val="00D4002D"/>
    <w:rsid w:val="00D86100"/>
    <w:rsid w:val="00D86673"/>
    <w:rsid w:val="00DA3A6F"/>
    <w:rsid w:val="00DA4BB2"/>
    <w:rsid w:val="00DD2207"/>
    <w:rsid w:val="00DD5E1A"/>
    <w:rsid w:val="00DE2F24"/>
    <w:rsid w:val="00E439FD"/>
    <w:rsid w:val="00E845E5"/>
    <w:rsid w:val="00E96DAB"/>
    <w:rsid w:val="00EB45A3"/>
    <w:rsid w:val="00ED2E92"/>
    <w:rsid w:val="00EE4A2E"/>
    <w:rsid w:val="00F24E02"/>
    <w:rsid w:val="00F44E26"/>
    <w:rsid w:val="00F84250"/>
    <w:rsid w:val="00F92ECB"/>
    <w:rsid w:val="00FA4BBB"/>
    <w:rsid w:val="00FA616E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Pogrubienie">
    <w:name w:val="Strong"/>
    <w:basedOn w:val="Domylnaczcionkaakapitu"/>
    <w:uiPriority w:val="22"/>
    <w:qFormat/>
    <w:rsid w:val="00CF0C0D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3B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3BA3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4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634E-9B1B-4D0F-8666-7CE2D5C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3</cp:revision>
  <cp:lastPrinted>2018-09-10T08:35:00Z</cp:lastPrinted>
  <dcterms:created xsi:type="dcterms:W3CDTF">2019-08-13T10:10:00Z</dcterms:created>
  <dcterms:modified xsi:type="dcterms:W3CDTF">2019-08-13T10:23:00Z</dcterms:modified>
</cp:coreProperties>
</file>