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D" w:rsidRPr="00D4745E" w:rsidRDefault="0020702D" w:rsidP="00F1754E">
      <w:pPr>
        <w:spacing w:after="0" w:line="240" w:lineRule="auto"/>
        <w:ind w:right="-2"/>
        <w:jc w:val="right"/>
        <w:rPr>
          <w:rFonts w:ascii="Bookman Old Style" w:hAnsi="Bookman Old Style" w:cs="Segoe UI Light"/>
          <w:sz w:val="20"/>
          <w:szCs w:val="20"/>
        </w:rPr>
      </w:pPr>
      <w:r w:rsidRPr="00D4745E">
        <w:rPr>
          <w:rFonts w:ascii="Bookman Old Style" w:hAnsi="Bookman Old Style" w:cs="Segoe UI Light"/>
          <w:sz w:val="20"/>
          <w:szCs w:val="20"/>
        </w:rPr>
        <w:t>Poznań, dnia</w:t>
      </w:r>
      <w:r w:rsidR="0046786E" w:rsidRPr="00D4745E">
        <w:rPr>
          <w:rFonts w:ascii="Bookman Old Style" w:hAnsi="Bookman Old Style" w:cs="Segoe UI Light"/>
          <w:sz w:val="20"/>
          <w:szCs w:val="20"/>
        </w:rPr>
        <w:t xml:space="preserve"> 2</w:t>
      </w:r>
      <w:r w:rsidR="009F441C" w:rsidRPr="00D4745E">
        <w:rPr>
          <w:rFonts w:ascii="Bookman Old Style" w:hAnsi="Bookman Old Style" w:cs="Segoe UI Light"/>
          <w:sz w:val="20"/>
          <w:szCs w:val="20"/>
        </w:rPr>
        <w:t>7</w:t>
      </w:r>
      <w:r w:rsidR="0076453D" w:rsidRPr="00D4745E">
        <w:rPr>
          <w:rFonts w:ascii="Bookman Old Style" w:hAnsi="Bookman Old Style" w:cs="Segoe UI Light"/>
          <w:sz w:val="20"/>
          <w:szCs w:val="20"/>
        </w:rPr>
        <w:t>.08.</w:t>
      </w:r>
      <w:r w:rsidRPr="00D4745E">
        <w:rPr>
          <w:rFonts w:ascii="Bookman Old Style" w:hAnsi="Bookman Old Style" w:cs="Segoe UI Light"/>
          <w:sz w:val="20"/>
          <w:szCs w:val="20"/>
        </w:rPr>
        <w:t>2019 r.</w:t>
      </w:r>
    </w:p>
    <w:p w:rsidR="0020702D" w:rsidRPr="00D4745E" w:rsidRDefault="0020702D" w:rsidP="00A07BF8">
      <w:pPr>
        <w:spacing w:after="0" w:line="240" w:lineRule="auto"/>
        <w:ind w:right="-2"/>
        <w:rPr>
          <w:rFonts w:ascii="Bookman Old Style" w:hAnsi="Bookman Old Style" w:cs="Segoe UI Light"/>
          <w:sz w:val="20"/>
          <w:szCs w:val="20"/>
        </w:rPr>
      </w:pPr>
      <w:proofErr w:type="spellStart"/>
      <w:r w:rsidRPr="00D4745E">
        <w:rPr>
          <w:rFonts w:ascii="Bookman Old Style" w:hAnsi="Bookman Old Style" w:cs="Segoe UI Light"/>
          <w:sz w:val="20"/>
          <w:szCs w:val="20"/>
        </w:rPr>
        <w:t>WCPiT</w:t>
      </w:r>
      <w:proofErr w:type="spellEnd"/>
      <w:r w:rsidRPr="00D4745E">
        <w:rPr>
          <w:rFonts w:ascii="Bookman Old Style" w:hAnsi="Bookman Old Style" w:cs="Segoe UI Light"/>
          <w:sz w:val="20"/>
          <w:szCs w:val="20"/>
        </w:rPr>
        <w:t>/EA/381-</w:t>
      </w:r>
      <w:r w:rsidR="0076453D" w:rsidRPr="00D4745E">
        <w:rPr>
          <w:rFonts w:ascii="Bookman Old Style" w:hAnsi="Bookman Old Style" w:cs="Segoe UI Light"/>
          <w:sz w:val="20"/>
          <w:szCs w:val="20"/>
        </w:rPr>
        <w:t>11</w:t>
      </w:r>
      <w:r w:rsidRPr="00D4745E">
        <w:rPr>
          <w:rFonts w:ascii="Bookman Old Style" w:hAnsi="Bookman Old Style" w:cs="Segoe UI Light"/>
          <w:sz w:val="20"/>
          <w:szCs w:val="20"/>
        </w:rPr>
        <w:t>/2019</w:t>
      </w:r>
    </w:p>
    <w:p w:rsidR="0020702D" w:rsidRPr="00D4745E" w:rsidRDefault="0020702D" w:rsidP="00A07BF8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D4745E" w:rsidRDefault="0020702D" w:rsidP="00A07BF8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D4745E" w:rsidRDefault="0020702D" w:rsidP="00F1754E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D4745E">
        <w:rPr>
          <w:rFonts w:ascii="Bookman Old Style" w:hAnsi="Bookman Old Style" w:cs="Segoe UI Light"/>
          <w:b/>
          <w:sz w:val="20"/>
          <w:szCs w:val="20"/>
        </w:rPr>
        <w:t>ZAWIADOMIENIE O WYBORZE OFERT</w:t>
      </w:r>
    </w:p>
    <w:p w:rsidR="0076453D" w:rsidRPr="00D4745E" w:rsidRDefault="0076453D" w:rsidP="00A07BF8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76453D" w:rsidRPr="00D4745E" w:rsidRDefault="0076453D" w:rsidP="00A07BF8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D4745E" w:rsidRDefault="0020702D" w:rsidP="00A07BF8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  <w:r w:rsidRPr="00D4745E">
        <w:rPr>
          <w:rFonts w:ascii="Bookman Old Style" w:hAnsi="Bookman Old Style" w:cs="Segoe UI Light"/>
          <w:b/>
          <w:sz w:val="20"/>
          <w:szCs w:val="20"/>
        </w:rPr>
        <w:t>PRZEDMIOT ZAMÓWIENIA:</w:t>
      </w:r>
    </w:p>
    <w:p w:rsidR="0076453D" w:rsidRPr="00D4745E" w:rsidRDefault="0076453D" w:rsidP="00A07BF8">
      <w:pPr>
        <w:pStyle w:val="Nagwek"/>
        <w:tabs>
          <w:tab w:val="clear" w:pos="4536"/>
          <w:tab w:val="left" w:pos="-5103"/>
          <w:tab w:val="center" w:pos="-4962"/>
        </w:tabs>
        <w:rPr>
          <w:rFonts w:ascii="Bookman Old Style" w:hAnsi="Bookman Old Style"/>
          <w:b/>
          <w:sz w:val="20"/>
          <w:szCs w:val="20"/>
        </w:rPr>
      </w:pPr>
      <w:r w:rsidRPr="00D4745E">
        <w:rPr>
          <w:rFonts w:ascii="Bookman Old Style" w:hAnsi="Bookman Old Style" w:cs="Segoe UI Light"/>
          <w:b/>
          <w:sz w:val="20"/>
          <w:szCs w:val="20"/>
        </w:rPr>
        <w:t xml:space="preserve">PRZETARG NIEOGRANICZONY NA </w:t>
      </w:r>
      <w:r w:rsidRPr="00D4745E">
        <w:rPr>
          <w:rFonts w:ascii="Bookman Old Style" w:hAnsi="Bookman Old Style"/>
          <w:b/>
          <w:sz w:val="20"/>
          <w:szCs w:val="20"/>
        </w:rPr>
        <w:t>DOSTAWĘ WYROBÓW MEDYCZNYCH STERYLNYCH I NIESTERYLNYCH</w:t>
      </w:r>
    </w:p>
    <w:p w:rsidR="0020702D" w:rsidRPr="00D4745E" w:rsidRDefault="0020702D" w:rsidP="00A07BF8">
      <w:pPr>
        <w:pStyle w:val="Akapitzlist"/>
        <w:spacing w:after="0" w:line="240" w:lineRule="auto"/>
        <w:ind w:left="0" w:right="-2"/>
        <w:rPr>
          <w:rFonts w:ascii="Bookman Old Style" w:hAnsi="Bookman Old Style" w:cs="Arial"/>
          <w:b/>
          <w:sz w:val="20"/>
          <w:szCs w:val="20"/>
        </w:rPr>
      </w:pPr>
    </w:p>
    <w:p w:rsidR="0020702D" w:rsidRPr="00D4745E" w:rsidRDefault="00D84DFD" w:rsidP="00A07BF8">
      <w:pPr>
        <w:pStyle w:val="Nagwek"/>
        <w:tabs>
          <w:tab w:val="left" w:pos="2580"/>
          <w:tab w:val="center" w:pos="4422"/>
        </w:tabs>
        <w:ind w:right="-2"/>
        <w:rPr>
          <w:rFonts w:ascii="Bookman Old Style" w:hAnsi="Bookman Old Style" w:cs="Segoe UI Light"/>
          <w:b/>
          <w:sz w:val="20"/>
          <w:szCs w:val="20"/>
        </w:rPr>
      </w:pPr>
      <w:r>
        <w:rPr>
          <w:rFonts w:ascii="Bookman Old Style" w:hAnsi="Bookman Old Style" w:cs="Segoe UI Light"/>
          <w:b/>
          <w:sz w:val="20"/>
          <w:szCs w:val="20"/>
        </w:rPr>
        <w:t xml:space="preserve">I </w:t>
      </w:r>
      <w:r w:rsidR="0076453D" w:rsidRPr="00D4745E">
        <w:rPr>
          <w:rFonts w:ascii="Bookman Old Style" w:hAnsi="Bookman Old Style" w:cs="Segoe UI Light"/>
          <w:b/>
          <w:sz w:val="20"/>
          <w:szCs w:val="20"/>
        </w:rPr>
        <w:t xml:space="preserve">ZESTAWIENIE ZŁOŻONYCH </w:t>
      </w:r>
      <w:r w:rsidR="00B53D0F">
        <w:rPr>
          <w:rFonts w:ascii="Bookman Old Style" w:hAnsi="Bookman Old Style" w:cs="Segoe UI Light"/>
          <w:b/>
          <w:sz w:val="20"/>
          <w:szCs w:val="20"/>
        </w:rPr>
        <w:t xml:space="preserve">W PRZETARGU </w:t>
      </w:r>
      <w:r w:rsidR="0076453D" w:rsidRPr="00D4745E">
        <w:rPr>
          <w:rFonts w:ascii="Bookman Old Style" w:hAnsi="Bookman Old Style" w:cs="Segoe UI Light"/>
          <w:b/>
          <w:sz w:val="20"/>
          <w:szCs w:val="20"/>
        </w:rPr>
        <w:t>OFERT:</w:t>
      </w:r>
    </w:p>
    <w:p w:rsidR="0076453D" w:rsidRPr="00D4745E" w:rsidRDefault="0076453D" w:rsidP="00A07BF8">
      <w:pPr>
        <w:pStyle w:val="Nagwek"/>
        <w:tabs>
          <w:tab w:val="left" w:pos="2580"/>
          <w:tab w:val="center" w:pos="4422"/>
        </w:tabs>
        <w:ind w:right="-2"/>
        <w:rPr>
          <w:rFonts w:ascii="Bookman Old Style" w:hAnsi="Bookman Old Style" w:cs="Segoe UI Light"/>
          <w:b/>
          <w:sz w:val="20"/>
          <w:szCs w:val="20"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4"/>
        <w:gridCol w:w="3764"/>
        <w:gridCol w:w="3828"/>
      </w:tblGrid>
      <w:tr w:rsidR="006A0032" w:rsidRPr="00D4745E" w:rsidTr="0076453D">
        <w:trPr>
          <w:trHeight w:val="583"/>
        </w:trPr>
        <w:tc>
          <w:tcPr>
            <w:tcW w:w="1344" w:type="dxa"/>
            <w:shd w:val="clear" w:color="auto" w:fill="auto"/>
            <w:hideMark/>
          </w:tcPr>
          <w:p w:rsidR="006A0032" w:rsidRPr="00D4745E" w:rsidRDefault="006A0032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764" w:type="dxa"/>
            <w:shd w:val="clear" w:color="auto" w:fill="auto"/>
            <w:hideMark/>
          </w:tcPr>
          <w:p w:rsidR="006A0032" w:rsidRPr="00D4745E" w:rsidRDefault="006A0032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3828" w:type="dxa"/>
          </w:tcPr>
          <w:p w:rsidR="006A0032" w:rsidRPr="00D4745E" w:rsidRDefault="006A0032" w:rsidP="00A07BF8">
            <w:pPr>
              <w:pStyle w:val="Zwykytekst"/>
              <w:ind w:right="-24"/>
              <w:rPr>
                <w:rFonts w:ascii="Bookman Old Style" w:hAnsi="Bookman Old Style"/>
              </w:rPr>
            </w:pPr>
            <w:r w:rsidRPr="00D4745E">
              <w:rPr>
                <w:rFonts w:ascii="Bookman Old Style" w:hAnsi="Bookman Old Style"/>
              </w:rPr>
              <w:t>Cena oferty</w:t>
            </w:r>
          </w:p>
        </w:tc>
      </w:tr>
      <w:tr w:rsidR="0076453D" w:rsidRPr="00D4745E" w:rsidTr="0076453D">
        <w:trPr>
          <w:trHeight w:val="583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PULMEQ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Warszawska 151, 66-400 Gorzów Wielkopolski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Zwykytekst"/>
              <w:ind w:right="-24"/>
              <w:rPr>
                <w:rFonts w:ascii="Bookman Old Style" w:hAnsi="Bookman Old Style"/>
              </w:rPr>
            </w:pPr>
            <w:r w:rsidRPr="00D4745E">
              <w:rPr>
                <w:rFonts w:ascii="Bookman Old Style" w:hAnsi="Bookman Old Style"/>
              </w:rPr>
              <w:t>Nr pakietu 46</w:t>
            </w:r>
          </w:p>
          <w:p w:rsidR="0076453D" w:rsidRPr="00D4745E" w:rsidRDefault="0076453D" w:rsidP="00A07BF8">
            <w:pPr>
              <w:pStyle w:val="Tekstpodstawowy"/>
              <w:tabs>
                <w:tab w:val="left" w:pos="851"/>
                <w:tab w:val="left" w:pos="993"/>
              </w:tabs>
              <w:spacing w:after="0" w:line="240" w:lineRule="auto"/>
              <w:ind w:right="-24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D4745E">
              <w:rPr>
                <w:rFonts w:ascii="Bookman Old Style" w:hAnsi="Bookman Old Style" w:cs="Segoe UI Semilight"/>
                <w:sz w:val="20"/>
                <w:szCs w:val="20"/>
              </w:rPr>
              <w:t>brutto: 2494,80 zł.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</w:p>
        </w:tc>
      </w:tr>
      <w:tr w:rsidR="0076453D" w:rsidRPr="00D4745E" w:rsidTr="006A0032">
        <w:trPr>
          <w:trHeight w:val="707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AwaMed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Medizintechnik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Arkadiusz Warzyński</w:t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. Zeusa 1, 72-006 Mierzyn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Zwykytekst"/>
              <w:ind w:right="-24"/>
              <w:rPr>
                <w:rFonts w:ascii="Bookman Old Style" w:hAnsi="Bookman Old Style"/>
              </w:rPr>
            </w:pPr>
            <w:r w:rsidRPr="00D4745E">
              <w:rPr>
                <w:rFonts w:ascii="Bookman Old Style" w:hAnsi="Bookman Old Style"/>
              </w:rPr>
              <w:t>Nr pakietu 77</w:t>
            </w:r>
          </w:p>
          <w:p w:rsidR="0076453D" w:rsidRPr="00D4745E" w:rsidRDefault="0076453D" w:rsidP="00A07BF8">
            <w:pPr>
              <w:pStyle w:val="Tekstpodstawowy"/>
              <w:tabs>
                <w:tab w:val="left" w:pos="851"/>
                <w:tab w:val="left" w:pos="993"/>
              </w:tabs>
              <w:spacing w:after="0" w:line="240" w:lineRule="auto"/>
              <w:ind w:right="-24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D4745E">
              <w:rPr>
                <w:rFonts w:ascii="Bookman Old Style" w:hAnsi="Bookman Old Style" w:cs="Segoe UI Semilight"/>
                <w:sz w:val="20"/>
                <w:szCs w:val="20"/>
              </w:rPr>
              <w:t xml:space="preserve">brutto: 19 872 </w:t>
            </w:r>
            <w:proofErr w:type="spellStart"/>
            <w:r w:rsidRPr="00D4745E">
              <w:rPr>
                <w:rFonts w:ascii="Bookman Old Style" w:hAnsi="Bookman Old Style" w:cs="Segoe UI Semilight"/>
                <w:sz w:val="20"/>
                <w:szCs w:val="20"/>
              </w:rPr>
              <w:t>pln</w:t>
            </w:r>
            <w:proofErr w:type="spellEnd"/>
          </w:p>
          <w:p w:rsidR="0076453D" w:rsidRPr="00D4745E" w:rsidRDefault="0076453D" w:rsidP="00A07BF8">
            <w:pPr>
              <w:pStyle w:val="Zwykytekst"/>
              <w:ind w:right="-24"/>
              <w:rPr>
                <w:rFonts w:ascii="Bookman Old Style" w:hAnsi="Bookman Old Style"/>
              </w:rPr>
            </w:pPr>
            <w:r w:rsidRPr="00D4745E">
              <w:rPr>
                <w:rFonts w:ascii="Bookman Old Style" w:hAnsi="Bookman Old Style"/>
              </w:rPr>
              <w:t>Nr pakietu 78</w:t>
            </w:r>
          </w:p>
          <w:p w:rsidR="0076453D" w:rsidRPr="00D4745E" w:rsidRDefault="0076453D" w:rsidP="00A07BF8">
            <w:pPr>
              <w:pStyle w:val="Tekstpodstawowy"/>
              <w:tabs>
                <w:tab w:val="left" w:pos="851"/>
                <w:tab w:val="left" w:pos="993"/>
              </w:tabs>
              <w:spacing w:after="0" w:line="240" w:lineRule="auto"/>
              <w:ind w:right="-24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Segoe UI Semilight"/>
                <w:sz w:val="20"/>
                <w:szCs w:val="20"/>
              </w:rPr>
              <w:t xml:space="preserve">brutto: 36 550,20 </w:t>
            </w:r>
            <w:proofErr w:type="spellStart"/>
            <w:r w:rsidRPr="00D4745E">
              <w:rPr>
                <w:rFonts w:ascii="Bookman Old Style" w:hAnsi="Bookman Old Style" w:cs="Segoe UI Semilight"/>
                <w:sz w:val="20"/>
                <w:szCs w:val="20"/>
              </w:rPr>
              <w:t>pln</w:t>
            </w:r>
            <w:proofErr w:type="spellEnd"/>
          </w:p>
        </w:tc>
      </w:tr>
      <w:tr w:rsidR="0076453D" w:rsidRPr="00D4745E" w:rsidTr="006A0032">
        <w:trPr>
          <w:trHeight w:val="338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BILLMED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, ul.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Krypska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 24/1, 04-082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62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18 144,00</w:t>
            </w:r>
          </w:p>
        </w:tc>
      </w:tr>
      <w:tr w:rsidR="0076453D" w:rsidRPr="00D4745E" w:rsidTr="006A0032">
        <w:trPr>
          <w:trHeight w:val="273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ASPIRONIX POLSKA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Różyckiego 3, 31-324 Kraków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50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15 660,00 ZŁ.</w:t>
            </w:r>
          </w:p>
        </w:tc>
      </w:tr>
      <w:tr w:rsidR="0076453D" w:rsidRPr="00D4745E" w:rsidTr="006A0032">
        <w:trPr>
          <w:trHeight w:val="649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ind w:right="-24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Hebu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Medical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 Polska </w:t>
            </w: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Sp.z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 o.o.</w:t>
            </w:r>
          </w:p>
          <w:p w:rsidR="0076453D" w:rsidRPr="00D4745E" w:rsidRDefault="0076453D" w:rsidP="00A07BF8">
            <w:pPr>
              <w:spacing w:after="0" w:line="240" w:lineRule="auto"/>
              <w:ind w:right="-24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ul.Lipowa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15 Baranowo,</w:t>
            </w:r>
          </w:p>
          <w:p w:rsidR="0076453D" w:rsidRPr="00D4745E" w:rsidRDefault="0076453D" w:rsidP="00A07BF8">
            <w:pPr>
              <w:spacing w:after="0" w:line="240" w:lineRule="auto"/>
              <w:ind w:right="-24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>62-081 Przeźmierowo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Zwykytekst"/>
              <w:ind w:right="-24"/>
              <w:rPr>
                <w:rFonts w:ascii="Bookman Old Style" w:hAnsi="Bookman Old Style"/>
              </w:rPr>
            </w:pPr>
            <w:r w:rsidRPr="00D4745E">
              <w:rPr>
                <w:rFonts w:ascii="Bookman Old Style" w:hAnsi="Bookman Old Style"/>
              </w:rPr>
              <w:t>Nr pakietu 18</w:t>
            </w:r>
          </w:p>
          <w:p w:rsidR="0076453D" w:rsidRPr="00D4745E" w:rsidRDefault="0076453D" w:rsidP="00A07BF8">
            <w:pPr>
              <w:pStyle w:val="Tekstpodstawowy"/>
              <w:tabs>
                <w:tab w:val="left" w:pos="851"/>
                <w:tab w:val="left" w:pos="993"/>
              </w:tabs>
              <w:spacing w:after="0" w:line="240" w:lineRule="auto"/>
              <w:ind w:right="-24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D4745E">
              <w:rPr>
                <w:rFonts w:ascii="Bookman Old Style" w:hAnsi="Bookman Old Style" w:cs="Segoe UI Semilight"/>
                <w:sz w:val="20"/>
                <w:szCs w:val="20"/>
              </w:rPr>
              <w:t>Brutto: 21 092,40 zł</w:t>
            </w:r>
          </w:p>
          <w:p w:rsidR="0076453D" w:rsidRPr="00D4745E" w:rsidRDefault="0076453D" w:rsidP="00A07BF8">
            <w:pPr>
              <w:pStyle w:val="Zwykytekst"/>
              <w:ind w:right="-24"/>
              <w:rPr>
                <w:rFonts w:ascii="Bookman Old Style" w:hAnsi="Bookman Old Style"/>
              </w:rPr>
            </w:pPr>
            <w:r w:rsidRPr="00D4745E">
              <w:rPr>
                <w:rFonts w:ascii="Bookman Old Style" w:hAnsi="Bookman Old Style"/>
              </w:rPr>
              <w:t>Nr pakietu 69</w:t>
            </w:r>
          </w:p>
          <w:p w:rsidR="0076453D" w:rsidRPr="00D4745E" w:rsidRDefault="0076453D" w:rsidP="00A07BF8">
            <w:pPr>
              <w:pStyle w:val="Tekstpodstawowy"/>
              <w:tabs>
                <w:tab w:val="left" w:pos="851"/>
                <w:tab w:val="left" w:pos="993"/>
              </w:tabs>
              <w:spacing w:after="0" w:line="240" w:lineRule="auto"/>
              <w:ind w:right="-24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Segoe UI Semilight"/>
                <w:sz w:val="20"/>
                <w:szCs w:val="20"/>
              </w:rPr>
              <w:t>Brutto: 6 291,00 zł</w:t>
            </w:r>
          </w:p>
        </w:tc>
      </w:tr>
      <w:tr w:rsidR="0076453D" w:rsidRPr="00D4745E" w:rsidTr="006A0032">
        <w:trPr>
          <w:trHeight w:val="691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KLINIKI NACZYNIOWO KARDIOLOGICZNE KNK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Rakoniewicka 23A, 60-111 Poznań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24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2.397,60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55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iCs/>
                <w:sz w:val="20"/>
                <w:szCs w:val="20"/>
              </w:rPr>
            </w:pP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: 26.705,16 </w:t>
            </w: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</w:tc>
      </w:tr>
      <w:tr w:rsidR="0076453D" w:rsidRPr="00D4745E" w:rsidTr="006A0032">
        <w:trPr>
          <w:trHeight w:val="733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AESCULAP CHIFA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Tysiąclecia 14, 64-300 Nowy Tomyśl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31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74 939,10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49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186 408,00 zł</w:t>
            </w:r>
          </w:p>
        </w:tc>
      </w:tr>
      <w:tr w:rsidR="0076453D" w:rsidRPr="00D4745E" w:rsidTr="006A0032">
        <w:trPr>
          <w:trHeight w:val="349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DUOLUX MEDICAL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Os. Bolesława Chrobrego 40F/53, 60-681 Poznań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26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>brutto: 20.563,74 zł</w:t>
            </w:r>
          </w:p>
        </w:tc>
      </w:tr>
      <w:tr w:rsidR="0076453D" w:rsidRPr="00D4745E" w:rsidTr="0076453D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SONDA W MAKOWSKI I WSPÓLNICY SPÓŁKA JAWNA, ul. Poznańska 82 B, 62-080 Tarnowo Podgórne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9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93 536,87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24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2 021,76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27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3 757,30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28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336,06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lastRenderedPageBreak/>
              <w:t xml:space="preserve">Nr pakietu 34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45 968,66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44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17 803,64 zł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66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17 172,00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73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22 613,96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74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10 403,96 zł</w:t>
            </w:r>
          </w:p>
        </w:tc>
      </w:tr>
      <w:tr w:rsidR="0076453D" w:rsidRPr="00D4745E" w:rsidTr="006A0032">
        <w:trPr>
          <w:trHeight w:val="797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Przedsiębiorstwo Wielobranżowe „INTERGOS” Sp. z o. o.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ul. Legionów 55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43-300 Bielsko-Biała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44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17 576,79 złotych</w:t>
            </w:r>
          </w:p>
        </w:tc>
      </w:tr>
      <w:tr w:rsidR="0076453D" w:rsidRPr="00D4745E" w:rsidTr="006A0032">
        <w:trPr>
          <w:trHeight w:val="853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TORUŃSKIE ZAKŁADY MATERIAŁÓW OPATRUNKOWYCH S A, ul. Żółkiewskiego 20/26, 87-100 Toruń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24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2 527,20 zł.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37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46 202,04 zł</w:t>
            </w:r>
          </w:p>
        </w:tc>
      </w:tr>
      <w:tr w:rsidR="0076453D" w:rsidRPr="00D4745E" w:rsidTr="006A0032">
        <w:trPr>
          <w:trHeight w:val="880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proofErr w:type="spellStart"/>
            <w:r w:rsidRPr="00D4745E">
              <w:rPr>
                <w:rFonts w:ascii="Bookman Old Style" w:hAnsi="Bookman Old Style" w:cs="Verdana"/>
                <w:sz w:val="20"/>
                <w:szCs w:val="20"/>
              </w:rPr>
              <w:t>RespiCare</w:t>
            </w:r>
            <w:proofErr w:type="spellEnd"/>
            <w:r w:rsidRPr="00D4745E">
              <w:rPr>
                <w:rFonts w:ascii="Bookman Old Style" w:hAnsi="Bookman Old Style" w:cs="Verdana"/>
                <w:sz w:val="20"/>
                <w:szCs w:val="20"/>
              </w:rPr>
              <w:t xml:space="preserve"> </w:t>
            </w:r>
            <w:proofErr w:type="spellStart"/>
            <w:r w:rsidRPr="00D4745E">
              <w:rPr>
                <w:rFonts w:ascii="Bookman Old Style" w:hAnsi="Bookman Old Style" w:cs="Verdana"/>
                <w:sz w:val="20"/>
                <w:szCs w:val="20"/>
              </w:rPr>
              <w:t>Fayez</w:t>
            </w:r>
            <w:proofErr w:type="spellEnd"/>
            <w:r w:rsidRPr="00D4745E">
              <w:rPr>
                <w:rFonts w:ascii="Bookman Old Style" w:hAnsi="Bookman Old Style" w:cs="Verdana"/>
                <w:sz w:val="20"/>
                <w:szCs w:val="20"/>
              </w:rPr>
              <w:t xml:space="preserve"> </w:t>
            </w:r>
            <w:proofErr w:type="spellStart"/>
            <w:r w:rsidRPr="00D4745E">
              <w:rPr>
                <w:rFonts w:ascii="Bookman Old Style" w:hAnsi="Bookman Old Style" w:cs="Verdana"/>
                <w:sz w:val="20"/>
                <w:szCs w:val="20"/>
              </w:rPr>
              <w:t>Afana</w:t>
            </w:r>
            <w:proofErr w:type="spellEnd"/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ul. Leszno 34/36, 01-199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39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,Bold"/>
                <w:bCs/>
                <w:sz w:val="20"/>
                <w:szCs w:val="20"/>
              </w:rPr>
            </w:pPr>
            <w:r w:rsidRPr="00D4745E">
              <w:rPr>
                <w:rFonts w:ascii="Bookman Old Style" w:hAnsi="Bookman Old Style" w:cs="Verdana,Bold"/>
                <w:bCs/>
                <w:sz w:val="20"/>
                <w:szCs w:val="20"/>
              </w:rPr>
              <w:t>brutto: 5886,00 zł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79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,Bold"/>
                <w:bCs/>
                <w:sz w:val="20"/>
                <w:szCs w:val="20"/>
              </w:rPr>
              <w:t>brutto: 8035,20 zł</w:t>
            </w:r>
          </w:p>
        </w:tc>
      </w:tr>
      <w:tr w:rsidR="0076453D" w:rsidRPr="00D4745E" w:rsidTr="0076453D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ZARYS INTERNATIONAL GROUP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 SPÓŁKA KOMANDYTOWA, ul. Pod Borem 18, 41-808 Zabrze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24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 xml:space="preserve">brutto:… </w:t>
            </w: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2 553,12 zł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56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,Bold"/>
                <w:bCs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 xml:space="preserve">brutto:… </w:t>
            </w:r>
            <w:r w:rsidRPr="00D4745E">
              <w:rPr>
                <w:rFonts w:ascii="Bookman Old Style" w:hAnsi="Bookman Old Style" w:cs="Calibri,Bold"/>
                <w:bCs/>
                <w:sz w:val="20"/>
                <w:szCs w:val="20"/>
              </w:rPr>
              <w:t>10 416,60 zł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66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 xml:space="preserve">brutto:… </w:t>
            </w:r>
            <w:r w:rsidRPr="00D4745E">
              <w:rPr>
                <w:rFonts w:ascii="Bookman Old Style" w:hAnsi="Bookman Old Style" w:cs="Calibri,Bold"/>
                <w:bCs/>
                <w:sz w:val="20"/>
                <w:szCs w:val="20"/>
              </w:rPr>
              <w:t>12 636,00 zł</w:t>
            </w:r>
          </w:p>
        </w:tc>
      </w:tr>
      <w:tr w:rsidR="0076453D" w:rsidRPr="00D4745E" w:rsidTr="006A0032">
        <w:trPr>
          <w:trHeight w:val="678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AKME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 SPÓŁKA KOMANDYTOWA, ul. Poloneza 89 B, 02-826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pakietu: Pakiet nr 15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1 809,00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pakietu: Pakiet nr 36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72 349,20 zł</w:t>
            </w:r>
          </w:p>
        </w:tc>
      </w:tr>
      <w:tr w:rsidR="0076453D" w:rsidRPr="00D4745E" w:rsidTr="006A0032">
        <w:trPr>
          <w:trHeight w:val="261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BECTON DICKINSON POLSKA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Osmańska 14, 02-823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3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231 012,00 zł</w:t>
            </w:r>
          </w:p>
        </w:tc>
      </w:tr>
      <w:tr w:rsidR="0076453D" w:rsidRPr="00D4745E" w:rsidTr="006A0032">
        <w:trPr>
          <w:trHeight w:val="528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JOHNSON &amp; JOHNSON POLAND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Iłżecka 24, 02-135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ind w:right="-24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63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60 235,92 zł.</w:t>
            </w:r>
          </w:p>
        </w:tc>
      </w:tr>
      <w:tr w:rsidR="0076453D" w:rsidRPr="00D4745E" w:rsidTr="006A0032">
        <w:trPr>
          <w:trHeight w:val="821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LOHMANN &amp; RAUSCHER POLSKA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Moniuszki 14, 95-200 Pabianice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Nr pakietu 57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56.612,69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Nr pakietu 66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14.580,00</w:t>
            </w:r>
          </w:p>
        </w:tc>
      </w:tr>
      <w:tr w:rsidR="0076453D" w:rsidRPr="00D4745E" w:rsidTr="006A0032">
        <w:trPr>
          <w:trHeight w:val="1004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proofErr w:type="spellStart"/>
            <w:r w:rsidRPr="00D4745E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Dräger</w:t>
            </w:r>
            <w:proofErr w:type="spellEnd"/>
            <w:r w:rsidRPr="00D4745E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 Polska Sp. z o. o., </w:t>
            </w:r>
            <w:r w:rsidRPr="00D4745E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ul</w:t>
            </w:r>
            <w:r w:rsidRPr="00D4745E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. </w:t>
            </w:r>
            <w:r w:rsidRPr="00D4745E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Posag 7 Panien 1</w:t>
            </w:r>
            <w:r w:rsidRPr="00D4745E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, </w:t>
            </w:r>
            <w:r w:rsidRPr="00D4745E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Warszawa 02-495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19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,Bold"/>
                <w:bCs/>
                <w:sz w:val="20"/>
                <w:szCs w:val="20"/>
              </w:rPr>
            </w:pPr>
            <w:r w:rsidRPr="00D4745E">
              <w:rPr>
                <w:rFonts w:ascii="Bookman Old Style" w:hAnsi="Bookman Old Style" w:cs="Verdana,Bold"/>
                <w:bCs/>
                <w:sz w:val="20"/>
                <w:szCs w:val="20"/>
              </w:rPr>
              <w:t>brutto: 28 009,89 zł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68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,Bold"/>
                <w:bCs/>
                <w:sz w:val="20"/>
                <w:szCs w:val="20"/>
              </w:rPr>
              <w:t>brutto: 68 097,41 zł</w:t>
            </w:r>
          </w:p>
        </w:tc>
      </w:tr>
      <w:tr w:rsidR="0076453D" w:rsidRPr="00D4745E" w:rsidTr="006A0032">
        <w:trPr>
          <w:trHeight w:val="703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MAR-FOUR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 Marian Siekierski; ul.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Srebrzyńska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 5/7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95-050 Konstantynów Łódzki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lastRenderedPageBreak/>
              <w:t xml:space="preserve">Nr pakietu 45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 w:cs="Calibri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Brutto: </w:t>
            </w:r>
            <w:r w:rsidRPr="00D4745E">
              <w:rPr>
                <w:rFonts w:ascii="Bookman Old Style" w:hAnsi="Bookman Old Style" w:cs="Calibri"/>
                <w:bCs/>
                <w:sz w:val="20"/>
                <w:szCs w:val="20"/>
                <w:lang w:val="pl-PL"/>
              </w:rPr>
              <w:t xml:space="preserve">12965,40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46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Brutto: </w:t>
            </w:r>
            <w:r w:rsidRPr="00D4745E">
              <w:rPr>
                <w:rFonts w:ascii="Bookman Old Style" w:hAnsi="Bookman Old Style" w:cs="Calibri"/>
                <w:bCs/>
                <w:sz w:val="20"/>
                <w:szCs w:val="20"/>
              </w:rPr>
              <w:t>1425,60</w:t>
            </w:r>
          </w:p>
        </w:tc>
      </w:tr>
      <w:tr w:rsidR="0076453D" w:rsidRPr="00D4745E" w:rsidTr="0076453D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Konsorcjum: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MEDELA POLSKA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Wybrzeże Gdyńskie 6D/parter, 01-531 Warszawa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45E">
              <w:rPr>
                <w:rFonts w:ascii="Bookman Old Style" w:hAnsi="Bookman Old Style"/>
                <w:color w:val="000000"/>
                <w:sz w:val="20"/>
                <w:szCs w:val="20"/>
              </w:rPr>
              <w:t>Nettle</w:t>
            </w:r>
            <w:proofErr w:type="spellEnd"/>
            <w:r w:rsidRPr="00D474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Spółka Akcyjna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D4745E">
              <w:rPr>
                <w:rFonts w:ascii="Bookman Old Style" w:hAnsi="Bookman Old Style"/>
                <w:color w:val="000000"/>
                <w:sz w:val="20"/>
                <w:szCs w:val="20"/>
              </w:rPr>
              <w:t>Hubska</w:t>
            </w:r>
            <w:proofErr w:type="spellEnd"/>
            <w:r w:rsidRPr="00D474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44,50-502 Wrocław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40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72 759,60 zł</w:t>
            </w:r>
          </w:p>
        </w:tc>
      </w:tr>
      <w:tr w:rsidR="0076453D" w:rsidRPr="00D4745E" w:rsidTr="006A0032">
        <w:trPr>
          <w:trHeight w:val="912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CENTRUM ZAOPATRZENIA MEDYCZNEGO I WETERYNARYJNEGO CENTROWET CEZAL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Dąbrowskiego 133/135, 60-543 Poznań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28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356,40zł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73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21 848,41zł</w:t>
            </w:r>
          </w:p>
        </w:tc>
      </w:tr>
      <w:tr w:rsidR="0076453D" w:rsidRPr="00D4745E" w:rsidTr="006A0032">
        <w:trPr>
          <w:trHeight w:val="884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3M POLAND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Aleja Katowicka 117 Kajetany, 05-830 Nadarzyn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47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8 073,00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74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8 748,00 zł</w:t>
            </w:r>
          </w:p>
        </w:tc>
      </w:tr>
      <w:tr w:rsidR="0076453D" w:rsidRPr="00D4745E" w:rsidTr="0076453D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  <w:lang w:val="en-US"/>
              </w:rPr>
            </w:pPr>
            <w:r w:rsidRPr="00D4745E"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  <w:lang w:val="en-US"/>
              </w:rPr>
              <w:t xml:space="preserve">SINMED Sp. z o. o.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eastAsiaTheme="minorHAnsi" w:hAnsi="Bookman Old Style" w:cs="Verdana"/>
                <w:b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eastAsiaTheme="minorHAnsi" w:hAnsi="Bookman Old Style" w:cs="Verdana"/>
                <w:bCs/>
                <w:color w:val="000000"/>
                <w:sz w:val="20"/>
                <w:szCs w:val="20"/>
              </w:rPr>
              <w:t>ul. Graniczna 32B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eastAsiaTheme="minorHAnsi" w:hAnsi="Bookman Old Style" w:cs="Verdana"/>
                <w:bCs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48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1 738,80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56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11 836,80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58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1 458,00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59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10 238,40 zł</w:t>
            </w:r>
          </w:p>
        </w:tc>
      </w:tr>
      <w:tr w:rsidR="0076453D" w:rsidRPr="00D4745E" w:rsidTr="006A0032">
        <w:trPr>
          <w:trHeight w:val="740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eastAsiaTheme="minorHAnsi" w:hAnsi="Bookman Old Style" w:cs="Verdana"/>
                <w:sz w:val="20"/>
                <w:szCs w:val="20"/>
              </w:rPr>
              <w:t>OLYMPUS Polska Sp. z o.o.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eastAsiaTheme="minorHAnsi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eastAsiaTheme="minorHAnsi" w:hAnsi="Bookman Old Style" w:cs="Verdana"/>
                <w:sz w:val="20"/>
                <w:szCs w:val="20"/>
              </w:rPr>
              <w:t>ul. Wynalazek 1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eastAsiaTheme="minorHAnsi" w:hAnsi="Bookman Old Style" w:cs="Verdana"/>
                <w:sz w:val="20"/>
                <w:szCs w:val="20"/>
              </w:rPr>
              <w:t>02-677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16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,Italic"/>
                <w:iCs/>
                <w:sz w:val="20"/>
                <w:szCs w:val="20"/>
              </w:rPr>
            </w:pPr>
            <w:r w:rsidRPr="00D4745E">
              <w:rPr>
                <w:rFonts w:ascii="Bookman Old Style" w:hAnsi="Bookman Old Style" w:cs="Verdana,Bold"/>
                <w:bCs/>
                <w:sz w:val="20"/>
                <w:szCs w:val="20"/>
              </w:rPr>
              <w:t xml:space="preserve">brutto: 58 320,00 zł 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52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,Bold"/>
                <w:bCs/>
                <w:sz w:val="20"/>
                <w:szCs w:val="20"/>
              </w:rPr>
              <w:t>brutto: 5 394,60 zł</w:t>
            </w:r>
          </w:p>
        </w:tc>
      </w:tr>
      <w:tr w:rsidR="0076453D" w:rsidRPr="00D4745E" w:rsidTr="006A0032">
        <w:trPr>
          <w:trHeight w:val="641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-Bold"/>
                <w:bCs/>
                <w:sz w:val="20"/>
                <w:szCs w:val="20"/>
              </w:rPr>
            </w:pPr>
            <w:proofErr w:type="spellStart"/>
            <w:r w:rsidRPr="00D4745E">
              <w:rPr>
                <w:rFonts w:ascii="Bookman Old Style" w:hAnsi="Bookman Old Style" w:cs="Verdana-Bold"/>
                <w:bCs/>
                <w:sz w:val="20"/>
                <w:szCs w:val="20"/>
              </w:rPr>
              <w:t>Advance</w:t>
            </w:r>
            <w:proofErr w:type="spellEnd"/>
            <w:r w:rsidRPr="00D4745E">
              <w:rPr>
                <w:rFonts w:ascii="Bookman Old Style" w:hAnsi="Bookman Old Style" w:cs="Verdana-Bold"/>
                <w:bCs/>
                <w:sz w:val="20"/>
                <w:szCs w:val="20"/>
              </w:rPr>
              <w:t xml:space="preserve"> Europe Sp. z o.o. Biuro Techniczno-Handlowe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-Bold"/>
                <w:bCs/>
                <w:sz w:val="20"/>
                <w:szCs w:val="20"/>
              </w:rPr>
              <w:t>ul. Skrzetuskiego 30/3, 02-726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-Bold"/>
                <w:bCs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 xml:space="preserve">Nr pakietu </w:t>
            </w:r>
            <w:r w:rsidRPr="00D4745E">
              <w:rPr>
                <w:rFonts w:ascii="Bookman Old Style" w:hAnsi="Bookman Old Style" w:cs="Verdana-Bold"/>
                <w:bCs/>
                <w:sz w:val="20"/>
                <w:szCs w:val="20"/>
              </w:rPr>
              <w:t>62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-Bold"/>
                <w:bCs/>
                <w:sz w:val="20"/>
                <w:szCs w:val="20"/>
              </w:rPr>
              <w:t>brutto: 12 474,00 zł</w:t>
            </w:r>
          </w:p>
        </w:tc>
      </w:tr>
      <w:tr w:rsidR="0076453D" w:rsidRPr="00D4745E" w:rsidTr="006A0032">
        <w:trPr>
          <w:trHeight w:val="244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MUSIOŁ ARKADIUSZ MEDAK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sz w:val="20"/>
                <w:szCs w:val="20"/>
              </w:rPr>
              <w:t xml:space="preserve">ul. DZIAŁKOWA 11 C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sz w:val="20"/>
                <w:szCs w:val="20"/>
              </w:rPr>
              <w:t>44-177 PANIÓWKI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Zwykytekst"/>
              <w:ind w:right="-24"/>
              <w:rPr>
                <w:rFonts w:ascii="Bookman Old Style" w:hAnsi="Bookman Old Style"/>
              </w:rPr>
            </w:pPr>
            <w:r w:rsidRPr="00D4745E">
              <w:rPr>
                <w:rFonts w:ascii="Bookman Old Style" w:hAnsi="Bookman Old Style"/>
              </w:rPr>
              <w:t>Nr pakietu 35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4745E">
              <w:rPr>
                <w:rFonts w:ascii="Bookman Old Style" w:hAnsi="Bookman Old Style" w:cs="Segoe UI Semilight"/>
                <w:sz w:val="20"/>
                <w:szCs w:val="20"/>
              </w:rPr>
              <w:t>brutto:</w:t>
            </w: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 8993,76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</w:p>
        </w:tc>
      </w:tr>
      <w:tr w:rsidR="0076453D" w:rsidRPr="00D4745E" w:rsidTr="006A0032">
        <w:trPr>
          <w:trHeight w:val="112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  <w:lang w:val="en-US"/>
              </w:rPr>
              <w:t xml:space="preserve">FRESENIUS MEDICAL CARE POLSKA S A,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Krzywa 13, 60-118 Poznań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11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  <w:lang w:val="en-US"/>
              </w:rPr>
            </w:pPr>
            <w:r w:rsidRPr="00D4745E">
              <w:rPr>
                <w:rFonts w:ascii="Bookman Old Style" w:hAnsi="Bookman Old Style" w:cs="Verdana-Bold"/>
                <w:bCs/>
                <w:sz w:val="20"/>
                <w:szCs w:val="20"/>
              </w:rPr>
              <w:t>brutto: 67.662,00 PLN</w:t>
            </w:r>
          </w:p>
        </w:tc>
      </w:tr>
      <w:tr w:rsidR="0076453D" w:rsidRPr="00D4745E" w:rsidTr="006A0032">
        <w:trPr>
          <w:trHeight w:val="70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MEDTRONIC POLAND SP Z O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, ul. Polna 11, 00-633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ind w:right="-24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41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131 004,00</w:t>
            </w:r>
          </w:p>
        </w:tc>
      </w:tr>
      <w:tr w:rsidR="0076453D" w:rsidRPr="00D4745E" w:rsidTr="006A0032">
        <w:trPr>
          <w:trHeight w:val="70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Bertz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 xml:space="preserve"> Sp. z o.o. </w:t>
            </w:r>
            <w:proofErr w:type="spellStart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Sp.k</w:t>
            </w:r>
            <w:proofErr w:type="spellEnd"/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. ul. Wybieg 7, 61-315 Poznań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IDFont+F4"/>
                <w:sz w:val="20"/>
                <w:szCs w:val="20"/>
              </w:rPr>
            </w:pPr>
            <w:r w:rsidRPr="00D4745E">
              <w:rPr>
                <w:rFonts w:ascii="Bookman Old Style" w:hAnsi="Bookman Old Style" w:cs="CIDFont+F4"/>
                <w:sz w:val="20"/>
                <w:szCs w:val="20"/>
              </w:rPr>
              <w:t>Nr pakietu: 64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CIDFont+F3"/>
                <w:sz w:val="20"/>
                <w:szCs w:val="20"/>
              </w:rPr>
              <w:t>brutto: 159 840,00zł</w:t>
            </w:r>
          </w:p>
        </w:tc>
      </w:tr>
      <w:tr w:rsidR="0076453D" w:rsidRPr="00D4745E" w:rsidTr="006A0032">
        <w:trPr>
          <w:trHeight w:val="278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PROMED S A, ul. Działkowa 56, 02-234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25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,Bold"/>
                <w:bCs/>
                <w:sz w:val="20"/>
                <w:szCs w:val="20"/>
              </w:rPr>
              <w:t>brutto: 6 841,80 zł</w:t>
            </w:r>
          </w:p>
        </w:tc>
      </w:tr>
      <w:tr w:rsidR="0076453D" w:rsidRPr="00D4745E" w:rsidTr="006A0032">
        <w:trPr>
          <w:trHeight w:val="278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IDFont+F4"/>
                <w:sz w:val="20"/>
                <w:szCs w:val="20"/>
              </w:rPr>
            </w:pPr>
            <w:r w:rsidRPr="00D4745E">
              <w:rPr>
                <w:rFonts w:ascii="Bookman Old Style" w:hAnsi="Bookman Old Style" w:cs="CIDFont+F3"/>
                <w:sz w:val="20"/>
                <w:szCs w:val="20"/>
              </w:rPr>
              <w:t>BERYL MED POLAND Sp. z o. o</w:t>
            </w:r>
            <w:r w:rsidRPr="00D4745E">
              <w:rPr>
                <w:rFonts w:ascii="Bookman Old Style" w:hAnsi="Bookman Old Style" w:cs="CIDFont+F4"/>
                <w:sz w:val="20"/>
                <w:szCs w:val="20"/>
              </w:rPr>
              <w:t>.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CIDFont+F4"/>
                <w:sz w:val="20"/>
                <w:szCs w:val="20"/>
              </w:rPr>
              <w:t>ul. Złotej Jesieni 58, 05-410 Józefów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IDFont+F4"/>
                <w:sz w:val="20"/>
                <w:szCs w:val="20"/>
              </w:rPr>
            </w:pPr>
            <w:r w:rsidRPr="00D4745E">
              <w:rPr>
                <w:rFonts w:ascii="Bookman Old Style" w:hAnsi="Bookman Old Style" w:cs="CIDFont+F4"/>
                <w:sz w:val="20"/>
                <w:szCs w:val="20"/>
              </w:rPr>
              <w:t>Nr pakietu 26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CIDFont+F3"/>
                <w:sz w:val="20"/>
                <w:szCs w:val="20"/>
              </w:rPr>
              <w:t>brutto: 30.704,40 zł.</w:t>
            </w:r>
          </w:p>
        </w:tc>
      </w:tr>
      <w:tr w:rsidR="0076453D" w:rsidRPr="00D4745E" w:rsidTr="006A0032">
        <w:trPr>
          <w:trHeight w:val="144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6A0032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HAMMERMED Medical </w:t>
            </w: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Polska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 s</w:t>
            </w:r>
            <w:r w:rsidR="0076453D" w:rsidRPr="00D4745E">
              <w:rPr>
                <w:rFonts w:ascii="Bookman Old Style" w:hAnsi="Bookman Old Style"/>
                <w:bCs/>
                <w:sz w:val="20"/>
                <w:szCs w:val="20"/>
              </w:rPr>
              <w:t>p</w:t>
            </w: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. </w:t>
            </w:r>
            <w:r w:rsidR="0076453D"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z </w:t>
            </w: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o.o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. sp. k</w:t>
            </w:r>
          </w:p>
          <w:p w:rsidR="006A0032" w:rsidRPr="00D4745E" w:rsidRDefault="0076453D" w:rsidP="00A07B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>ul. Kopcińskiego 69/71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90-032 Łódź, 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lastRenderedPageBreak/>
              <w:t xml:space="preserve"> Nr pakietu 60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Brutto: 369 954,00</w:t>
            </w:r>
          </w:p>
        </w:tc>
      </w:tr>
      <w:tr w:rsidR="0076453D" w:rsidRPr="00D4745E" w:rsidTr="006A0032">
        <w:trPr>
          <w:trHeight w:val="42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2" name="Picture 8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OPTIMED PRO OFFICE A P SZEWCZYK SPÓŁKA JAWNA, ul. Forteczna 5, 32--086 Węgrzce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-Bold"/>
                <w:bCs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 xml:space="preserve">Nr pakietu </w:t>
            </w:r>
            <w:r w:rsidRPr="00D4745E">
              <w:rPr>
                <w:rFonts w:ascii="Bookman Old Style" w:hAnsi="Bookman Old Style" w:cs="Verdana-Bold"/>
                <w:bCs/>
                <w:sz w:val="20"/>
                <w:szCs w:val="20"/>
              </w:rPr>
              <w:t>42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-Bold"/>
                <w:bCs/>
                <w:sz w:val="20"/>
                <w:szCs w:val="20"/>
              </w:rPr>
              <w:t>brutto: 15 128,10 zł</w:t>
            </w:r>
          </w:p>
        </w:tc>
      </w:tr>
      <w:tr w:rsidR="0076453D" w:rsidRPr="00D4745E" w:rsidTr="006A0032">
        <w:trPr>
          <w:trHeight w:val="420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3" name="Picture 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 xml:space="preserve">Centrum Zaopatrzenia Lecznictwa CEZETEL – POZNAŃ Sp. </w:t>
            </w:r>
            <w:proofErr w:type="spellStart"/>
            <w:r w:rsidRPr="00D4745E">
              <w:rPr>
                <w:rFonts w:ascii="Bookman Old Style" w:hAnsi="Bookman Old Style" w:cs="Verdana"/>
                <w:sz w:val="20"/>
                <w:szCs w:val="20"/>
              </w:rPr>
              <w:t>zo.o</w:t>
            </w:r>
            <w:proofErr w:type="spellEnd"/>
            <w:r w:rsidRPr="00D4745E">
              <w:rPr>
                <w:rFonts w:ascii="Bookman Old Style" w:hAnsi="Bookman Old Style" w:cs="Verdana"/>
                <w:sz w:val="20"/>
                <w:szCs w:val="20"/>
              </w:rPr>
              <w:t>.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Szczepankowo 189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61-313 Poznań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43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-Bold"/>
                <w:bCs/>
                <w:sz w:val="20"/>
                <w:szCs w:val="20"/>
              </w:rPr>
              <w:t>brutto: 54 684,99 zł</w:t>
            </w:r>
          </w:p>
        </w:tc>
      </w:tr>
      <w:tr w:rsidR="0076453D" w:rsidRPr="00D4745E" w:rsidTr="0076453D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4" name="ctl00_Content_gvListaOfert_IAD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ctl00_Content_gvListaOfer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5" name="ctl00_Content_gvListaOfert_IAD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ctl00_Content_gvListaOfer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6" name="ctl00_Content_gvListaOfert_IAD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ctl00_Content_gvListaOfert_IADL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7" name="ctl00_Content_gvListaOfert_IAD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ctl00_Content_gvListaOfert_IADR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838200</wp:posOffset>
                  </wp:positionV>
                  <wp:extent cx="19050" cy="28575"/>
                  <wp:effectExtent l="0" t="0" r="0" b="0"/>
                  <wp:wrapNone/>
                  <wp:docPr id="58" name="ctl00_Content_gvListaOfert_IDH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ctl00_Content_gvListaOfert_IDHF" descr="Ukr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9" name="Obraz 1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</w:rPr>
            </w:pPr>
            <w:r w:rsidRPr="00D4745E"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</w:rPr>
              <w:t xml:space="preserve">Boston Scientific Polska Sp. z o.o.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</w:rPr>
            </w:pPr>
            <w:r w:rsidRPr="00D4745E"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</w:rPr>
              <w:t>Al. Jana Pawła II 22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</w:rPr>
              <w:t>00-133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10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10 800,00 </w:t>
            </w: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>pln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51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: 36 288,00 </w:t>
            </w: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pln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59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brutto: 21 384,00 </w:t>
            </w: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pln</w:t>
            </w:r>
            <w:proofErr w:type="spellEnd"/>
          </w:p>
        </w:tc>
      </w:tr>
      <w:tr w:rsidR="0076453D" w:rsidRPr="00D4745E" w:rsidTr="0076453D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0" name="Obraz 1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1" name="Obraz 15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ELEKTRO OXIGEN POLSKA SP</w:t>
            </w:r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Z O </w:t>
            </w:r>
            <w:proofErr w:type="spellStart"/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>, ul. Łowicka 50/15, 02-531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13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>brutto:…157 782,60 zł</w:t>
            </w: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38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>brutto:…5 151,60 zł</w:t>
            </w: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59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brutto:…11 664,00 zł</w:t>
            </w:r>
          </w:p>
        </w:tc>
      </w:tr>
      <w:tr w:rsidR="0076453D" w:rsidRPr="00D4745E" w:rsidTr="0076453D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2" name="Obraz 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3" name="Obraz 13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4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tl00_Content_gvListaOfer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5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tl00_Content_gvListaOfer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6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tl00_Content_gvListaOfert_IADL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7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tl00_Content_gvListaOfert_IADR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838200</wp:posOffset>
                  </wp:positionV>
                  <wp:extent cx="19050" cy="28575"/>
                  <wp:effectExtent l="0" t="0" r="0" b="0"/>
                  <wp:wrapNone/>
                  <wp:docPr id="68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tl00_Content_gvListaOfert_IDHF" descr="Ukr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9" name="Obraz 2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iCs/>
                <w:sz w:val="20"/>
                <w:szCs w:val="20"/>
                <w:lang w:val="pl-PL" w:eastAsia="pl-PL"/>
              </w:rPr>
              <w:t>BIALMED</w:t>
            </w:r>
            <w:r w:rsidRPr="00D4745E">
              <w:rPr>
                <w:rFonts w:ascii="Bookman Old Style" w:hAnsi="Bookman Old Style"/>
                <w:sz w:val="20"/>
                <w:szCs w:val="20"/>
                <w:lang w:val="pl-PL" w:eastAsia="pl-PL"/>
              </w:rPr>
              <w:t xml:space="preserve"> SP Z O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  <w:lang w:val="pl-PL" w:eastAsia="pl-PL"/>
              </w:rPr>
              <w:t>O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ul. Kazimierzowska 46/48/35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>02-546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2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224 137,15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22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86 037,88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37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50 190,73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44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17 751,98 zł</w:t>
            </w:r>
          </w:p>
        </w:tc>
      </w:tr>
      <w:tr w:rsidR="0076453D" w:rsidRPr="00D4745E" w:rsidTr="006A0032">
        <w:trPr>
          <w:trHeight w:val="272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70" name="Obraz 1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71" name="Obraz 1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Getinge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 Polska Sp. z o.o.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>ul. Osmańska 14, 02-823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1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72 808,20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20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9 180,00 zł</w:t>
            </w:r>
          </w:p>
        </w:tc>
      </w:tr>
      <w:tr w:rsidR="0076453D" w:rsidRPr="00D4745E" w:rsidTr="0076453D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72" name="Obraz 2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73" name="Obraz 4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74" name="Obraz 4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745E">
              <w:rPr>
                <w:rFonts w:ascii="Bookman Old Style" w:hAnsi="Bookman Old Style"/>
                <w:iCs/>
                <w:sz w:val="20"/>
                <w:szCs w:val="20"/>
                <w:lang w:val="pl-PL" w:eastAsia="pl-PL"/>
              </w:rPr>
              <w:t>Varimed</w:t>
            </w:r>
            <w:proofErr w:type="spellEnd"/>
            <w:r w:rsidRPr="00D4745E">
              <w:rPr>
                <w:rFonts w:ascii="Bookman Old Style" w:hAnsi="Bookman Old Style"/>
                <w:iCs/>
                <w:sz w:val="20"/>
                <w:szCs w:val="20"/>
                <w:lang w:val="pl-PL" w:eastAsia="pl-PL"/>
              </w:rPr>
              <w:t xml:space="preserve"> Sp. z o.o.</w:t>
            </w:r>
            <w:r w:rsidRPr="00D4745E">
              <w:rPr>
                <w:rFonts w:ascii="Bookman Old Style" w:hAnsi="Bookman Old Style"/>
                <w:sz w:val="20"/>
                <w:szCs w:val="20"/>
                <w:lang w:val="pl-PL" w:eastAsia="pl-PL"/>
              </w:rPr>
              <w:t xml:space="preserve"> ul.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  <w:lang w:eastAsia="pl-PL"/>
              </w:rPr>
              <w:t>Tadeusza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  <w:lang w:eastAsia="pl-PL"/>
              </w:rPr>
              <w:t>Kościuszki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115/4U 50-442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  <w:lang w:eastAsia="pl-PL"/>
              </w:rPr>
              <w:t>Wrocław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59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12 960,00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60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365 040,00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61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50 544,00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71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</w:t>
            </w:r>
            <w:proofErr w:type="spellEnd"/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 xml:space="preserve">: 8 747,10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proofErr w:type="spellStart"/>
            <w:r w:rsidRPr="00D4745E">
              <w:rPr>
                <w:rFonts w:ascii="Bookman Old Style" w:hAnsi="Bookman Old Style"/>
                <w:sz w:val="20"/>
                <w:szCs w:val="20"/>
              </w:rPr>
              <w:t>pakietu</w:t>
            </w:r>
            <w:proofErr w:type="spellEnd"/>
            <w:r w:rsidRPr="00D4745E">
              <w:rPr>
                <w:rFonts w:ascii="Bookman Old Style" w:hAnsi="Bookman Old Style"/>
                <w:sz w:val="20"/>
                <w:szCs w:val="20"/>
              </w:rPr>
              <w:t xml:space="preserve"> 72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4 530,09</w:t>
            </w:r>
          </w:p>
        </w:tc>
      </w:tr>
      <w:tr w:rsidR="0076453D" w:rsidRPr="00D4745E" w:rsidTr="0076453D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SKAMEX SP</w:t>
            </w:r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Z O </w:t>
            </w:r>
            <w:proofErr w:type="spellStart"/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SPÓŁKA</w:t>
            </w:r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KOMANDYTOWA, ul. Częstochowska 38/52, 93-121 Łódź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3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234 693,72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4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39 328,68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6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1 053,00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7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12 727,80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17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32 279,58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21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310 504,86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48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1 941,30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56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28 248,00 zł</w:t>
            </w:r>
          </w:p>
        </w:tc>
      </w:tr>
      <w:tr w:rsidR="0076453D" w:rsidRPr="00D4745E" w:rsidTr="006A0032">
        <w:trPr>
          <w:trHeight w:val="751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75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tl00_Content_gvListaOfer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76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tl00_Content_gvListaOfer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77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tl00_Content_gvListaOfert_IADL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78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tl00_Content_gvListaOfert_IADR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79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tl00_Content_gvListaOfert_IDHF" descr="Ukr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0" name="Obraz 2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1" name="Obraz 3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2" name="Obraz 4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3" name="Obraz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tl00_Content_gvListaOfer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4" name="Obraz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ctl00_Content_gvListaOfer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5" name="Obraz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ctl00_Content_gvListaOfert_IADL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6" name="Obraz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tl00_Content_gvListaOfert_IADR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87" name="Obraz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ctl00_Content_gvListaOfert_IDHF" descr="Ukr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8" name="Obraz 5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VYGON POLSKA SP</w:t>
            </w:r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Z O </w:t>
            </w:r>
            <w:proofErr w:type="spellStart"/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proofErr w:type="spellEnd"/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>, ul. Francuska 39/6, 03-905 Warszawa,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Zwykytekst"/>
              <w:ind w:right="-24"/>
              <w:rPr>
                <w:rFonts w:ascii="Bookman Old Style" w:hAnsi="Bookman Old Style"/>
              </w:rPr>
            </w:pPr>
            <w:r w:rsidRPr="00D4745E">
              <w:rPr>
                <w:rFonts w:ascii="Bookman Old Style" w:hAnsi="Bookman Old Style"/>
              </w:rPr>
              <w:t>Nr pakietu 32</w:t>
            </w:r>
          </w:p>
          <w:p w:rsidR="0076453D" w:rsidRPr="00D4745E" w:rsidRDefault="0076453D" w:rsidP="00A07BF8">
            <w:pPr>
              <w:pStyle w:val="Tekstpodstawowy"/>
              <w:tabs>
                <w:tab w:val="left" w:pos="851"/>
                <w:tab w:val="left" w:pos="993"/>
              </w:tabs>
              <w:spacing w:after="0" w:line="240" w:lineRule="auto"/>
              <w:ind w:right="-24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D4745E">
              <w:rPr>
                <w:rFonts w:ascii="Bookman Old Style" w:hAnsi="Bookman Old Style" w:cs="Segoe UI Semilight"/>
                <w:sz w:val="20"/>
                <w:szCs w:val="20"/>
              </w:rPr>
              <w:t>brutto:  1.512,00 zł</w:t>
            </w:r>
          </w:p>
          <w:p w:rsidR="0076453D" w:rsidRPr="00D4745E" w:rsidRDefault="0076453D" w:rsidP="00A07BF8">
            <w:pPr>
              <w:pStyle w:val="Zwykytekst"/>
              <w:ind w:right="-24"/>
              <w:rPr>
                <w:rFonts w:ascii="Bookman Old Style" w:hAnsi="Bookman Old Style"/>
              </w:rPr>
            </w:pPr>
            <w:r w:rsidRPr="00D4745E">
              <w:rPr>
                <w:rFonts w:ascii="Bookman Old Style" w:hAnsi="Bookman Old Style"/>
              </w:rPr>
              <w:t>Nr pakietu 42</w:t>
            </w:r>
          </w:p>
          <w:p w:rsidR="0076453D" w:rsidRPr="00D4745E" w:rsidRDefault="0076453D" w:rsidP="00A07BF8">
            <w:pPr>
              <w:pStyle w:val="Tekstpodstawowy"/>
              <w:tabs>
                <w:tab w:val="left" w:pos="851"/>
                <w:tab w:val="left" w:pos="993"/>
              </w:tabs>
              <w:spacing w:after="0" w:line="240" w:lineRule="auto"/>
              <w:ind w:right="-24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Segoe UI Semilight"/>
                <w:sz w:val="20"/>
                <w:szCs w:val="20"/>
              </w:rPr>
              <w:t>brutto:  14.666,40 zł</w:t>
            </w:r>
          </w:p>
        </w:tc>
      </w:tr>
      <w:tr w:rsidR="0076453D" w:rsidRPr="00D4745E" w:rsidTr="0076453D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9" name="Obraz 3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0" name="Obraz 3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1" name="Obraz 4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2" name="Obraz 43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Przedsiębiorstwo Handlowo - Usługowe ANMAR Spółka z o. o. Sp. K.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color w:val="000000"/>
                <w:sz w:val="20"/>
                <w:szCs w:val="20"/>
              </w:rPr>
              <w:t>ul. Strefowa 22, 43-100 Tychy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3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229 005,36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5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  <w:t xml:space="preserve">brutto: 25 458,54 zł </w:t>
            </w:r>
          </w:p>
          <w:p w:rsidR="0076453D" w:rsidRPr="00D4745E" w:rsidRDefault="0076453D" w:rsidP="00A07BF8">
            <w:pPr>
              <w:pStyle w:val="Default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D4745E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Nr pakietu 23 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/>
                <w:bCs/>
                <w:sz w:val="20"/>
                <w:szCs w:val="20"/>
              </w:rPr>
              <w:t>brutto: 255 982,14 zł</w:t>
            </w:r>
          </w:p>
        </w:tc>
      </w:tr>
      <w:tr w:rsidR="0076453D" w:rsidRPr="00D4745E" w:rsidTr="006A0032">
        <w:trPr>
          <w:trHeight w:val="535"/>
        </w:trPr>
        <w:tc>
          <w:tcPr>
            <w:tcW w:w="1344" w:type="dxa"/>
            <w:shd w:val="clear" w:color="auto" w:fill="auto"/>
            <w:hideMark/>
          </w:tcPr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3" name="Obraz 28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4" name="Obraz 3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5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tl00_Content_gvListaOfer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6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tl00_Content_gvListaOfer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7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tl00_Content_gvListaOfert_IADL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8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tl00_Content_gvListaOfert_IADR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99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tl00_Content_gvListaOfert_IDHF" descr="Ukr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100" name="Obraz 38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101" name="Obraz 5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102" name="Obraz 5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5E"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64" w:type="dxa"/>
            <w:shd w:val="clear" w:color="auto" w:fill="auto"/>
            <w:hideMark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RADIOMETER SP. Z O.O.</w:t>
            </w:r>
          </w:p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Ul. Kolejowa 5/7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01-217 Warszawa</w:t>
            </w:r>
          </w:p>
        </w:tc>
        <w:tc>
          <w:tcPr>
            <w:tcW w:w="3828" w:type="dxa"/>
          </w:tcPr>
          <w:p w:rsidR="0076453D" w:rsidRPr="00D4745E" w:rsidRDefault="0076453D" w:rsidP="00A0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D4745E">
              <w:rPr>
                <w:rFonts w:ascii="Bookman Old Style" w:hAnsi="Bookman Old Style" w:cs="Verdana"/>
                <w:sz w:val="20"/>
                <w:szCs w:val="20"/>
              </w:rPr>
              <w:t>Nr pakietu 80</w:t>
            </w:r>
          </w:p>
          <w:p w:rsidR="0076453D" w:rsidRPr="00D4745E" w:rsidRDefault="0076453D" w:rsidP="00A07BF8">
            <w:pPr>
              <w:spacing w:after="0" w:line="240" w:lineRule="auto"/>
              <w:rPr>
                <w:rFonts w:ascii="Bookman Old Style" w:hAnsi="Bookman Old Style" w:cs="Arial"/>
                <w:iCs/>
                <w:color w:val="000000"/>
                <w:sz w:val="20"/>
                <w:szCs w:val="20"/>
              </w:rPr>
            </w:pPr>
            <w:r w:rsidRPr="00D4745E">
              <w:rPr>
                <w:rFonts w:ascii="Bookman Old Style" w:hAnsi="Bookman Old Style" w:cs="Verdana,Bold"/>
                <w:bCs/>
                <w:sz w:val="20"/>
                <w:szCs w:val="20"/>
              </w:rPr>
              <w:t>Brutto: 7 939,08 zł</w:t>
            </w:r>
          </w:p>
        </w:tc>
      </w:tr>
    </w:tbl>
    <w:p w:rsidR="0076453D" w:rsidRPr="00D4745E" w:rsidRDefault="0076453D" w:rsidP="00A07BF8">
      <w:pPr>
        <w:pStyle w:val="Nagwek"/>
        <w:tabs>
          <w:tab w:val="left" w:pos="2580"/>
          <w:tab w:val="center" w:pos="4422"/>
        </w:tabs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D4745E" w:rsidRDefault="0020702D" w:rsidP="00A07BF8">
      <w:pPr>
        <w:spacing w:after="0" w:line="240" w:lineRule="auto"/>
        <w:ind w:right="-2"/>
        <w:rPr>
          <w:rFonts w:ascii="Bookman Old Style" w:hAnsi="Bookman Old Style" w:cs="Segoe UI Light"/>
          <w:b/>
          <w:bCs/>
          <w:sz w:val="20"/>
          <w:szCs w:val="20"/>
        </w:rPr>
      </w:pPr>
      <w:r w:rsidRPr="00D4745E">
        <w:rPr>
          <w:rFonts w:ascii="Bookman Old Style" w:hAnsi="Bookman Old Style" w:cs="Segoe UI Light"/>
          <w:b/>
          <w:bCs/>
          <w:sz w:val="20"/>
          <w:szCs w:val="20"/>
        </w:rPr>
        <w:t>I</w:t>
      </w:r>
      <w:r w:rsidR="001F1488">
        <w:rPr>
          <w:rFonts w:ascii="Bookman Old Style" w:hAnsi="Bookman Old Style" w:cs="Segoe UI Light"/>
          <w:b/>
          <w:bCs/>
          <w:sz w:val="20"/>
          <w:szCs w:val="20"/>
        </w:rPr>
        <w:t>I</w:t>
      </w:r>
    </w:p>
    <w:p w:rsidR="0020702D" w:rsidRPr="00D4745E" w:rsidRDefault="0020702D" w:rsidP="00A07BF8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D4745E" w:rsidRDefault="0020702D" w:rsidP="00A07BF8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  <w:r w:rsidRPr="00D4745E">
        <w:rPr>
          <w:rFonts w:ascii="Bookman Old Style" w:hAnsi="Bookman Old Style" w:cs="Segoe UI Light"/>
          <w:b/>
          <w:sz w:val="20"/>
          <w:szCs w:val="20"/>
        </w:rPr>
        <w:t>LICZBA PRZYZNANYCH PUNKTÓW</w:t>
      </w:r>
      <w:r w:rsidR="00B469F3" w:rsidRPr="00D4745E">
        <w:rPr>
          <w:rFonts w:ascii="Bookman Old Style" w:hAnsi="Bookman Old Style" w:cs="Segoe UI Light"/>
          <w:b/>
          <w:sz w:val="20"/>
          <w:szCs w:val="20"/>
        </w:rPr>
        <w:t xml:space="preserve"> I WYBR</w:t>
      </w:r>
      <w:r w:rsidR="00196464">
        <w:rPr>
          <w:rFonts w:ascii="Bookman Old Style" w:hAnsi="Bookman Old Style" w:cs="Segoe UI Light"/>
          <w:b/>
          <w:sz w:val="20"/>
          <w:szCs w:val="20"/>
        </w:rPr>
        <w:t>ANE OFERTY:</w:t>
      </w:r>
    </w:p>
    <w:p w:rsidR="00490322" w:rsidRPr="00D4745E" w:rsidRDefault="00490322" w:rsidP="00A07BF8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tbl>
      <w:tblPr>
        <w:tblW w:w="9157" w:type="dxa"/>
        <w:tblCellMar>
          <w:left w:w="70" w:type="dxa"/>
          <w:right w:w="70" w:type="dxa"/>
        </w:tblCellMar>
        <w:tblLook w:val="04A0"/>
      </w:tblPr>
      <w:tblGrid>
        <w:gridCol w:w="2221"/>
        <w:gridCol w:w="1404"/>
        <w:gridCol w:w="1701"/>
        <w:gridCol w:w="2268"/>
        <w:gridCol w:w="1563"/>
      </w:tblGrid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NAZWA WYKONAWCY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291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GETINGE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72 808,20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2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FFC000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FFC000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BIALMED 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224 137,15 zł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FFC000"/>
          </w:tcPr>
          <w:p w:rsidR="0076453D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 xml:space="preserve">BECTON DICKINSON 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231 012,00 zł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FFC000"/>
          </w:tcPr>
          <w:p w:rsidR="0076453D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Oferta odrzucona</w:t>
            </w:r>
          </w:p>
        </w:tc>
      </w:tr>
      <w:tr w:rsidR="009F441C" w:rsidRPr="00333829" w:rsidTr="00C31DE7">
        <w:trPr>
          <w:trHeight w:val="430"/>
        </w:trPr>
        <w:tc>
          <w:tcPr>
            <w:tcW w:w="2221" w:type="dxa"/>
            <w:shd w:val="clear" w:color="auto" w:fill="auto"/>
            <w:noWrap/>
            <w:hideMark/>
          </w:tcPr>
          <w:p w:rsidR="009F441C" w:rsidRPr="00333829" w:rsidRDefault="009F441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 xml:space="preserve">SKAMEX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F441C" w:rsidRPr="00333829" w:rsidRDefault="009F441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F441C" w:rsidRPr="00333829" w:rsidRDefault="009F441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234 693,72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F441C" w:rsidRPr="00333829" w:rsidRDefault="009F441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9F441C" w:rsidRPr="00333829" w:rsidRDefault="009F441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lastRenderedPageBreak/>
              <w:t xml:space="preserve"> ANMAR 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229 005,36 zł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FFC000"/>
          </w:tcPr>
          <w:p w:rsidR="0076453D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Oferta odrzucona</w:t>
            </w: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SKAMEX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39 328,68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 ANMAR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25 458,54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B469F3" w:rsidP="00A07BF8">
            <w:pPr>
              <w:tabs>
                <w:tab w:val="left" w:pos="240"/>
              </w:tabs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SKAMEX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1 053,00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SKAMEX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12 727,80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B469F3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B469F3" w:rsidRPr="00333829" w:rsidRDefault="00023170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B469F3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B469F3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8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B469F3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B469F3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Postępowanie unieważnione- </w:t>
            </w: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SONDA W MAKOWSKI I WSPÓLNICY SPÓŁKA JAWNA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93 536,87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BOSTON SCIENTIFIC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10 800,00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FRESENIUS MEDICAL CARE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67 662,00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B469F3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B469F3" w:rsidRPr="00333829" w:rsidRDefault="00023170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B469F3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B469F3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12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B469F3" w:rsidRPr="00333829" w:rsidRDefault="00B469F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B469F3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453D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ELEKTRO OXIGEN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157 782,60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6453D" w:rsidRPr="00333829" w:rsidRDefault="0076453D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76453D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023170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14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AKME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1 809,00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16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OLYMPUS POLSKA 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58 320,00 zł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89620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A84376" w:rsidRPr="00333829" w:rsidTr="00C31DE7">
        <w:trPr>
          <w:trHeight w:val="400"/>
        </w:trPr>
        <w:tc>
          <w:tcPr>
            <w:tcW w:w="2221" w:type="dxa"/>
            <w:shd w:val="clear" w:color="auto" w:fill="FFC000"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17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SKAMEX 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32 279,58 zł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odrzucona</w:t>
            </w:r>
          </w:p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HEBU MEDICAL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21 092,40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DRÄGER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28 009,89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GETINGE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9 180,00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SKAMEX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310 504,86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BIALMED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86 037,88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23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E1657A">
        <w:trPr>
          <w:trHeight w:val="25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 ANMAR 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255 982,14 zł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A84376" w:rsidRPr="00333829" w:rsidTr="00E1657A">
        <w:trPr>
          <w:trHeight w:val="155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E1657A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E1657A">
        <w:trPr>
          <w:trHeight w:val="517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KLINIKI NACZYNIOWO KARDIOLOGICZNE KNK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2 397,60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84,32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E1657A">
        <w:trPr>
          <w:trHeight w:val="691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SONDA W MAKOWSKI I WSPÓLNICY SPÓŁKA JAWNA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2 021,76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E1657A">
        <w:trPr>
          <w:trHeight w:val="709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TORUŃSKIE ZAKŁADY MATERIAŁÓW OPATRUNKOWYCH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2 527,20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E1657A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ZARYS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2 553,12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79,19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E1657A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E1657A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PROMED S A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6 841,80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lastRenderedPageBreak/>
              <w:t xml:space="preserve">DUOLUX MEDICAL SP Z O </w:t>
            </w:r>
            <w:proofErr w:type="spellStart"/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20 563,74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BERYL MED POLAND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30 704,40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66,97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SONDA W MAKOWSKI I WSPÓLNICY SPÓŁKA JAWNA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3 757,30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SONDA W MAKOWSKI I WSPÓLNICY SPÓŁKA JAWNA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336,06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CENTROWET CEZAL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356,40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94,29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00DB3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E00DB3" w:rsidRPr="00333829" w:rsidRDefault="00E00DB3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E00DB3" w:rsidRPr="00333829" w:rsidRDefault="00E00DB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E00DB3" w:rsidRPr="00333829" w:rsidRDefault="00E00DB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29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E00DB3" w:rsidRPr="00333829" w:rsidRDefault="00E00DB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E00DB3" w:rsidRPr="00333829" w:rsidRDefault="00E00DB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E00DB3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E00DB3" w:rsidRPr="00333829" w:rsidRDefault="00E00DB3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E00DB3" w:rsidRPr="00333829" w:rsidRDefault="00E00DB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E00DB3" w:rsidRPr="00333829" w:rsidRDefault="00E00DB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30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E00DB3" w:rsidRPr="00333829" w:rsidRDefault="00E00DB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E00DB3" w:rsidRPr="00333829" w:rsidRDefault="00E00DB3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AESCULAP CHIFA SP Z O </w:t>
            </w:r>
            <w:proofErr w:type="spellStart"/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74 939,10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443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VYGON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1 512,00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2E1746" w:rsidRPr="00333829" w:rsidTr="00C31DE7">
        <w:trPr>
          <w:trHeight w:val="680"/>
        </w:trPr>
        <w:tc>
          <w:tcPr>
            <w:tcW w:w="2221" w:type="dxa"/>
            <w:shd w:val="clear" w:color="auto" w:fill="FFC000"/>
            <w:noWrap/>
            <w:hideMark/>
          </w:tcPr>
          <w:p w:rsidR="002E1746" w:rsidRPr="00333829" w:rsidRDefault="00420E0B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2E174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2E174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33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2E174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2E174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SONDA W MAKOWSKI I WSPÓLNICY SPÓŁKA JAWNA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45 968,66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MUSIOŁ ARKADIUSZ MEDAK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8 993,76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AKME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72 349,20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37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TORUŃSKIE ZAKŁADY MATERIAŁÓW OPATRUNKOWYCH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46 202,04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BIALMED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50 190,73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92,05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38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ELEKTRO OXIGEN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5 151,60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39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A84376" w:rsidRPr="00333829" w:rsidTr="00C31DE7">
        <w:trPr>
          <w:trHeight w:val="461"/>
        </w:trPr>
        <w:tc>
          <w:tcPr>
            <w:tcW w:w="2221" w:type="dxa"/>
            <w:shd w:val="clear" w:color="auto" w:fill="FFC000"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RESPICARE FAYEZ AFANA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5 886,00 zł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Oferta odrzucona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40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MEDELA NETTLE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72 759,60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41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MEDTRONIC POLAND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131 004,00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42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val="en-US"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val="en-US" w:eastAsia="pl-PL"/>
              </w:rPr>
              <w:t xml:space="preserve">OPTIMED PRO OFFICE A P SZEWCZYK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15 128,10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96,95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VYGON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14 666,40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43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CEZETEL – POZNAŃ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54 684,99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44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A71ABA">
        <w:trPr>
          <w:trHeight w:val="593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DC5534" w:rsidRPr="00333829" w:rsidTr="00A71ABA">
        <w:trPr>
          <w:trHeight w:val="1008"/>
        </w:trPr>
        <w:tc>
          <w:tcPr>
            <w:tcW w:w="2221" w:type="dxa"/>
            <w:shd w:val="clear" w:color="auto" w:fill="auto"/>
            <w:noWrap/>
            <w:hideMark/>
          </w:tcPr>
          <w:p w:rsidR="00DC5534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SONDA W MAKOWSKI I WSPÓLNICY SPÓŁKA JAWNA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C5534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5534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17 803,64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C5534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DC5534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A71ABA">
        <w:trPr>
          <w:trHeight w:val="1002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 xml:space="preserve">PRZEDSIĘBIORSTWO WIELOBRANŻOWE „INTERGOS” 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17 576,79 zł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Oferta odrzucona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 xml:space="preserve">BIALMED 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17 751,98 zł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A84376" w:rsidRPr="00333829" w:rsidRDefault="002E174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Oferta odrzucona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DC5534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DC5534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MAR-FOUR</w:t>
            </w:r>
            <w:proofErr w:type="spellEnd"/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 MARIAN </w:t>
            </w: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lastRenderedPageBreak/>
              <w:t>SIEKIERSKI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C5534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5534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12 965,40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C5534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DC5534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AE530D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46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AE530D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FFC000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765"/>
        </w:trPr>
        <w:tc>
          <w:tcPr>
            <w:tcW w:w="2221" w:type="dxa"/>
            <w:shd w:val="clear" w:color="auto" w:fill="FFC000"/>
            <w:hideMark/>
          </w:tcPr>
          <w:p w:rsidR="00A84376" w:rsidRPr="00333829" w:rsidRDefault="00BD02D7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hAnsi="Bookman Old Style" w:cs="Arial"/>
                <w:iCs/>
                <w:color w:val="000000"/>
                <w:sz w:val="18"/>
                <w:szCs w:val="18"/>
              </w:rPr>
              <w:t xml:space="preserve">PULMEQ SP Z O </w:t>
            </w:r>
            <w:proofErr w:type="spellStart"/>
            <w:r w:rsidRPr="00333829">
              <w:rPr>
                <w:rFonts w:ascii="Bookman Old Style" w:hAnsi="Bookman Old Style" w:cs="Arial"/>
                <w:iCs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404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2 494,80 zł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Oferta odrzucona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MAR-FOUR</w:t>
            </w:r>
            <w:proofErr w:type="spellEnd"/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 MARIAN SIEKIERSKI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1 425,60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47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3M POLAND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8 073,00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48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SINMED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1 738,80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SKAMEX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1 941,30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89,57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49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AESCULAP CHIFA SP Z O </w:t>
            </w:r>
            <w:proofErr w:type="spellStart"/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186 408,00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50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ASPIRONIX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15 660,00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BOSTON SCIENTIFIC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36 288,00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52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OLYMPUS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5 394,60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0D33DB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0D33DB" w:rsidRPr="00333829" w:rsidRDefault="000D33DB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0D33DB" w:rsidRPr="00333829" w:rsidRDefault="000D33DB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0D33DB" w:rsidRPr="00333829" w:rsidRDefault="000D33DB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53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0D33DB" w:rsidRPr="00333829" w:rsidRDefault="000D33DB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0D33DB" w:rsidRPr="00333829" w:rsidRDefault="000D33DB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0D33DB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0D33DB" w:rsidRPr="00333829" w:rsidRDefault="000D33DB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0D33DB" w:rsidRPr="00333829" w:rsidRDefault="000D33DB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0D33DB" w:rsidRPr="00333829" w:rsidRDefault="000D33DB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54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0D33DB" w:rsidRPr="00333829" w:rsidRDefault="000D33DB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0D33DB" w:rsidRPr="00333829" w:rsidRDefault="000D33DB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KLINIKI NACZYNIOWO KARDIOLOGICZNE KNK SP Z O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26 705,16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56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ZARYS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10 416,60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lastRenderedPageBreak/>
              <w:t>SINMED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11 836,80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SKAMEX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28 248,00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36,88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57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LOHMANN &amp; RAUSCHER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56 612,69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SINMED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1 458,00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59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SINMED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10 238,40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DC5534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BOSTON SCIENTIFIC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21 384,00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47,88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ELEKTRO OXIGEN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11 664,00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87,78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VARIMED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12 960,00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60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HAMMERMED MEDICAL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369 954,00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98,67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VARIMED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365 040,00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VARIMED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50 544,00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62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BILLMED SP Z O </w:t>
            </w:r>
            <w:proofErr w:type="spellStart"/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18 144,00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68,75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ADVANCE EUROPE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12 474,00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JOHNSON &amp; JOHNSON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60 235,92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37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BERTZ MEDICAL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159 840,00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4376" w:rsidRPr="00333829" w:rsidRDefault="00A8437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A8437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6A1DA6" w:rsidRPr="00333829" w:rsidTr="00C31DE7">
        <w:trPr>
          <w:trHeight w:val="565"/>
        </w:trPr>
        <w:tc>
          <w:tcPr>
            <w:tcW w:w="2221" w:type="dxa"/>
            <w:shd w:val="clear" w:color="auto" w:fill="FFC000"/>
            <w:noWrap/>
            <w:hideMark/>
          </w:tcPr>
          <w:p w:rsidR="006A1DA6" w:rsidRPr="00333829" w:rsidRDefault="000D33DB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6A1DA6" w:rsidRPr="00333829" w:rsidRDefault="006A1DA6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65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6A1DA6" w:rsidRPr="00333829" w:rsidRDefault="006A1DA6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1051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lastRenderedPageBreak/>
              <w:t>SONDA W MAKOWSKI I WSPÓLNICY SPÓŁKA JAWNA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17 172,00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73,58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ZARYS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12 636,00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LOHMANN &amp; RAUSCHER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14 580,00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86,67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5B255C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5B255C" w:rsidRPr="00333829" w:rsidRDefault="000D33DB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5B255C" w:rsidRPr="00333829" w:rsidRDefault="005B255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5B255C" w:rsidRPr="00333829" w:rsidRDefault="005B255C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67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5B255C" w:rsidRPr="00333829" w:rsidRDefault="005B255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5B255C" w:rsidRPr="00333829" w:rsidRDefault="005B255C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6A1DA6" w:rsidRPr="00333829" w:rsidTr="00A71ABA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68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FFC000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2D502D">
        <w:trPr>
          <w:trHeight w:val="300"/>
        </w:trPr>
        <w:tc>
          <w:tcPr>
            <w:tcW w:w="2221" w:type="dxa"/>
            <w:shd w:val="clear" w:color="auto" w:fill="C5E0B3" w:themeFill="accent6" w:themeFillTint="66"/>
            <w:noWrap/>
            <w:hideMark/>
          </w:tcPr>
          <w:p w:rsidR="006A1DA6" w:rsidRPr="002D502D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2D502D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C5E0B3" w:themeFill="accent6" w:themeFillTint="66"/>
            <w:noWrap/>
            <w:hideMark/>
          </w:tcPr>
          <w:p w:rsidR="006A1DA6" w:rsidRPr="002D502D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2D502D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hideMark/>
          </w:tcPr>
          <w:p w:rsidR="006A1DA6" w:rsidRPr="002D502D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2D502D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C5E0B3" w:themeFill="accent6" w:themeFillTint="66"/>
            <w:noWrap/>
            <w:hideMark/>
          </w:tcPr>
          <w:p w:rsidR="006A1DA6" w:rsidRPr="002D502D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2D502D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C5E0B3" w:themeFill="accent6" w:themeFillTint="66"/>
          </w:tcPr>
          <w:p w:rsidR="006A1DA6" w:rsidRPr="002D502D" w:rsidRDefault="00D46330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Postępowanie w toku</w:t>
            </w:r>
          </w:p>
        </w:tc>
      </w:tr>
      <w:tr w:rsidR="006A1DA6" w:rsidRPr="00333829" w:rsidTr="002D502D">
        <w:trPr>
          <w:trHeight w:val="300"/>
        </w:trPr>
        <w:tc>
          <w:tcPr>
            <w:tcW w:w="2221" w:type="dxa"/>
            <w:shd w:val="clear" w:color="auto" w:fill="C5E0B3" w:themeFill="accent6" w:themeFillTint="66"/>
            <w:noWrap/>
            <w:hideMark/>
          </w:tcPr>
          <w:p w:rsidR="006A1DA6" w:rsidRPr="002D502D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iCs/>
                <w:sz w:val="18"/>
                <w:szCs w:val="18"/>
                <w:lang w:eastAsia="pl-PL"/>
              </w:rPr>
            </w:pPr>
            <w:proofErr w:type="spellStart"/>
            <w:r w:rsidRPr="002D502D">
              <w:rPr>
                <w:rFonts w:ascii="Bookman Old Style" w:eastAsia="Times New Roman" w:hAnsi="Bookman Old Style" w:cs="Arial"/>
                <w:bCs/>
                <w:iCs/>
                <w:sz w:val="18"/>
                <w:szCs w:val="18"/>
                <w:lang w:eastAsia="pl-PL"/>
              </w:rPr>
              <w:t>DRÄGER</w:t>
            </w:r>
            <w:proofErr w:type="spellEnd"/>
            <w:r w:rsidRPr="002D502D">
              <w:rPr>
                <w:rFonts w:ascii="Bookman Old Style" w:eastAsia="Times New Roman" w:hAnsi="Bookman Old Style" w:cs="Arial"/>
                <w:bCs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4" w:type="dxa"/>
            <w:shd w:val="clear" w:color="auto" w:fill="C5E0B3" w:themeFill="accent6" w:themeFillTint="66"/>
            <w:noWrap/>
            <w:hideMark/>
          </w:tcPr>
          <w:p w:rsidR="006A1DA6" w:rsidRPr="002D502D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2D502D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hideMark/>
          </w:tcPr>
          <w:p w:rsidR="006A1DA6" w:rsidRPr="002D502D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2D502D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68 097,41 zł</w:t>
            </w:r>
          </w:p>
        </w:tc>
        <w:tc>
          <w:tcPr>
            <w:tcW w:w="2268" w:type="dxa"/>
            <w:shd w:val="clear" w:color="auto" w:fill="C5E0B3" w:themeFill="accent6" w:themeFillTint="66"/>
            <w:noWrap/>
            <w:hideMark/>
          </w:tcPr>
          <w:p w:rsidR="006A1DA6" w:rsidRPr="002D502D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C5E0B3" w:themeFill="accent6" w:themeFillTint="66"/>
          </w:tcPr>
          <w:p w:rsidR="006A1DA6" w:rsidRPr="002D502D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69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HEBU MEDICAL POLSKA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6 291,00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5B255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5B255C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5B255C" w:rsidRPr="00333829" w:rsidRDefault="000D33DB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5B255C" w:rsidRPr="00333829" w:rsidRDefault="005B255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5B255C" w:rsidRPr="00333829" w:rsidRDefault="005B255C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70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5B255C" w:rsidRPr="00333829" w:rsidRDefault="005B255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5B255C" w:rsidRPr="00333829" w:rsidRDefault="005B255C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VARIMED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8 747,10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5B255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72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VARIMED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4 530,09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5B255C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SONDA W MAKOWSKI I WSPÓLNICY SPÓŁKA JAWNA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22 613,96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96,61</w:t>
            </w:r>
          </w:p>
        </w:tc>
        <w:tc>
          <w:tcPr>
            <w:tcW w:w="1563" w:type="dxa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CENTROWET CEZAL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21 848,41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74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SONDA W MAKOWSKI I WSPÓLNICY SPÓŁKA JAWNA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10 403,96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84,08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A1D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3M POLAND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8 748,00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1DA6" w:rsidRPr="00333829" w:rsidRDefault="006A1D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6A1D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963BA6" w:rsidRPr="00333829" w:rsidRDefault="000D33DB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75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963BA6" w:rsidRPr="00333829" w:rsidRDefault="00963BA6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963BA6" w:rsidRPr="00333829" w:rsidRDefault="000D33DB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Nie złożono żadnej oferty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76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963BA6" w:rsidRPr="00333829" w:rsidRDefault="00963BA6" w:rsidP="00A07BF8">
            <w:pPr>
              <w:rPr>
                <w:rFonts w:ascii="Bookman Old Style" w:hAnsi="Bookman Old Style"/>
                <w:sz w:val="18"/>
                <w:szCs w:val="18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77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AWAMED MEDIZINTECHNIK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19 872,00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963BA6" w:rsidRPr="00333829" w:rsidRDefault="0078539F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  <w:shd w:val="clear" w:color="auto" w:fill="auto"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3BA6" w:rsidRPr="00333829" w:rsidTr="00C31DE7">
        <w:trPr>
          <w:trHeight w:val="70"/>
        </w:trPr>
        <w:tc>
          <w:tcPr>
            <w:tcW w:w="222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AWAMED MEDIZINTECHNIK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36 550,20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963BA6" w:rsidRPr="00333829" w:rsidRDefault="0078539F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79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FFC000"/>
          </w:tcPr>
          <w:p w:rsidR="00963BA6" w:rsidRPr="00333829" w:rsidRDefault="0078539F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Postępowanie unieważnione</w:t>
            </w:r>
          </w:p>
        </w:tc>
      </w:tr>
      <w:tr w:rsidR="00963BA6" w:rsidRPr="00333829" w:rsidTr="00C31DE7">
        <w:trPr>
          <w:trHeight w:val="636"/>
        </w:trPr>
        <w:tc>
          <w:tcPr>
            <w:tcW w:w="2221" w:type="dxa"/>
            <w:shd w:val="clear" w:color="auto" w:fill="FFC000"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RESPICARE FAYEZ AFANA BRAK ZAŁĄCZNIKA CENOWEGO</w:t>
            </w:r>
          </w:p>
        </w:tc>
        <w:tc>
          <w:tcPr>
            <w:tcW w:w="1404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>8 035,20 zł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FFC000"/>
          </w:tcPr>
          <w:p w:rsidR="00963BA6" w:rsidRPr="00333829" w:rsidRDefault="0078539F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sz w:val="18"/>
                <w:szCs w:val="18"/>
                <w:lang w:eastAsia="pl-PL"/>
              </w:rPr>
              <w:t xml:space="preserve">Oferta odrzucona </w:t>
            </w: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>Pakiet nr 80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liczba  zdobytych pkt. </w:t>
            </w:r>
          </w:p>
        </w:tc>
        <w:tc>
          <w:tcPr>
            <w:tcW w:w="1563" w:type="dxa"/>
            <w:shd w:val="clear" w:color="auto" w:fill="auto"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 xml:space="preserve">RADIOMETER 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7 939,08 zł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963BA6" w:rsidRPr="00333829" w:rsidRDefault="00925A37" w:rsidP="00A07BF8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iCs/>
                <w:color w:val="000000"/>
                <w:sz w:val="18"/>
                <w:szCs w:val="18"/>
                <w:lang w:eastAsia="pl-PL"/>
              </w:rPr>
              <w:t>Oferta wybrana</w:t>
            </w:r>
          </w:p>
        </w:tc>
      </w:tr>
      <w:tr w:rsidR="00963BA6" w:rsidRPr="00333829" w:rsidTr="00C31DE7">
        <w:trPr>
          <w:trHeight w:val="300"/>
        </w:trPr>
        <w:tc>
          <w:tcPr>
            <w:tcW w:w="222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33382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3" w:type="dxa"/>
          </w:tcPr>
          <w:p w:rsidR="00963BA6" w:rsidRPr="00333829" w:rsidRDefault="00963BA6" w:rsidP="00A07BF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90322" w:rsidRPr="00D4745E" w:rsidRDefault="00490322" w:rsidP="00A07B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90322" w:rsidRPr="000B505E" w:rsidRDefault="00490322" w:rsidP="00CA65E0">
      <w:pPr>
        <w:pStyle w:val="Tekstpodstawowy"/>
        <w:spacing w:after="0" w:line="360" w:lineRule="auto"/>
        <w:ind w:right="-2"/>
        <w:rPr>
          <w:rFonts w:ascii="Bookman Old Style" w:hAnsi="Bookman Old Style" w:cs="Segoe UI Light"/>
          <w:b/>
          <w:bCs/>
          <w:sz w:val="20"/>
          <w:szCs w:val="20"/>
        </w:rPr>
      </w:pPr>
      <w:r w:rsidRPr="000B505E">
        <w:rPr>
          <w:rFonts w:ascii="Bookman Old Style" w:hAnsi="Bookman Old Style" w:cs="Segoe UI Light"/>
          <w:b/>
          <w:bCs/>
          <w:sz w:val="20"/>
          <w:szCs w:val="20"/>
        </w:rPr>
        <w:t>UZASADNIENIE WYBORU OFERT</w:t>
      </w:r>
    </w:p>
    <w:p w:rsidR="00490322" w:rsidRPr="00A205F2" w:rsidRDefault="00F1754E" w:rsidP="00CA65E0">
      <w:pPr>
        <w:spacing w:after="0" w:line="360" w:lineRule="auto"/>
        <w:ind w:right="-2"/>
        <w:rPr>
          <w:rStyle w:val="st"/>
          <w:rFonts w:ascii="Bookman Old Style" w:hAnsi="Bookman Old Style"/>
          <w:sz w:val="20"/>
          <w:szCs w:val="20"/>
        </w:rPr>
      </w:pPr>
      <w:r w:rsidRPr="00A205F2">
        <w:rPr>
          <w:rStyle w:val="st"/>
          <w:rFonts w:ascii="Bookman Old Style" w:hAnsi="Bookman Old Style"/>
          <w:sz w:val="20"/>
          <w:szCs w:val="20"/>
        </w:rPr>
        <w:t>Wybrano oferty najkorzystniejsze</w:t>
      </w:r>
      <w:r w:rsidR="00490322" w:rsidRPr="00A205F2">
        <w:rPr>
          <w:rStyle w:val="st"/>
          <w:rFonts w:ascii="Bookman Old Style" w:hAnsi="Bookman Old Style"/>
          <w:sz w:val="20"/>
          <w:szCs w:val="20"/>
        </w:rPr>
        <w:t xml:space="preserve"> zgodnie z kryterium - 100% cena</w:t>
      </w:r>
    </w:p>
    <w:p w:rsidR="000B505E" w:rsidRDefault="000B505E" w:rsidP="00CA65E0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UNIEWAŻNIENIE POSTĘPOWANIA</w:t>
      </w:r>
    </w:p>
    <w:p w:rsidR="00CA65E0" w:rsidRPr="00A205F2" w:rsidRDefault="00CA65E0" w:rsidP="00CA65E0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205F2">
        <w:rPr>
          <w:rFonts w:ascii="Bookman Old Style" w:hAnsi="Bookman Old Style" w:cs="Arial"/>
          <w:b/>
          <w:bCs/>
          <w:sz w:val="20"/>
          <w:szCs w:val="20"/>
        </w:rPr>
        <w:t xml:space="preserve">Zamawiający działając zgodnie z art. 93 ust </w:t>
      </w:r>
      <w:r w:rsidRPr="00A205F2">
        <w:rPr>
          <w:rFonts w:ascii="Bookman Old Style" w:hAnsi="Bookman Old Style" w:cs="Arial"/>
          <w:b/>
          <w:sz w:val="20"/>
          <w:szCs w:val="20"/>
        </w:rPr>
        <w:t xml:space="preserve"> 1 ustawy Prawo zamówień publicznych unieważnia postępowanie o udzielenie zamówienia:</w:t>
      </w:r>
    </w:p>
    <w:p w:rsidR="00CA65E0" w:rsidRPr="00A205F2" w:rsidRDefault="00CA65E0" w:rsidP="00CA65E0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A205F2">
        <w:rPr>
          <w:rFonts w:ascii="Bookman Old Style" w:hAnsi="Bookman Old Style" w:cs="Arial"/>
          <w:sz w:val="20"/>
          <w:szCs w:val="20"/>
        </w:rPr>
        <w:t>- Art. 93 ust 1 pkt. 1) ustawy - nie złożono żadnej oferty niepodlegającej odrzuceniu w zakresie pakietów:</w:t>
      </w:r>
    </w:p>
    <w:p w:rsidR="00490322" w:rsidRDefault="00457A22" w:rsidP="00CA65E0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0B505E">
        <w:rPr>
          <w:rFonts w:ascii="Bookman Old Style" w:hAnsi="Bookman Old Style"/>
          <w:b/>
          <w:sz w:val="20"/>
          <w:szCs w:val="20"/>
        </w:rPr>
        <w:t>8, 12, 14, 17, 29, 30, 33, 39, 46, 53, 54, 65, 67, 70, 75, 76, 79</w:t>
      </w:r>
    </w:p>
    <w:p w:rsidR="000B505E" w:rsidRPr="00A205F2" w:rsidRDefault="000B505E" w:rsidP="00CA65E0">
      <w:pPr>
        <w:spacing w:after="0" w:line="360" w:lineRule="auto"/>
        <w:rPr>
          <w:rFonts w:ascii="Bookman Old Style" w:hAnsi="Bookman Old Style" w:cs="Segoe UI Light"/>
          <w:b/>
          <w:sz w:val="20"/>
          <w:szCs w:val="20"/>
        </w:rPr>
      </w:pPr>
    </w:p>
    <w:p w:rsidR="00CA65E0" w:rsidRPr="00A205F2" w:rsidRDefault="00CA65E0" w:rsidP="00CA65E0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A205F2">
        <w:rPr>
          <w:rFonts w:ascii="Bookman Old Style" w:hAnsi="Bookman Old Style" w:cs="Arial"/>
          <w:sz w:val="20"/>
          <w:szCs w:val="20"/>
        </w:rPr>
        <w:t>- Art. 93 ust 1 pkt. 4) cena najkorzystniejszej oferty lub oferta z najniższą ceną przewyższa kwotę, którą zamawiający zamierza przeznaczyć na sfinansowanie zamówienia i zamawiający nie może zwiększyć tej kwoty do ceny najkorzystniejszej oferty:</w:t>
      </w:r>
    </w:p>
    <w:p w:rsidR="0047527C" w:rsidRPr="00A205F2" w:rsidRDefault="000B505E" w:rsidP="00CA65E0">
      <w:pPr>
        <w:spacing w:after="0" w:line="360" w:lineRule="auto"/>
        <w:rPr>
          <w:rFonts w:ascii="Bookman Old Style" w:hAnsi="Bookman Old Style" w:cs="Segoe UI Light"/>
          <w:b/>
          <w:sz w:val="20"/>
          <w:szCs w:val="20"/>
        </w:rPr>
      </w:pPr>
      <w:r>
        <w:rPr>
          <w:rFonts w:ascii="Bookman Old Style" w:hAnsi="Bookman Old Style" w:cs="Segoe UI Light"/>
          <w:b/>
          <w:sz w:val="20"/>
          <w:szCs w:val="20"/>
        </w:rPr>
        <w:t xml:space="preserve">Pakiet nr </w:t>
      </w:r>
      <w:r w:rsidR="000C0FB5">
        <w:rPr>
          <w:rFonts w:ascii="Bookman Old Style" w:hAnsi="Bookman Old Style" w:cs="Segoe UI Light"/>
          <w:b/>
          <w:sz w:val="20"/>
          <w:szCs w:val="20"/>
        </w:rPr>
        <w:t>2</w:t>
      </w:r>
    </w:p>
    <w:tbl>
      <w:tblPr>
        <w:tblW w:w="5599" w:type="dxa"/>
        <w:tblCellMar>
          <w:left w:w="70" w:type="dxa"/>
          <w:right w:w="70" w:type="dxa"/>
        </w:tblCellMar>
        <w:tblLook w:val="04A0"/>
      </w:tblPr>
      <w:tblGrid>
        <w:gridCol w:w="2338"/>
        <w:gridCol w:w="1560"/>
        <w:gridCol w:w="1701"/>
      </w:tblGrid>
      <w:tr w:rsidR="000C0FB5" w:rsidRPr="00AA4E12" w:rsidTr="00D46330">
        <w:trPr>
          <w:trHeight w:val="300"/>
        </w:trPr>
        <w:tc>
          <w:tcPr>
            <w:tcW w:w="2338" w:type="dxa"/>
            <w:shd w:val="clear" w:color="auto" w:fill="auto"/>
            <w:noWrap/>
            <w:hideMark/>
          </w:tcPr>
          <w:p w:rsidR="000C0FB5" w:rsidRPr="00AA4E12" w:rsidRDefault="000C0FB5" w:rsidP="0013113E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</w:pPr>
            <w:r w:rsidRPr="00AA4E12"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  <w:t xml:space="preserve">BIALMED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C0FB5" w:rsidRPr="00AA4E12" w:rsidRDefault="000C0FB5" w:rsidP="0013113E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</w:pPr>
            <w:r w:rsidRPr="00AA4E12"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C0FB5" w:rsidRPr="00F12E47" w:rsidRDefault="000C0FB5" w:rsidP="0013113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F12E47">
              <w:rPr>
                <w:rFonts w:ascii="Bookman Old Style" w:eastAsia="Times New Roman" w:hAnsi="Bookman Old Style" w:cs="Arial"/>
                <w:b/>
                <w:iCs/>
                <w:color w:val="000000"/>
                <w:sz w:val="20"/>
                <w:szCs w:val="20"/>
                <w:lang w:eastAsia="pl-PL"/>
              </w:rPr>
              <w:t>224 137,15 zł</w:t>
            </w:r>
          </w:p>
        </w:tc>
      </w:tr>
    </w:tbl>
    <w:p w:rsidR="00CA65E0" w:rsidRPr="00AA4E12" w:rsidRDefault="000B505E" w:rsidP="00AF3F03">
      <w:pPr>
        <w:spacing w:after="0" w:line="360" w:lineRule="auto"/>
        <w:ind w:right="-1"/>
        <w:rPr>
          <w:rFonts w:ascii="Bookman Old Style" w:hAnsi="Bookman Old Style" w:cs="Segoe UI Light"/>
          <w:b/>
          <w:sz w:val="20"/>
          <w:szCs w:val="20"/>
        </w:rPr>
      </w:pPr>
      <w:r>
        <w:rPr>
          <w:rFonts w:ascii="Bookman Old Style" w:hAnsi="Bookman Old Style" w:cs="Segoe UI Light"/>
          <w:b/>
          <w:sz w:val="20"/>
          <w:szCs w:val="20"/>
        </w:rPr>
        <w:t xml:space="preserve">Pakiet nr </w:t>
      </w:r>
      <w:r w:rsidR="000C0FB5" w:rsidRPr="00AA4E12">
        <w:rPr>
          <w:rFonts w:ascii="Bookman Old Style" w:hAnsi="Bookman Old Style" w:cs="Segoe UI Light"/>
          <w:b/>
          <w:sz w:val="20"/>
          <w:szCs w:val="20"/>
        </w:rPr>
        <w:t>16</w:t>
      </w:r>
    </w:p>
    <w:tbl>
      <w:tblPr>
        <w:tblW w:w="5599" w:type="dxa"/>
        <w:tblCellMar>
          <w:left w:w="70" w:type="dxa"/>
          <w:right w:w="70" w:type="dxa"/>
        </w:tblCellMar>
        <w:tblLook w:val="04A0"/>
      </w:tblPr>
      <w:tblGrid>
        <w:gridCol w:w="2338"/>
        <w:gridCol w:w="1701"/>
        <w:gridCol w:w="1560"/>
      </w:tblGrid>
      <w:tr w:rsidR="000C0FB5" w:rsidRPr="00AA4E12" w:rsidTr="00D46330">
        <w:trPr>
          <w:trHeight w:val="300"/>
        </w:trPr>
        <w:tc>
          <w:tcPr>
            <w:tcW w:w="2338" w:type="dxa"/>
            <w:shd w:val="clear" w:color="auto" w:fill="auto"/>
            <w:noWrap/>
            <w:hideMark/>
          </w:tcPr>
          <w:p w:rsidR="000C0FB5" w:rsidRPr="00AA4E12" w:rsidRDefault="000C0FB5" w:rsidP="0013113E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</w:pPr>
            <w:r w:rsidRPr="00AA4E12"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  <w:t xml:space="preserve">OLYMPUS POLSKA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C0FB5" w:rsidRPr="00AA4E12" w:rsidRDefault="000C0FB5" w:rsidP="0013113E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</w:pPr>
            <w:r w:rsidRPr="00AA4E12"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C0FB5" w:rsidRPr="00F12E47" w:rsidRDefault="000C0FB5" w:rsidP="0013113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F12E47">
              <w:rPr>
                <w:rFonts w:ascii="Bookman Old Style" w:eastAsia="Times New Roman" w:hAnsi="Bookman Old Style" w:cs="Arial"/>
                <w:b/>
                <w:iCs/>
                <w:color w:val="000000"/>
                <w:sz w:val="20"/>
                <w:szCs w:val="20"/>
                <w:lang w:eastAsia="pl-PL"/>
              </w:rPr>
              <w:t>58 320,00 zł</w:t>
            </w:r>
          </w:p>
        </w:tc>
      </w:tr>
    </w:tbl>
    <w:p w:rsidR="000C0FB5" w:rsidRPr="00AA4E12" w:rsidRDefault="000B505E" w:rsidP="00AF3F03">
      <w:pPr>
        <w:spacing w:after="0" w:line="360" w:lineRule="auto"/>
        <w:ind w:right="-1"/>
        <w:rPr>
          <w:rFonts w:ascii="Bookman Old Style" w:hAnsi="Bookman Old Style" w:cs="Segoe UI Light"/>
          <w:b/>
          <w:sz w:val="20"/>
          <w:szCs w:val="20"/>
        </w:rPr>
      </w:pPr>
      <w:r>
        <w:rPr>
          <w:rFonts w:ascii="Bookman Old Style" w:hAnsi="Bookman Old Style" w:cs="Segoe UI Light"/>
          <w:b/>
          <w:sz w:val="20"/>
          <w:szCs w:val="20"/>
        </w:rPr>
        <w:t xml:space="preserve">Pakiet nr </w:t>
      </w:r>
      <w:r w:rsidR="000C0FB5" w:rsidRPr="00AA4E12">
        <w:rPr>
          <w:rFonts w:ascii="Bookman Old Style" w:hAnsi="Bookman Old Style" w:cs="Segoe UI Light"/>
          <w:b/>
          <w:sz w:val="20"/>
          <w:szCs w:val="20"/>
        </w:rPr>
        <w:t>23</w:t>
      </w:r>
    </w:p>
    <w:tbl>
      <w:tblPr>
        <w:tblW w:w="5599" w:type="dxa"/>
        <w:tblCellMar>
          <w:left w:w="70" w:type="dxa"/>
          <w:right w:w="70" w:type="dxa"/>
        </w:tblCellMar>
        <w:tblLook w:val="04A0"/>
      </w:tblPr>
      <w:tblGrid>
        <w:gridCol w:w="2338"/>
        <w:gridCol w:w="1560"/>
        <w:gridCol w:w="1701"/>
      </w:tblGrid>
      <w:tr w:rsidR="000C0FB5" w:rsidRPr="00D4745E" w:rsidTr="00D46330">
        <w:trPr>
          <w:trHeight w:val="250"/>
        </w:trPr>
        <w:tc>
          <w:tcPr>
            <w:tcW w:w="2338" w:type="dxa"/>
            <w:shd w:val="clear" w:color="auto" w:fill="auto"/>
            <w:noWrap/>
            <w:hideMark/>
          </w:tcPr>
          <w:p w:rsidR="000C0FB5" w:rsidRPr="00AA4E12" w:rsidRDefault="000C0FB5" w:rsidP="0013113E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</w:pPr>
            <w:r w:rsidRPr="00AA4E12"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  <w:t xml:space="preserve">ANMAR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C0FB5" w:rsidRPr="00AA4E12" w:rsidRDefault="000C0FB5" w:rsidP="0013113E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</w:pPr>
            <w:r w:rsidRPr="00AA4E12">
              <w:rPr>
                <w:rFonts w:ascii="Bookman Old Style" w:eastAsia="Times New Roman" w:hAnsi="Bookman Old Style" w:cs="Arial"/>
                <w:iCs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C0FB5" w:rsidRPr="00F12E47" w:rsidRDefault="000C0FB5" w:rsidP="0013113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F12E47">
              <w:rPr>
                <w:rFonts w:ascii="Bookman Old Style" w:eastAsia="Times New Roman" w:hAnsi="Bookman Old Style" w:cs="Arial"/>
                <w:b/>
                <w:iCs/>
                <w:color w:val="000000"/>
                <w:sz w:val="20"/>
                <w:szCs w:val="20"/>
                <w:lang w:eastAsia="pl-PL"/>
              </w:rPr>
              <w:t>255 982,14 zł</w:t>
            </w:r>
          </w:p>
        </w:tc>
      </w:tr>
    </w:tbl>
    <w:p w:rsidR="000C0FB5" w:rsidRDefault="000C0FB5" w:rsidP="00AF3F03">
      <w:pPr>
        <w:spacing w:after="0" w:line="360" w:lineRule="auto"/>
        <w:ind w:right="-1"/>
        <w:rPr>
          <w:rFonts w:ascii="Bookman Old Style" w:hAnsi="Bookman Old Style" w:cs="Segoe UI Light"/>
          <w:b/>
          <w:sz w:val="20"/>
          <w:szCs w:val="20"/>
        </w:rPr>
      </w:pPr>
    </w:p>
    <w:p w:rsidR="000C0FB5" w:rsidRDefault="000C0FB5" w:rsidP="00AF3F03">
      <w:pPr>
        <w:spacing w:after="0" w:line="360" w:lineRule="auto"/>
        <w:ind w:right="-1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Kwota</w:t>
      </w:r>
      <w:r w:rsidRPr="00A205F2">
        <w:rPr>
          <w:rFonts w:ascii="Bookman Old Style" w:hAnsi="Bookman Old Style" w:cs="Arial"/>
          <w:sz w:val="20"/>
          <w:szCs w:val="20"/>
        </w:rPr>
        <w:t>, którą zamawiający zamierza</w:t>
      </w:r>
      <w:r w:rsidR="00F12E47">
        <w:rPr>
          <w:rFonts w:ascii="Bookman Old Style" w:hAnsi="Bookman Old Style" w:cs="Arial"/>
          <w:sz w:val="20"/>
          <w:szCs w:val="20"/>
        </w:rPr>
        <w:t>ł</w:t>
      </w:r>
      <w:r w:rsidRPr="00A205F2">
        <w:rPr>
          <w:rFonts w:ascii="Bookman Old Style" w:hAnsi="Bookman Old Style" w:cs="Arial"/>
          <w:sz w:val="20"/>
          <w:szCs w:val="20"/>
        </w:rPr>
        <w:t xml:space="preserve"> przeznaczyć na sfinansowanie zamówienia</w:t>
      </w:r>
      <w:r>
        <w:rPr>
          <w:rFonts w:ascii="Bookman Old Style" w:hAnsi="Bookman Old Style" w:cs="Arial"/>
          <w:sz w:val="20"/>
          <w:szCs w:val="20"/>
        </w:rPr>
        <w:t>:</w:t>
      </w:r>
    </w:p>
    <w:p w:rsidR="000C0FB5" w:rsidRPr="00F12E47" w:rsidRDefault="000C0FB5" w:rsidP="00AF3F03">
      <w:pPr>
        <w:spacing w:after="0" w:line="360" w:lineRule="auto"/>
        <w:ind w:right="-1"/>
        <w:rPr>
          <w:rFonts w:ascii="Bookman Old Style" w:hAnsi="Bookman Old Style" w:cs="Segoe UI Light"/>
          <w:b/>
          <w:sz w:val="20"/>
          <w:szCs w:val="20"/>
        </w:rPr>
      </w:pPr>
      <w:r w:rsidRPr="00F12E47">
        <w:rPr>
          <w:rFonts w:ascii="Bookman Old Style" w:hAnsi="Bookman Old Style" w:cs="Segoe UI Light"/>
          <w:b/>
          <w:sz w:val="20"/>
          <w:szCs w:val="20"/>
        </w:rPr>
        <w:lastRenderedPageBreak/>
        <w:t>Pakiet nr 2</w:t>
      </w:r>
    </w:p>
    <w:p w:rsidR="000C0FB5" w:rsidRPr="00F12E47" w:rsidRDefault="004F4F17" w:rsidP="00AF3F03">
      <w:pPr>
        <w:spacing w:after="0" w:line="360" w:lineRule="auto"/>
        <w:ind w:right="-1"/>
        <w:rPr>
          <w:rFonts w:ascii="Bookman Old Style" w:hAnsi="Bookman Old Style" w:cs="Segoe UI Light"/>
          <w:b/>
          <w:sz w:val="20"/>
          <w:szCs w:val="20"/>
        </w:rPr>
      </w:pPr>
      <w:r w:rsidRPr="00F12E47">
        <w:rPr>
          <w:rFonts w:ascii="Bookman Old Style" w:hAnsi="Bookman Old Style" w:cs="Arial"/>
          <w:b/>
          <w:iCs/>
          <w:sz w:val="20"/>
          <w:szCs w:val="20"/>
        </w:rPr>
        <w:t>177 281,73 zł</w:t>
      </w:r>
    </w:p>
    <w:p w:rsidR="000C0FB5" w:rsidRPr="00F12E47" w:rsidRDefault="000C0FB5" w:rsidP="00AF3F03">
      <w:pPr>
        <w:spacing w:after="0" w:line="360" w:lineRule="auto"/>
        <w:ind w:right="-1"/>
        <w:rPr>
          <w:rFonts w:ascii="Bookman Old Style" w:hAnsi="Bookman Old Style" w:cs="Segoe UI Light"/>
          <w:b/>
          <w:sz w:val="20"/>
          <w:szCs w:val="20"/>
        </w:rPr>
      </w:pPr>
      <w:r w:rsidRPr="00F12E47">
        <w:rPr>
          <w:rFonts w:ascii="Bookman Old Style" w:hAnsi="Bookman Old Style" w:cs="Segoe UI Light"/>
          <w:b/>
          <w:sz w:val="20"/>
          <w:szCs w:val="20"/>
        </w:rPr>
        <w:t>Pakiet nr 16</w:t>
      </w:r>
    </w:p>
    <w:p w:rsidR="000C0FB5" w:rsidRPr="00F12E47" w:rsidRDefault="004F4F17" w:rsidP="00AF3F03">
      <w:pPr>
        <w:spacing w:after="0" w:line="360" w:lineRule="auto"/>
        <w:ind w:right="-1"/>
        <w:rPr>
          <w:rFonts w:ascii="Bookman Old Style" w:hAnsi="Bookman Old Style" w:cs="Segoe UI Light"/>
          <w:b/>
          <w:sz w:val="20"/>
          <w:szCs w:val="20"/>
        </w:rPr>
      </w:pPr>
      <w:r w:rsidRPr="00F12E47">
        <w:rPr>
          <w:rFonts w:ascii="Bookman Old Style" w:hAnsi="Bookman Old Style" w:cs="Arial"/>
          <w:b/>
          <w:iCs/>
          <w:sz w:val="20"/>
          <w:szCs w:val="20"/>
        </w:rPr>
        <w:t>44 820,00 zł</w:t>
      </w:r>
    </w:p>
    <w:p w:rsidR="000C0FB5" w:rsidRPr="00F12E47" w:rsidRDefault="000C0FB5" w:rsidP="00AF3F03">
      <w:pPr>
        <w:spacing w:after="0" w:line="360" w:lineRule="auto"/>
        <w:ind w:right="-1"/>
        <w:rPr>
          <w:rFonts w:ascii="Bookman Old Style" w:hAnsi="Bookman Old Style" w:cs="Segoe UI Light"/>
          <w:b/>
          <w:sz w:val="20"/>
          <w:szCs w:val="20"/>
        </w:rPr>
      </w:pPr>
      <w:r w:rsidRPr="00F12E47">
        <w:rPr>
          <w:rFonts w:ascii="Bookman Old Style" w:hAnsi="Bookman Old Style" w:cs="Segoe UI Light"/>
          <w:b/>
          <w:sz w:val="20"/>
          <w:szCs w:val="20"/>
        </w:rPr>
        <w:t>Pakiet nr 23</w:t>
      </w:r>
    </w:p>
    <w:p w:rsidR="004F4F17" w:rsidRPr="00F12E47" w:rsidRDefault="004F4F17" w:rsidP="00AF3F03">
      <w:pPr>
        <w:spacing w:after="0" w:line="360" w:lineRule="auto"/>
        <w:ind w:right="-1"/>
        <w:rPr>
          <w:rFonts w:ascii="Bookman Old Style" w:hAnsi="Bookman Old Style" w:cs="Segoe UI Light"/>
          <w:b/>
          <w:sz w:val="20"/>
          <w:szCs w:val="20"/>
        </w:rPr>
      </w:pPr>
      <w:r w:rsidRPr="00F12E47">
        <w:rPr>
          <w:rFonts w:ascii="Bookman Old Style" w:hAnsi="Bookman Old Style" w:cs="Arial"/>
          <w:b/>
          <w:iCs/>
          <w:sz w:val="20"/>
          <w:szCs w:val="20"/>
        </w:rPr>
        <w:t>223 096,68 zł</w:t>
      </w:r>
    </w:p>
    <w:p w:rsidR="00490322" w:rsidRPr="00D4745E" w:rsidRDefault="00490322" w:rsidP="00A07BF8">
      <w:pPr>
        <w:spacing w:after="0" w:line="240" w:lineRule="auto"/>
        <w:ind w:right="-1"/>
        <w:rPr>
          <w:rFonts w:ascii="Bookman Old Style" w:hAnsi="Bookman Old Style" w:cs="Segoe UI Light"/>
          <w:b/>
          <w:sz w:val="20"/>
          <w:szCs w:val="20"/>
        </w:rPr>
      </w:pPr>
    </w:p>
    <w:p w:rsidR="00490322" w:rsidRPr="00D4745E" w:rsidRDefault="00490322" w:rsidP="00BA21AF">
      <w:pPr>
        <w:spacing w:after="0" w:line="360" w:lineRule="auto"/>
        <w:ind w:right="-1"/>
        <w:rPr>
          <w:rFonts w:ascii="Bookman Old Style" w:hAnsi="Bookman Old Style" w:cs="Segoe UI Light"/>
          <w:b/>
          <w:sz w:val="20"/>
          <w:szCs w:val="20"/>
        </w:rPr>
      </w:pPr>
      <w:r w:rsidRPr="00D4745E">
        <w:rPr>
          <w:rFonts w:ascii="Bookman Old Style" w:hAnsi="Bookman Old Style" w:cs="Segoe UI Light"/>
          <w:b/>
          <w:sz w:val="20"/>
          <w:szCs w:val="20"/>
        </w:rPr>
        <w:t>OFERTY ODRZUCONE</w:t>
      </w:r>
    </w:p>
    <w:p w:rsidR="00490322" w:rsidRPr="000F6565" w:rsidRDefault="00490322" w:rsidP="000F656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0F6565">
        <w:rPr>
          <w:rStyle w:val="Pogrubienie"/>
          <w:rFonts w:ascii="Bookman Old Style" w:hAnsi="Bookman Old Style"/>
          <w:sz w:val="20"/>
          <w:szCs w:val="20"/>
        </w:rPr>
        <w:t xml:space="preserve">Zamawiający działając na podstawie art. 89 </w:t>
      </w:r>
      <w:r w:rsidRPr="000F6565">
        <w:rPr>
          <w:rFonts w:ascii="Bookman Old Style" w:hAnsi="Bookman Old Style"/>
          <w:b/>
          <w:sz w:val="20"/>
          <w:szCs w:val="20"/>
        </w:rPr>
        <w:t xml:space="preserve">ust 1 pkt. 2 </w:t>
      </w:r>
      <w:r w:rsidR="009958D1" w:rsidRPr="000F6565">
        <w:rPr>
          <w:rFonts w:ascii="Bookman Old Style" w:hAnsi="Bookman Old Style"/>
          <w:b/>
          <w:sz w:val="20"/>
          <w:szCs w:val="20"/>
        </w:rPr>
        <w:t>ustawy Prawo zamówień publicznych</w:t>
      </w:r>
      <w:r w:rsidR="000F6565">
        <w:rPr>
          <w:rStyle w:val="st"/>
          <w:rFonts w:ascii="Bookman Old Style" w:hAnsi="Bookman Old Style"/>
          <w:b/>
          <w:sz w:val="20"/>
          <w:szCs w:val="20"/>
        </w:rPr>
        <w:t xml:space="preserve">, z uwagi na to że </w:t>
      </w:r>
      <w:r w:rsidR="00C24488" w:rsidRPr="000F6565">
        <w:rPr>
          <w:rStyle w:val="st"/>
          <w:rFonts w:ascii="Bookman Old Style" w:hAnsi="Bookman Old Style"/>
          <w:b/>
          <w:sz w:val="20"/>
          <w:szCs w:val="20"/>
        </w:rPr>
        <w:t xml:space="preserve">treść ofert </w:t>
      </w:r>
      <w:r w:rsidR="00C24488" w:rsidRPr="000F6565">
        <w:rPr>
          <w:rFonts w:ascii="Bookman Old Style" w:hAnsi="Bookman Old Style"/>
          <w:b/>
          <w:sz w:val="20"/>
          <w:szCs w:val="20"/>
        </w:rPr>
        <w:t xml:space="preserve">nie odpowiada treści </w:t>
      </w:r>
      <w:r w:rsidR="00C24488" w:rsidRPr="000F6565">
        <w:rPr>
          <w:rFonts w:ascii="Bookman Old Style" w:hAnsi="Bookman Old Style" w:cs="Segoe UI Light"/>
          <w:b/>
          <w:sz w:val="20"/>
          <w:szCs w:val="20"/>
        </w:rPr>
        <w:t>Specyfikacji Istotnych Warunków Zamówienia</w:t>
      </w:r>
      <w:r w:rsidR="000F6565">
        <w:rPr>
          <w:rFonts w:ascii="Bookman Old Style" w:hAnsi="Bookman Old Style"/>
          <w:b/>
          <w:sz w:val="20"/>
          <w:szCs w:val="20"/>
        </w:rPr>
        <w:t xml:space="preserve">, </w:t>
      </w:r>
      <w:r w:rsidRPr="000F6565">
        <w:rPr>
          <w:rFonts w:ascii="Bookman Old Style" w:hAnsi="Bookman Old Style"/>
          <w:b/>
          <w:sz w:val="20"/>
          <w:szCs w:val="20"/>
        </w:rPr>
        <w:t>odrzuca oferty</w:t>
      </w:r>
      <w:r w:rsidR="009958D1" w:rsidRPr="000F6565">
        <w:rPr>
          <w:rFonts w:ascii="Bookman Old Style" w:hAnsi="Bookman Old Style"/>
          <w:b/>
          <w:sz w:val="20"/>
          <w:szCs w:val="20"/>
        </w:rPr>
        <w:t>:</w:t>
      </w:r>
    </w:p>
    <w:p w:rsidR="00490322" w:rsidRPr="00D4745E" w:rsidRDefault="006A7A33" w:rsidP="00BA21AF">
      <w:pPr>
        <w:spacing w:after="0" w:line="36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D4745E">
        <w:rPr>
          <w:rFonts w:ascii="Bookman Old Style" w:hAnsi="Bookman Old Style"/>
          <w:b/>
          <w:sz w:val="20"/>
          <w:szCs w:val="20"/>
          <w:u w:val="single"/>
        </w:rPr>
        <w:t>W zakresie pakietu nr 3:</w:t>
      </w:r>
    </w:p>
    <w:p w:rsidR="0028432F" w:rsidRPr="00D4745E" w:rsidRDefault="006A7A33" w:rsidP="00D4745E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iCs/>
          <w:color w:val="000000"/>
          <w:sz w:val="20"/>
          <w:szCs w:val="20"/>
        </w:rPr>
      </w:pPr>
      <w:r w:rsidRPr="00D4745E">
        <w:rPr>
          <w:rFonts w:ascii="Bookman Old Style" w:hAnsi="Bookman Old Style" w:cs="Arial"/>
          <w:iCs/>
          <w:color w:val="000000"/>
          <w:sz w:val="20"/>
          <w:szCs w:val="20"/>
        </w:rPr>
        <w:t xml:space="preserve">BECTON DICKINSON POLSKA SP Z O </w:t>
      </w:r>
      <w:proofErr w:type="spellStart"/>
      <w:r w:rsidRPr="00D4745E">
        <w:rPr>
          <w:rFonts w:ascii="Bookman Old Style" w:hAnsi="Bookman Old Style" w:cs="Arial"/>
          <w:iCs/>
          <w:color w:val="000000"/>
          <w:sz w:val="20"/>
          <w:szCs w:val="20"/>
        </w:rPr>
        <w:t>O</w:t>
      </w:r>
      <w:proofErr w:type="spellEnd"/>
      <w:r w:rsidR="0028432F" w:rsidRPr="00D4745E">
        <w:rPr>
          <w:rFonts w:ascii="Bookman Old Style" w:hAnsi="Bookman Old Style" w:cs="Arial"/>
          <w:iCs/>
          <w:color w:val="000000"/>
          <w:sz w:val="20"/>
          <w:szCs w:val="20"/>
        </w:rPr>
        <w:t>.</w:t>
      </w:r>
    </w:p>
    <w:p w:rsidR="0028432F" w:rsidRPr="00D4745E" w:rsidRDefault="006A7A33" w:rsidP="00D4745E">
      <w:pPr>
        <w:spacing w:after="0" w:line="360" w:lineRule="auto"/>
        <w:rPr>
          <w:rFonts w:ascii="Bookman Old Style" w:hAnsi="Bookman Old Style" w:cs="Arial"/>
          <w:iCs/>
          <w:color w:val="000000"/>
          <w:sz w:val="20"/>
          <w:szCs w:val="20"/>
        </w:rPr>
      </w:pPr>
      <w:r w:rsidRPr="00D4745E">
        <w:rPr>
          <w:rFonts w:ascii="Bookman Old Style" w:hAnsi="Bookman Old Style" w:cs="Arial"/>
          <w:iCs/>
          <w:color w:val="000000"/>
          <w:sz w:val="20"/>
          <w:szCs w:val="20"/>
        </w:rPr>
        <w:t>ul. Osmańska 14</w:t>
      </w:r>
    </w:p>
    <w:p w:rsidR="006A7A33" w:rsidRPr="00D4745E" w:rsidRDefault="006A7A33" w:rsidP="00D4745E">
      <w:pPr>
        <w:spacing w:after="0" w:line="360" w:lineRule="auto"/>
        <w:rPr>
          <w:rFonts w:ascii="Bookman Old Style" w:hAnsi="Bookman Old Style" w:cs="Arial"/>
          <w:iCs/>
          <w:color w:val="000000"/>
          <w:sz w:val="20"/>
          <w:szCs w:val="20"/>
        </w:rPr>
      </w:pPr>
      <w:r w:rsidRPr="00D4745E">
        <w:rPr>
          <w:rFonts w:ascii="Bookman Old Style" w:hAnsi="Bookman Old Style" w:cs="Arial"/>
          <w:iCs/>
          <w:color w:val="000000"/>
          <w:sz w:val="20"/>
          <w:szCs w:val="20"/>
        </w:rPr>
        <w:t>02-823 Warszawa</w:t>
      </w:r>
    </w:p>
    <w:p w:rsidR="006A7A33" w:rsidRPr="00D4745E" w:rsidRDefault="0028432F" w:rsidP="00A47429">
      <w:pPr>
        <w:spacing w:after="0" w:line="360" w:lineRule="auto"/>
        <w:jc w:val="both"/>
        <w:rPr>
          <w:rFonts w:ascii="Bookman Old Style" w:hAnsi="Bookman Old Style" w:cs="Arial"/>
          <w:iCs/>
          <w:color w:val="000000"/>
          <w:sz w:val="20"/>
          <w:szCs w:val="20"/>
        </w:rPr>
      </w:pPr>
      <w:r w:rsidRPr="00D4745E">
        <w:rPr>
          <w:rFonts w:ascii="Bookman Old Style" w:hAnsi="Bookman Old Style"/>
          <w:sz w:val="20"/>
          <w:szCs w:val="20"/>
        </w:rPr>
        <w:t xml:space="preserve">W pakiecie 3 pozycja 11 Wykonawca zaoferował adapter </w:t>
      </w:r>
      <w:proofErr w:type="spellStart"/>
      <w:r w:rsidRPr="00D4745E">
        <w:rPr>
          <w:rFonts w:ascii="Bookman Old Style" w:hAnsi="Bookman Old Style"/>
          <w:sz w:val="20"/>
          <w:szCs w:val="20"/>
        </w:rPr>
        <w:t>SmartSite</w:t>
      </w:r>
      <w:proofErr w:type="spellEnd"/>
      <w:r w:rsidRPr="00D4745E">
        <w:rPr>
          <w:rFonts w:ascii="Bookman Old Style" w:hAnsi="Bookman Old Style"/>
          <w:sz w:val="20"/>
          <w:szCs w:val="20"/>
        </w:rPr>
        <w:t xml:space="preserve"> na fiolkę z odpowietrzeniem o numerze MV042005-0006 o średnicy nasadki na fiolkę 20 </w:t>
      </w:r>
      <w:proofErr w:type="spellStart"/>
      <w:r w:rsidRPr="00D4745E">
        <w:rPr>
          <w:rFonts w:ascii="Bookman Old Style" w:hAnsi="Bookman Old Style"/>
          <w:sz w:val="20"/>
          <w:szCs w:val="20"/>
        </w:rPr>
        <w:t>mm</w:t>
      </w:r>
      <w:proofErr w:type="spellEnd"/>
      <w:r w:rsidRPr="00D4745E">
        <w:rPr>
          <w:rFonts w:ascii="Bookman Old Style" w:hAnsi="Bookman Old Style"/>
          <w:sz w:val="20"/>
          <w:szCs w:val="20"/>
        </w:rPr>
        <w:t>.</w:t>
      </w:r>
      <w:r w:rsidRPr="00D4745E">
        <w:rPr>
          <w:rFonts w:ascii="Bookman Old Style" w:hAnsi="Bookman Old Style"/>
          <w:sz w:val="20"/>
          <w:szCs w:val="20"/>
        </w:rPr>
        <w:br/>
        <w:t>Zgodnie z opisem przedmiotu zamówienia</w:t>
      </w:r>
      <w:r w:rsidR="00A47429">
        <w:rPr>
          <w:rFonts w:ascii="Bookman Old Style" w:hAnsi="Bookman Old Style"/>
          <w:sz w:val="20"/>
          <w:szCs w:val="20"/>
        </w:rPr>
        <w:t xml:space="preserve">, </w:t>
      </w:r>
      <w:r w:rsidRPr="00D4745E">
        <w:rPr>
          <w:rFonts w:ascii="Bookman Old Style" w:hAnsi="Bookman Old Style"/>
          <w:sz w:val="20"/>
          <w:szCs w:val="20"/>
        </w:rPr>
        <w:t>Wykonawca winien zaoferować urządzenie uniwersalne - urządzenia do pobierania leków z fiolki lub butelki.</w:t>
      </w:r>
    </w:p>
    <w:p w:rsidR="00D4745E" w:rsidRDefault="006A7A33" w:rsidP="00A474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D4745E">
        <w:rPr>
          <w:rFonts w:ascii="Bookman Old Style" w:hAnsi="Bookman Old Style" w:cs="Arial"/>
          <w:color w:val="000000"/>
          <w:sz w:val="20"/>
          <w:szCs w:val="20"/>
        </w:rPr>
        <w:t xml:space="preserve">Przedsiębiorstwo Handlowo - Usługowe </w:t>
      </w:r>
    </w:p>
    <w:p w:rsidR="006A7A33" w:rsidRPr="00D4745E" w:rsidRDefault="006A7A33" w:rsidP="00A4742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D4745E">
        <w:rPr>
          <w:rFonts w:ascii="Bookman Old Style" w:hAnsi="Bookman Old Style" w:cs="Arial"/>
          <w:color w:val="000000"/>
          <w:sz w:val="20"/>
          <w:szCs w:val="20"/>
        </w:rPr>
        <w:t xml:space="preserve">ANMAR Spółka z o. o. Sp. K. </w:t>
      </w:r>
    </w:p>
    <w:p w:rsidR="0028432F" w:rsidRPr="00D4745E" w:rsidRDefault="006A7A33" w:rsidP="00A47429">
      <w:pPr>
        <w:spacing w:after="0" w:line="360" w:lineRule="auto"/>
        <w:jc w:val="both"/>
        <w:rPr>
          <w:rFonts w:ascii="Bookman Old Style" w:hAnsi="Bookman Old Style" w:cs="Verdana"/>
          <w:color w:val="000000"/>
          <w:sz w:val="20"/>
          <w:szCs w:val="20"/>
        </w:rPr>
      </w:pPr>
      <w:r w:rsidRPr="00D4745E">
        <w:rPr>
          <w:rFonts w:ascii="Bookman Old Style" w:hAnsi="Bookman Old Style" w:cs="Verdana"/>
          <w:color w:val="000000"/>
          <w:sz w:val="20"/>
          <w:szCs w:val="20"/>
        </w:rPr>
        <w:t>ul. Strefowa 22</w:t>
      </w:r>
    </w:p>
    <w:p w:rsidR="006A7A33" w:rsidRPr="00D4745E" w:rsidRDefault="006A7A33" w:rsidP="00A4742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D4745E">
        <w:rPr>
          <w:rFonts w:ascii="Bookman Old Style" w:hAnsi="Bookman Old Style" w:cs="Verdana"/>
          <w:color w:val="000000"/>
          <w:sz w:val="20"/>
          <w:szCs w:val="20"/>
        </w:rPr>
        <w:t>43-100 Tychy</w:t>
      </w:r>
    </w:p>
    <w:p w:rsidR="006A7A33" w:rsidRDefault="0028432F" w:rsidP="00A4742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D4745E">
        <w:rPr>
          <w:rFonts w:ascii="Bookman Old Style" w:hAnsi="Bookman Old Style"/>
          <w:sz w:val="20"/>
          <w:szCs w:val="20"/>
        </w:rPr>
        <w:t xml:space="preserve">W pakiecie 3 z pozycji 7 Wykonawca zaoferowała przyrząd </w:t>
      </w:r>
      <w:proofErr w:type="spellStart"/>
      <w:r w:rsidRPr="00D4745E">
        <w:rPr>
          <w:rFonts w:ascii="Bookman Old Style" w:hAnsi="Bookman Old Style"/>
          <w:sz w:val="20"/>
          <w:szCs w:val="20"/>
        </w:rPr>
        <w:t>Carefusion</w:t>
      </w:r>
      <w:proofErr w:type="spellEnd"/>
      <w:r w:rsidRPr="00D4745E">
        <w:rPr>
          <w:rFonts w:ascii="Bookman Old Style" w:hAnsi="Bookman Old Style"/>
          <w:sz w:val="20"/>
          <w:szCs w:val="20"/>
        </w:rPr>
        <w:t xml:space="preserve"> o numerze referencyjnym MFX2410 - jest to adapter uniwersalny, a wymagaliśmy systemu do pobierania płynów infuzyjnych z worków.</w:t>
      </w:r>
    </w:p>
    <w:p w:rsidR="0090654B" w:rsidRPr="00D4745E" w:rsidRDefault="0090654B" w:rsidP="0090654B">
      <w:pPr>
        <w:spacing w:after="0" w:line="360" w:lineRule="auto"/>
        <w:ind w:right="-1"/>
        <w:rPr>
          <w:rFonts w:ascii="Bookman Old Style" w:hAnsi="Bookman Old Style"/>
          <w:b/>
          <w:sz w:val="20"/>
          <w:szCs w:val="20"/>
          <w:u w:val="single"/>
        </w:rPr>
      </w:pPr>
      <w:r w:rsidRPr="00D4745E">
        <w:rPr>
          <w:rFonts w:ascii="Bookman Old Style" w:hAnsi="Bookman Old Style"/>
          <w:b/>
          <w:sz w:val="20"/>
          <w:szCs w:val="20"/>
          <w:u w:val="single"/>
        </w:rPr>
        <w:t>W zakresie pakietu nr 17:</w:t>
      </w:r>
    </w:p>
    <w:p w:rsidR="0090654B" w:rsidRPr="00D4745E" w:rsidRDefault="0090654B" w:rsidP="0090654B">
      <w:pPr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D4745E">
        <w:rPr>
          <w:rFonts w:ascii="Bookman Old Style" w:hAnsi="Bookman Old Style" w:cs="Arial"/>
          <w:iCs/>
          <w:color w:val="000000"/>
          <w:sz w:val="20"/>
          <w:szCs w:val="20"/>
        </w:rPr>
        <w:t>SKAMEX SP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 Z O.</w:t>
      </w:r>
      <w:r w:rsidRPr="00D4745E">
        <w:rPr>
          <w:rFonts w:ascii="Bookman Old Style" w:hAnsi="Bookman Old Style" w:cs="Arial"/>
          <w:color w:val="000000"/>
          <w:sz w:val="20"/>
          <w:szCs w:val="20"/>
        </w:rPr>
        <w:t>O</w:t>
      </w:r>
      <w:r>
        <w:rPr>
          <w:rFonts w:ascii="Bookman Old Style" w:hAnsi="Bookman Old Style" w:cs="Arial"/>
          <w:color w:val="000000"/>
          <w:sz w:val="20"/>
          <w:szCs w:val="20"/>
        </w:rPr>
        <w:t>.</w:t>
      </w:r>
      <w:r w:rsidRPr="00D4745E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D4745E">
        <w:rPr>
          <w:rFonts w:ascii="Bookman Old Style" w:hAnsi="Bookman Old Style" w:cs="Arial"/>
          <w:iCs/>
          <w:color w:val="000000"/>
          <w:sz w:val="20"/>
          <w:szCs w:val="20"/>
        </w:rPr>
        <w:t>SPÓŁKA</w:t>
      </w:r>
      <w:r w:rsidRPr="00D4745E">
        <w:rPr>
          <w:rFonts w:ascii="Bookman Old Style" w:hAnsi="Bookman Old Style" w:cs="Arial"/>
          <w:color w:val="000000"/>
          <w:sz w:val="20"/>
          <w:szCs w:val="20"/>
        </w:rPr>
        <w:t xml:space="preserve"> KOMANDYTOWA</w:t>
      </w:r>
    </w:p>
    <w:p w:rsidR="0090654B" w:rsidRPr="00D4745E" w:rsidRDefault="0090654B" w:rsidP="0090654B">
      <w:pPr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D4745E">
        <w:rPr>
          <w:rFonts w:ascii="Bookman Old Style" w:hAnsi="Bookman Old Style" w:cs="Arial"/>
          <w:color w:val="000000"/>
          <w:sz w:val="20"/>
          <w:szCs w:val="20"/>
        </w:rPr>
        <w:t>ul. Częstochowska 38/52</w:t>
      </w:r>
    </w:p>
    <w:p w:rsidR="0090654B" w:rsidRPr="00D4745E" w:rsidRDefault="0090654B" w:rsidP="0090654B">
      <w:pPr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D4745E">
        <w:rPr>
          <w:rFonts w:ascii="Bookman Old Style" w:hAnsi="Bookman Old Style" w:cs="Arial"/>
          <w:color w:val="000000"/>
          <w:sz w:val="20"/>
          <w:szCs w:val="20"/>
        </w:rPr>
        <w:t>93-121 Łódź</w:t>
      </w:r>
    </w:p>
    <w:p w:rsidR="0090654B" w:rsidRPr="00D4745E" w:rsidRDefault="0090654B" w:rsidP="00A47429">
      <w:pPr>
        <w:spacing w:after="0" w:line="360" w:lineRule="auto"/>
        <w:ind w:right="-1"/>
        <w:jc w:val="both"/>
        <w:rPr>
          <w:rFonts w:ascii="Bookman Old Style" w:hAnsi="Bookman Old Style" w:cs="Calibri"/>
          <w:color w:val="000000"/>
          <w:sz w:val="20"/>
          <w:szCs w:val="20"/>
          <w:lang w:eastAsia="pl-PL"/>
        </w:rPr>
      </w:pPr>
      <w:r w:rsidRPr="00D4745E">
        <w:rPr>
          <w:rFonts w:ascii="Bookman Old Style" w:hAnsi="Bookman Old Style" w:cs="Calibri"/>
          <w:color w:val="000000"/>
          <w:sz w:val="20"/>
          <w:szCs w:val="20"/>
          <w:lang w:eastAsia="pl-PL"/>
        </w:rPr>
        <w:t xml:space="preserve">Wykonawca nie potwierdził zgodności oferty z opisem przedmiotu zamówienia w zakresie poz. 2 dla </w:t>
      </w:r>
      <w:r w:rsidRPr="00D4745E">
        <w:rPr>
          <w:rFonts w:ascii="Bookman Old Style" w:hAnsi="Bookman Old Style" w:cs="Arial"/>
          <w:color w:val="000000"/>
          <w:sz w:val="20"/>
          <w:szCs w:val="20"/>
        </w:rPr>
        <w:t>wyrobu</w:t>
      </w:r>
      <w:r w:rsidRPr="00D4745E">
        <w:rPr>
          <w:rFonts w:ascii="Bookman Old Style" w:hAnsi="Bookman Old Style" w:cs="Arial"/>
          <w:sz w:val="20"/>
          <w:szCs w:val="20"/>
        </w:rPr>
        <w:t xml:space="preserve"> </w:t>
      </w:r>
      <w:r w:rsidRPr="00D4745E">
        <w:rPr>
          <w:rFonts w:ascii="Bookman Old Style" w:hAnsi="Bookman Old Style"/>
          <w:color w:val="000000"/>
          <w:sz w:val="20"/>
          <w:szCs w:val="20"/>
          <w:lang w:eastAsia="pl-PL"/>
        </w:rPr>
        <w:t>o nr katalogowym 682032</w:t>
      </w:r>
      <w:r w:rsidRPr="00D4745E">
        <w:rPr>
          <w:rFonts w:ascii="Bookman Old Style" w:hAnsi="Bookman Old Style" w:cs="Arial"/>
          <w:sz w:val="20"/>
          <w:szCs w:val="20"/>
        </w:rPr>
        <w:t xml:space="preserve"> producenta „</w:t>
      </w:r>
      <w:proofErr w:type="spellStart"/>
      <w:r w:rsidRPr="00D4745E">
        <w:rPr>
          <w:rFonts w:ascii="Bookman Old Style" w:hAnsi="Bookman Old Style"/>
          <w:color w:val="000000"/>
          <w:sz w:val="20"/>
          <w:szCs w:val="20"/>
          <w:lang w:eastAsia="pl-PL"/>
        </w:rPr>
        <w:t>Merit</w:t>
      </w:r>
      <w:proofErr w:type="spellEnd"/>
      <w:r w:rsidRPr="00D4745E">
        <w:rPr>
          <w:rFonts w:ascii="Bookman Old Style" w:hAnsi="Bookman Old Style"/>
          <w:color w:val="000000"/>
          <w:sz w:val="20"/>
          <w:szCs w:val="20"/>
          <w:lang w:eastAsia="pl-PL"/>
        </w:rPr>
        <w:t>”</w:t>
      </w:r>
      <w:r w:rsidRPr="00D4745E">
        <w:rPr>
          <w:rFonts w:ascii="Bookman Old Style" w:hAnsi="Bookman Old Style" w:cs="Arial"/>
          <w:sz w:val="20"/>
          <w:szCs w:val="20"/>
        </w:rPr>
        <w:t>.</w:t>
      </w:r>
    </w:p>
    <w:p w:rsidR="0028432F" w:rsidRPr="00C24488" w:rsidRDefault="0028432F" w:rsidP="00C24488">
      <w:pPr>
        <w:spacing w:after="0" w:line="360" w:lineRule="auto"/>
        <w:rPr>
          <w:rStyle w:val="Pogrubienie"/>
          <w:rFonts w:ascii="Bookman Old Style" w:hAnsi="Bookman Old Style"/>
          <w:sz w:val="20"/>
          <w:szCs w:val="20"/>
          <w:u w:val="single"/>
        </w:rPr>
      </w:pPr>
      <w:r w:rsidRPr="00C24488">
        <w:rPr>
          <w:rStyle w:val="Pogrubienie"/>
          <w:rFonts w:ascii="Bookman Old Style" w:hAnsi="Bookman Old Style"/>
          <w:sz w:val="20"/>
          <w:szCs w:val="20"/>
          <w:u w:val="single"/>
        </w:rPr>
        <w:t>W zakresie pakietu 44:</w:t>
      </w:r>
    </w:p>
    <w:p w:rsidR="00C24488" w:rsidRPr="00C24488" w:rsidRDefault="00C24488" w:rsidP="00654A34">
      <w:pPr>
        <w:pStyle w:val="Default"/>
        <w:numPr>
          <w:ilvl w:val="0"/>
          <w:numId w:val="3"/>
        </w:numPr>
        <w:spacing w:line="360" w:lineRule="auto"/>
        <w:ind w:left="0" w:hanging="11"/>
        <w:jc w:val="both"/>
        <w:rPr>
          <w:rFonts w:ascii="Bookman Old Style" w:hAnsi="Bookman Old Style"/>
          <w:sz w:val="20"/>
          <w:szCs w:val="20"/>
          <w:lang w:val="pl-PL"/>
        </w:rPr>
      </w:pPr>
      <w:r w:rsidRPr="00C24488">
        <w:rPr>
          <w:rFonts w:ascii="Bookman Old Style" w:hAnsi="Bookman Old Style"/>
          <w:bCs/>
          <w:sz w:val="20"/>
          <w:szCs w:val="20"/>
          <w:lang w:val="pl-PL"/>
        </w:rPr>
        <w:lastRenderedPageBreak/>
        <w:t xml:space="preserve">Przedsiębiorstwo Wielobranżowe „INTERGOS” Sp. z o. o. </w:t>
      </w:r>
    </w:p>
    <w:p w:rsidR="00C24488" w:rsidRPr="00C24488" w:rsidRDefault="00C24488" w:rsidP="00654A34">
      <w:pPr>
        <w:spacing w:after="0" w:line="360" w:lineRule="auto"/>
        <w:ind w:hanging="11"/>
        <w:jc w:val="both"/>
        <w:rPr>
          <w:rFonts w:ascii="Bookman Old Style" w:hAnsi="Bookman Old Style"/>
          <w:bCs/>
          <w:sz w:val="20"/>
          <w:szCs w:val="20"/>
        </w:rPr>
      </w:pPr>
      <w:r w:rsidRPr="00C24488">
        <w:rPr>
          <w:rFonts w:ascii="Bookman Old Style" w:hAnsi="Bookman Old Style"/>
          <w:bCs/>
          <w:sz w:val="20"/>
          <w:szCs w:val="20"/>
        </w:rPr>
        <w:t>ul. Legionów 55</w:t>
      </w:r>
    </w:p>
    <w:p w:rsidR="00C24488" w:rsidRDefault="00C24488" w:rsidP="00654A34">
      <w:pPr>
        <w:spacing w:after="0" w:line="360" w:lineRule="auto"/>
        <w:ind w:hanging="11"/>
        <w:jc w:val="both"/>
        <w:rPr>
          <w:rFonts w:ascii="Bookman Old Style" w:hAnsi="Bookman Old Style"/>
          <w:bCs/>
          <w:sz w:val="20"/>
          <w:szCs w:val="20"/>
        </w:rPr>
      </w:pPr>
      <w:r w:rsidRPr="00C24488">
        <w:rPr>
          <w:rFonts w:ascii="Bookman Old Style" w:hAnsi="Bookman Old Style"/>
          <w:bCs/>
          <w:sz w:val="20"/>
          <w:szCs w:val="20"/>
        </w:rPr>
        <w:t>43-300 Bielsko-Biała</w:t>
      </w:r>
    </w:p>
    <w:p w:rsidR="0028432F" w:rsidRPr="00C24488" w:rsidRDefault="00C24488" w:rsidP="00654A34">
      <w:pPr>
        <w:spacing w:after="0" w:line="360" w:lineRule="auto"/>
        <w:ind w:hanging="11"/>
        <w:jc w:val="both"/>
        <w:rPr>
          <w:rFonts w:ascii="Bookman Old Style" w:hAnsi="Bookman Old Style"/>
          <w:sz w:val="20"/>
          <w:szCs w:val="20"/>
        </w:rPr>
      </w:pPr>
      <w:r w:rsidRPr="00C24488">
        <w:rPr>
          <w:rFonts w:ascii="Bookman Old Style" w:hAnsi="Bookman Old Style"/>
          <w:sz w:val="20"/>
          <w:szCs w:val="20"/>
        </w:rPr>
        <w:t>Zaoferowane pojemniki na odpady medyczne nie spełniają wymogów zamawiającego w zakresie rozmiarów – wysokość pojemników oraz wymiary otworów wrzutowych.</w:t>
      </w:r>
    </w:p>
    <w:p w:rsidR="00C24488" w:rsidRPr="00C24488" w:rsidRDefault="00C24488" w:rsidP="00654A34">
      <w:pPr>
        <w:pStyle w:val="Default"/>
        <w:numPr>
          <w:ilvl w:val="0"/>
          <w:numId w:val="3"/>
        </w:numPr>
        <w:spacing w:line="360" w:lineRule="auto"/>
        <w:ind w:left="0" w:hanging="11"/>
        <w:jc w:val="both"/>
        <w:rPr>
          <w:rFonts w:ascii="Bookman Old Style" w:hAnsi="Bookman Old Style"/>
          <w:sz w:val="20"/>
          <w:szCs w:val="20"/>
          <w:lang w:val="pl-PL"/>
        </w:rPr>
      </w:pPr>
      <w:r w:rsidRPr="00C24488">
        <w:rPr>
          <w:rFonts w:ascii="Bookman Old Style" w:hAnsi="Bookman Old Style"/>
          <w:iCs/>
          <w:sz w:val="20"/>
          <w:szCs w:val="20"/>
          <w:lang w:val="pl-PL" w:eastAsia="pl-PL"/>
        </w:rPr>
        <w:t>BIALMED</w:t>
      </w:r>
      <w:r w:rsidRPr="00C24488">
        <w:rPr>
          <w:rFonts w:ascii="Bookman Old Style" w:hAnsi="Bookman Old Style"/>
          <w:sz w:val="20"/>
          <w:szCs w:val="20"/>
          <w:lang w:val="pl-PL" w:eastAsia="pl-PL"/>
        </w:rPr>
        <w:t xml:space="preserve"> SP Z O </w:t>
      </w:r>
      <w:proofErr w:type="spellStart"/>
      <w:r w:rsidRPr="00C24488">
        <w:rPr>
          <w:rFonts w:ascii="Bookman Old Style" w:hAnsi="Bookman Old Style"/>
          <w:sz w:val="20"/>
          <w:szCs w:val="20"/>
          <w:lang w:val="pl-PL" w:eastAsia="pl-PL"/>
        </w:rPr>
        <w:t>O</w:t>
      </w:r>
      <w:proofErr w:type="spellEnd"/>
      <w:r w:rsidRPr="00C24488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:rsidR="00C24488" w:rsidRPr="00C24488" w:rsidRDefault="00C24488" w:rsidP="00654A34">
      <w:pPr>
        <w:spacing w:after="0" w:line="360" w:lineRule="auto"/>
        <w:ind w:hanging="11"/>
        <w:jc w:val="both"/>
        <w:rPr>
          <w:rFonts w:ascii="Bookman Old Style" w:hAnsi="Bookman Old Style"/>
          <w:sz w:val="20"/>
          <w:szCs w:val="20"/>
        </w:rPr>
      </w:pPr>
      <w:r w:rsidRPr="00C24488">
        <w:rPr>
          <w:rFonts w:ascii="Bookman Old Style" w:hAnsi="Bookman Old Style"/>
          <w:sz w:val="20"/>
          <w:szCs w:val="20"/>
        </w:rPr>
        <w:t>ul. Kazimierzowska 46/48/35</w:t>
      </w:r>
    </w:p>
    <w:p w:rsidR="00C24488" w:rsidRPr="00C24488" w:rsidRDefault="00C24488" w:rsidP="00654A34">
      <w:pPr>
        <w:spacing w:after="0" w:line="360" w:lineRule="auto"/>
        <w:ind w:hanging="11"/>
        <w:jc w:val="both"/>
        <w:rPr>
          <w:rFonts w:ascii="Bookman Old Style" w:hAnsi="Bookman Old Style"/>
          <w:sz w:val="20"/>
          <w:szCs w:val="20"/>
        </w:rPr>
      </w:pPr>
      <w:r w:rsidRPr="00C24488">
        <w:rPr>
          <w:rFonts w:ascii="Bookman Old Style" w:hAnsi="Bookman Old Style"/>
          <w:sz w:val="20"/>
          <w:szCs w:val="20"/>
        </w:rPr>
        <w:t>02-546 Warszawa</w:t>
      </w:r>
    </w:p>
    <w:p w:rsidR="00C24488" w:rsidRPr="00C24488" w:rsidRDefault="00C24488" w:rsidP="00654A3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C24488">
        <w:rPr>
          <w:rFonts w:ascii="Bookman Old Style" w:hAnsi="Bookman Old Style"/>
          <w:sz w:val="20"/>
          <w:szCs w:val="20"/>
        </w:rPr>
        <w:t>Zaoferowane pojemniki na odpady medyczne nie spełniają wymogów zamawiającego w zakresie rozmiarów – wysokość pojemników oraz wymiary otworów wrzutowych</w:t>
      </w:r>
      <w:r w:rsidR="0013113E">
        <w:rPr>
          <w:rFonts w:ascii="Bookman Old Style" w:hAnsi="Bookman Old Style"/>
          <w:sz w:val="20"/>
          <w:szCs w:val="20"/>
        </w:rPr>
        <w:t>.</w:t>
      </w:r>
    </w:p>
    <w:p w:rsidR="00D4745E" w:rsidRPr="00C24488" w:rsidRDefault="00D4745E" w:rsidP="00C24488">
      <w:pPr>
        <w:spacing w:after="0" w:line="360" w:lineRule="auto"/>
        <w:ind w:right="-1"/>
        <w:rPr>
          <w:rFonts w:ascii="Bookman Old Style" w:hAnsi="Bookman Old Style"/>
          <w:b/>
          <w:sz w:val="20"/>
          <w:szCs w:val="20"/>
          <w:u w:val="single"/>
        </w:rPr>
      </w:pPr>
      <w:r w:rsidRPr="00C24488">
        <w:rPr>
          <w:rFonts w:ascii="Bookman Old Style" w:hAnsi="Bookman Old Style" w:cs="Calibri"/>
          <w:b/>
          <w:color w:val="000000"/>
          <w:sz w:val="20"/>
          <w:szCs w:val="20"/>
          <w:u w:val="single"/>
          <w:lang w:eastAsia="pl-PL"/>
        </w:rPr>
        <w:t>W zakresie pakietu 39 i 79:</w:t>
      </w:r>
    </w:p>
    <w:p w:rsidR="00D4745E" w:rsidRPr="0040404E" w:rsidRDefault="00D4745E" w:rsidP="00C244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Verdana"/>
          <w:sz w:val="20"/>
          <w:szCs w:val="20"/>
        </w:rPr>
      </w:pPr>
      <w:proofErr w:type="spellStart"/>
      <w:r w:rsidRPr="0040404E">
        <w:rPr>
          <w:rFonts w:ascii="Bookman Old Style" w:hAnsi="Bookman Old Style" w:cs="Verdana"/>
          <w:sz w:val="20"/>
          <w:szCs w:val="20"/>
        </w:rPr>
        <w:t>RespiCare</w:t>
      </w:r>
      <w:proofErr w:type="spellEnd"/>
      <w:r w:rsidRPr="0040404E">
        <w:rPr>
          <w:rFonts w:ascii="Bookman Old Style" w:hAnsi="Bookman Old Style" w:cs="Verdana"/>
          <w:sz w:val="20"/>
          <w:szCs w:val="20"/>
        </w:rPr>
        <w:t xml:space="preserve"> </w:t>
      </w:r>
      <w:proofErr w:type="spellStart"/>
      <w:r w:rsidRPr="0040404E">
        <w:rPr>
          <w:rFonts w:ascii="Bookman Old Style" w:hAnsi="Bookman Old Style" w:cs="Verdana"/>
          <w:sz w:val="20"/>
          <w:szCs w:val="20"/>
        </w:rPr>
        <w:t>Fayez</w:t>
      </w:r>
      <w:proofErr w:type="spellEnd"/>
      <w:r w:rsidRPr="0040404E">
        <w:rPr>
          <w:rFonts w:ascii="Bookman Old Style" w:hAnsi="Bookman Old Style" w:cs="Verdana"/>
          <w:sz w:val="20"/>
          <w:szCs w:val="20"/>
        </w:rPr>
        <w:t xml:space="preserve"> </w:t>
      </w:r>
      <w:proofErr w:type="spellStart"/>
      <w:r w:rsidRPr="0040404E">
        <w:rPr>
          <w:rFonts w:ascii="Bookman Old Style" w:hAnsi="Bookman Old Style" w:cs="Verdana"/>
          <w:sz w:val="20"/>
          <w:szCs w:val="20"/>
        </w:rPr>
        <w:t>Afana</w:t>
      </w:r>
      <w:proofErr w:type="spellEnd"/>
    </w:p>
    <w:p w:rsidR="00D4745E" w:rsidRPr="0040404E" w:rsidRDefault="00D4745E" w:rsidP="00C24488">
      <w:pPr>
        <w:spacing w:after="0" w:line="360" w:lineRule="auto"/>
        <w:ind w:right="-1"/>
        <w:rPr>
          <w:rFonts w:ascii="Bookman Old Style" w:hAnsi="Bookman Old Style" w:cs="Verdana"/>
          <w:sz w:val="20"/>
          <w:szCs w:val="20"/>
        </w:rPr>
      </w:pPr>
      <w:r w:rsidRPr="0040404E">
        <w:rPr>
          <w:rFonts w:ascii="Bookman Old Style" w:hAnsi="Bookman Old Style" w:cs="Verdana"/>
          <w:sz w:val="20"/>
          <w:szCs w:val="20"/>
        </w:rPr>
        <w:t>ul. Leszno 34/36</w:t>
      </w:r>
    </w:p>
    <w:p w:rsidR="00D4745E" w:rsidRDefault="00D4745E" w:rsidP="00D4745E">
      <w:pPr>
        <w:spacing w:after="0" w:line="360" w:lineRule="auto"/>
        <w:ind w:right="-1"/>
        <w:rPr>
          <w:rFonts w:ascii="Bookman Old Style" w:hAnsi="Bookman Old Style" w:cs="Verdana"/>
          <w:sz w:val="20"/>
          <w:szCs w:val="20"/>
        </w:rPr>
      </w:pPr>
      <w:r w:rsidRPr="00D4745E">
        <w:rPr>
          <w:rFonts w:ascii="Bookman Old Style" w:hAnsi="Bookman Old Style" w:cs="Verdana"/>
          <w:sz w:val="20"/>
          <w:szCs w:val="20"/>
        </w:rPr>
        <w:t>01-199 Warszawa</w:t>
      </w:r>
    </w:p>
    <w:p w:rsidR="0028432F" w:rsidRDefault="00D4745E" w:rsidP="006B26DB">
      <w:pPr>
        <w:spacing w:after="0" w:line="360" w:lineRule="auto"/>
        <w:ind w:right="-1"/>
        <w:jc w:val="both"/>
        <w:rPr>
          <w:rFonts w:ascii="Bookman Old Style" w:hAnsi="Bookman Old Style"/>
          <w:sz w:val="20"/>
          <w:szCs w:val="20"/>
        </w:rPr>
      </w:pPr>
      <w:r w:rsidRPr="00D4745E">
        <w:rPr>
          <w:rFonts w:ascii="Bookman Old Style" w:hAnsi="Bookman Old Style"/>
          <w:sz w:val="20"/>
          <w:szCs w:val="20"/>
        </w:rPr>
        <w:t xml:space="preserve">Wykonawca nie złożył wraz z ofertą załączników cenowych zakresie pakietów nr 39 i 79 </w:t>
      </w:r>
    </w:p>
    <w:p w:rsidR="000F6565" w:rsidRPr="00D4745E" w:rsidRDefault="000F6565" w:rsidP="000F6565">
      <w:pPr>
        <w:spacing w:after="0" w:line="360" w:lineRule="auto"/>
        <w:ind w:right="-1"/>
        <w:rPr>
          <w:rStyle w:val="Pogrubienie"/>
          <w:rFonts w:ascii="Bookman Old Style" w:hAnsi="Bookman Old Style"/>
          <w:b w:val="0"/>
          <w:sz w:val="20"/>
          <w:szCs w:val="20"/>
        </w:rPr>
      </w:pPr>
    </w:p>
    <w:p w:rsidR="00DB1AFC" w:rsidRPr="00E128E4" w:rsidRDefault="006A1079" w:rsidP="00BA21AF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E128E4">
        <w:rPr>
          <w:rStyle w:val="Pogrubienie"/>
          <w:rFonts w:ascii="Bookman Old Style" w:hAnsi="Bookman Old Style"/>
          <w:sz w:val="20"/>
          <w:szCs w:val="20"/>
        </w:rPr>
        <w:t xml:space="preserve">Zamawiający działając na podstawie art. </w:t>
      </w:r>
      <w:r w:rsidRPr="00E128E4">
        <w:rPr>
          <w:rFonts w:ascii="Bookman Old Style" w:hAnsi="Bookman Old Style"/>
          <w:b/>
          <w:sz w:val="20"/>
          <w:szCs w:val="20"/>
        </w:rPr>
        <w:t>89 ust. 1 pkt</w:t>
      </w:r>
      <w:r w:rsidR="002B41B0" w:rsidRPr="00E128E4">
        <w:rPr>
          <w:rFonts w:ascii="Bookman Old Style" w:hAnsi="Bookman Old Style"/>
          <w:b/>
          <w:sz w:val="20"/>
          <w:szCs w:val="20"/>
        </w:rPr>
        <w:t>.</w:t>
      </w:r>
      <w:r w:rsidRPr="00E128E4">
        <w:rPr>
          <w:rFonts w:ascii="Bookman Old Style" w:hAnsi="Bookman Old Style"/>
          <w:b/>
          <w:sz w:val="20"/>
          <w:szCs w:val="20"/>
        </w:rPr>
        <w:t xml:space="preserve"> 1 i 8 ustawy P</w:t>
      </w:r>
      <w:r w:rsidR="00DB1AFC" w:rsidRPr="00E128E4">
        <w:rPr>
          <w:rFonts w:ascii="Bookman Old Style" w:hAnsi="Bookman Old Style"/>
          <w:b/>
          <w:sz w:val="20"/>
          <w:szCs w:val="20"/>
        </w:rPr>
        <w:t xml:space="preserve">rawo zamówień publicznych </w:t>
      </w:r>
      <w:r w:rsidRPr="00E128E4">
        <w:rPr>
          <w:rFonts w:ascii="Bookman Old Style" w:hAnsi="Bookman Old Style"/>
          <w:b/>
          <w:sz w:val="20"/>
          <w:szCs w:val="20"/>
        </w:rPr>
        <w:t>odrzuca ofertę</w:t>
      </w:r>
    </w:p>
    <w:p w:rsidR="00DB1AFC" w:rsidRPr="00DB1AFC" w:rsidRDefault="00DB1AFC" w:rsidP="00BA21AF">
      <w:pPr>
        <w:spacing w:after="0" w:line="36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DB1AFC">
        <w:rPr>
          <w:rFonts w:ascii="Bookman Old Style" w:hAnsi="Bookman Old Style" w:cs="Arial"/>
          <w:b/>
          <w:iCs/>
          <w:color w:val="000000"/>
          <w:sz w:val="20"/>
          <w:szCs w:val="20"/>
          <w:u w:val="single"/>
        </w:rPr>
        <w:t>W zakresie pakietu 46:</w:t>
      </w:r>
    </w:p>
    <w:p w:rsidR="00DB1AFC" w:rsidRDefault="00DB1AFC" w:rsidP="00E409D3">
      <w:pPr>
        <w:spacing w:after="0" w:line="360" w:lineRule="auto"/>
        <w:jc w:val="both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color w:val="000000"/>
          <w:sz w:val="20"/>
          <w:szCs w:val="20"/>
        </w:rPr>
        <w:t>PULMEQ SP Z O.</w:t>
      </w:r>
      <w:r w:rsidR="006A1079" w:rsidRPr="00D4745E">
        <w:rPr>
          <w:rFonts w:ascii="Bookman Old Style" w:hAnsi="Bookman Old Style" w:cs="Arial"/>
          <w:iCs/>
          <w:color w:val="000000"/>
          <w:sz w:val="20"/>
          <w:szCs w:val="20"/>
        </w:rPr>
        <w:t>O</w:t>
      </w:r>
      <w:r>
        <w:rPr>
          <w:rFonts w:ascii="Bookman Old Style" w:hAnsi="Bookman Old Style" w:cs="Arial"/>
          <w:iCs/>
          <w:color w:val="000000"/>
          <w:sz w:val="20"/>
          <w:szCs w:val="20"/>
        </w:rPr>
        <w:t>.</w:t>
      </w:r>
    </w:p>
    <w:p w:rsidR="00DB1AFC" w:rsidRDefault="006A1079" w:rsidP="00BA21AF">
      <w:pPr>
        <w:spacing w:after="0" w:line="360" w:lineRule="auto"/>
        <w:rPr>
          <w:rFonts w:ascii="Bookman Old Style" w:hAnsi="Bookman Old Style" w:cs="Arial"/>
          <w:iCs/>
          <w:color w:val="000000"/>
          <w:sz w:val="20"/>
          <w:szCs w:val="20"/>
        </w:rPr>
      </w:pPr>
      <w:r w:rsidRPr="00D4745E">
        <w:rPr>
          <w:rFonts w:ascii="Bookman Old Style" w:hAnsi="Bookman Old Style" w:cs="Arial"/>
          <w:iCs/>
          <w:color w:val="000000"/>
          <w:sz w:val="20"/>
          <w:szCs w:val="20"/>
        </w:rPr>
        <w:t>ul. Warszawska 151</w:t>
      </w:r>
    </w:p>
    <w:p w:rsidR="00AE530D" w:rsidRDefault="006A1079" w:rsidP="00BA21AF">
      <w:pPr>
        <w:spacing w:after="0" w:line="360" w:lineRule="auto"/>
        <w:rPr>
          <w:rFonts w:ascii="Bookman Old Style" w:hAnsi="Bookman Old Style" w:cs="Arial"/>
          <w:iCs/>
          <w:color w:val="000000"/>
          <w:sz w:val="20"/>
          <w:szCs w:val="20"/>
        </w:rPr>
      </w:pPr>
      <w:r w:rsidRPr="00D4745E">
        <w:rPr>
          <w:rFonts w:ascii="Bookman Old Style" w:hAnsi="Bookman Old Style" w:cs="Arial"/>
          <w:iCs/>
          <w:color w:val="000000"/>
          <w:sz w:val="20"/>
          <w:szCs w:val="20"/>
        </w:rPr>
        <w:t>66-400 Gorzów Wielkopolski</w:t>
      </w:r>
      <w:r w:rsidR="00AE530D" w:rsidRPr="00D4745E">
        <w:rPr>
          <w:rFonts w:ascii="Bookman Old Style" w:hAnsi="Bookman Old Style" w:cs="Arial"/>
          <w:iCs/>
          <w:color w:val="000000"/>
          <w:sz w:val="20"/>
          <w:szCs w:val="20"/>
        </w:rPr>
        <w:t xml:space="preserve"> </w:t>
      </w:r>
    </w:p>
    <w:p w:rsidR="009D79B3" w:rsidRDefault="00AE530D" w:rsidP="009D79B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F93912">
        <w:rPr>
          <w:rFonts w:ascii="Bookman Old Style" w:hAnsi="Bookman Old Style" w:cs="Arial"/>
          <w:iCs/>
          <w:sz w:val="20"/>
          <w:szCs w:val="20"/>
        </w:rPr>
        <w:t xml:space="preserve">Wykonawca nie opatrzył </w:t>
      </w:r>
      <w:r w:rsidR="00F93912">
        <w:rPr>
          <w:rFonts w:ascii="Bookman Old Style" w:hAnsi="Bookman Old Style" w:cs="Arial"/>
          <w:iCs/>
          <w:sz w:val="20"/>
          <w:szCs w:val="20"/>
        </w:rPr>
        <w:t xml:space="preserve">przesłanych </w:t>
      </w:r>
      <w:r w:rsidR="00E409D3">
        <w:rPr>
          <w:rFonts w:ascii="Bookman Old Style" w:hAnsi="Bookman Old Style" w:cs="Arial"/>
          <w:iCs/>
          <w:sz w:val="20"/>
          <w:szCs w:val="20"/>
        </w:rPr>
        <w:t>w ramach oferty plików</w:t>
      </w:r>
      <w:r w:rsidRPr="00F93912">
        <w:rPr>
          <w:rFonts w:ascii="Bookman Old Style" w:hAnsi="Bookman Old Style" w:cs="Arial"/>
          <w:iCs/>
          <w:sz w:val="20"/>
          <w:szCs w:val="20"/>
        </w:rPr>
        <w:t xml:space="preserve"> kwalifikowany</w:t>
      </w:r>
      <w:r w:rsidR="00F93912">
        <w:rPr>
          <w:rFonts w:ascii="Bookman Old Style" w:hAnsi="Bookman Old Style" w:cs="Arial"/>
          <w:iCs/>
          <w:sz w:val="20"/>
          <w:szCs w:val="20"/>
        </w:rPr>
        <w:t>m</w:t>
      </w:r>
      <w:r w:rsidRPr="00F93912">
        <w:rPr>
          <w:rFonts w:ascii="Bookman Old Style" w:hAnsi="Bookman Old Style" w:cs="Arial"/>
          <w:iCs/>
          <w:sz w:val="20"/>
          <w:szCs w:val="20"/>
        </w:rPr>
        <w:t xml:space="preserve"> podpis</w:t>
      </w:r>
      <w:r w:rsidR="00F93912">
        <w:rPr>
          <w:rFonts w:ascii="Bookman Old Style" w:hAnsi="Bookman Old Style" w:cs="Arial"/>
          <w:iCs/>
          <w:sz w:val="20"/>
          <w:szCs w:val="20"/>
        </w:rPr>
        <w:t xml:space="preserve">em </w:t>
      </w:r>
      <w:r w:rsidRPr="00F93912">
        <w:rPr>
          <w:rFonts w:ascii="Bookman Old Style" w:hAnsi="Bookman Old Style" w:cs="Arial"/>
          <w:iCs/>
          <w:sz w:val="20"/>
          <w:szCs w:val="20"/>
        </w:rPr>
        <w:t>elektronicznym</w:t>
      </w:r>
      <w:r w:rsidR="00A9608F" w:rsidRPr="00F93912">
        <w:rPr>
          <w:rFonts w:ascii="Bookman Old Style" w:hAnsi="Bookman Old Style" w:cs="Arial"/>
          <w:iCs/>
          <w:sz w:val="20"/>
          <w:szCs w:val="20"/>
        </w:rPr>
        <w:t>, co stanowi wymóg konieczny dla ważności oferty składanej w formie el</w:t>
      </w:r>
      <w:r w:rsidR="002B41B0" w:rsidRPr="00F93912">
        <w:rPr>
          <w:rFonts w:ascii="Bookman Old Style" w:hAnsi="Bookman Old Style" w:cs="Arial"/>
          <w:iCs/>
          <w:sz w:val="20"/>
          <w:szCs w:val="20"/>
        </w:rPr>
        <w:t>e</w:t>
      </w:r>
      <w:r w:rsidR="00A9608F" w:rsidRPr="00F93912">
        <w:rPr>
          <w:rFonts w:ascii="Bookman Old Style" w:hAnsi="Bookman Old Style" w:cs="Arial"/>
          <w:iCs/>
          <w:sz w:val="20"/>
          <w:szCs w:val="20"/>
        </w:rPr>
        <w:t>ktronicznej</w:t>
      </w:r>
      <w:r w:rsidRPr="00F93912">
        <w:rPr>
          <w:rFonts w:ascii="Bookman Old Style" w:hAnsi="Bookman Old Style" w:cs="Arial"/>
          <w:iCs/>
          <w:sz w:val="20"/>
          <w:szCs w:val="20"/>
        </w:rPr>
        <w:t>.</w:t>
      </w:r>
      <w:r w:rsidR="006A1079" w:rsidRPr="00F93912">
        <w:rPr>
          <w:rFonts w:ascii="Bookman Old Style" w:hAnsi="Bookman Old Style"/>
          <w:sz w:val="20"/>
          <w:szCs w:val="20"/>
        </w:rPr>
        <w:t xml:space="preserve"> </w:t>
      </w:r>
    </w:p>
    <w:p w:rsidR="00A868DD" w:rsidRPr="009D79B3" w:rsidRDefault="009D79B3" w:rsidP="009D79B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9D79B3">
        <w:rPr>
          <w:rFonts w:ascii="Bookman Old Style" w:hAnsi="Bookman Old Style"/>
          <w:sz w:val="20"/>
          <w:szCs w:val="20"/>
        </w:rPr>
        <w:t>Z</w:t>
      </w:r>
      <w:r w:rsidR="00E20B3B" w:rsidRPr="009D79B3">
        <w:rPr>
          <w:rFonts w:ascii="Bookman Old Style" w:hAnsi="Bookman Old Style"/>
          <w:sz w:val="20"/>
          <w:szCs w:val="20"/>
        </w:rPr>
        <w:t xml:space="preserve">łożona oferta jest niezgodna z </w:t>
      </w:r>
      <w:r>
        <w:rPr>
          <w:rFonts w:ascii="Bookman Old Style" w:hAnsi="Bookman Old Style"/>
          <w:sz w:val="20"/>
          <w:szCs w:val="20"/>
        </w:rPr>
        <w:t xml:space="preserve">art. </w:t>
      </w:r>
      <w:r w:rsidR="00E20B3B" w:rsidRPr="009D79B3">
        <w:rPr>
          <w:rFonts w:ascii="Bookman Old Style" w:hAnsi="Bookman Old Style"/>
          <w:sz w:val="20"/>
          <w:szCs w:val="20"/>
        </w:rPr>
        <w:t>10 a ust 5 ustawy Prawo zamówień publicznych</w:t>
      </w:r>
      <w:r w:rsidR="00A868DD" w:rsidRPr="009D79B3">
        <w:rPr>
          <w:rFonts w:ascii="Bookman Old Style" w:hAnsi="Bookman Old Style"/>
          <w:sz w:val="20"/>
          <w:szCs w:val="20"/>
        </w:rPr>
        <w:t xml:space="preserve">, </w:t>
      </w:r>
      <w:r w:rsidR="00E20B3B" w:rsidRPr="009D79B3">
        <w:rPr>
          <w:rFonts w:ascii="Bookman Old Style" w:hAnsi="Bookman Old Style"/>
          <w:sz w:val="20"/>
          <w:szCs w:val="20"/>
        </w:rPr>
        <w:t>przepisami wydanymi na podstawie art. 10 g ustawy Prawo zamówień</w:t>
      </w:r>
      <w:r w:rsidR="00E409D3" w:rsidRPr="009D79B3">
        <w:rPr>
          <w:rFonts w:ascii="Bookman Old Style" w:hAnsi="Bookman Old Style"/>
          <w:sz w:val="20"/>
          <w:szCs w:val="20"/>
        </w:rPr>
        <w:t xml:space="preserve"> publicznych</w:t>
      </w:r>
      <w:r w:rsidR="00F93912" w:rsidRPr="009D79B3">
        <w:rPr>
          <w:rFonts w:ascii="Bookman Old Style" w:hAnsi="Bookman Old Style"/>
          <w:sz w:val="20"/>
          <w:szCs w:val="20"/>
        </w:rPr>
        <w:t xml:space="preserve">, tj. § 3 ust 2 </w:t>
      </w:r>
      <w:proofErr w:type="spellStart"/>
      <w:r w:rsidR="00F93912" w:rsidRPr="009D79B3">
        <w:rPr>
          <w:rFonts w:ascii="Bookman Old Style" w:hAnsi="Bookman Old Style"/>
          <w:sz w:val="20"/>
          <w:szCs w:val="20"/>
        </w:rPr>
        <w:t>pkt</w:t>
      </w:r>
      <w:proofErr w:type="spellEnd"/>
      <w:r w:rsidR="00F93912" w:rsidRPr="009D79B3">
        <w:rPr>
          <w:rFonts w:ascii="Bookman Old Style" w:hAnsi="Bookman Old Style"/>
          <w:sz w:val="20"/>
          <w:szCs w:val="20"/>
        </w:rPr>
        <w:t xml:space="preserve"> 2 Rozporządzenia Prezesa Rady Ministrów z dnia 27 czerwca 2017 r. w sprawie użycia środków komunikacji elektronicznej w postępowaniu o udzielenie zamówienia publicznego oraz udostępniania i przechowywania dokumentów elektronicznych</w:t>
      </w:r>
      <w:r w:rsidR="007B69AE">
        <w:rPr>
          <w:rFonts w:ascii="Bookman Old Style" w:hAnsi="Bookman Old Style"/>
          <w:sz w:val="20"/>
          <w:szCs w:val="20"/>
        </w:rPr>
        <w:t>,</w:t>
      </w:r>
      <w:r w:rsidR="00E409D3" w:rsidRPr="009D79B3">
        <w:rPr>
          <w:rFonts w:ascii="Bookman Old Style" w:hAnsi="Bookman Old Style"/>
          <w:sz w:val="20"/>
          <w:szCs w:val="20"/>
        </w:rPr>
        <w:t xml:space="preserve"> </w:t>
      </w:r>
      <w:r w:rsidR="00E06183" w:rsidRPr="009D79B3">
        <w:rPr>
          <w:rFonts w:ascii="Bookman Old Style" w:hAnsi="Bookman Old Style"/>
          <w:sz w:val="20"/>
          <w:szCs w:val="20"/>
        </w:rPr>
        <w:t>a także</w:t>
      </w:r>
      <w:r w:rsidR="00A868DD" w:rsidRPr="009D79B3">
        <w:rPr>
          <w:rFonts w:ascii="Bookman Old Style" w:hAnsi="Bookman Old Style"/>
          <w:sz w:val="20"/>
          <w:szCs w:val="20"/>
        </w:rPr>
        <w:t xml:space="preserve"> z</w:t>
      </w:r>
      <w:r w:rsidR="006A1079" w:rsidRPr="009D79B3">
        <w:rPr>
          <w:rFonts w:ascii="Bookman Old Style" w:hAnsi="Bookman Old Style"/>
          <w:sz w:val="20"/>
          <w:szCs w:val="20"/>
        </w:rPr>
        <w:t xml:space="preserve"> art. </w:t>
      </w:r>
      <w:r w:rsidR="00DB1AFC" w:rsidRPr="009D79B3">
        <w:rPr>
          <w:rFonts w:ascii="Bookman Old Style" w:hAnsi="Bookman Old Style"/>
          <w:sz w:val="20"/>
          <w:szCs w:val="20"/>
        </w:rPr>
        <w:t xml:space="preserve">78 (1) </w:t>
      </w:r>
      <w:r w:rsidR="00F232C0" w:rsidRPr="009D79B3">
        <w:rPr>
          <w:rFonts w:ascii="Bookman Old Style" w:hAnsi="Bookman Old Style"/>
          <w:sz w:val="20"/>
          <w:szCs w:val="20"/>
        </w:rPr>
        <w:t xml:space="preserve">§ 1 </w:t>
      </w:r>
      <w:r w:rsidR="00DB1AFC" w:rsidRPr="009D79B3">
        <w:rPr>
          <w:rFonts w:ascii="Bookman Old Style" w:hAnsi="Bookman Old Style"/>
          <w:sz w:val="20"/>
          <w:szCs w:val="20"/>
        </w:rPr>
        <w:t>Kodeksu cywilnego</w:t>
      </w:r>
      <w:r w:rsidR="00F232C0" w:rsidRPr="009D79B3">
        <w:rPr>
          <w:rFonts w:ascii="Bookman Old Style" w:hAnsi="Bookman Old Style"/>
          <w:sz w:val="20"/>
          <w:szCs w:val="20"/>
        </w:rPr>
        <w:t>, cyt</w:t>
      </w:r>
      <w:r w:rsidR="00A868DD" w:rsidRPr="009D79B3">
        <w:rPr>
          <w:rFonts w:ascii="Bookman Old Style" w:hAnsi="Bookman Old Style"/>
          <w:sz w:val="20"/>
          <w:szCs w:val="20"/>
        </w:rPr>
        <w:t>:</w:t>
      </w:r>
    </w:p>
    <w:p w:rsidR="006A1079" w:rsidRPr="00F93912" w:rsidRDefault="00A9608F" w:rsidP="00F9391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F93912">
        <w:rPr>
          <w:rFonts w:ascii="Bookman Old Style" w:hAnsi="Bookman Old Style"/>
          <w:sz w:val="20"/>
          <w:szCs w:val="20"/>
        </w:rPr>
        <w:t>„do zachowania elektronicznej formy czynności prawnej wystarcza złożenie oświadczenia woli w postaci elektronicznej i opatrzenie go kwalifikowanym podpisem elektronicznym”</w:t>
      </w:r>
    </w:p>
    <w:p w:rsidR="00134D78" w:rsidRPr="00A07C9D" w:rsidRDefault="00A07C9D" w:rsidP="00AE530D">
      <w:pPr>
        <w:spacing w:after="0" w:line="360" w:lineRule="auto"/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</w:pPr>
      <w:r w:rsidRPr="00A07C9D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lastRenderedPageBreak/>
        <w:t>W zakresie pakietu nr 68 postępowanie nie zostało zakończone.</w:t>
      </w:r>
    </w:p>
    <w:p w:rsidR="0020702D" w:rsidRPr="00663C28" w:rsidRDefault="0020702D" w:rsidP="00AE530D">
      <w:pPr>
        <w:spacing w:after="0" w:line="36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  <w:r w:rsidRPr="00663C28">
        <w:rPr>
          <w:rFonts w:ascii="Bookman Old Style" w:hAnsi="Bookman Old Style" w:cs="Segoe UI Light"/>
          <w:b/>
          <w:sz w:val="20"/>
          <w:szCs w:val="20"/>
        </w:rPr>
        <w:t>Wykonawca nie ustanowił dynamicznego systemu zakupów.</w:t>
      </w:r>
    </w:p>
    <w:p w:rsidR="00DF3FE5" w:rsidRPr="00A07C9D" w:rsidRDefault="0020702D" w:rsidP="00A07C9D">
      <w:pPr>
        <w:pStyle w:val="Akapitzlist"/>
        <w:spacing w:after="0" w:line="360" w:lineRule="auto"/>
        <w:ind w:left="0"/>
        <w:rPr>
          <w:rFonts w:ascii="Bookman Old Style" w:hAnsi="Bookman Old Style"/>
          <w:b/>
          <w:spacing w:val="4"/>
          <w:sz w:val="20"/>
          <w:szCs w:val="20"/>
        </w:rPr>
      </w:pPr>
      <w:r w:rsidRPr="00663C28">
        <w:rPr>
          <w:rFonts w:ascii="Bookman Old Style" w:hAnsi="Bookman Old Style"/>
          <w:b/>
          <w:spacing w:val="4"/>
          <w:sz w:val="20"/>
          <w:szCs w:val="20"/>
        </w:rPr>
        <w:t>Pouczenie</w:t>
      </w:r>
      <w:r w:rsidRPr="00663C28">
        <w:rPr>
          <w:rFonts w:ascii="Bookman Old Style" w:eastAsia="Verdana" w:hAnsi="Bookman Old Style"/>
          <w:b/>
          <w:spacing w:val="4"/>
          <w:sz w:val="20"/>
          <w:szCs w:val="20"/>
        </w:rPr>
        <w:t xml:space="preserve"> </w:t>
      </w:r>
      <w:r w:rsidRPr="00663C28">
        <w:rPr>
          <w:rFonts w:ascii="Bookman Old Style" w:hAnsi="Bookman Old Style"/>
          <w:b/>
          <w:spacing w:val="4"/>
          <w:sz w:val="20"/>
          <w:szCs w:val="20"/>
        </w:rPr>
        <w:t>o</w:t>
      </w:r>
      <w:r w:rsidRPr="00663C28">
        <w:rPr>
          <w:rFonts w:ascii="Bookman Old Style" w:eastAsia="Verdana" w:hAnsi="Bookman Old Style"/>
          <w:b/>
          <w:spacing w:val="4"/>
          <w:sz w:val="20"/>
          <w:szCs w:val="20"/>
        </w:rPr>
        <w:t xml:space="preserve"> </w:t>
      </w:r>
      <w:r w:rsidRPr="00663C28">
        <w:rPr>
          <w:rFonts w:ascii="Bookman Old Style" w:hAnsi="Bookman Old Style"/>
          <w:b/>
          <w:spacing w:val="4"/>
          <w:sz w:val="20"/>
          <w:szCs w:val="20"/>
        </w:rPr>
        <w:t>środkach</w:t>
      </w:r>
      <w:r w:rsidRPr="00663C28">
        <w:rPr>
          <w:rFonts w:ascii="Bookman Old Style" w:eastAsia="Verdana" w:hAnsi="Bookman Old Style"/>
          <w:b/>
          <w:spacing w:val="4"/>
          <w:sz w:val="20"/>
          <w:szCs w:val="20"/>
        </w:rPr>
        <w:t xml:space="preserve"> </w:t>
      </w:r>
      <w:r w:rsidRPr="00663C28">
        <w:rPr>
          <w:rFonts w:ascii="Bookman Old Style" w:hAnsi="Bookman Old Style"/>
          <w:b/>
          <w:spacing w:val="4"/>
          <w:sz w:val="20"/>
          <w:szCs w:val="20"/>
        </w:rPr>
        <w:t>ochrony</w:t>
      </w:r>
      <w:r w:rsidRPr="00663C28">
        <w:rPr>
          <w:rFonts w:ascii="Bookman Old Style" w:eastAsia="Verdana" w:hAnsi="Bookman Old Style"/>
          <w:b/>
          <w:spacing w:val="4"/>
          <w:sz w:val="20"/>
          <w:szCs w:val="20"/>
        </w:rPr>
        <w:t xml:space="preserve"> </w:t>
      </w:r>
      <w:r w:rsidRPr="00663C28">
        <w:rPr>
          <w:rFonts w:ascii="Bookman Old Style" w:hAnsi="Bookman Old Style"/>
          <w:b/>
          <w:spacing w:val="4"/>
          <w:sz w:val="20"/>
          <w:szCs w:val="20"/>
        </w:rPr>
        <w:t>p</w:t>
      </w:r>
      <w:r w:rsidR="00651E9F">
        <w:rPr>
          <w:rFonts w:ascii="Bookman Old Style" w:hAnsi="Bookman Old Style"/>
          <w:b/>
          <w:spacing w:val="4"/>
          <w:sz w:val="20"/>
          <w:szCs w:val="20"/>
        </w:rPr>
        <w:t>rawnej zostało zawarte w pkt. 18</w:t>
      </w:r>
      <w:r w:rsidRPr="00663C28">
        <w:rPr>
          <w:rFonts w:ascii="Bookman Old Style" w:hAnsi="Bookman Old Style"/>
          <w:b/>
          <w:spacing w:val="4"/>
          <w:sz w:val="20"/>
          <w:szCs w:val="20"/>
        </w:rPr>
        <w:t xml:space="preserve"> SIWZ.</w:t>
      </w:r>
    </w:p>
    <w:p w:rsidR="00DF3FE5" w:rsidRDefault="00DF3FE5" w:rsidP="00DF3FE5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i/>
          <w:spacing w:val="4"/>
          <w:sz w:val="12"/>
          <w:szCs w:val="12"/>
        </w:rPr>
      </w:pPr>
    </w:p>
    <w:p w:rsidR="00520E66" w:rsidRPr="006A1E14" w:rsidRDefault="00520E66" w:rsidP="00DF3FE5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i/>
          <w:sz w:val="16"/>
          <w:szCs w:val="16"/>
        </w:rPr>
      </w:pPr>
      <w:r w:rsidRPr="006A1E14">
        <w:rPr>
          <w:rFonts w:ascii="Bookman Old Style" w:hAnsi="Bookman Old Style"/>
          <w:b/>
          <w:i/>
          <w:spacing w:val="4"/>
          <w:sz w:val="16"/>
          <w:szCs w:val="16"/>
        </w:rPr>
        <w:t>Z</w:t>
      </w:r>
      <w:r w:rsidR="00DF3FE5" w:rsidRPr="006A1E14">
        <w:rPr>
          <w:rFonts w:ascii="Bookman Old Style" w:hAnsi="Bookman Old Style"/>
          <w:b/>
          <w:i/>
          <w:spacing w:val="4"/>
          <w:sz w:val="16"/>
          <w:szCs w:val="16"/>
        </w:rPr>
        <w:t>godnie z a</w:t>
      </w:r>
      <w:r w:rsidR="00DF3FE5" w:rsidRPr="006A1E14">
        <w:rPr>
          <w:rFonts w:ascii="Bookman Old Style" w:hAnsi="Bookman Old Style"/>
          <w:b/>
          <w:bCs/>
          <w:i/>
          <w:sz w:val="16"/>
          <w:szCs w:val="16"/>
        </w:rPr>
        <w:t>rt. 94.</w:t>
      </w:r>
      <w:r w:rsidR="00DF3FE5" w:rsidRPr="006A1E14">
        <w:rPr>
          <w:rFonts w:ascii="Bookman Old Style" w:hAnsi="Bookman Old Style"/>
          <w:b/>
          <w:i/>
          <w:sz w:val="16"/>
          <w:szCs w:val="16"/>
        </w:rPr>
        <w:t xml:space="preserve"> Ustawy PZP</w:t>
      </w:r>
      <w:r w:rsidRPr="006A1E14">
        <w:rPr>
          <w:rFonts w:ascii="Bookman Old Style" w:hAnsi="Bookman Old Style"/>
          <w:b/>
          <w:i/>
          <w:sz w:val="16"/>
          <w:szCs w:val="16"/>
        </w:rPr>
        <w:t>:</w:t>
      </w:r>
    </w:p>
    <w:p w:rsidR="00DF3FE5" w:rsidRPr="006A1E14" w:rsidRDefault="00520E66" w:rsidP="00DF3FE5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 xml:space="preserve"> </w:t>
      </w:r>
      <w:r w:rsidR="00DF3FE5" w:rsidRPr="006A1E14">
        <w:rPr>
          <w:rFonts w:ascii="Bookman Old Style" w:hAnsi="Bookman Old Style"/>
          <w:i/>
          <w:sz w:val="16"/>
          <w:szCs w:val="16"/>
        </w:rPr>
        <w:t>„1. Zamawiający zawiera umowę w sprawie zamówienia publicznego, z zastrzeżeniem art. 183, w terminie:</w:t>
      </w:r>
    </w:p>
    <w:p w:rsidR="00DF3FE5" w:rsidRPr="006A1E14" w:rsidRDefault="00DF3FE5" w:rsidP="00DF3FE5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1) nie krótszym niż 10 dni od dnia przesłania zawiadomienia o wyborze najkorzystniejszej oferty, jeżeli zawiadomienie to zostało przesłane przy użyciu środków komunikacji elektronicznej, albo 15 dni - jeżeli zostało przesłane w inny sposób - w przypadku zamówień, których wartość jest równa lub przekracza kwoty określone w przepisach wydanych na podstawie art. 11 ust. 8;</w:t>
      </w:r>
    </w:p>
    <w:p w:rsidR="00DF3FE5" w:rsidRPr="006A1E14" w:rsidRDefault="00DF3FE5" w:rsidP="00DF3FE5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(…)</w:t>
      </w:r>
    </w:p>
    <w:p w:rsidR="00DF3FE5" w:rsidRPr="006A1E14" w:rsidRDefault="00DF3FE5" w:rsidP="00DF3FE5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2. Zamawiający może zawrzeć umowę w sprawie zamówienia publicznego przed upływem terminów, o których mowa w ust. 1, jeżeli:</w:t>
      </w:r>
    </w:p>
    <w:p w:rsidR="00DF3FE5" w:rsidRPr="006A1E14" w:rsidRDefault="00DF3FE5" w:rsidP="00DF3FE5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1) w postępowaniu o udzielenie zamówienia:</w:t>
      </w:r>
    </w:p>
    <w:p w:rsidR="00DF3FE5" w:rsidRPr="006A1E14" w:rsidRDefault="00DF3FE5" w:rsidP="00DF3FE5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a) w przypadku trybu przetargu nieograniczonego złożono tylko jedną ofertę,</w:t>
      </w:r>
    </w:p>
    <w:p w:rsidR="00DF3FE5" w:rsidRPr="006A1E14" w:rsidRDefault="00DF3FE5" w:rsidP="00DF3FE5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(…)</w:t>
      </w:r>
    </w:p>
    <w:p w:rsidR="00DF3FE5" w:rsidRPr="006A1E14" w:rsidRDefault="00DF3FE5" w:rsidP="00DF3FE5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3. 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1.”</w:t>
      </w:r>
    </w:p>
    <w:p w:rsidR="00DF3FE5" w:rsidRPr="00663C28" w:rsidRDefault="00DF3FE5" w:rsidP="00AE530D">
      <w:pPr>
        <w:pStyle w:val="Akapitzlist"/>
        <w:spacing w:after="0" w:line="360" w:lineRule="auto"/>
        <w:ind w:left="0"/>
        <w:rPr>
          <w:rFonts w:ascii="Bookman Old Style" w:eastAsia="Verdana" w:hAnsi="Bookman Old Style"/>
          <w:b/>
          <w:sz w:val="20"/>
          <w:szCs w:val="20"/>
        </w:rPr>
      </w:pPr>
    </w:p>
    <w:sectPr w:rsidR="00DF3FE5" w:rsidRPr="00663C28" w:rsidSect="00DF3FE5">
      <w:headerReference w:type="default" r:id="rId10"/>
      <w:footerReference w:type="default" r:id="rId11"/>
      <w:pgSz w:w="11906" w:h="16838" w:code="9"/>
      <w:pgMar w:top="2268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E5" w:rsidRDefault="00DF3FE5" w:rsidP="00F92ECB">
      <w:pPr>
        <w:spacing w:after="0" w:line="240" w:lineRule="auto"/>
      </w:pPr>
      <w:r>
        <w:separator/>
      </w:r>
    </w:p>
  </w:endnote>
  <w:endnote w:type="continuationSeparator" w:id="1">
    <w:p w:rsidR="00DF3FE5" w:rsidRDefault="00DF3FE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E5" w:rsidRDefault="00DF3F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E5" w:rsidRDefault="00DF3FE5" w:rsidP="00F92ECB">
      <w:pPr>
        <w:spacing w:after="0" w:line="240" w:lineRule="auto"/>
      </w:pPr>
      <w:r>
        <w:separator/>
      </w:r>
    </w:p>
  </w:footnote>
  <w:footnote w:type="continuationSeparator" w:id="1">
    <w:p w:rsidR="00DF3FE5" w:rsidRDefault="00DF3FE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E5" w:rsidRDefault="00DF3F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9DC"/>
    <w:multiLevelType w:val="hybridMultilevel"/>
    <w:tmpl w:val="6806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112"/>
    <w:multiLevelType w:val="hybridMultilevel"/>
    <w:tmpl w:val="D42E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82CFC"/>
    <w:multiLevelType w:val="hybridMultilevel"/>
    <w:tmpl w:val="CF848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1077F"/>
    <w:rsid w:val="00023170"/>
    <w:rsid w:val="000546BB"/>
    <w:rsid w:val="00056647"/>
    <w:rsid w:val="000926E9"/>
    <w:rsid w:val="000952E2"/>
    <w:rsid w:val="000A0BE4"/>
    <w:rsid w:val="000B505E"/>
    <w:rsid w:val="000C0FB5"/>
    <w:rsid w:val="000C5402"/>
    <w:rsid w:val="000D33DB"/>
    <w:rsid w:val="000E18AA"/>
    <w:rsid w:val="000F24E5"/>
    <w:rsid w:val="000F6565"/>
    <w:rsid w:val="001100BA"/>
    <w:rsid w:val="0013113E"/>
    <w:rsid w:val="00134D78"/>
    <w:rsid w:val="00136912"/>
    <w:rsid w:val="001430EA"/>
    <w:rsid w:val="00145B32"/>
    <w:rsid w:val="00171DB9"/>
    <w:rsid w:val="00173C31"/>
    <w:rsid w:val="001765F3"/>
    <w:rsid w:val="0018171B"/>
    <w:rsid w:val="00196464"/>
    <w:rsid w:val="001A6F24"/>
    <w:rsid w:val="001B51FC"/>
    <w:rsid w:val="001C135D"/>
    <w:rsid w:val="001E55BE"/>
    <w:rsid w:val="001F1488"/>
    <w:rsid w:val="001F48C0"/>
    <w:rsid w:val="001F7FAC"/>
    <w:rsid w:val="0020702D"/>
    <w:rsid w:val="00265E99"/>
    <w:rsid w:val="00266538"/>
    <w:rsid w:val="00273580"/>
    <w:rsid w:val="0028432F"/>
    <w:rsid w:val="00295BC9"/>
    <w:rsid w:val="002B41B0"/>
    <w:rsid w:val="002B6F4B"/>
    <w:rsid w:val="002D4198"/>
    <w:rsid w:val="002D502D"/>
    <w:rsid w:val="002E1746"/>
    <w:rsid w:val="00315AE2"/>
    <w:rsid w:val="00317E85"/>
    <w:rsid w:val="0033178D"/>
    <w:rsid w:val="00333829"/>
    <w:rsid w:val="00376A0C"/>
    <w:rsid w:val="00377213"/>
    <w:rsid w:val="00381813"/>
    <w:rsid w:val="00382AA3"/>
    <w:rsid w:val="00390D13"/>
    <w:rsid w:val="003B6440"/>
    <w:rsid w:val="003D364C"/>
    <w:rsid w:val="003E3D3F"/>
    <w:rsid w:val="003E4C08"/>
    <w:rsid w:val="003E65AC"/>
    <w:rsid w:val="003E7224"/>
    <w:rsid w:val="003F74B1"/>
    <w:rsid w:val="0040404E"/>
    <w:rsid w:val="00412CE6"/>
    <w:rsid w:val="00420E0B"/>
    <w:rsid w:val="004438E2"/>
    <w:rsid w:val="00457A22"/>
    <w:rsid w:val="0046786E"/>
    <w:rsid w:val="0047527C"/>
    <w:rsid w:val="00480DBE"/>
    <w:rsid w:val="00490322"/>
    <w:rsid w:val="004B4CA9"/>
    <w:rsid w:val="004C336B"/>
    <w:rsid w:val="004F4F17"/>
    <w:rsid w:val="004F7089"/>
    <w:rsid w:val="00520E66"/>
    <w:rsid w:val="005311DE"/>
    <w:rsid w:val="005407CA"/>
    <w:rsid w:val="00571666"/>
    <w:rsid w:val="00571D3E"/>
    <w:rsid w:val="00574BCF"/>
    <w:rsid w:val="005A0C11"/>
    <w:rsid w:val="005B255C"/>
    <w:rsid w:val="005B5FE6"/>
    <w:rsid w:val="005B7A86"/>
    <w:rsid w:val="005E40A7"/>
    <w:rsid w:val="005F4154"/>
    <w:rsid w:val="005F5F57"/>
    <w:rsid w:val="00600361"/>
    <w:rsid w:val="00605620"/>
    <w:rsid w:val="00611962"/>
    <w:rsid w:val="00651E9F"/>
    <w:rsid w:val="00654A34"/>
    <w:rsid w:val="00663C28"/>
    <w:rsid w:val="00672DDB"/>
    <w:rsid w:val="006740C6"/>
    <w:rsid w:val="00687766"/>
    <w:rsid w:val="006A0032"/>
    <w:rsid w:val="006A1079"/>
    <w:rsid w:val="006A1DA6"/>
    <w:rsid w:val="006A1E14"/>
    <w:rsid w:val="006A4933"/>
    <w:rsid w:val="006A6945"/>
    <w:rsid w:val="006A7A33"/>
    <w:rsid w:val="006B26DB"/>
    <w:rsid w:val="006C29D4"/>
    <w:rsid w:val="006C3762"/>
    <w:rsid w:val="006F5452"/>
    <w:rsid w:val="006F621E"/>
    <w:rsid w:val="0070307D"/>
    <w:rsid w:val="00723D83"/>
    <w:rsid w:val="00726F0B"/>
    <w:rsid w:val="0076453D"/>
    <w:rsid w:val="0076611C"/>
    <w:rsid w:val="00776F4A"/>
    <w:rsid w:val="007851F2"/>
    <w:rsid w:val="0078539F"/>
    <w:rsid w:val="00791DD5"/>
    <w:rsid w:val="00793CE4"/>
    <w:rsid w:val="007A5042"/>
    <w:rsid w:val="007A55B8"/>
    <w:rsid w:val="007B69AE"/>
    <w:rsid w:val="007D29FD"/>
    <w:rsid w:val="007D314C"/>
    <w:rsid w:val="007D3371"/>
    <w:rsid w:val="007F694D"/>
    <w:rsid w:val="008508DD"/>
    <w:rsid w:val="00854AE2"/>
    <w:rsid w:val="00863B3E"/>
    <w:rsid w:val="0087411E"/>
    <w:rsid w:val="0089620C"/>
    <w:rsid w:val="008A34AC"/>
    <w:rsid w:val="00905A8F"/>
    <w:rsid w:val="0090654B"/>
    <w:rsid w:val="00925A37"/>
    <w:rsid w:val="0094776B"/>
    <w:rsid w:val="009567B1"/>
    <w:rsid w:val="00963BA6"/>
    <w:rsid w:val="009714E1"/>
    <w:rsid w:val="009958D1"/>
    <w:rsid w:val="009A1245"/>
    <w:rsid w:val="009B0855"/>
    <w:rsid w:val="009B7379"/>
    <w:rsid w:val="009D79B3"/>
    <w:rsid w:val="009F2AB4"/>
    <w:rsid w:val="009F441C"/>
    <w:rsid w:val="00A06635"/>
    <w:rsid w:val="00A07AEC"/>
    <w:rsid w:val="00A07BF8"/>
    <w:rsid w:val="00A07C9D"/>
    <w:rsid w:val="00A205F2"/>
    <w:rsid w:val="00A30A4D"/>
    <w:rsid w:val="00A314EA"/>
    <w:rsid w:val="00A47429"/>
    <w:rsid w:val="00A52383"/>
    <w:rsid w:val="00A71ABA"/>
    <w:rsid w:val="00A7218C"/>
    <w:rsid w:val="00A750AF"/>
    <w:rsid w:val="00A84376"/>
    <w:rsid w:val="00A8474A"/>
    <w:rsid w:val="00A868DD"/>
    <w:rsid w:val="00A9608F"/>
    <w:rsid w:val="00AA4E12"/>
    <w:rsid w:val="00AB3DDC"/>
    <w:rsid w:val="00AB7FDE"/>
    <w:rsid w:val="00AE530D"/>
    <w:rsid w:val="00AF3F03"/>
    <w:rsid w:val="00AF53DB"/>
    <w:rsid w:val="00B469F3"/>
    <w:rsid w:val="00B53D0F"/>
    <w:rsid w:val="00B757E4"/>
    <w:rsid w:val="00BA21AF"/>
    <w:rsid w:val="00BD02D7"/>
    <w:rsid w:val="00BF07F3"/>
    <w:rsid w:val="00C01823"/>
    <w:rsid w:val="00C11453"/>
    <w:rsid w:val="00C24488"/>
    <w:rsid w:val="00C2619B"/>
    <w:rsid w:val="00C31DE7"/>
    <w:rsid w:val="00C32A97"/>
    <w:rsid w:val="00C51FCC"/>
    <w:rsid w:val="00C56E24"/>
    <w:rsid w:val="00C610F5"/>
    <w:rsid w:val="00C6162C"/>
    <w:rsid w:val="00C70D7A"/>
    <w:rsid w:val="00C87877"/>
    <w:rsid w:val="00C87937"/>
    <w:rsid w:val="00CA65E0"/>
    <w:rsid w:val="00CB7FFB"/>
    <w:rsid w:val="00CC12C0"/>
    <w:rsid w:val="00CC4D1D"/>
    <w:rsid w:val="00D03413"/>
    <w:rsid w:val="00D11066"/>
    <w:rsid w:val="00D12B20"/>
    <w:rsid w:val="00D135B2"/>
    <w:rsid w:val="00D46330"/>
    <w:rsid w:val="00D4745E"/>
    <w:rsid w:val="00D575B2"/>
    <w:rsid w:val="00D5765A"/>
    <w:rsid w:val="00D83996"/>
    <w:rsid w:val="00D84DFD"/>
    <w:rsid w:val="00D85CBD"/>
    <w:rsid w:val="00D86100"/>
    <w:rsid w:val="00D87FF4"/>
    <w:rsid w:val="00DA4BB2"/>
    <w:rsid w:val="00DB1AFC"/>
    <w:rsid w:val="00DC5534"/>
    <w:rsid w:val="00DD2207"/>
    <w:rsid w:val="00DD5E1A"/>
    <w:rsid w:val="00DE2F24"/>
    <w:rsid w:val="00DF3FE5"/>
    <w:rsid w:val="00E00DB3"/>
    <w:rsid w:val="00E0556C"/>
    <w:rsid w:val="00E06183"/>
    <w:rsid w:val="00E128E4"/>
    <w:rsid w:val="00E1657A"/>
    <w:rsid w:val="00E20B3B"/>
    <w:rsid w:val="00E409D3"/>
    <w:rsid w:val="00E439FD"/>
    <w:rsid w:val="00E74557"/>
    <w:rsid w:val="00E85CAA"/>
    <w:rsid w:val="00EA1D7A"/>
    <w:rsid w:val="00F060D8"/>
    <w:rsid w:val="00F12E47"/>
    <w:rsid w:val="00F1754E"/>
    <w:rsid w:val="00F232C0"/>
    <w:rsid w:val="00F92ECB"/>
    <w:rsid w:val="00F93912"/>
    <w:rsid w:val="00FA4BBB"/>
    <w:rsid w:val="00FA616E"/>
    <w:rsid w:val="00FC3A5C"/>
    <w:rsid w:val="00FD435F"/>
    <w:rsid w:val="00FF502B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2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02D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6453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453D"/>
    <w:rPr>
      <w:rFonts w:ascii="Courier New" w:eastAsia="Times New Roman" w:hAnsi="Courier New"/>
    </w:rPr>
  </w:style>
  <w:style w:type="character" w:styleId="Uwydatnienie">
    <w:name w:val="Emphasis"/>
    <w:basedOn w:val="Domylnaczcionkaakapitu"/>
    <w:uiPriority w:val="20"/>
    <w:qFormat/>
    <w:rsid w:val="0076453D"/>
    <w:rPr>
      <w:i/>
      <w:iCs/>
    </w:rPr>
  </w:style>
  <w:style w:type="character" w:styleId="Pogrubienie">
    <w:name w:val="Strong"/>
    <w:basedOn w:val="Domylnaczcionkaakapitu"/>
    <w:uiPriority w:val="22"/>
    <w:qFormat/>
    <w:rsid w:val="004903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93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CA6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30F6-C37C-4AB1-955C-339EC4A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192</TotalTime>
  <Pages>16</Pages>
  <Words>3225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61</cp:revision>
  <cp:lastPrinted>2019-08-27T11:25:00Z</cp:lastPrinted>
  <dcterms:created xsi:type="dcterms:W3CDTF">2019-08-27T07:32:00Z</dcterms:created>
  <dcterms:modified xsi:type="dcterms:W3CDTF">2019-08-27T11:33:00Z</dcterms:modified>
</cp:coreProperties>
</file>