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13" w:rsidRPr="005F492B" w:rsidRDefault="00284D6C" w:rsidP="005F492B">
      <w:pPr>
        <w:pStyle w:val="Nagwek1"/>
        <w:tabs>
          <w:tab w:val="left" w:pos="6675"/>
        </w:tabs>
        <w:rPr>
          <w:rFonts w:ascii="Verdana" w:hAnsi="Verdana" w:cs="Times New Roman"/>
          <w:b w:val="0"/>
          <w:sz w:val="16"/>
          <w:szCs w:val="16"/>
        </w:rPr>
      </w:pPr>
      <w:proofErr w:type="spellStart"/>
      <w:r w:rsidRPr="005F492B">
        <w:rPr>
          <w:rFonts w:ascii="Verdana" w:hAnsi="Verdana" w:cs="Times New Roman"/>
          <w:b w:val="0"/>
          <w:sz w:val="16"/>
          <w:szCs w:val="16"/>
        </w:rPr>
        <w:t>WCPiT</w:t>
      </w:r>
      <w:proofErr w:type="spellEnd"/>
      <w:r w:rsidRPr="005F492B">
        <w:rPr>
          <w:rFonts w:ascii="Verdana" w:hAnsi="Verdana" w:cs="Times New Roman"/>
          <w:b w:val="0"/>
          <w:sz w:val="16"/>
          <w:szCs w:val="16"/>
        </w:rPr>
        <w:t>/</w:t>
      </w:r>
      <w:r w:rsidR="005F492B" w:rsidRPr="005F492B">
        <w:rPr>
          <w:rFonts w:ascii="Verdana" w:hAnsi="Verdana" w:cs="Times New Roman"/>
          <w:b w:val="0"/>
          <w:sz w:val="16"/>
          <w:szCs w:val="16"/>
        </w:rPr>
        <w:t>EA/381-23 /19</w:t>
      </w:r>
      <w:r w:rsidR="005F492B" w:rsidRPr="005F492B">
        <w:rPr>
          <w:rFonts w:ascii="Verdana" w:hAnsi="Verdana" w:cs="Times New Roman"/>
          <w:b w:val="0"/>
          <w:sz w:val="16"/>
          <w:szCs w:val="16"/>
        </w:rPr>
        <w:tab/>
        <w:t>Poznań, 2019-08-30</w:t>
      </w:r>
    </w:p>
    <w:p w:rsidR="005F492B" w:rsidRPr="005F492B" w:rsidRDefault="005F492B" w:rsidP="005F492B">
      <w:pPr>
        <w:rPr>
          <w:rFonts w:ascii="Verdana" w:hAnsi="Verdana"/>
          <w:sz w:val="16"/>
          <w:szCs w:val="16"/>
          <w:lang w:eastAsia="pl-PL"/>
        </w:rPr>
      </w:pPr>
    </w:p>
    <w:p w:rsidR="006106EC" w:rsidRPr="005F492B" w:rsidRDefault="006106EC" w:rsidP="006106EC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5F492B">
        <w:rPr>
          <w:rFonts w:ascii="Verdana" w:hAnsi="Verdana" w:cs="Arial"/>
          <w:b/>
          <w:sz w:val="16"/>
          <w:szCs w:val="16"/>
        </w:rPr>
        <w:t>ZAWIADOMIENIE O WYBORZE OFERTY</w:t>
      </w:r>
    </w:p>
    <w:p w:rsidR="006106EC" w:rsidRPr="005F492B" w:rsidRDefault="006106EC" w:rsidP="006106EC">
      <w:pPr>
        <w:pStyle w:val="Tekstpodstawowy"/>
        <w:spacing w:after="0"/>
        <w:jc w:val="center"/>
        <w:rPr>
          <w:rFonts w:ascii="Verdana" w:hAnsi="Verdana" w:cs="Arial"/>
          <w:b/>
          <w:bCs/>
          <w:iCs/>
          <w:spacing w:val="2"/>
          <w:sz w:val="16"/>
          <w:szCs w:val="16"/>
        </w:rPr>
      </w:pPr>
      <w:r w:rsidRPr="005F492B">
        <w:rPr>
          <w:rFonts w:ascii="Verdana" w:hAnsi="Verdana" w:cs="Arial"/>
          <w:b/>
          <w:bCs/>
          <w:iCs/>
          <w:spacing w:val="2"/>
          <w:sz w:val="16"/>
          <w:szCs w:val="16"/>
        </w:rPr>
        <w:t>NAJKORZYSTNIEJSZEJ W POSTĘPOWANIU O ZAMÓWIENIE  PUBLICZNE PRZEPROWADZONE W TRYBIE PRZETARGU NIEOGRANICZONEGO</w:t>
      </w:r>
    </w:p>
    <w:p w:rsidR="006106EC" w:rsidRPr="005F492B" w:rsidRDefault="006106EC" w:rsidP="006106EC">
      <w:pPr>
        <w:pStyle w:val="Tekstpodstawowy"/>
        <w:spacing w:after="0"/>
        <w:jc w:val="center"/>
        <w:rPr>
          <w:rFonts w:ascii="Verdana" w:hAnsi="Verdana" w:cs="Arial"/>
          <w:b/>
          <w:bCs/>
          <w:iCs/>
          <w:spacing w:val="2"/>
          <w:sz w:val="16"/>
          <w:szCs w:val="16"/>
        </w:rPr>
      </w:pPr>
      <w:r w:rsidRPr="005F492B">
        <w:rPr>
          <w:rFonts w:ascii="Verdana" w:hAnsi="Verdana" w:cs="Arial"/>
          <w:b/>
          <w:bCs/>
          <w:iCs/>
          <w:spacing w:val="2"/>
          <w:sz w:val="16"/>
          <w:szCs w:val="16"/>
        </w:rPr>
        <w:t>NA</w:t>
      </w:r>
    </w:p>
    <w:p w:rsidR="00193513" w:rsidRPr="005F492B" w:rsidRDefault="00284D6C" w:rsidP="006106EC">
      <w:pPr>
        <w:spacing w:after="0" w:line="240" w:lineRule="auto"/>
        <w:jc w:val="center"/>
        <w:rPr>
          <w:rFonts w:ascii="Verdana" w:hAnsi="Verdana" w:cs="Arial"/>
          <w:b/>
          <w:bCs/>
          <w:sz w:val="16"/>
          <w:szCs w:val="16"/>
        </w:rPr>
      </w:pPr>
      <w:r w:rsidRPr="005F492B">
        <w:rPr>
          <w:rFonts w:ascii="Verdana" w:hAnsi="Verdana" w:cs="Arial"/>
          <w:b/>
          <w:sz w:val="16"/>
          <w:szCs w:val="16"/>
        </w:rPr>
        <w:t>ŚWIADCZENIE USŁUG W ZAKRESIE PRZYGOTOWANIA I DYSTRYBUCJI CAŁODZIENNEGO WYŻYWIENIA DLA PACJENTÓW WCPIT</w:t>
      </w:r>
      <w:r w:rsidR="006106EC" w:rsidRPr="005F492B">
        <w:rPr>
          <w:rFonts w:ascii="Verdana" w:hAnsi="Verdana" w:cs="Arial"/>
          <w:b/>
          <w:bCs/>
          <w:sz w:val="16"/>
          <w:szCs w:val="16"/>
        </w:rPr>
        <w:t>.</w:t>
      </w:r>
    </w:p>
    <w:p w:rsidR="00193513" w:rsidRPr="005F492B" w:rsidRDefault="00193513" w:rsidP="006106EC">
      <w:pPr>
        <w:pStyle w:val="Akapitzlist"/>
        <w:ind w:left="0"/>
        <w:jc w:val="both"/>
        <w:rPr>
          <w:rFonts w:ascii="Verdana" w:hAnsi="Verdana"/>
          <w:b/>
          <w:bCs/>
          <w:sz w:val="16"/>
          <w:szCs w:val="16"/>
        </w:rPr>
      </w:pPr>
    </w:p>
    <w:p w:rsidR="006106EC" w:rsidRPr="005F492B" w:rsidRDefault="00193513" w:rsidP="006106EC">
      <w:pPr>
        <w:jc w:val="both"/>
        <w:rPr>
          <w:rFonts w:ascii="Verdana" w:hAnsi="Verdana" w:cs="Segoe UI Light"/>
          <w:sz w:val="16"/>
          <w:szCs w:val="16"/>
        </w:rPr>
      </w:pPr>
      <w:r w:rsidRPr="005F492B">
        <w:rPr>
          <w:rFonts w:ascii="Verdana" w:hAnsi="Verdana" w:cs="Segoe UI Light"/>
          <w:bCs/>
          <w:sz w:val="16"/>
          <w:szCs w:val="16"/>
        </w:rPr>
        <w:t xml:space="preserve">          </w:t>
      </w:r>
      <w:r w:rsidR="006106EC" w:rsidRPr="005F492B">
        <w:rPr>
          <w:rFonts w:ascii="Verdana" w:hAnsi="Verdana" w:cs="Segoe UI Light"/>
          <w:bCs/>
          <w:sz w:val="16"/>
          <w:szCs w:val="16"/>
        </w:rPr>
        <w:t xml:space="preserve">Wielkopolskie Centrum Pulmonologii i Torakochirurgii im. Eugenii i Janusza Zeylandów Samodzielny Publiczny Zakład Opieki Zdrowotnej </w:t>
      </w:r>
      <w:r w:rsidR="006106EC" w:rsidRPr="005F492B">
        <w:rPr>
          <w:rFonts w:ascii="Verdana" w:hAnsi="Verdana" w:cs="Segoe UI Light"/>
          <w:sz w:val="16"/>
          <w:szCs w:val="16"/>
        </w:rPr>
        <w:t xml:space="preserve">zawiadamia, że w prowadzonym postępowaniu </w:t>
      </w:r>
      <w:r w:rsidR="006106EC" w:rsidRPr="005F492B">
        <w:rPr>
          <w:rFonts w:ascii="Verdana" w:hAnsi="Verdana" w:cs="Segoe UI Light"/>
          <w:sz w:val="16"/>
          <w:szCs w:val="16"/>
          <w:u w:val="single"/>
        </w:rPr>
        <w:t>wybrano do realizacji zamówienia ofertę</w:t>
      </w:r>
      <w:r w:rsidR="006106EC" w:rsidRPr="005F492B">
        <w:rPr>
          <w:rFonts w:ascii="Verdana" w:hAnsi="Verdana" w:cs="Segoe UI Light"/>
          <w:sz w:val="16"/>
          <w:szCs w:val="16"/>
        </w:rPr>
        <w:t>:</w:t>
      </w:r>
    </w:p>
    <w:tbl>
      <w:tblPr>
        <w:tblW w:w="5310" w:type="pct"/>
        <w:tblCellMar>
          <w:left w:w="0" w:type="dxa"/>
          <w:right w:w="0" w:type="dxa"/>
        </w:tblCellMar>
        <w:tblLook w:val="04A0"/>
      </w:tblPr>
      <w:tblGrid>
        <w:gridCol w:w="721"/>
        <w:gridCol w:w="4389"/>
        <w:gridCol w:w="2836"/>
        <w:gridCol w:w="1700"/>
      </w:tblGrid>
      <w:tr w:rsidR="00193513" w:rsidRPr="005F492B" w:rsidTr="00193513">
        <w:trPr>
          <w:trHeight w:val="631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13" w:rsidRPr="005F492B" w:rsidRDefault="00193513" w:rsidP="0019351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F492B">
              <w:rPr>
                <w:rFonts w:ascii="Verdana" w:hAnsi="Verdana"/>
                <w:sz w:val="16"/>
                <w:szCs w:val="16"/>
              </w:rPr>
              <w:t>Nr</w:t>
            </w:r>
          </w:p>
          <w:p w:rsidR="00193513" w:rsidRPr="005F492B" w:rsidRDefault="00193513" w:rsidP="0019351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F492B">
              <w:rPr>
                <w:rFonts w:ascii="Verdana" w:hAnsi="Verdana"/>
                <w:sz w:val="16"/>
                <w:szCs w:val="16"/>
              </w:rPr>
              <w:t>oferty</w:t>
            </w:r>
          </w:p>
        </w:tc>
        <w:tc>
          <w:tcPr>
            <w:tcW w:w="227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93513" w:rsidRPr="005F492B" w:rsidRDefault="00193513" w:rsidP="0019351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F492B">
              <w:rPr>
                <w:rFonts w:ascii="Verdana" w:eastAsia="Batang" w:hAnsi="Verdana"/>
                <w:sz w:val="16"/>
                <w:szCs w:val="16"/>
              </w:rPr>
              <w:t>Nazwa i adres Wykonawcy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3513" w:rsidRPr="005F492B" w:rsidRDefault="00193513" w:rsidP="0019351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F492B">
              <w:rPr>
                <w:rFonts w:ascii="Verdana" w:hAnsi="Verdana"/>
                <w:sz w:val="16"/>
                <w:szCs w:val="16"/>
              </w:rPr>
              <w:t>Cena brutto (zł)</w:t>
            </w:r>
          </w:p>
          <w:p w:rsidR="00193513" w:rsidRPr="005F492B" w:rsidRDefault="00193513" w:rsidP="0019351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3513" w:rsidRPr="005F492B" w:rsidRDefault="00284D6C" w:rsidP="0019351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5F492B">
              <w:rPr>
                <w:rFonts w:ascii="Verdana" w:hAnsi="Verdana"/>
                <w:sz w:val="16"/>
                <w:szCs w:val="16"/>
              </w:rPr>
              <w:t>Certyfikat ISO  TAK/NIE</w:t>
            </w:r>
          </w:p>
          <w:p w:rsidR="00193513" w:rsidRPr="005F492B" w:rsidRDefault="00193513" w:rsidP="0019351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93513" w:rsidRPr="005F492B" w:rsidTr="00193513">
        <w:trPr>
          <w:trHeight w:val="51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13" w:rsidRPr="005F492B" w:rsidRDefault="00284D6C" w:rsidP="0019351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F492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27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93513" w:rsidRPr="005F492B" w:rsidRDefault="00284D6C" w:rsidP="00193513">
            <w:pPr>
              <w:spacing w:after="0" w:line="240" w:lineRule="auto"/>
              <w:rPr>
                <w:rStyle w:val="st"/>
                <w:rFonts w:ascii="Verdana" w:hAnsi="Verdana"/>
                <w:sz w:val="16"/>
                <w:szCs w:val="16"/>
              </w:rPr>
            </w:pPr>
            <w:proofErr w:type="spellStart"/>
            <w:r w:rsidRPr="005F492B">
              <w:rPr>
                <w:rStyle w:val="Uwydatnienie"/>
                <w:rFonts w:ascii="Verdana" w:hAnsi="Verdana"/>
                <w:i w:val="0"/>
                <w:sz w:val="16"/>
                <w:szCs w:val="16"/>
              </w:rPr>
              <w:t>Meridian’s</w:t>
            </w:r>
            <w:proofErr w:type="spellEnd"/>
            <w:r w:rsidRPr="005F492B">
              <w:rPr>
                <w:rStyle w:val="Uwydatnienie"/>
                <w:rFonts w:ascii="Verdana" w:hAnsi="Verdana"/>
                <w:i w:val="0"/>
                <w:sz w:val="16"/>
                <w:szCs w:val="16"/>
              </w:rPr>
              <w:t xml:space="preserve"> </w:t>
            </w:r>
            <w:r w:rsidR="00193513" w:rsidRPr="005F492B">
              <w:rPr>
                <w:rStyle w:val="st"/>
                <w:rFonts w:ascii="Verdana" w:hAnsi="Verdana"/>
                <w:sz w:val="16"/>
                <w:szCs w:val="16"/>
              </w:rPr>
              <w:t xml:space="preserve"> SP. Z O.O.</w:t>
            </w:r>
          </w:p>
          <w:p w:rsidR="00193513" w:rsidRPr="005F492B" w:rsidRDefault="00284D6C" w:rsidP="00193513">
            <w:pPr>
              <w:spacing w:after="0" w:line="240" w:lineRule="auto"/>
              <w:rPr>
                <w:rStyle w:val="st"/>
                <w:rFonts w:ascii="Verdana" w:hAnsi="Verdana"/>
                <w:sz w:val="16"/>
                <w:szCs w:val="16"/>
              </w:rPr>
            </w:pPr>
            <w:r w:rsidRPr="005F492B">
              <w:rPr>
                <w:rStyle w:val="st"/>
                <w:rFonts w:ascii="Verdana" w:hAnsi="Verdana"/>
                <w:sz w:val="16"/>
                <w:szCs w:val="16"/>
              </w:rPr>
              <w:t>ul. Litewska 22</w:t>
            </w:r>
          </w:p>
          <w:p w:rsidR="00193513" w:rsidRPr="005F492B" w:rsidRDefault="00284D6C" w:rsidP="00193513">
            <w:pPr>
              <w:spacing w:after="0" w:line="240" w:lineRule="auto"/>
              <w:rPr>
                <w:rStyle w:val="st"/>
                <w:rFonts w:ascii="Verdana" w:hAnsi="Verdana"/>
                <w:sz w:val="16"/>
                <w:szCs w:val="16"/>
              </w:rPr>
            </w:pPr>
            <w:r w:rsidRPr="005F492B">
              <w:rPr>
                <w:rStyle w:val="st"/>
                <w:rFonts w:ascii="Verdana" w:hAnsi="Verdana"/>
                <w:sz w:val="16"/>
                <w:szCs w:val="16"/>
              </w:rPr>
              <w:t>60-605</w:t>
            </w:r>
            <w:r w:rsidR="00193513" w:rsidRPr="005F492B">
              <w:rPr>
                <w:rStyle w:val="st"/>
                <w:rFonts w:ascii="Verdana" w:hAnsi="Verdana"/>
                <w:sz w:val="16"/>
                <w:szCs w:val="16"/>
              </w:rPr>
              <w:t xml:space="preserve"> </w:t>
            </w:r>
            <w:r w:rsidRPr="005F492B">
              <w:rPr>
                <w:rStyle w:val="st"/>
                <w:rFonts w:ascii="Verdana" w:hAnsi="Verdana"/>
                <w:sz w:val="16"/>
                <w:szCs w:val="16"/>
              </w:rPr>
              <w:t>Poznań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3513" w:rsidRPr="005F492B" w:rsidRDefault="00284D6C" w:rsidP="0019351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F492B">
              <w:rPr>
                <w:rFonts w:ascii="Verdana" w:hAnsi="Verdana"/>
                <w:sz w:val="16"/>
                <w:szCs w:val="16"/>
              </w:rPr>
              <w:t>8 400 622,08</w:t>
            </w:r>
            <w:r w:rsidR="00193513" w:rsidRPr="005F492B">
              <w:rPr>
                <w:rFonts w:ascii="Verdana" w:hAnsi="Verdana"/>
                <w:sz w:val="16"/>
                <w:szCs w:val="16"/>
              </w:rPr>
              <w:t xml:space="preserve"> zł</w:t>
            </w:r>
          </w:p>
          <w:p w:rsidR="00193513" w:rsidRPr="005F492B" w:rsidRDefault="00193513" w:rsidP="00193513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3513" w:rsidRPr="005F492B" w:rsidRDefault="00284D6C" w:rsidP="00193513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5F492B">
              <w:rPr>
                <w:rFonts w:ascii="Verdana" w:hAnsi="Verdana"/>
                <w:iCs/>
                <w:sz w:val="16"/>
                <w:szCs w:val="16"/>
              </w:rPr>
              <w:t>NIE</w:t>
            </w:r>
          </w:p>
        </w:tc>
      </w:tr>
    </w:tbl>
    <w:p w:rsidR="00193513" w:rsidRPr="005F492B" w:rsidRDefault="00193513" w:rsidP="00193513">
      <w:pPr>
        <w:spacing w:after="0" w:line="240" w:lineRule="auto"/>
        <w:ind w:right="-283"/>
        <w:jc w:val="both"/>
        <w:rPr>
          <w:rFonts w:ascii="Verdana" w:hAnsi="Verdana" w:cs="Arial"/>
          <w:color w:val="000000"/>
          <w:sz w:val="16"/>
          <w:szCs w:val="16"/>
        </w:rPr>
      </w:pPr>
    </w:p>
    <w:p w:rsidR="00193513" w:rsidRPr="005F492B" w:rsidRDefault="00193513" w:rsidP="00193513">
      <w:pPr>
        <w:pStyle w:val="Tekstpodstawowy"/>
        <w:ind w:right="-283"/>
        <w:rPr>
          <w:rFonts w:ascii="Verdana" w:hAnsi="Verdana" w:cs="Arial"/>
          <w:bCs/>
          <w:sz w:val="16"/>
          <w:szCs w:val="16"/>
        </w:rPr>
      </w:pPr>
      <w:r w:rsidRPr="005F492B">
        <w:rPr>
          <w:rFonts w:ascii="Verdana" w:hAnsi="Verdana" w:cs="Arial"/>
          <w:bCs/>
          <w:sz w:val="16"/>
          <w:szCs w:val="16"/>
        </w:rPr>
        <w:t>UZASADNIENIE WYBORU OFERT:</w:t>
      </w:r>
    </w:p>
    <w:p w:rsidR="00193513" w:rsidRPr="005F492B" w:rsidRDefault="00284D6C" w:rsidP="00193513">
      <w:pPr>
        <w:spacing w:after="0" w:line="240" w:lineRule="auto"/>
        <w:ind w:right="-283"/>
        <w:rPr>
          <w:rStyle w:val="st"/>
          <w:rFonts w:ascii="Verdana" w:hAnsi="Verdana"/>
          <w:sz w:val="16"/>
          <w:szCs w:val="16"/>
        </w:rPr>
      </w:pPr>
      <w:r w:rsidRPr="005F492B">
        <w:rPr>
          <w:rFonts w:ascii="Verdana" w:hAnsi="Verdana" w:cs="Arial"/>
          <w:sz w:val="16"/>
          <w:szCs w:val="16"/>
        </w:rPr>
        <w:t>Wybrano ofertę</w:t>
      </w:r>
      <w:r w:rsidR="00193513" w:rsidRPr="005F492B">
        <w:rPr>
          <w:rFonts w:ascii="Verdana" w:hAnsi="Verdana" w:cs="Arial"/>
          <w:sz w:val="16"/>
          <w:szCs w:val="16"/>
        </w:rPr>
        <w:t xml:space="preserve"> </w:t>
      </w:r>
      <w:r w:rsidRPr="005F492B">
        <w:rPr>
          <w:rFonts w:ascii="Verdana" w:hAnsi="Verdana" w:cs="Arial"/>
          <w:sz w:val="16"/>
          <w:szCs w:val="16"/>
        </w:rPr>
        <w:t>najkorzystniejszą</w:t>
      </w:r>
      <w:r w:rsidR="00193513" w:rsidRPr="005F492B">
        <w:rPr>
          <w:rFonts w:ascii="Verdana" w:hAnsi="Verdana" w:cs="Arial"/>
          <w:sz w:val="16"/>
          <w:szCs w:val="16"/>
        </w:rPr>
        <w:t xml:space="preserve"> przy uwzględnieniu kryteriów oceny ofert:</w:t>
      </w:r>
    </w:p>
    <w:p w:rsidR="00193513" w:rsidRPr="005F492B" w:rsidRDefault="00284D6C" w:rsidP="00193513">
      <w:pPr>
        <w:spacing w:after="0" w:line="240" w:lineRule="auto"/>
        <w:ind w:right="-283"/>
        <w:rPr>
          <w:rStyle w:val="st"/>
          <w:rFonts w:ascii="Verdana" w:hAnsi="Verdana" w:cs="Arial"/>
          <w:sz w:val="16"/>
          <w:szCs w:val="16"/>
        </w:rPr>
      </w:pPr>
      <w:r w:rsidRPr="005F492B">
        <w:rPr>
          <w:rStyle w:val="st"/>
          <w:rFonts w:ascii="Verdana" w:hAnsi="Verdana" w:cs="Arial"/>
          <w:sz w:val="16"/>
          <w:szCs w:val="16"/>
        </w:rPr>
        <w:t>Cena – waga 95%, certyfikat ISO – waga 5</w:t>
      </w:r>
      <w:r w:rsidR="00193513" w:rsidRPr="005F492B">
        <w:rPr>
          <w:rStyle w:val="st"/>
          <w:rFonts w:ascii="Verdana" w:hAnsi="Verdana" w:cs="Arial"/>
          <w:sz w:val="16"/>
          <w:szCs w:val="16"/>
        </w:rPr>
        <w:t>%</w:t>
      </w:r>
    </w:p>
    <w:p w:rsidR="00193513" w:rsidRPr="005F492B" w:rsidRDefault="00193513" w:rsidP="00193513">
      <w:pPr>
        <w:spacing w:after="0" w:line="240" w:lineRule="auto"/>
        <w:ind w:right="-283"/>
        <w:rPr>
          <w:rStyle w:val="st"/>
          <w:rFonts w:ascii="Verdana" w:hAnsi="Verdana" w:cs="Arial"/>
          <w:sz w:val="16"/>
          <w:szCs w:val="16"/>
        </w:rPr>
      </w:pPr>
    </w:p>
    <w:p w:rsidR="00193513" w:rsidRPr="005F492B" w:rsidRDefault="00193513" w:rsidP="00193513">
      <w:pPr>
        <w:spacing w:after="0" w:line="240" w:lineRule="auto"/>
        <w:ind w:right="-283"/>
        <w:rPr>
          <w:rFonts w:ascii="Verdana" w:hAnsi="Verdana" w:cs="Arial"/>
          <w:sz w:val="16"/>
          <w:szCs w:val="16"/>
        </w:rPr>
      </w:pPr>
      <w:r w:rsidRPr="005F492B">
        <w:rPr>
          <w:rFonts w:ascii="Verdana" w:hAnsi="Verdana" w:cs="Arial"/>
          <w:sz w:val="16"/>
          <w:szCs w:val="16"/>
        </w:rPr>
        <w:t>ZESTAWIENIE ZŁOŻONYCH OFERT:</w:t>
      </w:r>
    </w:p>
    <w:tbl>
      <w:tblPr>
        <w:tblW w:w="5310" w:type="pct"/>
        <w:tblCellMar>
          <w:left w:w="0" w:type="dxa"/>
          <w:right w:w="0" w:type="dxa"/>
        </w:tblCellMar>
        <w:tblLook w:val="04A0"/>
      </w:tblPr>
      <w:tblGrid>
        <w:gridCol w:w="721"/>
        <w:gridCol w:w="4389"/>
        <w:gridCol w:w="2836"/>
        <w:gridCol w:w="1700"/>
      </w:tblGrid>
      <w:tr w:rsidR="00193513" w:rsidRPr="005F492B" w:rsidTr="00193513">
        <w:trPr>
          <w:trHeight w:val="631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13" w:rsidRPr="005F492B" w:rsidRDefault="00193513" w:rsidP="0019351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F492B">
              <w:rPr>
                <w:rFonts w:ascii="Verdana" w:hAnsi="Verdana"/>
                <w:sz w:val="16"/>
                <w:szCs w:val="16"/>
              </w:rPr>
              <w:t>Nr</w:t>
            </w:r>
          </w:p>
          <w:p w:rsidR="00193513" w:rsidRPr="005F492B" w:rsidRDefault="00193513" w:rsidP="0019351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F492B">
              <w:rPr>
                <w:rFonts w:ascii="Verdana" w:hAnsi="Verdana"/>
                <w:sz w:val="16"/>
                <w:szCs w:val="16"/>
              </w:rPr>
              <w:t>oferty</w:t>
            </w:r>
          </w:p>
        </w:tc>
        <w:tc>
          <w:tcPr>
            <w:tcW w:w="227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93513" w:rsidRPr="005F492B" w:rsidRDefault="00193513" w:rsidP="0019351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F492B">
              <w:rPr>
                <w:rFonts w:ascii="Verdana" w:eastAsia="Batang" w:hAnsi="Verdana"/>
                <w:sz w:val="16"/>
                <w:szCs w:val="16"/>
              </w:rPr>
              <w:t>Nazwa i adres Wykonawcy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3513" w:rsidRPr="005F492B" w:rsidRDefault="00193513" w:rsidP="0019351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F492B">
              <w:rPr>
                <w:rFonts w:ascii="Verdana" w:hAnsi="Verdana"/>
                <w:sz w:val="16"/>
                <w:szCs w:val="16"/>
              </w:rPr>
              <w:t>Cena brutto (zł)</w:t>
            </w:r>
          </w:p>
          <w:p w:rsidR="00193513" w:rsidRPr="005F492B" w:rsidRDefault="00193513" w:rsidP="0019351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4D6C" w:rsidRPr="005F492B" w:rsidRDefault="00284D6C" w:rsidP="00284D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F492B">
              <w:rPr>
                <w:rFonts w:ascii="Verdana" w:hAnsi="Verdana"/>
                <w:sz w:val="16"/>
                <w:szCs w:val="16"/>
              </w:rPr>
              <w:t>Certyfikat ISO</w:t>
            </w:r>
          </w:p>
          <w:p w:rsidR="00284D6C" w:rsidRPr="005F492B" w:rsidRDefault="00284D6C" w:rsidP="00284D6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5F492B">
              <w:rPr>
                <w:rFonts w:ascii="Verdana" w:hAnsi="Verdana"/>
                <w:sz w:val="16"/>
                <w:szCs w:val="16"/>
              </w:rPr>
              <w:t>TAK/NIE</w:t>
            </w:r>
          </w:p>
          <w:p w:rsidR="00193513" w:rsidRPr="005F492B" w:rsidRDefault="00193513" w:rsidP="0019351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93513" w:rsidRPr="005F492B" w:rsidTr="00193513">
        <w:trPr>
          <w:trHeight w:val="51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13" w:rsidRPr="005F492B" w:rsidRDefault="00193513" w:rsidP="0019351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F492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27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84D6C" w:rsidRPr="005F492B" w:rsidRDefault="00284D6C" w:rsidP="00284D6C">
            <w:pPr>
              <w:spacing w:after="0" w:line="240" w:lineRule="auto"/>
              <w:rPr>
                <w:rStyle w:val="st"/>
                <w:rFonts w:ascii="Verdana" w:hAnsi="Verdana"/>
                <w:sz w:val="16"/>
                <w:szCs w:val="16"/>
              </w:rPr>
            </w:pPr>
            <w:proofErr w:type="spellStart"/>
            <w:r w:rsidRPr="005F492B">
              <w:rPr>
                <w:rStyle w:val="Uwydatnienie"/>
                <w:rFonts w:ascii="Verdana" w:hAnsi="Verdana"/>
                <w:i w:val="0"/>
                <w:sz w:val="16"/>
                <w:szCs w:val="16"/>
              </w:rPr>
              <w:t>Meridian’s</w:t>
            </w:r>
            <w:proofErr w:type="spellEnd"/>
            <w:r w:rsidRPr="005F492B">
              <w:rPr>
                <w:rStyle w:val="Uwydatnienie"/>
                <w:rFonts w:ascii="Verdana" w:hAnsi="Verdana"/>
                <w:i w:val="0"/>
                <w:sz w:val="16"/>
                <w:szCs w:val="16"/>
              </w:rPr>
              <w:t xml:space="preserve"> </w:t>
            </w:r>
            <w:r w:rsidRPr="005F492B">
              <w:rPr>
                <w:rStyle w:val="st"/>
                <w:rFonts w:ascii="Verdana" w:hAnsi="Verdana"/>
                <w:sz w:val="16"/>
                <w:szCs w:val="16"/>
              </w:rPr>
              <w:t xml:space="preserve"> SP. Z O.O.</w:t>
            </w:r>
          </w:p>
          <w:p w:rsidR="00284D6C" w:rsidRPr="005F492B" w:rsidRDefault="00284D6C" w:rsidP="00284D6C">
            <w:pPr>
              <w:spacing w:after="0" w:line="240" w:lineRule="auto"/>
              <w:rPr>
                <w:rStyle w:val="st"/>
                <w:rFonts w:ascii="Verdana" w:hAnsi="Verdana"/>
                <w:sz w:val="16"/>
                <w:szCs w:val="16"/>
              </w:rPr>
            </w:pPr>
            <w:r w:rsidRPr="005F492B">
              <w:rPr>
                <w:rStyle w:val="st"/>
                <w:rFonts w:ascii="Verdana" w:hAnsi="Verdana"/>
                <w:sz w:val="16"/>
                <w:szCs w:val="16"/>
              </w:rPr>
              <w:t>ul. Litewska 22</w:t>
            </w:r>
          </w:p>
          <w:p w:rsidR="00193513" w:rsidRPr="005F492B" w:rsidRDefault="00284D6C" w:rsidP="00284D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F492B">
              <w:rPr>
                <w:rStyle w:val="st"/>
                <w:rFonts w:ascii="Verdana" w:hAnsi="Verdana"/>
                <w:sz w:val="16"/>
                <w:szCs w:val="16"/>
              </w:rPr>
              <w:t>60-605 Poznań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4D6C" w:rsidRPr="005F492B" w:rsidRDefault="00284D6C" w:rsidP="00284D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F492B">
              <w:rPr>
                <w:rFonts w:ascii="Verdana" w:hAnsi="Verdana"/>
                <w:sz w:val="16"/>
                <w:szCs w:val="16"/>
              </w:rPr>
              <w:t>8 400 622,08 zł</w:t>
            </w:r>
          </w:p>
          <w:p w:rsidR="00193513" w:rsidRPr="005F492B" w:rsidRDefault="00193513" w:rsidP="00193513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513" w:rsidRPr="005F492B" w:rsidRDefault="00284D6C" w:rsidP="00284D6C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5F492B">
              <w:rPr>
                <w:rFonts w:ascii="Verdana" w:hAnsi="Verdana"/>
                <w:iCs/>
                <w:sz w:val="16"/>
                <w:szCs w:val="16"/>
              </w:rPr>
              <w:t>NIE</w:t>
            </w:r>
          </w:p>
        </w:tc>
      </w:tr>
      <w:tr w:rsidR="00193513" w:rsidRPr="005F492B" w:rsidTr="00193513">
        <w:trPr>
          <w:trHeight w:val="51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13" w:rsidRPr="005F492B" w:rsidRDefault="00193513" w:rsidP="0019351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F492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27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93513" w:rsidRPr="005F492B" w:rsidRDefault="00284D6C" w:rsidP="00193513">
            <w:pPr>
              <w:spacing w:after="0" w:line="240" w:lineRule="auto"/>
              <w:rPr>
                <w:rStyle w:val="st"/>
                <w:rFonts w:ascii="Verdana" w:hAnsi="Verdana"/>
                <w:sz w:val="16"/>
                <w:szCs w:val="16"/>
              </w:rPr>
            </w:pPr>
            <w:proofErr w:type="spellStart"/>
            <w:r w:rsidRPr="005F492B">
              <w:rPr>
                <w:rStyle w:val="st"/>
                <w:rFonts w:ascii="Verdana" w:hAnsi="Verdana"/>
                <w:sz w:val="16"/>
                <w:szCs w:val="16"/>
              </w:rPr>
              <w:t>P.U-H</w:t>
            </w:r>
            <w:proofErr w:type="spellEnd"/>
            <w:r w:rsidRPr="005F492B">
              <w:rPr>
                <w:rStyle w:val="st"/>
                <w:rFonts w:ascii="Verdana" w:hAnsi="Verdana"/>
                <w:sz w:val="16"/>
                <w:szCs w:val="16"/>
              </w:rPr>
              <w:t xml:space="preserve"> Martina Catering Sp. z </w:t>
            </w:r>
            <w:proofErr w:type="spellStart"/>
            <w:r w:rsidRPr="005F492B">
              <w:rPr>
                <w:rStyle w:val="st"/>
                <w:rFonts w:ascii="Verdana" w:hAnsi="Verdana"/>
                <w:sz w:val="16"/>
                <w:szCs w:val="16"/>
              </w:rPr>
              <w:t>o.o</w:t>
            </w:r>
            <w:proofErr w:type="spellEnd"/>
          </w:p>
          <w:p w:rsidR="00284D6C" w:rsidRPr="005F492B" w:rsidRDefault="00284D6C" w:rsidP="00193513">
            <w:pPr>
              <w:spacing w:after="0" w:line="240" w:lineRule="auto"/>
              <w:rPr>
                <w:rStyle w:val="st"/>
                <w:rFonts w:ascii="Verdana" w:hAnsi="Verdana"/>
                <w:sz w:val="16"/>
                <w:szCs w:val="16"/>
              </w:rPr>
            </w:pPr>
            <w:r w:rsidRPr="005F492B">
              <w:rPr>
                <w:rStyle w:val="st"/>
                <w:rFonts w:ascii="Verdana" w:hAnsi="Verdana"/>
                <w:sz w:val="16"/>
                <w:szCs w:val="16"/>
              </w:rPr>
              <w:t>Ul. Sarmacka 14</w:t>
            </w:r>
          </w:p>
          <w:p w:rsidR="00284D6C" w:rsidRPr="005F492B" w:rsidRDefault="00284D6C" w:rsidP="00193513">
            <w:pPr>
              <w:spacing w:after="0" w:line="240" w:lineRule="auto"/>
              <w:rPr>
                <w:rStyle w:val="st"/>
                <w:rFonts w:ascii="Verdana" w:hAnsi="Verdana"/>
                <w:sz w:val="16"/>
                <w:szCs w:val="16"/>
              </w:rPr>
            </w:pPr>
            <w:r w:rsidRPr="005F492B">
              <w:rPr>
                <w:rStyle w:val="st"/>
                <w:rFonts w:ascii="Verdana" w:hAnsi="Verdana"/>
                <w:sz w:val="16"/>
                <w:szCs w:val="16"/>
              </w:rPr>
              <w:t>61-616 Poznań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3513" w:rsidRPr="005F492B" w:rsidRDefault="00284D6C" w:rsidP="00193513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5F492B">
              <w:rPr>
                <w:rFonts w:ascii="Verdana" w:hAnsi="Verdana"/>
                <w:iCs/>
                <w:sz w:val="16"/>
                <w:szCs w:val="16"/>
              </w:rPr>
              <w:t>12 196 147,20 zł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3513" w:rsidRPr="005F492B" w:rsidRDefault="00284D6C" w:rsidP="00193513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5F492B">
              <w:rPr>
                <w:rFonts w:ascii="Verdana" w:hAnsi="Verdana"/>
                <w:iCs/>
                <w:sz w:val="16"/>
                <w:szCs w:val="16"/>
              </w:rPr>
              <w:t>TAK</w:t>
            </w:r>
          </w:p>
        </w:tc>
      </w:tr>
    </w:tbl>
    <w:p w:rsidR="00193513" w:rsidRPr="005F492B" w:rsidRDefault="00193513" w:rsidP="00193513">
      <w:pPr>
        <w:spacing w:after="0" w:line="240" w:lineRule="auto"/>
        <w:ind w:right="-283"/>
        <w:rPr>
          <w:rFonts w:ascii="Verdana" w:hAnsi="Verdana" w:cs="Arial"/>
          <w:b/>
          <w:sz w:val="16"/>
          <w:szCs w:val="16"/>
        </w:rPr>
      </w:pPr>
    </w:p>
    <w:p w:rsidR="00193513" w:rsidRPr="005F492B" w:rsidRDefault="00193513" w:rsidP="006106EC">
      <w:pPr>
        <w:spacing w:after="0" w:line="240" w:lineRule="auto"/>
        <w:ind w:right="-283"/>
        <w:rPr>
          <w:rFonts w:ascii="Verdana" w:hAnsi="Verdana" w:cs="Arial"/>
          <w:bCs/>
          <w:sz w:val="16"/>
          <w:szCs w:val="16"/>
        </w:rPr>
      </w:pPr>
      <w:r w:rsidRPr="005F492B">
        <w:rPr>
          <w:rFonts w:ascii="Verdana" w:hAnsi="Verdana" w:cs="Arial"/>
          <w:sz w:val="16"/>
          <w:szCs w:val="16"/>
        </w:rPr>
        <w:t>OCENA PUNKTOWA PRZYZNANA POSZCZEGÓLNYM OFERTOM</w:t>
      </w:r>
      <w:r w:rsidRPr="005F492B">
        <w:rPr>
          <w:rFonts w:ascii="Verdana" w:hAnsi="Verdana" w:cs="Arial"/>
          <w:bCs/>
          <w:sz w:val="16"/>
          <w:szCs w:val="16"/>
        </w:rPr>
        <w:t xml:space="preserve">: </w:t>
      </w: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8"/>
        <w:gridCol w:w="849"/>
        <w:gridCol w:w="1559"/>
        <w:gridCol w:w="1985"/>
        <w:gridCol w:w="2270"/>
        <w:gridCol w:w="1418"/>
      </w:tblGrid>
      <w:tr w:rsidR="00193513" w:rsidRPr="005F492B" w:rsidTr="005F492B">
        <w:trPr>
          <w:trHeight w:val="597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5F492B" w:rsidRDefault="00193513" w:rsidP="00193513">
            <w:pPr>
              <w:spacing w:after="0" w:line="240" w:lineRule="auto"/>
              <w:rPr>
                <w:rFonts w:ascii="Verdana" w:eastAsiaTheme="minorEastAsia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5F492B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5F492B">
              <w:rPr>
                <w:rFonts w:ascii="Verdana" w:hAnsi="Verdana" w:cs="Arial"/>
                <w:bCs/>
                <w:sz w:val="16"/>
                <w:szCs w:val="16"/>
              </w:rPr>
              <w:t>nr oferty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5F492B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5F492B">
              <w:rPr>
                <w:rFonts w:ascii="Verdana" w:hAnsi="Verdana" w:cs="Arial"/>
                <w:bCs/>
                <w:sz w:val="16"/>
                <w:szCs w:val="16"/>
              </w:rPr>
              <w:t>cena oferty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5F492B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5F492B">
              <w:rPr>
                <w:rFonts w:ascii="Verdana" w:hAnsi="Verdana" w:cs="Arial"/>
                <w:bCs/>
                <w:sz w:val="16"/>
                <w:szCs w:val="16"/>
              </w:rPr>
              <w:t>ilość zdobytych pkt. Cena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5F492B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5F492B">
              <w:rPr>
                <w:rFonts w:ascii="Verdana" w:hAnsi="Verdana" w:cs="Arial"/>
                <w:bCs/>
                <w:sz w:val="16"/>
                <w:szCs w:val="16"/>
              </w:rPr>
              <w:t xml:space="preserve">ilość zdobytych pkt. </w:t>
            </w:r>
          </w:p>
          <w:p w:rsidR="00284D6C" w:rsidRPr="005F492B" w:rsidRDefault="00284D6C" w:rsidP="0019351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5F492B">
              <w:rPr>
                <w:rFonts w:ascii="Verdana" w:hAnsi="Verdana" w:cs="Arial"/>
                <w:bCs/>
                <w:sz w:val="16"/>
                <w:szCs w:val="16"/>
              </w:rPr>
              <w:t>Certyfikat ISO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5F492B" w:rsidRDefault="00193513" w:rsidP="0019351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5F492B">
              <w:rPr>
                <w:rFonts w:ascii="Verdana" w:hAnsi="Verdana" w:cs="Arial"/>
                <w:bCs/>
                <w:sz w:val="16"/>
                <w:szCs w:val="16"/>
              </w:rPr>
              <w:t xml:space="preserve">ilość </w:t>
            </w:r>
            <w:proofErr w:type="spellStart"/>
            <w:r w:rsidRPr="005F492B">
              <w:rPr>
                <w:rFonts w:ascii="Verdana" w:hAnsi="Verdana" w:cs="Arial"/>
                <w:bCs/>
                <w:sz w:val="16"/>
                <w:szCs w:val="16"/>
              </w:rPr>
              <w:t>pkt</w:t>
            </w:r>
            <w:proofErr w:type="spellEnd"/>
            <w:r w:rsidRPr="005F492B">
              <w:rPr>
                <w:rFonts w:ascii="Verdana" w:hAnsi="Verdana" w:cs="Arial"/>
                <w:bCs/>
                <w:sz w:val="16"/>
                <w:szCs w:val="16"/>
              </w:rPr>
              <w:t xml:space="preserve"> razem</w:t>
            </w:r>
          </w:p>
        </w:tc>
      </w:tr>
      <w:tr w:rsidR="00193513" w:rsidRPr="005F492B" w:rsidTr="005F492B">
        <w:trPr>
          <w:trHeight w:val="315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5F492B" w:rsidRDefault="00284D6C" w:rsidP="0019351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proofErr w:type="spellStart"/>
            <w:r w:rsidRPr="005F492B">
              <w:rPr>
                <w:rFonts w:ascii="Verdana" w:hAnsi="Verdana" w:cs="Arial"/>
                <w:bCs/>
                <w:sz w:val="16"/>
                <w:szCs w:val="16"/>
              </w:rPr>
              <w:t>Meridian’s</w:t>
            </w:r>
            <w:proofErr w:type="spellEnd"/>
            <w:r w:rsidRPr="005F492B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5F492B" w:rsidRDefault="00284D6C" w:rsidP="0019351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5F492B"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5F492B" w:rsidRDefault="00284D6C" w:rsidP="0019351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5F492B">
              <w:rPr>
                <w:rFonts w:ascii="Verdana" w:hAnsi="Verdana" w:cs="Arial"/>
                <w:bCs/>
                <w:sz w:val="16"/>
                <w:szCs w:val="16"/>
              </w:rPr>
              <w:t>8 400 622,08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5F492B" w:rsidRDefault="00284D6C" w:rsidP="0019351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5F492B">
              <w:rPr>
                <w:rFonts w:ascii="Verdana" w:hAnsi="Verdana" w:cs="Arial"/>
                <w:bCs/>
                <w:sz w:val="16"/>
                <w:szCs w:val="16"/>
              </w:rPr>
              <w:t>95</w:t>
            </w:r>
            <w:r w:rsidR="00193513" w:rsidRPr="005F492B">
              <w:rPr>
                <w:rFonts w:ascii="Verdana" w:hAnsi="Verdana" w:cs="Arial"/>
                <w:bCs/>
                <w:sz w:val="16"/>
                <w:szCs w:val="16"/>
              </w:rPr>
              <w:t>,00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5F492B" w:rsidRDefault="00284D6C" w:rsidP="0019351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5F492B">
              <w:rPr>
                <w:rFonts w:ascii="Verdana" w:hAnsi="Verdana" w:cs="Arial"/>
                <w:bCs/>
                <w:sz w:val="16"/>
                <w:szCs w:val="16"/>
              </w:rPr>
              <w:t>00</w:t>
            </w:r>
            <w:r w:rsidR="00193513" w:rsidRPr="005F492B">
              <w:rPr>
                <w:rFonts w:ascii="Verdana" w:hAnsi="Verdana" w:cs="Arial"/>
                <w:bCs/>
                <w:sz w:val="16"/>
                <w:szCs w:val="16"/>
              </w:rPr>
              <w:t>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5F492B" w:rsidRDefault="00284D6C" w:rsidP="0019351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5F492B">
              <w:rPr>
                <w:rFonts w:ascii="Verdana" w:hAnsi="Verdana" w:cs="Arial"/>
                <w:bCs/>
                <w:sz w:val="16"/>
                <w:szCs w:val="16"/>
              </w:rPr>
              <w:t>95</w:t>
            </w:r>
            <w:r w:rsidR="00193513" w:rsidRPr="005F492B">
              <w:rPr>
                <w:rFonts w:ascii="Verdana" w:hAnsi="Verdana" w:cs="Arial"/>
                <w:bCs/>
                <w:sz w:val="16"/>
                <w:szCs w:val="16"/>
              </w:rPr>
              <w:t>,00</w:t>
            </w:r>
          </w:p>
        </w:tc>
      </w:tr>
      <w:tr w:rsidR="00193513" w:rsidRPr="005F492B" w:rsidTr="005F492B">
        <w:trPr>
          <w:trHeight w:val="24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5F492B" w:rsidRDefault="00284D6C" w:rsidP="0019351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5F492B">
              <w:rPr>
                <w:rFonts w:ascii="Verdana" w:hAnsi="Verdana" w:cs="Arial"/>
                <w:bCs/>
                <w:sz w:val="16"/>
                <w:szCs w:val="16"/>
              </w:rPr>
              <w:t>Martina Catering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5F492B" w:rsidRDefault="005F492B" w:rsidP="0019351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5F492B"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5F492B" w:rsidRDefault="00284D6C" w:rsidP="0019351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5F492B">
              <w:rPr>
                <w:rFonts w:ascii="Verdana" w:hAnsi="Verdana" w:cs="Arial"/>
                <w:bCs/>
                <w:sz w:val="16"/>
                <w:szCs w:val="16"/>
              </w:rPr>
              <w:t>12 196 147,20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5F492B" w:rsidRDefault="00284D6C" w:rsidP="0019351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5F492B">
              <w:rPr>
                <w:rFonts w:ascii="Verdana" w:hAnsi="Verdana" w:cs="Arial"/>
                <w:bCs/>
                <w:sz w:val="16"/>
                <w:szCs w:val="16"/>
              </w:rPr>
              <w:t>65</w:t>
            </w:r>
            <w:r w:rsidR="00193513" w:rsidRPr="005F492B">
              <w:rPr>
                <w:rFonts w:ascii="Verdana" w:hAnsi="Verdana" w:cs="Arial"/>
                <w:bCs/>
                <w:sz w:val="16"/>
                <w:szCs w:val="16"/>
              </w:rPr>
              <w:t>,</w:t>
            </w:r>
            <w:r w:rsidR="005F492B" w:rsidRPr="005F492B">
              <w:rPr>
                <w:rFonts w:ascii="Verdana" w:hAnsi="Verdana" w:cs="Arial"/>
                <w:bCs/>
                <w:sz w:val="16"/>
                <w:szCs w:val="16"/>
              </w:rPr>
              <w:t>44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5F492B" w:rsidRDefault="005F492B" w:rsidP="0019351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5F492B">
              <w:rPr>
                <w:rFonts w:ascii="Verdana" w:hAnsi="Verdana" w:cs="Arial"/>
                <w:bCs/>
                <w:sz w:val="16"/>
                <w:szCs w:val="16"/>
              </w:rPr>
              <w:t>5</w:t>
            </w:r>
            <w:r w:rsidR="00193513" w:rsidRPr="005F492B">
              <w:rPr>
                <w:rFonts w:ascii="Verdana" w:hAnsi="Verdana" w:cs="Arial"/>
                <w:bCs/>
                <w:sz w:val="16"/>
                <w:szCs w:val="16"/>
              </w:rPr>
              <w:t>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13" w:rsidRPr="005F492B" w:rsidRDefault="005F492B" w:rsidP="0019351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5F492B">
              <w:rPr>
                <w:rFonts w:ascii="Verdana" w:hAnsi="Verdana" w:cs="Arial"/>
                <w:bCs/>
                <w:sz w:val="16"/>
                <w:szCs w:val="16"/>
              </w:rPr>
              <w:t>70,44</w:t>
            </w:r>
          </w:p>
        </w:tc>
      </w:tr>
    </w:tbl>
    <w:p w:rsidR="00193513" w:rsidRPr="005F492B" w:rsidRDefault="00193513" w:rsidP="00193513">
      <w:pPr>
        <w:spacing w:after="0" w:line="240" w:lineRule="auto"/>
        <w:ind w:right="-283"/>
        <w:rPr>
          <w:rFonts w:ascii="Verdana" w:hAnsi="Verdana" w:cs="Arial"/>
          <w:sz w:val="16"/>
          <w:szCs w:val="16"/>
        </w:rPr>
      </w:pPr>
    </w:p>
    <w:p w:rsidR="00193513" w:rsidRPr="005F492B" w:rsidRDefault="00193513" w:rsidP="00193513">
      <w:pPr>
        <w:spacing w:after="0" w:line="240" w:lineRule="auto"/>
        <w:ind w:right="-283"/>
        <w:jc w:val="both"/>
        <w:rPr>
          <w:rFonts w:ascii="Verdana" w:hAnsi="Verdana" w:cs="Arial"/>
          <w:sz w:val="16"/>
          <w:szCs w:val="16"/>
        </w:rPr>
      </w:pPr>
      <w:r w:rsidRPr="005F492B">
        <w:rPr>
          <w:rFonts w:ascii="Verdana" w:hAnsi="Verdana" w:cs="Arial"/>
          <w:sz w:val="16"/>
          <w:szCs w:val="16"/>
        </w:rPr>
        <w:t>Zamawiający nie ustanowił dynamicznego systemu zakupów.</w:t>
      </w:r>
    </w:p>
    <w:p w:rsidR="00193513" w:rsidRPr="005F492B" w:rsidRDefault="00193513" w:rsidP="00193513">
      <w:pPr>
        <w:spacing w:line="240" w:lineRule="auto"/>
        <w:ind w:left="5664" w:firstLine="708"/>
        <w:jc w:val="both"/>
        <w:rPr>
          <w:rFonts w:ascii="Verdana" w:hAnsi="Verdana" w:cs="Arial"/>
          <w:sz w:val="16"/>
          <w:szCs w:val="16"/>
        </w:rPr>
      </w:pPr>
    </w:p>
    <w:p w:rsidR="00193513" w:rsidRPr="005F492B" w:rsidRDefault="00193513" w:rsidP="00193513">
      <w:pPr>
        <w:spacing w:after="0" w:line="240" w:lineRule="auto"/>
        <w:ind w:left="5664" w:firstLine="708"/>
        <w:jc w:val="both"/>
        <w:rPr>
          <w:rFonts w:ascii="Verdana" w:hAnsi="Verdana" w:cs="Arial"/>
          <w:sz w:val="16"/>
          <w:szCs w:val="16"/>
        </w:rPr>
      </w:pPr>
    </w:p>
    <w:p w:rsidR="006106EC" w:rsidRPr="005F492B" w:rsidRDefault="006106EC" w:rsidP="00193513">
      <w:pPr>
        <w:spacing w:after="0" w:line="240" w:lineRule="auto"/>
        <w:ind w:left="5664" w:firstLine="708"/>
        <w:jc w:val="both"/>
        <w:rPr>
          <w:rFonts w:ascii="Verdana" w:hAnsi="Verdana" w:cs="Arial"/>
          <w:sz w:val="16"/>
          <w:szCs w:val="16"/>
        </w:rPr>
      </w:pPr>
    </w:p>
    <w:p w:rsidR="006106EC" w:rsidRPr="005F492B" w:rsidRDefault="006106EC" w:rsidP="00193513">
      <w:pPr>
        <w:spacing w:after="0" w:line="240" w:lineRule="auto"/>
        <w:ind w:left="5664" w:firstLine="708"/>
        <w:jc w:val="both"/>
        <w:rPr>
          <w:rFonts w:ascii="Verdana" w:hAnsi="Verdana" w:cs="Arial"/>
          <w:sz w:val="16"/>
          <w:szCs w:val="16"/>
        </w:rPr>
      </w:pPr>
    </w:p>
    <w:p w:rsidR="00193513" w:rsidRPr="005F492B" w:rsidRDefault="00193513" w:rsidP="00193513">
      <w:pPr>
        <w:spacing w:after="0" w:line="240" w:lineRule="auto"/>
        <w:ind w:left="5664" w:firstLine="708"/>
        <w:jc w:val="both"/>
        <w:rPr>
          <w:rFonts w:ascii="Verdana" w:hAnsi="Verdana" w:cs="Arial"/>
          <w:sz w:val="16"/>
          <w:szCs w:val="16"/>
        </w:rPr>
      </w:pPr>
      <w:r w:rsidRPr="005F492B">
        <w:rPr>
          <w:rFonts w:ascii="Verdana" w:hAnsi="Verdana" w:cs="Arial"/>
          <w:sz w:val="16"/>
          <w:szCs w:val="16"/>
        </w:rPr>
        <w:t>.....................................</w:t>
      </w:r>
    </w:p>
    <w:p w:rsidR="00193513" w:rsidRPr="005F492B" w:rsidRDefault="00193513" w:rsidP="00193513">
      <w:pPr>
        <w:spacing w:after="0" w:line="240" w:lineRule="auto"/>
        <w:ind w:left="5664" w:firstLine="708"/>
        <w:jc w:val="both"/>
        <w:rPr>
          <w:rFonts w:ascii="Verdana" w:hAnsi="Verdana" w:cs="Arial"/>
          <w:sz w:val="16"/>
          <w:szCs w:val="16"/>
        </w:rPr>
      </w:pPr>
      <w:r w:rsidRPr="005F492B">
        <w:rPr>
          <w:rFonts w:ascii="Verdana" w:hAnsi="Verdana" w:cs="Arial"/>
          <w:sz w:val="16"/>
          <w:szCs w:val="16"/>
        </w:rPr>
        <w:t xml:space="preserve"> podpis Dyrektora lub </w:t>
      </w:r>
    </w:p>
    <w:p w:rsidR="00193513" w:rsidRPr="005F492B" w:rsidRDefault="00193513" w:rsidP="00193513">
      <w:pPr>
        <w:spacing w:after="0" w:line="240" w:lineRule="auto"/>
        <w:ind w:left="5664" w:firstLine="708"/>
        <w:jc w:val="both"/>
        <w:rPr>
          <w:rFonts w:ascii="Verdana" w:hAnsi="Verdana"/>
          <w:sz w:val="16"/>
          <w:szCs w:val="16"/>
        </w:rPr>
      </w:pPr>
      <w:r w:rsidRPr="005F492B">
        <w:rPr>
          <w:rFonts w:ascii="Verdana" w:hAnsi="Verdana" w:cs="Arial"/>
          <w:sz w:val="16"/>
          <w:szCs w:val="16"/>
        </w:rPr>
        <w:t xml:space="preserve">  osoby upoważnionej </w:t>
      </w:r>
    </w:p>
    <w:p w:rsidR="00193513" w:rsidRDefault="00193513" w:rsidP="0019351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</w:p>
    <w:p w:rsidR="005E40A7" w:rsidRPr="00193513" w:rsidRDefault="005E40A7" w:rsidP="00193513"/>
    <w:sectPr w:rsidR="005E40A7" w:rsidRPr="00193513" w:rsidSect="000E0929">
      <w:headerReference w:type="default" r:id="rId7"/>
      <w:footerReference w:type="default" r:id="rId8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6C" w:rsidRDefault="00284D6C" w:rsidP="00F92ECB">
      <w:pPr>
        <w:spacing w:after="0" w:line="240" w:lineRule="auto"/>
      </w:pPr>
      <w:r>
        <w:separator/>
      </w:r>
    </w:p>
  </w:endnote>
  <w:endnote w:type="continuationSeparator" w:id="0">
    <w:p w:rsidR="00284D6C" w:rsidRDefault="00284D6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6C" w:rsidRDefault="00284D6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6C" w:rsidRDefault="00284D6C" w:rsidP="00F92ECB">
      <w:pPr>
        <w:spacing w:after="0" w:line="240" w:lineRule="auto"/>
      </w:pPr>
      <w:r>
        <w:separator/>
      </w:r>
    </w:p>
  </w:footnote>
  <w:footnote w:type="continuationSeparator" w:id="0">
    <w:p w:rsidR="00284D6C" w:rsidRDefault="00284D6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6C" w:rsidRDefault="00284D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546BB"/>
    <w:rsid w:val="00056647"/>
    <w:rsid w:val="000A0BE4"/>
    <w:rsid w:val="000D1B91"/>
    <w:rsid w:val="000E0929"/>
    <w:rsid w:val="000F24E5"/>
    <w:rsid w:val="001100BA"/>
    <w:rsid w:val="001430EA"/>
    <w:rsid w:val="001765F3"/>
    <w:rsid w:val="00193513"/>
    <w:rsid w:val="001D338B"/>
    <w:rsid w:val="001F48C0"/>
    <w:rsid w:val="00273580"/>
    <w:rsid w:val="002755F5"/>
    <w:rsid w:val="00284D6C"/>
    <w:rsid w:val="00295BC9"/>
    <w:rsid w:val="002A1C39"/>
    <w:rsid w:val="002B6F4B"/>
    <w:rsid w:val="002D4198"/>
    <w:rsid w:val="00377213"/>
    <w:rsid w:val="00381813"/>
    <w:rsid w:val="00382AA3"/>
    <w:rsid w:val="00390D13"/>
    <w:rsid w:val="003D364C"/>
    <w:rsid w:val="003E65AC"/>
    <w:rsid w:val="003F74B1"/>
    <w:rsid w:val="004438E2"/>
    <w:rsid w:val="00451237"/>
    <w:rsid w:val="00480DBE"/>
    <w:rsid w:val="00497592"/>
    <w:rsid w:val="004B35FC"/>
    <w:rsid w:val="004F7089"/>
    <w:rsid w:val="005311DE"/>
    <w:rsid w:val="00537094"/>
    <w:rsid w:val="005407CA"/>
    <w:rsid w:val="005B5FE6"/>
    <w:rsid w:val="005B7A86"/>
    <w:rsid w:val="005E40A7"/>
    <w:rsid w:val="005F492B"/>
    <w:rsid w:val="005F5F57"/>
    <w:rsid w:val="00600361"/>
    <w:rsid w:val="00605620"/>
    <w:rsid w:val="006106EC"/>
    <w:rsid w:val="00611962"/>
    <w:rsid w:val="00667B0D"/>
    <w:rsid w:val="00672DDB"/>
    <w:rsid w:val="006A4933"/>
    <w:rsid w:val="006C6F02"/>
    <w:rsid w:val="006F5452"/>
    <w:rsid w:val="00712D25"/>
    <w:rsid w:val="00726F0B"/>
    <w:rsid w:val="00770FC9"/>
    <w:rsid w:val="007A55B8"/>
    <w:rsid w:val="007D29FD"/>
    <w:rsid w:val="007D314C"/>
    <w:rsid w:val="007D3371"/>
    <w:rsid w:val="008160FD"/>
    <w:rsid w:val="00854AE2"/>
    <w:rsid w:val="0087411E"/>
    <w:rsid w:val="00920D00"/>
    <w:rsid w:val="009567B1"/>
    <w:rsid w:val="00982BB4"/>
    <w:rsid w:val="009B0855"/>
    <w:rsid w:val="009C4487"/>
    <w:rsid w:val="009D0955"/>
    <w:rsid w:val="009F2AB4"/>
    <w:rsid w:val="009F3FEA"/>
    <w:rsid w:val="00A06635"/>
    <w:rsid w:val="00A07960"/>
    <w:rsid w:val="00A07AEC"/>
    <w:rsid w:val="00A314EA"/>
    <w:rsid w:val="00A52383"/>
    <w:rsid w:val="00AB3DDC"/>
    <w:rsid w:val="00AB7FDE"/>
    <w:rsid w:val="00BD5A44"/>
    <w:rsid w:val="00BF33CD"/>
    <w:rsid w:val="00C113E1"/>
    <w:rsid w:val="00C11453"/>
    <w:rsid w:val="00C2619B"/>
    <w:rsid w:val="00C6162C"/>
    <w:rsid w:val="00C70D7A"/>
    <w:rsid w:val="00C820E0"/>
    <w:rsid w:val="00C87937"/>
    <w:rsid w:val="00CA635D"/>
    <w:rsid w:val="00CB7FFB"/>
    <w:rsid w:val="00CC12C0"/>
    <w:rsid w:val="00CC4D1D"/>
    <w:rsid w:val="00D11066"/>
    <w:rsid w:val="00D12B20"/>
    <w:rsid w:val="00D135B2"/>
    <w:rsid w:val="00D4002D"/>
    <w:rsid w:val="00D86100"/>
    <w:rsid w:val="00DA4BB2"/>
    <w:rsid w:val="00DD2207"/>
    <w:rsid w:val="00DD5E1A"/>
    <w:rsid w:val="00DE2F24"/>
    <w:rsid w:val="00E439FD"/>
    <w:rsid w:val="00E845E5"/>
    <w:rsid w:val="00EB45A3"/>
    <w:rsid w:val="00EE4A2E"/>
    <w:rsid w:val="00F24E02"/>
    <w:rsid w:val="00F44E26"/>
    <w:rsid w:val="00F84250"/>
    <w:rsid w:val="00F92ECB"/>
    <w:rsid w:val="00FA4BBB"/>
    <w:rsid w:val="00FA616E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1935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193513"/>
  </w:style>
  <w:style w:type="character" w:styleId="Uwydatnienie">
    <w:name w:val="Emphasis"/>
    <w:basedOn w:val="Domylnaczcionkaakapitu"/>
    <w:uiPriority w:val="20"/>
    <w:qFormat/>
    <w:rsid w:val="001935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CC0B-499A-4D9F-884B-5B5C9F39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26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mmichalak</cp:lastModifiedBy>
  <cp:revision>4</cp:revision>
  <cp:lastPrinted>2018-09-10T08:35:00Z</cp:lastPrinted>
  <dcterms:created xsi:type="dcterms:W3CDTF">2019-07-10T10:55:00Z</dcterms:created>
  <dcterms:modified xsi:type="dcterms:W3CDTF">2019-08-30T09:54:00Z</dcterms:modified>
</cp:coreProperties>
</file>