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Default="00EB22B4" w:rsidP="004E755B">
      <w:pPr>
        <w:pStyle w:val="Nagwek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EA/381-30</w:t>
      </w:r>
      <w:r w:rsidR="00F53812">
        <w:rPr>
          <w:sz w:val="20"/>
          <w:szCs w:val="20"/>
        </w:rPr>
        <w:t>/2019</w:t>
      </w:r>
      <w:r w:rsidR="00F53812">
        <w:rPr>
          <w:sz w:val="20"/>
          <w:szCs w:val="20"/>
        </w:rPr>
        <w:tab/>
      </w:r>
      <w:r w:rsidR="00F53812">
        <w:rPr>
          <w:sz w:val="20"/>
          <w:szCs w:val="20"/>
        </w:rPr>
        <w:tab/>
        <w:t xml:space="preserve">Poznań, dnia </w:t>
      </w:r>
      <w:r w:rsidR="009C451A">
        <w:rPr>
          <w:sz w:val="20"/>
          <w:szCs w:val="20"/>
        </w:rPr>
        <w:t>06.12</w:t>
      </w:r>
      <w:r w:rsidR="004E755B">
        <w:rPr>
          <w:sz w:val="20"/>
          <w:szCs w:val="20"/>
        </w:rPr>
        <w:t xml:space="preserve">.2019 </w:t>
      </w:r>
      <w:proofErr w:type="spellStart"/>
      <w:r w:rsidR="004E755B">
        <w:rPr>
          <w:sz w:val="20"/>
          <w:szCs w:val="20"/>
        </w:rPr>
        <w:t>r</w:t>
      </w:r>
      <w:proofErr w:type="spellEnd"/>
    </w:p>
    <w:p w:rsidR="004E755B" w:rsidRDefault="004E755B" w:rsidP="004E755B">
      <w:pPr>
        <w:spacing w:after="0" w:line="240" w:lineRule="auto"/>
        <w:jc w:val="both"/>
        <w:rPr>
          <w:rFonts w:ascii="Bookman Old Style" w:hAnsi="Bookman Old Style"/>
        </w:rPr>
      </w:pPr>
    </w:p>
    <w:p w:rsidR="004E755B" w:rsidRDefault="004E755B" w:rsidP="004E755B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ZAWIADOMIENIE O WYBORZE OFERTY</w:t>
      </w:r>
    </w:p>
    <w:p w:rsidR="004E755B" w:rsidRDefault="004E755B" w:rsidP="004E755B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4E755B" w:rsidRDefault="004E755B" w:rsidP="004E755B">
      <w:pPr>
        <w:tabs>
          <w:tab w:val="left" w:pos="0"/>
          <w:tab w:val="right" w:pos="284"/>
        </w:tabs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Przedmiot zamówienia:  Przetarg nieograniczony na </w:t>
      </w:r>
      <w:r>
        <w:rPr>
          <w:b/>
          <w:sz w:val="20"/>
          <w:szCs w:val="20"/>
        </w:rPr>
        <w:t>dostawę</w:t>
      </w:r>
      <w:r w:rsidR="00FD068C">
        <w:rPr>
          <w:b/>
          <w:sz w:val="20"/>
          <w:szCs w:val="20"/>
        </w:rPr>
        <w:t xml:space="preserve"> </w:t>
      </w:r>
      <w:r w:rsidR="00651279" w:rsidRPr="00651279">
        <w:rPr>
          <w:b/>
          <w:bCs/>
          <w:sz w:val="20"/>
          <w:szCs w:val="20"/>
        </w:rPr>
        <w:t>preparatów dezynfekcyjnych i formaliny</w:t>
      </w:r>
      <w:r w:rsidRPr="00A1688A">
        <w:rPr>
          <w:rFonts w:asciiTheme="minorHAnsi" w:hAnsiTheme="minorHAnsi" w:cs="Arial"/>
          <w:b/>
          <w:bCs/>
          <w:sz w:val="20"/>
          <w:szCs w:val="20"/>
        </w:rPr>
        <w:t>.</w:t>
      </w:r>
    </w:p>
    <w:p w:rsidR="004E755B" w:rsidRDefault="004E755B" w:rsidP="004E755B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color w:val="000000"/>
          <w:sz w:val="20"/>
          <w:szCs w:val="20"/>
        </w:rPr>
        <w:t xml:space="preserve">działając zgodnie z art. 92 ust 1 ustawy Prawo zamówień publicznych </w:t>
      </w:r>
      <w:r>
        <w:rPr>
          <w:sz w:val="20"/>
          <w:szCs w:val="20"/>
        </w:rPr>
        <w:t>(Dz.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U.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Verdana"/>
          <w:sz w:val="20"/>
          <w:szCs w:val="20"/>
        </w:rPr>
        <w:t xml:space="preserve"> </w:t>
      </w:r>
      <w:r w:rsidR="0062128F">
        <w:rPr>
          <w:sz w:val="20"/>
          <w:szCs w:val="20"/>
        </w:rPr>
        <w:t>2019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r.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poz.</w:t>
      </w:r>
      <w:r>
        <w:rPr>
          <w:rFonts w:eastAsia="Verdana"/>
          <w:sz w:val="20"/>
          <w:szCs w:val="20"/>
        </w:rPr>
        <w:t xml:space="preserve"> </w:t>
      </w:r>
      <w:r w:rsidR="0062128F">
        <w:rPr>
          <w:sz w:val="20"/>
          <w:szCs w:val="20"/>
        </w:rPr>
        <w:t>1843</w:t>
      </w:r>
      <w:r>
        <w:rPr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informuje, że w prowadzonym postępowaniu </w:t>
      </w:r>
      <w:r>
        <w:rPr>
          <w:rFonts w:cs="Arial"/>
          <w:b/>
          <w:sz w:val="20"/>
          <w:szCs w:val="20"/>
          <w:u w:val="single"/>
        </w:rPr>
        <w:t>WYBRANO DO REALIZACJI ZAMÓWIENIA OFERTĘ</w:t>
      </w:r>
      <w:r>
        <w:rPr>
          <w:rFonts w:cs="Arial"/>
          <w:sz w:val="20"/>
          <w:szCs w:val="20"/>
        </w:rPr>
        <w:t>:</w:t>
      </w:r>
    </w:p>
    <w:p w:rsidR="003C5935" w:rsidRDefault="003C5935" w:rsidP="004E755B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66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5"/>
        <w:gridCol w:w="851"/>
        <w:gridCol w:w="1559"/>
        <w:gridCol w:w="283"/>
        <w:gridCol w:w="1276"/>
        <w:gridCol w:w="283"/>
      </w:tblGrid>
      <w:tr w:rsidR="001F1021" w:rsidRPr="001F1021" w:rsidTr="00D96C50">
        <w:trPr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D96C50">
            <w:pPr>
              <w:spacing w:after="0" w:line="240" w:lineRule="auto"/>
              <w:ind w:right="-353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1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1F1021" w:rsidRPr="001F1021" w:rsidTr="00D96C50">
        <w:trPr>
          <w:gridAfter w:val="1"/>
          <w:wAfter w:w="283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722EB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1F1021" w:rsidRPr="001F1021" w:rsidTr="00D96C50">
        <w:trPr>
          <w:gridAfter w:val="1"/>
          <w:wAfter w:w="283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3A2" w:rsidRPr="00AB13A2" w:rsidRDefault="00AB13A2" w:rsidP="00AB13A2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proofErr w:type="spellStart"/>
            <w:r w:rsidRPr="00AB13A2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Bialmed</w:t>
            </w:r>
            <w:proofErr w:type="spellEnd"/>
            <w:r w:rsidRPr="00AB13A2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 Sp. z o.o.</w:t>
            </w:r>
          </w:p>
          <w:p w:rsidR="00AB13A2" w:rsidRPr="00AB13A2" w:rsidRDefault="00AB13A2" w:rsidP="00AB13A2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AB13A2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Kazimierzowska 46/48/35</w:t>
            </w:r>
          </w:p>
          <w:p w:rsidR="001F1021" w:rsidRPr="001F1021" w:rsidRDefault="00AB13A2" w:rsidP="00AB13A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AB13A2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02-546 Warszawa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128 911,81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722EB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1F1021" w:rsidRPr="001F1021" w:rsidTr="00D96C50">
        <w:trPr>
          <w:gridAfter w:val="1"/>
          <w:wAfter w:w="283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722EB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1F1021" w:rsidRPr="001F1021" w:rsidTr="00D96C50">
        <w:trPr>
          <w:gridAfter w:val="1"/>
          <w:wAfter w:w="283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722EB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1F1021" w:rsidRPr="001F1021" w:rsidTr="00D96C50">
        <w:trPr>
          <w:gridAfter w:val="1"/>
          <w:wAfter w:w="283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722EB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1F1021" w:rsidRPr="001F1021" w:rsidTr="00D96C50">
        <w:trPr>
          <w:gridAfter w:val="1"/>
          <w:wAfter w:w="283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3A2" w:rsidRPr="00AB13A2" w:rsidRDefault="00AB13A2" w:rsidP="00AB13A2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AB13A2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Centrum Zaopatrzenia Medycznego  </w:t>
            </w:r>
            <w:proofErr w:type="spellStart"/>
            <w:r w:rsidRPr="00AB13A2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Cezal</w:t>
            </w:r>
            <w:proofErr w:type="spellEnd"/>
            <w:r w:rsidRPr="00AB13A2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 S.A.</w:t>
            </w:r>
          </w:p>
          <w:p w:rsidR="001F1021" w:rsidRPr="001F1021" w:rsidRDefault="00AB13A2" w:rsidP="00AB13A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B13A2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Widna 4, 50-543 Wrocław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1 130,79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722EB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1F1021" w:rsidRPr="001F1021" w:rsidTr="00D96C50">
        <w:trPr>
          <w:gridAfter w:val="1"/>
          <w:wAfter w:w="283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722EB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1F1021" w:rsidRPr="001F1021" w:rsidTr="00D96C50">
        <w:trPr>
          <w:gridAfter w:val="1"/>
          <w:wAfter w:w="283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3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722EB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1F1021" w:rsidRPr="001F1021" w:rsidTr="00D96C50">
        <w:trPr>
          <w:gridAfter w:val="1"/>
          <w:wAfter w:w="283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722EB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1F1021" w:rsidRPr="001F1021" w:rsidTr="00D96C50">
        <w:trPr>
          <w:gridAfter w:val="1"/>
          <w:wAfter w:w="283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3A2" w:rsidRPr="00AB13A2" w:rsidRDefault="00AB13A2" w:rsidP="00AB13A2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AB13A2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MEDILAB Firma Wytwórczo-Usługowa Sp. z o.o.</w:t>
            </w:r>
          </w:p>
          <w:p w:rsidR="00471C3D" w:rsidRDefault="00AB13A2" w:rsidP="00AB13A2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AB13A2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Ul. Niedźwiedzia 60, </w:t>
            </w:r>
          </w:p>
          <w:p w:rsidR="001F1021" w:rsidRPr="001F1021" w:rsidRDefault="00AB13A2" w:rsidP="00AB13A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AB13A2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15-531 Białystok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26 147,88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722EB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1F1021" w:rsidRPr="001F1021" w:rsidTr="00D96C50">
        <w:trPr>
          <w:gridAfter w:val="1"/>
          <w:wAfter w:w="283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722EB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1F1021" w:rsidRPr="001F1021" w:rsidTr="00D96C50">
        <w:trPr>
          <w:gridAfter w:val="1"/>
          <w:wAfter w:w="283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4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722EB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1F1021" w:rsidRPr="001F1021" w:rsidTr="00D96C50">
        <w:trPr>
          <w:gridAfter w:val="1"/>
          <w:wAfter w:w="283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722EB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1F1021" w:rsidRPr="001F1021" w:rsidTr="00D96C50">
        <w:trPr>
          <w:gridAfter w:val="1"/>
          <w:wAfter w:w="283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3A2" w:rsidRPr="00AB13A2" w:rsidRDefault="00AB13A2" w:rsidP="00AB13A2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proofErr w:type="spellStart"/>
            <w:r w:rsidRPr="00AB13A2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Sutura</w:t>
            </w:r>
            <w:proofErr w:type="spellEnd"/>
            <w:r w:rsidRPr="00AB13A2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 Med. Sp. z o.o.</w:t>
            </w:r>
          </w:p>
          <w:p w:rsidR="00471C3D" w:rsidRDefault="00AB13A2" w:rsidP="00AB13A2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AB13A2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Ul. Mała Odrzańska 21/2, </w:t>
            </w:r>
          </w:p>
          <w:p w:rsidR="001F1021" w:rsidRPr="001F1021" w:rsidRDefault="00AB13A2" w:rsidP="00AB13A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AB13A2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70-535 Szczecin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54 486,00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722EB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1F1021" w:rsidRPr="001F1021" w:rsidTr="00D96C50">
        <w:trPr>
          <w:gridAfter w:val="1"/>
          <w:wAfter w:w="283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722EB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1F1021" w:rsidRPr="001F1021" w:rsidTr="00D96C50">
        <w:trPr>
          <w:gridAfter w:val="1"/>
          <w:wAfter w:w="283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Pakiet nr 5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722EB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1F1021" w:rsidRPr="001F1021" w:rsidTr="00D96C50">
        <w:trPr>
          <w:gridAfter w:val="1"/>
          <w:wAfter w:w="283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722EB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1F1021" w:rsidRPr="001F1021" w:rsidTr="00D96C50">
        <w:trPr>
          <w:gridAfter w:val="1"/>
          <w:wAfter w:w="283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3A2" w:rsidRPr="00AB13A2" w:rsidRDefault="00AB13A2" w:rsidP="00AB13A2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AB13A2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Centrum Zaopatrzenia Medycznego  </w:t>
            </w:r>
            <w:proofErr w:type="spellStart"/>
            <w:r w:rsidRPr="00AB13A2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Cezal</w:t>
            </w:r>
            <w:proofErr w:type="spellEnd"/>
            <w:r w:rsidRPr="00AB13A2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 S.A.</w:t>
            </w:r>
          </w:p>
          <w:p w:rsidR="001F1021" w:rsidRPr="001F1021" w:rsidRDefault="00AB13A2" w:rsidP="00AB13A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B13A2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Widna 4, 50-543 Wrocław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111 471,84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722EB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1F1021" w:rsidRPr="001F1021" w:rsidTr="00D96C50">
        <w:trPr>
          <w:gridAfter w:val="1"/>
          <w:wAfter w:w="283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722EB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1F1021" w:rsidRPr="001F1021" w:rsidTr="00D96C50">
        <w:trPr>
          <w:gridAfter w:val="1"/>
          <w:wAfter w:w="283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Pakiet nr 6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722EB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1F1021" w:rsidRPr="001F1021" w:rsidTr="00D96C50">
        <w:trPr>
          <w:gridAfter w:val="1"/>
          <w:wAfter w:w="283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722EB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AB13A2" w:rsidRPr="001F1021" w:rsidTr="00D96C50">
        <w:trPr>
          <w:gridAfter w:val="1"/>
          <w:wAfter w:w="283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3A2" w:rsidRPr="00AB13A2" w:rsidRDefault="00AB13A2" w:rsidP="00310D77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AB13A2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MEDILAB Firma Wytwórczo-Usługowa Sp. z o.o.</w:t>
            </w:r>
          </w:p>
          <w:p w:rsidR="00471C3D" w:rsidRDefault="00AB13A2" w:rsidP="00310D77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AB13A2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Ul. Niedźwiedzia 60, </w:t>
            </w:r>
          </w:p>
          <w:p w:rsidR="00AB13A2" w:rsidRPr="001F1021" w:rsidRDefault="00AB13A2" w:rsidP="00310D7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AB13A2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15-531 Białystok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3A2" w:rsidRPr="001F1021" w:rsidRDefault="00AB13A2" w:rsidP="001F10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3A2" w:rsidRPr="001F1021" w:rsidRDefault="00AB13A2" w:rsidP="001F10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2 010,96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3A2" w:rsidRPr="001F1021" w:rsidRDefault="00AB13A2" w:rsidP="00722EB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1F1021" w:rsidRPr="001F1021" w:rsidTr="00D96C50">
        <w:trPr>
          <w:gridAfter w:val="1"/>
          <w:wAfter w:w="283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722EB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1F1021" w:rsidRPr="001F1021" w:rsidTr="00D96C50">
        <w:trPr>
          <w:gridAfter w:val="1"/>
          <w:wAfter w:w="283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Pakiet nr 7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722EB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1F1021" w:rsidRPr="001F1021" w:rsidTr="00D96C50">
        <w:trPr>
          <w:gridAfter w:val="1"/>
          <w:wAfter w:w="283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722EB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AB13A2" w:rsidRPr="001F1021" w:rsidTr="00D96C50">
        <w:trPr>
          <w:gridAfter w:val="1"/>
          <w:wAfter w:w="283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3A2" w:rsidRPr="00AB13A2" w:rsidRDefault="00AB13A2" w:rsidP="00310D77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proofErr w:type="spellStart"/>
            <w:r w:rsidRPr="00AB13A2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Sutura</w:t>
            </w:r>
            <w:proofErr w:type="spellEnd"/>
            <w:r w:rsidRPr="00AB13A2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 Med. Sp. z o.o.</w:t>
            </w:r>
          </w:p>
          <w:p w:rsidR="00471C3D" w:rsidRDefault="00AB13A2" w:rsidP="00310D77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AB13A2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Ul. Mała Odrzańska 21/2, </w:t>
            </w:r>
          </w:p>
          <w:p w:rsidR="00AB13A2" w:rsidRPr="001F1021" w:rsidRDefault="00AB13A2" w:rsidP="00310D7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AB13A2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70-535 Szczecin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3A2" w:rsidRPr="001F1021" w:rsidRDefault="00AB13A2" w:rsidP="001F10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3A2" w:rsidRPr="001F1021" w:rsidRDefault="00AB13A2" w:rsidP="001F102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sz w:val="16"/>
                <w:szCs w:val="16"/>
                <w:lang w:eastAsia="pl-PL"/>
              </w:rPr>
              <w:t xml:space="preserve"> 1 458,00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3A2" w:rsidRPr="001F1021" w:rsidRDefault="00AB13A2" w:rsidP="00722EB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1F1021" w:rsidRPr="001F1021" w:rsidTr="00D96C50">
        <w:trPr>
          <w:gridAfter w:val="1"/>
          <w:wAfter w:w="283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722EB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1F1021" w:rsidRPr="001F1021" w:rsidTr="00D96C50">
        <w:trPr>
          <w:gridAfter w:val="1"/>
          <w:wAfter w:w="283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D96C50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Pakiet nr 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722EB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1F1021" w:rsidRPr="001F1021" w:rsidTr="00D96C50">
        <w:trPr>
          <w:gridAfter w:val="1"/>
          <w:wAfter w:w="283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722EB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AB13A2" w:rsidRPr="001F1021" w:rsidTr="00D96C50">
        <w:trPr>
          <w:gridAfter w:val="1"/>
          <w:wAfter w:w="283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3A2" w:rsidRPr="00AB13A2" w:rsidRDefault="00AB13A2" w:rsidP="00310D77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proofErr w:type="spellStart"/>
            <w:r w:rsidRPr="00AB13A2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Sutura</w:t>
            </w:r>
            <w:proofErr w:type="spellEnd"/>
            <w:r w:rsidRPr="00AB13A2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 Med. Sp. z o.o.</w:t>
            </w:r>
          </w:p>
          <w:p w:rsidR="00471C3D" w:rsidRDefault="00AB13A2" w:rsidP="00310D77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AB13A2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Ul. Mała Odrzańska 21/2, </w:t>
            </w:r>
          </w:p>
          <w:p w:rsidR="00AB13A2" w:rsidRPr="001F1021" w:rsidRDefault="00AB13A2" w:rsidP="00310D7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AB13A2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70-535 Szczecin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3A2" w:rsidRPr="001F1021" w:rsidRDefault="00AB13A2" w:rsidP="001F10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3A2" w:rsidRPr="001F1021" w:rsidRDefault="00AB13A2" w:rsidP="001F10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4 320,00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3A2" w:rsidRPr="001F1021" w:rsidRDefault="00AB13A2" w:rsidP="00722EB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</w:tbl>
    <w:p w:rsidR="00DF22F5" w:rsidRDefault="00DF22F5" w:rsidP="004E755B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F7E13" w:rsidRDefault="000F7E13" w:rsidP="004E755B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4E755B" w:rsidRDefault="004E755B" w:rsidP="004E755B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UZASADNIENIE WYBORU OFERTY</w:t>
      </w:r>
    </w:p>
    <w:p w:rsidR="004E755B" w:rsidRDefault="004E755B" w:rsidP="004E755B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 </w:t>
      </w:r>
    </w:p>
    <w:p w:rsidR="004E755B" w:rsidRPr="00686EB3" w:rsidRDefault="004E755B" w:rsidP="00686EB3">
      <w:pPr>
        <w:spacing w:line="240" w:lineRule="auto"/>
        <w:jc w:val="center"/>
        <w:rPr>
          <w:rFonts w:asciiTheme="minorHAnsi" w:hAnsiTheme="minorHAnsi" w:cs="Arial"/>
          <w:b/>
          <w:spacing w:val="4"/>
          <w:sz w:val="20"/>
          <w:szCs w:val="20"/>
        </w:rPr>
      </w:pPr>
      <w:r w:rsidRPr="00942760">
        <w:rPr>
          <w:rFonts w:asciiTheme="minorHAnsi" w:hAnsiTheme="minorHAnsi" w:cs="Arial"/>
          <w:b/>
          <w:spacing w:val="4"/>
          <w:sz w:val="20"/>
          <w:szCs w:val="20"/>
        </w:rPr>
        <w:t>cena</w:t>
      </w:r>
      <w:r w:rsidRPr="00942760">
        <w:rPr>
          <w:rFonts w:asciiTheme="minorHAnsi" w:eastAsia="Verdana" w:hAnsiTheme="minorHAnsi" w:cs="Arial"/>
          <w:b/>
          <w:spacing w:val="4"/>
          <w:sz w:val="20"/>
          <w:szCs w:val="20"/>
        </w:rPr>
        <w:t xml:space="preserve"> (C) – </w:t>
      </w:r>
      <w:r w:rsidRPr="00942760">
        <w:rPr>
          <w:rFonts w:asciiTheme="minorHAnsi" w:hAnsiTheme="minorHAnsi" w:cs="Arial"/>
          <w:b/>
          <w:spacing w:val="4"/>
          <w:sz w:val="20"/>
          <w:szCs w:val="20"/>
        </w:rPr>
        <w:t>waga 100 %</w:t>
      </w:r>
    </w:p>
    <w:p w:rsidR="004E755B" w:rsidRDefault="004E755B" w:rsidP="004E755B">
      <w:pPr>
        <w:spacing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ZESTAWIENIE ZŁOŻONYCH OFERT</w:t>
      </w:r>
    </w:p>
    <w:tbl>
      <w:tblPr>
        <w:tblW w:w="5175" w:type="pct"/>
        <w:tblInd w:w="-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"/>
        <w:gridCol w:w="480"/>
        <w:gridCol w:w="363"/>
        <w:gridCol w:w="711"/>
        <w:gridCol w:w="1008"/>
        <w:gridCol w:w="803"/>
        <w:gridCol w:w="1070"/>
        <w:gridCol w:w="506"/>
        <w:gridCol w:w="912"/>
        <w:gridCol w:w="3545"/>
      </w:tblGrid>
      <w:tr w:rsidR="00B547E5" w:rsidRPr="00131457" w:rsidTr="00E5686C">
        <w:trPr>
          <w:gridBefore w:val="1"/>
          <w:wBefore w:w="3" w:type="pct"/>
          <w:trHeight w:val="288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293" w:rsidRPr="00603293" w:rsidRDefault="00603293" w:rsidP="0060329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03293">
              <w:rPr>
                <w:rFonts w:ascii="Tahoma" w:hAnsi="Tahoma" w:cs="Tahoma"/>
                <w:sz w:val="18"/>
                <w:szCs w:val="18"/>
              </w:rPr>
              <w:t>Nr</w:t>
            </w:r>
          </w:p>
          <w:p w:rsidR="00603293" w:rsidRPr="00603293" w:rsidRDefault="00603293" w:rsidP="0060329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03293">
              <w:rPr>
                <w:rFonts w:ascii="Tahoma" w:hAnsi="Tahoma" w:cs="Tahoma"/>
                <w:sz w:val="18"/>
                <w:szCs w:val="18"/>
              </w:rPr>
              <w:t>oferty</w:t>
            </w:r>
          </w:p>
        </w:tc>
        <w:tc>
          <w:tcPr>
            <w:tcW w:w="2372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03293" w:rsidRPr="00603293" w:rsidRDefault="00603293" w:rsidP="00603293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603293">
              <w:rPr>
                <w:rFonts w:ascii="Tahoma" w:eastAsia="Batang" w:hAnsi="Tahoma" w:cs="Tahoma"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3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293" w:rsidRPr="00603293" w:rsidRDefault="00603293" w:rsidP="0060329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03293">
              <w:rPr>
                <w:rFonts w:ascii="Tahoma" w:hAnsi="Tahoma" w:cs="Tahoma"/>
                <w:sz w:val="18"/>
                <w:szCs w:val="18"/>
              </w:rPr>
              <w:t>Cena brutto</w:t>
            </w:r>
          </w:p>
          <w:p w:rsidR="00603293" w:rsidRPr="00603293" w:rsidRDefault="00603293" w:rsidP="0060329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03293">
              <w:rPr>
                <w:rFonts w:ascii="Tahoma" w:hAnsi="Tahoma" w:cs="Tahoma"/>
                <w:sz w:val="18"/>
                <w:szCs w:val="18"/>
              </w:rPr>
              <w:t>(zł)</w:t>
            </w:r>
          </w:p>
          <w:p w:rsidR="00603293" w:rsidRPr="00603293" w:rsidRDefault="00603293" w:rsidP="0060329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47E5" w:rsidRPr="00131457" w:rsidTr="00E5686C">
        <w:trPr>
          <w:gridBefore w:val="1"/>
          <w:wBefore w:w="3" w:type="pct"/>
          <w:trHeight w:val="288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293" w:rsidRPr="00603293" w:rsidRDefault="00603293" w:rsidP="0060329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0329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372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03293" w:rsidRPr="00603293" w:rsidRDefault="00603293" w:rsidP="00603293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603293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Centrum Zaopatrzenia Medycznego  </w:t>
            </w:r>
          </w:p>
          <w:p w:rsidR="00603293" w:rsidRPr="00603293" w:rsidRDefault="00603293" w:rsidP="00603293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proofErr w:type="spellStart"/>
            <w:r w:rsidRPr="00603293">
              <w:rPr>
                <w:rFonts w:ascii="Tahoma" w:eastAsia="Batang" w:hAnsi="Tahoma" w:cs="Tahoma"/>
                <w:color w:val="000000"/>
                <w:sz w:val="18"/>
                <w:szCs w:val="18"/>
              </w:rPr>
              <w:t>Cezal</w:t>
            </w:r>
            <w:proofErr w:type="spellEnd"/>
            <w:r w:rsidRPr="00603293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S.A.</w:t>
            </w:r>
          </w:p>
          <w:p w:rsidR="00603293" w:rsidRPr="00603293" w:rsidRDefault="00603293" w:rsidP="00603293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603293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Widna 4, 50-543 Wrocław</w:t>
            </w:r>
          </w:p>
        </w:tc>
        <w:tc>
          <w:tcPr>
            <w:tcW w:w="23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293" w:rsidRPr="001869DD" w:rsidRDefault="00603293" w:rsidP="0060329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2 – 1.130,79 zł /1.047,03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603293" w:rsidRPr="00603293" w:rsidRDefault="00603293" w:rsidP="0060329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5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111.471,84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103.022,03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B547E5" w:rsidTr="00E5686C">
        <w:trPr>
          <w:gridBefore w:val="1"/>
          <w:wBefore w:w="3" w:type="pct"/>
          <w:trHeight w:val="288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293" w:rsidRPr="00603293" w:rsidRDefault="00603293" w:rsidP="0060329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0329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372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03293" w:rsidRPr="00603293" w:rsidRDefault="00603293" w:rsidP="00603293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603293">
              <w:rPr>
                <w:rFonts w:ascii="Tahoma" w:eastAsia="Batang" w:hAnsi="Tahoma" w:cs="Tahoma"/>
                <w:color w:val="000000"/>
                <w:sz w:val="18"/>
                <w:szCs w:val="18"/>
              </w:rPr>
              <w:t>MEDILAB Firma Wytwórczo-Usługowa Sp. z o.o.</w:t>
            </w:r>
          </w:p>
          <w:p w:rsidR="00603293" w:rsidRPr="00603293" w:rsidRDefault="00603293" w:rsidP="00603293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603293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Ul. Niedźwiedzia 60, 15-531 Białystok </w:t>
            </w:r>
          </w:p>
          <w:p w:rsidR="00603293" w:rsidRPr="00603293" w:rsidRDefault="00603293" w:rsidP="00603293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293" w:rsidRDefault="00603293" w:rsidP="0060329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3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26.147,88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24.211,00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603293" w:rsidRDefault="00603293" w:rsidP="0060329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6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2.010,96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1.862,00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603293" w:rsidRPr="00603293" w:rsidRDefault="00603293" w:rsidP="0060329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8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4.509,00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4.175,00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B547E5" w:rsidRPr="00541841" w:rsidTr="00E5686C">
        <w:trPr>
          <w:gridBefore w:val="1"/>
          <w:wBefore w:w="3" w:type="pct"/>
          <w:trHeight w:val="288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293" w:rsidRPr="00603293" w:rsidRDefault="00603293" w:rsidP="0060329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0329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372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03293" w:rsidRPr="00603293" w:rsidRDefault="00603293" w:rsidP="00603293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proofErr w:type="spellStart"/>
            <w:r w:rsidRPr="00603293">
              <w:rPr>
                <w:rFonts w:ascii="Tahoma" w:eastAsia="Batang" w:hAnsi="Tahoma" w:cs="Tahoma"/>
                <w:color w:val="000000"/>
                <w:sz w:val="18"/>
                <w:szCs w:val="18"/>
              </w:rPr>
              <w:t>Sutura</w:t>
            </w:r>
            <w:proofErr w:type="spellEnd"/>
            <w:r w:rsidRPr="00603293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Med. Sp. z o.o.</w:t>
            </w:r>
          </w:p>
          <w:p w:rsidR="00603293" w:rsidRPr="00603293" w:rsidRDefault="00603293" w:rsidP="00603293">
            <w:pPr>
              <w:spacing w:after="0" w:line="240" w:lineRule="auto"/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603293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Ul. Mała Odrzańska 21/2, 70-535 Szczecin </w:t>
            </w:r>
          </w:p>
          <w:p w:rsidR="00603293" w:rsidRPr="00603293" w:rsidRDefault="00603293" w:rsidP="00603293">
            <w:pPr>
              <w:spacing w:after="0" w:line="240" w:lineRule="auto"/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293" w:rsidRDefault="00603293" w:rsidP="0060329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4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 xml:space="preserve"> 54.486,00 </w:t>
            </w:r>
            <w:r w:rsidRPr="008B6B8B">
              <w:rPr>
                <w:rFonts w:ascii="Tahoma" w:hAnsi="Tahoma" w:cs="Tahoma"/>
                <w:sz w:val="18"/>
                <w:szCs w:val="18"/>
              </w:rPr>
              <w:t>zł /</w:t>
            </w:r>
            <w:r>
              <w:rPr>
                <w:rFonts w:ascii="Tahoma" w:hAnsi="Tahoma" w:cs="Tahoma"/>
                <w:sz w:val="18"/>
                <w:szCs w:val="18"/>
              </w:rPr>
              <w:t>50.450,00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603293" w:rsidRDefault="00603293" w:rsidP="0060329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7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1.458,00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1.350,00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603293" w:rsidRPr="00603293" w:rsidRDefault="00603293" w:rsidP="00603293">
            <w:pPr>
              <w:spacing w:after="0" w:line="240" w:lineRule="auto"/>
              <w:rPr>
                <w:rFonts w:ascii="Tahoma" w:hAnsi="Tahoma" w:cs="Tahoma"/>
                <w:strike/>
                <w:sz w:val="18"/>
                <w:szCs w:val="18"/>
              </w:rPr>
            </w:pPr>
            <w:r w:rsidRPr="00603293">
              <w:rPr>
                <w:rFonts w:ascii="Tahoma" w:hAnsi="Tahoma" w:cs="Tahoma"/>
                <w:strike/>
                <w:sz w:val="18"/>
                <w:szCs w:val="18"/>
              </w:rPr>
              <w:t>Pakiet nr 8 – 4.320,10 zł /4.000,00 zł netto/</w:t>
            </w:r>
          </w:p>
          <w:p w:rsidR="00603293" w:rsidRPr="00603293" w:rsidRDefault="00603293" w:rsidP="0060329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03293">
              <w:rPr>
                <w:rFonts w:ascii="Tahoma" w:hAnsi="Tahoma" w:cs="Tahoma"/>
                <w:b/>
                <w:sz w:val="18"/>
                <w:szCs w:val="18"/>
              </w:rPr>
              <w:t xml:space="preserve">Po popr. om. </w:t>
            </w:r>
            <w:proofErr w:type="spellStart"/>
            <w:r w:rsidRPr="00603293">
              <w:rPr>
                <w:rFonts w:ascii="Tahoma" w:hAnsi="Tahoma" w:cs="Tahoma"/>
                <w:b/>
                <w:sz w:val="18"/>
                <w:szCs w:val="18"/>
              </w:rPr>
              <w:t>rach</w:t>
            </w:r>
            <w:proofErr w:type="spellEnd"/>
            <w:r w:rsidRPr="00603293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603293" w:rsidRPr="00541841" w:rsidRDefault="00603293" w:rsidP="0060329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8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4.320,00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4.000,00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B547E5" w:rsidTr="00E5686C">
        <w:trPr>
          <w:gridBefore w:val="1"/>
          <w:wBefore w:w="3" w:type="pct"/>
          <w:trHeight w:val="288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293" w:rsidRPr="00603293" w:rsidRDefault="00603293" w:rsidP="0060329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0329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372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03293" w:rsidRPr="00603293" w:rsidRDefault="00603293" w:rsidP="00603293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proofErr w:type="spellStart"/>
            <w:r w:rsidRPr="00603293">
              <w:rPr>
                <w:rFonts w:ascii="Tahoma" w:eastAsia="Batang" w:hAnsi="Tahoma" w:cs="Tahoma"/>
                <w:color w:val="000000"/>
                <w:sz w:val="18"/>
                <w:szCs w:val="18"/>
              </w:rPr>
              <w:t>Bialmed</w:t>
            </w:r>
            <w:proofErr w:type="spellEnd"/>
            <w:r w:rsidRPr="00603293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Sp. z o.o.</w:t>
            </w:r>
          </w:p>
          <w:p w:rsidR="00603293" w:rsidRPr="00603293" w:rsidRDefault="00603293" w:rsidP="00603293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603293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Kazimierzowska 46/48/35</w:t>
            </w:r>
          </w:p>
          <w:p w:rsidR="00603293" w:rsidRPr="00603293" w:rsidRDefault="00603293" w:rsidP="00603293">
            <w:pPr>
              <w:spacing w:after="0" w:line="240" w:lineRule="auto"/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603293">
              <w:rPr>
                <w:rFonts w:ascii="Tahoma" w:eastAsia="Batang" w:hAnsi="Tahoma" w:cs="Tahoma"/>
                <w:color w:val="000000"/>
                <w:sz w:val="18"/>
                <w:szCs w:val="18"/>
              </w:rPr>
              <w:t>02-546 Warszawa</w:t>
            </w:r>
          </w:p>
        </w:tc>
        <w:tc>
          <w:tcPr>
            <w:tcW w:w="23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293" w:rsidRPr="00603293" w:rsidRDefault="00603293" w:rsidP="0060329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128.911,81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119.126,90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Default="00B547E5" w:rsidP="00B547E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Pakiet nr 1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cena ilość </w:t>
            </w:r>
            <w:proofErr w:type="spellStart"/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Bialmed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128 911,81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128 911,81   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2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cena ilość </w:t>
            </w:r>
            <w:proofErr w:type="spellStart"/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Cezal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1 130,79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1 130,79   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3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cena ilość </w:t>
            </w:r>
            <w:proofErr w:type="spellStart"/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Medilab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26 147,88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26 147,88   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4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cena ilość </w:t>
            </w:r>
            <w:proofErr w:type="spellStart"/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Sutura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54 486,00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54 486,00   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  <w:p w:rsidR="003C5935" w:rsidRPr="00B547E5" w:rsidRDefault="003C593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Pakiet nr 5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cena ilość </w:t>
            </w:r>
            <w:proofErr w:type="spellStart"/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Cezal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111 471,84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111 471,84   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Pakiet nr 6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cena ilość </w:t>
            </w:r>
            <w:proofErr w:type="spellStart"/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Medilab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2 010,96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2 010,96   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Pakiet nr 7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cena ilość </w:t>
            </w:r>
            <w:proofErr w:type="spellStart"/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Sutura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sz w:val="16"/>
                <w:szCs w:val="16"/>
                <w:lang w:eastAsia="pl-PL"/>
              </w:rPr>
              <w:t xml:space="preserve"> 1 458,00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sz w:val="16"/>
                <w:szCs w:val="16"/>
                <w:lang w:eastAsia="pl-PL"/>
              </w:rPr>
              <w:t xml:space="preserve"> 1 458,00   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Pakiet nr 8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cena ilość </w:t>
            </w:r>
            <w:proofErr w:type="spellStart"/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Medilab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4 509,00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4 320,00   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95,81</w:t>
            </w: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Sutura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4 320,00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4 320,00   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</w:tbl>
    <w:p w:rsidR="00AD4E24" w:rsidRDefault="00AD4E24" w:rsidP="00FD068C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334EB8" w:rsidRPr="00CE4748" w:rsidRDefault="00334EB8" w:rsidP="00DF22F5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:rsidR="004E755B" w:rsidRDefault="004E755B" w:rsidP="00BE38E9">
      <w:pPr>
        <w:tabs>
          <w:tab w:val="left" w:pos="0"/>
          <w:tab w:val="right" w:pos="284"/>
        </w:tabs>
        <w:spacing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Zamawiający nie ustanowił dynamicznego systemu zakupów.</w:t>
      </w:r>
    </w:p>
    <w:p w:rsidR="00D73A64" w:rsidRDefault="00D73A64" w:rsidP="004E755B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eastAsia="Verdana" w:cs="Arial"/>
          <w:b/>
          <w:spacing w:val="4"/>
          <w:sz w:val="20"/>
          <w:szCs w:val="20"/>
        </w:rPr>
      </w:pPr>
    </w:p>
    <w:p w:rsidR="004E755B" w:rsidRDefault="004E755B" w:rsidP="004E755B">
      <w:pPr>
        <w:spacing w:after="0" w:line="240" w:lineRule="auto"/>
        <w:jc w:val="right"/>
        <w:rPr>
          <w:rFonts w:cs="Arial"/>
          <w:spacing w:val="2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>...................................................................</w:t>
      </w:r>
    </w:p>
    <w:p w:rsidR="005520FC" w:rsidRPr="004E755B" w:rsidRDefault="004E755B" w:rsidP="004E755B">
      <w:pPr>
        <w:spacing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pacing w:val="2"/>
          <w:sz w:val="20"/>
          <w:szCs w:val="20"/>
        </w:rPr>
        <w:t xml:space="preserve">                                                         </w:t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i/>
          <w:spacing w:val="2"/>
          <w:sz w:val="20"/>
          <w:szCs w:val="20"/>
        </w:rPr>
        <w:t>/podpis kierownika jednostki zamawiającej/</w:t>
      </w:r>
    </w:p>
    <w:sectPr w:rsidR="005520FC" w:rsidRPr="004E755B" w:rsidSect="003C5935">
      <w:headerReference w:type="default" r:id="rId7"/>
      <w:footerReference w:type="default" r:id="rId8"/>
      <w:pgSz w:w="11906" w:h="16838" w:code="9"/>
      <w:pgMar w:top="1843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024" w:rsidRDefault="00A02024" w:rsidP="00F92ECB">
      <w:pPr>
        <w:spacing w:after="0" w:line="240" w:lineRule="auto"/>
      </w:pPr>
      <w:r>
        <w:separator/>
      </w:r>
    </w:p>
  </w:endnote>
  <w:endnote w:type="continuationSeparator" w:id="1">
    <w:p w:rsidR="00A02024" w:rsidRDefault="00A0202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E24" w:rsidRDefault="00DB0FAF">
    <w:pPr>
      <w:pStyle w:val="Stopka"/>
    </w:pPr>
    <w:fldSimple w:instr=" PAGE   \* MERGEFORMAT ">
      <w:r w:rsidR="009C451A">
        <w:rPr>
          <w:noProof/>
        </w:rPr>
        <w:t>1</w:t>
      </w:r>
    </w:fldSimple>
    <w:r w:rsidR="00AD4E24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024" w:rsidRDefault="00A02024" w:rsidP="00F92ECB">
      <w:pPr>
        <w:spacing w:after="0" w:line="240" w:lineRule="auto"/>
      </w:pPr>
      <w:r>
        <w:separator/>
      </w:r>
    </w:p>
  </w:footnote>
  <w:footnote w:type="continuationSeparator" w:id="1">
    <w:p w:rsidR="00A02024" w:rsidRDefault="00A0202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E24" w:rsidRDefault="00AD4E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9348B"/>
    <w:rsid w:val="000A0BE4"/>
    <w:rsid w:val="000A7BAB"/>
    <w:rsid w:val="000B4481"/>
    <w:rsid w:val="000E5DA2"/>
    <w:rsid w:val="000F24E5"/>
    <w:rsid w:val="000F7E13"/>
    <w:rsid w:val="001100BA"/>
    <w:rsid w:val="00112EA5"/>
    <w:rsid w:val="001378E1"/>
    <w:rsid w:val="001430EA"/>
    <w:rsid w:val="0016228E"/>
    <w:rsid w:val="001765F3"/>
    <w:rsid w:val="0018066A"/>
    <w:rsid w:val="0018467E"/>
    <w:rsid w:val="00191B6A"/>
    <w:rsid w:val="001A2D74"/>
    <w:rsid w:val="001D6F9B"/>
    <w:rsid w:val="001D7A93"/>
    <w:rsid w:val="001E381D"/>
    <w:rsid w:val="001E55BE"/>
    <w:rsid w:val="001E78ED"/>
    <w:rsid w:val="001F1021"/>
    <w:rsid w:val="001F48C0"/>
    <w:rsid w:val="0020288A"/>
    <w:rsid w:val="0021101F"/>
    <w:rsid w:val="0021656C"/>
    <w:rsid w:val="00260617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D4198"/>
    <w:rsid w:val="002D5359"/>
    <w:rsid w:val="00334EB8"/>
    <w:rsid w:val="00350165"/>
    <w:rsid w:val="003516D1"/>
    <w:rsid w:val="00353055"/>
    <w:rsid w:val="00377213"/>
    <w:rsid w:val="003815F1"/>
    <w:rsid w:val="00381813"/>
    <w:rsid w:val="00382AA3"/>
    <w:rsid w:val="00390D13"/>
    <w:rsid w:val="003C5935"/>
    <w:rsid w:val="003D364C"/>
    <w:rsid w:val="003E0E0A"/>
    <w:rsid w:val="003E65AC"/>
    <w:rsid w:val="003F65E1"/>
    <w:rsid w:val="003F74B1"/>
    <w:rsid w:val="0040350E"/>
    <w:rsid w:val="0041114D"/>
    <w:rsid w:val="00420881"/>
    <w:rsid w:val="00421414"/>
    <w:rsid w:val="004436A9"/>
    <w:rsid w:val="004438E2"/>
    <w:rsid w:val="004667F0"/>
    <w:rsid w:val="00471C3D"/>
    <w:rsid w:val="00480DBE"/>
    <w:rsid w:val="00481013"/>
    <w:rsid w:val="004A614D"/>
    <w:rsid w:val="004D6A6B"/>
    <w:rsid w:val="004E755B"/>
    <w:rsid w:val="004F47BE"/>
    <w:rsid w:val="004F6BD3"/>
    <w:rsid w:val="004F7089"/>
    <w:rsid w:val="005029BE"/>
    <w:rsid w:val="00506CFE"/>
    <w:rsid w:val="005311DE"/>
    <w:rsid w:val="005407CA"/>
    <w:rsid w:val="005520FC"/>
    <w:rsid w:val="00560F2B"/>
    <w:rsid w:val="005934F1"/>
    <w:rsid w:val="005B5FE6"/>
    <w:rsid w:val="005B7A86"/>
    <w:rsid w:val="005E18CF"/>
    <w:rsid w:val="005E1DE2"/>
    <w:rsid w:val="005E40A7"/>
    <w:rsid w:val="005F13E1"/>
    <w:rsid w:val="005F2F6F"/>
    <w:rsid w:val="005F5F57"/>
    <w:rsid w:val="005F64C4"/>
    <w:rsid w:val="00600361"/>
    <w:rsid w:val="00601729"/>
    <w:rsid w:val="00603293"/>
    <w:rsid w:val="00605620"/>
    <w:rsid w:val="00607D44"/>
    <w:rsid w:val="00611962"/>
    <w:rsid w:val="00614F4B"/>
    <w:rsid w:val="0062128F"/>
    <w:rsid w:val="00630FD9"/>
    <w:rsid w:val="00651279"/>
    <w:rsid w:val="00654050"/>
    <w:rsid w:val="006550C8"/>
    <w:rsid w:val="00663985"/>
    <w:rsid w:val="00672DDB"/>
    <w:rsid w:val="00686EB3"/>
    <w:rsid w:val="006936EC"/>
    <w:rsid w:val="006A4933"/>
    <w:rsid w:val="006B7FEA"/>
    <w:rsid w:val="006F5452"/>
    <w:rsid w:val="00722EB4"/>
    <w:rsid w:val="00726F0B"/>
    <w:rsid w:val="00765237"/>
    <w:rsid w:val="00767280"/>
    <w:rsid w:val="007837F8"/>
    <w:rsid w:val="007A55B8"/>
    <w:rsid w:val="007B43FA"/>
    <w:rsid w:val="007C7787"/>
    <w:rsid w:val="007D29FD"/>
    <w:rsid w:val="007D314C"/>
    <w:rsid w:val="007D3371"/>
    <w:rsid w:val="007E7E53"/>
    <w:rsid w:val="00810FC9"/>
    <w:rsid w:val="00815556"/>
    <w:rsid w:val="00827E22"/>
    <w:rsid w:val="00854AE2"/>
    <w:rsid w:val="0087411E"/>
    <w:rsid w:val="00884B58"/>
    <w:rsid w:val="008A3BE2"/>
    <w:rsid w:val="008B7639"/>
    <w:rsid w:val="008C6D12"/>
    <w:rsid w:val="008E7EEF"/>
    <w:rsid w:val="008F58DE"/>
    <w:rsid w:val="00913725"/>
    <w:rsid w:val="00937F2D"/>
    <w:rsid w:val="00942760"/>
    <w:rsid w:val="009567B1"/>
    <w:rsid w:val="009634B8"/>
    <w:rsid w:val="009824AA"/>
    <w:rsid w:val="00995E5B"/>
    <w:rsid w:val="009B06BA"/>
    <w:rsid w:val="009B0855"/>
    <w:rsid w:val="009B701A"/>
    <w:rsid w:val="009B7379"/>
    <w:rsid w:val="009C451A"/>
    <w:rsid w:val="009C783A"/>
    <w:rsid w:val="009D5103"/>
    <w:rsid w:val="009F2AB4"/>
    <w:rsid w:val="00A02024"/>
    <w:rsid w:val="00A06635"/>
    <w:rsid w:val="00A07AEC"/>
    <w:rsid w:val="00A1688A"/>
    <w:rsid w:val="00A17159"/>
    <w:rsid w:val="00A2297A"/>
    <w:rsid w:val="00A314EA"/>
    <w:rsid w:val="00A46066"/>
    <w:rsid w:val="00A52383"/>
    <w:rsid w:val="00A8482A"/>
    <w:rsid w:val="00AB107B"/>
    <w:rsid w:val="00AB13A2"/>
    <w:rsid w:val="00AB3DDC"/>
    <w:rsid w:val="00AB7FDE"/>
    <w:rsid w:val="00AD4E24"/>
    <w:rsid w:val="00AE7032"/>
    <w:rsid w:val="00B038EB"/>
    <w:rsid w:val="00B31EEB"/>
    <w:rsid w:val="00B32714"/>
    <w:rsid w:val="00B547E5"/>
    <w:rsid w:val="00B62890"/>
    <w:rsid w:val="00BD0F67"/>
    <w:rsid w:val="00BD1A83"/>
    <w:rsid w:val="00BE38E9"/>
    <w:rsid w:val="00BE71E2"/>
    <w:rsid w:val="00C04826"/>
    <w:rsid w:val="00C10ED7"/>
    <w:rsid w:val="00C11453"/>
    <w:rsid w:val="00C2619B"/>
    <w:rsid w:val="00C6162C"/>
    <w:rsid w:val="00C70D7A"/>
    <w:rsid w:val="00C87937"/>
    <w:rsid w:val="00C97264"/>
    <w:rsid w:val="00CB7FFB"/>
    <w:rsid w:val="00CC12C0"/>
    <w:rsid w:val="00CC4D1D"/>
    <w:rsid w:val="00CE4748"/>
    <w:rsid w:val="00CF1C59"/>
    <w:rsid w:val="00D11066"/>
    <w:rsid w:val="00D12B20"/>
    <w:rsid w:val="00D135B2"/>
    <w:rsid w:val="00D376B9"/>
    <w:rsid w:val="00D37A0F"/>
    <w:rsid w:val="00D62BA8"/>
    <w:rsid w:val="00D73A64"/>
    <w:rsid w:val="00D75F6D"/>
    <w:rsid w:val="00D81602"/>
    <w:rsid w:val="00D835A2"/>
    <w:rsid w:val="00D842B9"/>
    <w:rsid w:val="00D86100"/>
    <w:rsid w:val="00D96C50"/>
    <w:rsid w:val="00DA4BB2"/>
    <w:rsid w:val="00DB0FAF"/>
    <w:rsid w:val="00DC4B6D"/>
    <w:rsid w:val="00DD2207"/>
    <w:rsid w:val="00DD5E1A"/>
    <w:rsid w:val="00DE01CB"/>
    <w:rsid w:val="00DE2F24"/>
    <w:rsid w:val="00DF22F5"/>
    <w:rsid w:val="00E35391"/>
    <w:rsid w:val="00E439FD"/>
    <w:rsid w:val="00E5686C"/>
    <w:rsid w:val="00EB22B4"/>
    <w:rsid w:val="00EB673B"/>
    <w:rsid w:val="00EC26B8"/>
    <w:rsid w:val="00EE779B"/>
    <w:rsid w:val="00EF1792"/>
    <w:rsid w:val="00EF5A9D"/>
    <w:rsid w:val="00F04ADC"/>
    <w:rsid w:val="00F060D8"/>
    <w:rsid w:val="00F2230C"/>
    <w:rsid w:val="00F32559"/>
    <w:rsid w:val="00F53812"/>
    <w:rsid w:val="00F718AA"/>
    <w:rsid w:val="00F742A9"/>
    <w:rsid w:val="00F92ECB"/>
    <w:rsid w:val="00F97844"/>
    <w:rsid w:val="00FA4BBB"/>
    <w:rsid w:val="00FA5D8B"/>
    <w:rsid w:val="00FA616E"/>
    <w:rsid w:val="00FB2AE5"/>
    <w:rsid w:val="00FC3A5C"/>
    <w:rsid w:val="00FC6518"/>
    <w:rsid w:val="00FD068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1032-C189-4CC1-86FF-F1FF8ABD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201</TotalTime>
  <Pages>3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257</cp:revision>
  <cp:lastPrinted>2019-06-05T08:25:00Z</cp:lastPrinted>
  <dcterms:created xsi:type="dcterms:W3CDTF">2018-10-19T07:31:00Z</dcterms:created>
  <dcterms:modified xsi:type="dcterms:W3CDTF">2019-12-06T06:24:00Z</dcterms:modified>
</cp:coreProperties>
</file>