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C9" w:rsidRPr="001F344A" w:rsidRDefault="003300C9" w:rsidP="00E7778A">
      <w:pPr>
        <w:tabs>
          <w:tab w:val="left" w:pos="708"/>
        </w:tabs>
        <w:spacing w:after="0" w:line="360" w:lineRule="auto"/>
        <w:ind w:right="-142"/>
        <w:rPr>
          <w:rFonts w:ascii="Bookman Old Style" w:hAnsi="Bookman Old Style" w:cs="Arial"/>
        </w:rPr>
      </w:pPr>
      <w:proofErr w:type="spellStart"/>
      <w:r w:rsidRPr="001F344A">
        <w:rPr>
          <w:rFonts w:ascii="Bookman Old Style" w:eastAsia="Verdana" w:hAnsi="Bookman Old Style"/>
        </w:rPr>
        <w:t>WCPiT</w:t>
      </w:r>
      <w:proofErr w:type="spellEnd"/>
      <w:r w:rsidRPr="001F344A">
        <w:rPr>
          <w:rFonts w:ascii="Bookman Old Style" w:eastAsia="Verdana" w:hAnsi="Bookman Old Style"/>
        </w:rPr>
        <w:t>/EA/381-33/2019</w:t>
      </w:r>
      <w:r w:rsidR="00C3554A" w:rsidRPr="001F344A">
        <w:rPr>
          <w:rFonts w:ascii="Bookman Old Style" w:hAnsi="Bookman Old Style" w:cs="Arial"/>
        </w:rPr>
        <w:tab/>
      </w:r>
      <w:r w:rsidR="00C3554A" w:rsidRPr="001F344A">
        <w:rPr>
          <w:rFonts w:ascii="Bookman Old Style" w:hAnsi="Bookman Old Style" w:cs="Arial"/>
        </w:rPr>
        <w:tab/>
      </w:r>
    </w:p>
    <w:p w:rsidR="0006557C" w:rsidRPr="001F344A" w:rsidRDefault="00C3554A" w:rsidP="00E7778A">
      <w:pPr>
        <w:tabs>
          <w:tab w:val="left" w:pos="708"/>
        </w:tabs>
        <w:spacing w:after="0" w:line="360" w:lineRule="auto"/>
        <w:ind w:right="-142"/>
        <w:jc w:val="right"/>
        <w:rPr>
          <w:rFonts w:ascii="Bookman Old Style" w:hAnsi="Bookman Old Style" w:cs="Arial"/>
        </w:rPr>
      </w:pPr>
      <w:r w:rsidRPr="001F344A">
        <w:rPr>
          <w:rFonts w:ascii="Bookman Old Style" w:hAnsi="Bookman Old Style" w:cs="Arial"/>
        </w:rPr>
        <w:t xml:space="preserve">Poznań, </w:t>
      </w:r>
      <w:r w:rsidR="0029207C" w:rsidRPr="001F344A">
        <w:rPr>
          <w:rFonts w:ascii="Bookman Old Style" w:hAnsi="Bookman Old Style" w:cs="Arial"/>
        </w:rPr>
        <w:t>09</w:t>
      </w:r>
      <w:r w:rsidR="000F43EE" w:rsidRPr="001F344A">
        <w:rPr>
          <w:rFonts w:ascii="Bookman Old Style" w:hAnsi="Bookman Old Style" w:cs="Arial"/>
        </w:rPr>
        <w:t>.12.</w:t>
      </w:r>
      <w:r w:rsidR="003300C9" w:rsidRPr="001F344A">
        <w:rPr>
          <w:rFonts w:ascii="Bookman Old Style" w:hAnsi="Bookman Old Style" w:cs="Arial"/>
        </w:rPr>
        <w:t>2019</w:t>
      </w:r>
      <w:r w:rsidR="0006557C" w:rsidRPr="001F344A">
        <w:rPr>
          <w:rFonts w:ascii="Bookman Old Style" w:hAnsi="Bookman Old Style" w:cs="Arial"/>
        </w:rPr>
        <w:t xml:space="preserve"> r.</w:t>
      </w:r>
    </w:p>
    <w:p w:rsidR="00DB030A" w:rsidRPr="001F344A" w:rsidRDefault="00DB030A" w:rsidP="00E7778A">
      <w:pPr>
        <w:spacing w:after="0" w:line="360" w:lineRule="auto"/>
        <w:jc w:val="right"/>
        <w:rPr>
          <w:rFonts w:ascii="Bookman Old Style" w:hAnsi="Bookman Old Style" w:cs="Segoe UI Semilight"/>
        </w:rPr>
      </w:pPr>
    </w:p>
    <w:p w:rsidR="00DB030A" w:rsidRPr="001F344A" w:rsidRDefault="00DB030A" w:rsidP="00E7778A">
      <w:pPr>
        <w:spacing w:after="0" w:line="360" w:lineRule="auto"/>
        <w:jc w:val="right"/>
        <w:rPr>
          <w:rFonts w:ascii="Bookman Old Style" w:hAnsi="Bookman Old Style" w:cs="Segoe UI Semilight"/>
        </w:rPr>
      </w:pPr>
      <w:r w:rsidRPr="001F344A">
        <w:rPr>
          <w:rFonts w:ascii="Bookman Old Style" w:hAnsi="Bookman Old Style" w:cs="Segoe UI Semilight"/>
        </w:rPr>
        <w:t>UCZESTNICY POSTĘPOWANIA</w:t>
      </w:r>
    </w:p>
    <w:p w:rsidR="00DB030A" w:rsidRPr="001F344A" w:rsidRDefault="00DB030A" w:rsidP="00E7778A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DB030A" w:rsidRPr="001F344A" w:rsidRDefault="0029207C" w:rsidP="00E7778A">
      <w:pPr>
        <w:spacing w:after="0" w:line="360" w:lineRule="auto"/>
        <w:jc w:val="center"/>
        <w:rPr>
          <w:rFonts w:ascii="Bookman Old Style" w:hAnsi="Bookman Old Style" w:cs="Segoe UI Semilight"/>
          <w:b/>
        </w:rPr>
      </w:pPr>
      <w:r w:rsidRPr="001F344A">
        <w:rPr>
          <w:rFonts w:ascii="Bookman Old Style" w:hAnsi="Bookman Old Style" w:cs="Segoe UI Semilight"/>
          <w:b/>
        </w:rPr>
        <w:t>ZAWIADOMIENIE O WYNIKU POSTĘPOWANIA</w:t>
      </w:r>
    </w:p>
    <w:p w:rsidR="003300C9" w:rsidRPr="001F344A" w:rsidRDefault="005048C9" w:rsidP="00E7778A">
      <w:pPr>
        <w:pStyle w:val="Nagwek3"/>
        <w:tabs>
          <w:tab w:val="right" w:pos="142"/>
        </w:tabs>
        <w:spacing w:before="0" w:after="0" w:line="360" w:lineRule="auto"/>
        <w:jc w:val="center"/>
        <w:rPr>
          <w:rFonts w:ascii="Bookman Old Style" w:eastAsia="Times New Roman" w:hAnsi="Bookman Old Style"/>
          <w:sz w:val="22"/>
          <w:szCs w:val="22"/>
          <w:lang w:val="pl-PL" w:eastAsia="pl-PL"/>
        </w:rPr>
      </w:pPr>
      <w:r w:rsidRPr="001F344A">
        <w:rPr>
          <w:rFonts w:ascii="Bookman Old Style" w:hAnsi="Bookman Old Style" w:cs="Arial"/>
          <w:sz w:val="22"/>
          <w:szCs w:val="22"/>
          <w:lang w:val="pl-PL"/>
        </w:rPr>
        <w:t>W</w:t>
      </w:r>
      <w:r w:rsidR="0029207C" w:rsidRPr="001F344A">
        <w:rPr>
          <w:rFonts w:ascii="Bookman Old Style" w:hAnsi="Bookman Old Style" w:cs="Arial"/>
          <w:sz w:val="22"/>
          <w:szCs w:val="22"/>
          <w:lang w:val="pl-PL"/>
        </w:rPr>
        <w:t xml:space="preserve"> PRZETARGU NIEOGRANICZON</w:t>
      </w:r>
      <w:r w:rsidRPr="001F344A">
        <w:rPr>
          <w:rFonts w:ascii="Bookman Old Style" w:hAnsi="Bookman Old Style" w:cs="Arial"/>
          <w:sz w:val="22"/>
          <w:szCs w:val="22"/>
          <w:lang w:val="pl-PL"/>
        </w:rPr>
        <w:t>YM</w:t>
      </w:r>
      <w:r w:rsidR="0029207C" w:rsidRPr="001F344A">
        <w:rPr>
          <w:rFonts w:ascii="Bookman Old Style" w:hAnsi="Bookman Old Style" w:cs="Arial"/>
          <w:sz w:val="22"/>
          <w:szCs w:val="22"/>
          <w:lang w:val="pl-PL"/>
        </w:rPr>
        <w:t xml:space="preserve"> </w:t>
      </w:r>
      <w:r w:rsidR="0029207C" w:rsidRPr="001F344A">
        <w:rPr>
          <w:rFonts w:ascii="Bookman Old Style" w:eastAsia="Times New Roman" w:hAnsi="Bookman Old Style"/>
          <w:sz w:val="22"/>
          <w:szCs w:val="22"/>
          <w:lang w:val="pl-PL" w:eastAsia="pl-PL"/>
        </w:rPr>
        <w:t>NA WYKONANIE SYSTEMU ZARZĄDZANIA RUCHEM NA TERENIE SZPITALA W POZNANIU</w:t>
      </w:r>
    </w:p>
    <w:p w:rsidR="0006557C" w:rsidRPr="001F344A" w:rsidRDefault="0006557C" w:rsidP="00E7778A">
      <w:pPr>
        <w:pStyle w:val="tytu"/>
        <w:spacing w:line="360" w:lineRule="auto"/>
        <w:ind w:right="-142"/>
        <w:rPr>
          <w:rFonts w:ascii="Bookman Old Style" w:hAnsi="Bookman Old Style"/>
          <w:b w:val="0"/>
          <w:sz w:val="22"/>
          <w:szCs w:val="22"/>
        </w:rPr>
      </w:pPr>
    </w:p>
    <w:p w:rsidR="009E475E" w:rsidRPr="001F344A" w:rsidRDefault="009E475E" w:rsidP="009E475E">
      <w:pPr>
        <w:jc w:val="center"/>
        <w:rPr>
          <w:rFonts w:ascii="Bookman Old Style" w:hAnsi="Bookman Old Style"/>
          <w:lang w:eastAsia="zh-CN"/>
        </w:rPr>
      </w:pPr>
      <w:r w:rsidRPr="001F344A">
        <w:rPr>
          <w:rFonts w:ascii="Bookman Old Style" w:hAnsi="Bookman Old Style"/>
          <w:lang w:eastAsia="zh-CN"/>
        </w:rPr>
        <w:t>I</w:t>
      </w:r>
    </w:p>
    <w:p w:rsidR="002624A6" w:rsidRPr="001F344A" w:rsidRDefault="00DF2CCF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ab/>
      </w:r>
      <w:r w:rsidR="00D12FD3" w:rsidRPr="001F344A">
        <w:rPr>
          <w:rFonts w:ascii="Bookman Old Style" w:hAnsi="Bookman Old Style"/>
          <w:sz w:val="22"/>
          <w:szCs w:val="22"/>
        </w:rPr>
        <w:t>Wielkopolskie Centrum Pulmonologii i Torakochirurgii</w:t>
      </w:r>
      <w:r w:rsidR="00CF66BF" w:rsidRPr="001F344A">
        <w:rPr>
          <w:rFonts w:ascii="Bookman Old Style" w:hAnsi="Bookman Old Style"/>
          <w:sz w:val="22"/>
          <w:szCs w:val="22"/>
        </w:rPr>
        <w:t xml:space="preserve"> zawiadamia, iż</w:t>
      </w:r>
      <w:r w:rsidR="00D12FD3" w:rsidRPr="001F344A">
        <w:rPr>
          <w:rFonts w:ascii="Bookman Old Style" w:hAnsi="Bookman Old Style"/>
          <w:sz w:val="22"/>
          <w:szCs w:val="22"/>
        </w:rPr>
        <w:t xml:space="preserve"> </w:t>
      </w:r>
      <w:r w:rsidR="005048C9" w:rsidRPr="001F344A">
        <w:rPr>
          <w:rFonts w:ascii="Bookman Old Style" w:hAnsi="Bookman Old Style"/>
          <w:sz w:val="22"/>
          <w:szCs w:val="22"/>
        </w:rPr>
        <w:t xml:space="preserve">działając na podstawie </w:t>
      </w:r>
      <w:r w:rsidR="00D12FD3" w:rsidRPr="001F344A">
        <w:rPr>
          <w:rFonts w:ascii="Bookman Old Style" w:hAnsi="Bookman Old Style"/>
          <w:sz w:val="22"/>
          <w:szCs w:val="22"/>
        </w:rPr>
        <w:t xml:space="preserve">art. </w:t>
      </w:r>
      <w:r w:rsidR="0029207C" w:rsidRPr="001F344A">
        <w:rPr>
          <w:rStyle w:val="Pogrubienie"/>
          <w:rFonts w:ascii="Bookman Old Style" w:hAnsi="Bookman Old Style"/>
          <w:b w:val="0"/>
          <w:sz w:val="22"/>
          <w:szCs w:val="22"/>
        </w:rPr>
        <w:t>89</w:t>
      </w:r>
      <w:r w:rsidR="00D12FD3" w:rsidRPr="001F344A">
        <w:rPr>
          <w:rFonts w:ascii="Bookman Old Style" w:hAnsi="Bookman Old Style"/>
          <w:sz w:val="22"/>
          <w:szCs w:val="22"/>
        </w:rPr>
        <w:t xml:space="preserve"> ust 1 </w:t>
      </w:r>
      <w:r w:rsidR="0029207C" w:rsidRPr="001F344A">
        <w:rPr>
          <w:rFonts w:ascii="Bookman Old Style" w:hAnsi="Bookman Old Style"/>
          <w:sz w:val="22"/>
          <w:szCs w:val="22"/>
        </w:rPr>
        <w:t xml:space="preserve">pkt. 4) </w:t>
      </w:r>
      <w:r w:rsidR="00D12FD3" w:rsidRPr="001F344A">
        <w:rPr>
          <w:rFonts w:ascii="Bookman Old Style" w:hAnsi="Bookman Old Style"/>
          <w:sz w:val="22"/>
          <w:szCs w:val="22"/>
        </w:rPr>
        <w:t>ustawy z dnia 29 stycznia 2004 r. ”Prawo zamówień publicznych”</w:t>
      </w:r>
      <w:r w:rsidR="00B2441F" w:rsidRPr="001F344A">
        <w:rPr>
          <w:rFonts w:ascii="Bookman Old Style" w:hAnsi="Bookman Old Style"/>
          <w:sz w:val="22"/>
          <w:szCs w:val="22"/>
        </w:rPr>
        <w:t xml:space="preserve"> </w:t>
      </w:r>
      <w:r w:rsidR="003300C9" w:rsidRPr="001F344A">
        <w:rPr>
          <w:rFonts w:ascii="Bookman Old Style" w:hAnsi="Bookman Old Style"/>
          <w:sz w:val="22"/>
          <w:szCs w:val="22"/>
        </w:rPr>
        <w:t>(</w:t>
      </w:r>
      <w:proofErr w:type="spellStart"/>
      <w:r w:rsidR="003300C9" w:rsidRPr="001F344A">
        <w:rPr>
          <w:rFonts w:ascii="Bookman Old Style" w:hAnsi="Bookman Old Style"/>
          <w:sz w:val="22"/>
          <w:szCs w:val="22"/>
        </w:rPr>
        <w:t>j.t</w:t>
      </w:r>
      <w:proofErr w:type="spellEnd"/>
      <w:r w:rsidR="003300C9" w:rsidRPr="001F344A">
        <w:rPr>
          <w:rFonts w:ascii="Bookman Old Style" w:hAnsi="Bookman Old Style"/>
          <w:sz w:val="22"/>
          <w:szCs w:val="22"/>
        </w:rPr>
        <w:t>. Dz. U. z 2019 r. poz. 1843 ze zm</w:t>
      </w:r>
      <w:r w:rsidR="007C4460" w:rsidRPr="001F344A">
        <w:rPr>
          <w:rFonts w:ascii="Bookman Old Style" w:hAnsi="Bookman Old Style"/>
          <w:sz w:val="22"/>
          <w:szCs w:val="22"/>
        </w:rPr>
        <w:t>.</w:t>
      </w:r>
      <w:r w:rsidR="003300C9" w:rsidRPr="001F344A">
        <w:rPr>
          <w:rFonts w:ascii="Bookman Old Style" w:hAnsi="Bookman Old Style"/>
          <w:sz w:val="22"/>
          <w:szCs w:val="22"/>
        </w:rPr>
        <w:t>)</w:t>
      </w:r>
      <w:r w:rsidR="003300C9" w:rsidRPr="001F344A">
        <w:rPr>
          <w:rFonts w:ascii="Bookman Old Style" w:hAnsi="Bookman Old Style"/>
          <w:color w:val="0070C0"/>
          <w:sz w:val="22"/>
          <w:szCs w:val="22"/>
        </w:rPr>
        <w:t xml:space="preserve"> </w:t>
      </w:r>
      <w:r w:rsidR="002624A6" w:rsidRPr="001F344A">
        <w:rPr>
          <w:rFonts w:ascii="Bookman Old Style" w:hAnsi="Bookman Old Style"/>
          <w:b/>
          <w:sz w:val="22"/>
          <w:szCs w:val="22"/>
        </w:rPr>
        <w:t>odrzuca ofertę</w:t>
      </w:r>
    </w:p>
    <w:p w:rsidR="0029207C" w:rsidRPr="001F344A" w:rsidRDefault="0029207C" w:rsidP="00CF66BF">
      <w:pPr>
        <w:spacing w:after="0" w:line="360" w:lineRule="auto"/>
        <w:jc w:val="both"/>
        <w:rPr>
          <w:rFonts w:ascii="Bookman Old Style" w:hAnsi="Bookman Old Style"/>
        </w:rPr>
      </w:pPr>
      <w:r w:rsidRPr="001F344A">
        <w:rPr>
          <w:rFonts w:ascii="Bookman Old Style" w:hAnsi="Bookman Old Style"/>
        </w:rPr>
        <w:t>GREEN CENTER POLSKA SP. Z O.O.</w:t>
      </w:r>
    </w:p>
    <w:p w:rsidR="0029207C" w:rsidRPr="001F344A" w:rsidRDefault="0029207C" w:rsidP="00CF66BF">
      <w:pPr>
        <w:spacing w:after="0" w:line="360" w:lineRule="auto"/>
        <w:jc w:val="both"/>
        <w:rPr>
          <w:rFonts w:ascii="Bookman Old Style" w:hAnsi="Bookman Old Style"/>
        </w:rPr>
      </w:pPr>
      <w:r w:rsidRPr="001F344A">
        <w:rPr>
          <w:rFonts w:ascii="Bookman Old Style" w:hAnsi="Bookman Old Style"/>
        </w:rPr>
        <w:t>UL. FLOKSOWA 50</w:t>
      </w:r>
    </w:p>
    <w:p w:rsidR="0029207C" w:rsidRPr="001F344A" w:rsidRDefault="0029207C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60-175 POZNAŃ</w:t>
      </w:r>
    </w:p>
    <w:p w:rsidR="002F33CA" w:rsidRPr="001F344A" w:rsidRDefault="002F33C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Cena oferty:</w:t>
      </w:r>
    </w:p>
    <w:p w:rsidR="002F33CA" w:rsidRPr="001F344A" w:rsidRDefault="002F33C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362 850, 00</w:t>
      </w:r>
      <w:r w:rsidR="00CF66BF" w:rsidRPr="001F344A">
        <w:rPr>
          <w:rFonts w:ascii="Bookman Old Style" w:hAnsi="Bookman Old Style"/>
          <w:sz w:val="22"/>
          <w:szCs w:val="22"/>
        </w:rPr>
        <w:t xml:space="preserve"> zł</w:t>
      </w:r>
    </w:p>
    <w:p w:rsidR="00CF66BF" w:rsidRPr="001F344A" w:rsidRDefault="00CF66BF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Oferta zawiera rażąco niską cenę w stosunku do przedmiotu zamówienia.</w:t>
      </w:r>
    </w:p>
    <w:p w:rsidR="00BA5B36" w:rsidRPr="001F344A" w:rsidRDefault="00BA5B36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C4460" w:rsidRPr="001F344A" w:rsidRDefault="007C4460" w:rsidP="00E1537C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UZASADNIENIE</w:t>
      </w:r>
    </w:p>
    <w:p w:rsidR="007C4460" w:rsidRPr="001F344A" w:rsidRDefault="00CF66BF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ab/>
      </w:r>
      <w:r w:rsidR="005048C9" w:rsidRPr="001F344A">
        <w:rPr>
          <w:rFonts w:ascii="Bookman Old Style" w:hAnsi="Bookman Old Style"/>
          <w:sz w:val="22"/>
          <w:szCs w:val="22"/>
        </w:rPr>
        <w:t xml:space="preserve">W odpowiedzi na wezwanie </w:t>
      </w:r>
      <w:r w:rsidR="007C4460" w:rsidRPr="001F344A">
        <w:rPr>
          <w:rFonts w:ascii="Bookman Old Style" w:hAnsi="Bookman Old Style"/>
          <w:sz w:val="22"/>
          <w:szCs w:val="22"/>
        </w:rPr>
        <w:t xml:space="preserve">Zamawiającego </w:t>
      </w:r>
      <w:r w:rsidR="005048C9" w:rsidRPr="001F344A">
        <w:rPr>
          <w:rFonts w:ascii="Bookman Old Style" w:hAnsi="Bookman Old Style"/>
          <w:sz w:val="22"/>
          <w:szCs w:val="22"/>
        </w:rPr>
        <w:t>z dnia 02.12.2019 r. dotyczące złożenia wyjaśnień</w:t>
      </w:r>
      <w:r w:rsidR="007C4460" w:rsidRPr="001F344A">
        <w:rPr>
          <w:rFonts w:ascii="Bookman Old Style" w:hAnsi="Bookman Old Style"/>
          <w:sz w:val="22"/>
          <w:szCs w:val="22"/>
        </w:rPr>
        <w:t>, w tym, do złożenia dowodów</w:t>
      </w:r>
      <w:r w:rsidR="005048C9" w:rsidRPr="001F344A">
        <w:rPr>
          <w:rFonts w:ascii="Bookman Old Style" w:hAnsi="Bookman Old Style"/>
          <w:sz w:val="22"/>
          <w:szCs w:val="22"/>
        </w:rPr>
        <w:t xml:space="preserve"> dotyczących elementów oferty, które miały wpływ na wyliczenie ceny</w:t>
      </w:r>
      <w:r w:rsidR="007C4460" w:rsidRPr="001F344A">
        <w:rPr>
          <w:rFonts w:ascii="Bookman Old Style" w:hAnsi="Bookman Old Style"/>
          <w:sz w:val="22"/>
          <w:szCs w:val="22"/>
        </w:rPr>
        <w:t>,</w:t>
      </w:r>
      <w:r w:rsidR="005048C9" w:rsidRPr="001F344A">
        <w:rPr>
          <w:rFonts w:ascii="Bookman Old Style" w:hAnsi="Bookman Old Style"/>
          <w:sz w:val="22"/>
          <w:szCs w:val="22"/>
        </w:rPr>
        <w:t xml:space="preserve"> Wykonawca w piśmie z dnia 05.12.2019 r. oświadczył, iż złożona oferta nie zawiera wszystkich kosztów wykonania robót budowlanych</w:t>
      </w:r>
      <w:r w:rsidR="007C4460" w:rsidRPr="001F344A">
        <w:rPr>
          <w:rFonts w:ascii="Bookman Old Style" w:hAnsi="Bookman Old Style"/>
          <w:sz w:val="22"/>
          <w:szCs w:val="22"/>
        </w:rPr>
        <w:t>.</w:t>
      </w:r>
    </w:p>
    <w:p w:rsidR="005048C9" w:rsidRPr="001F344A" w:rsidRDefault="007C4460" w:rsidP="00CF66BF">
      <w:pPr>
        <w:spacing w:after="0" w:line="360" w:lineRule="auto"/>
        <w:ind w:firstLine="686"/>
        <w:jc w:val="both"/>
        <w:rPr>
          <w:rFonts w:ascii="Bookman Old Style" w:hAnsi="Bookman Old Style"/>
        </w:rPr>
      </w:pPr>
      <w:r w:rsidRPr="001F344A">
        <w:rPr>
          <w:rFonts w:ascii="Bookman Old Style" w:hAnsi="Bookman Old Style"/>
        </w:rPr>
        <w:t>Wykonawca tym samym przyznał, że oferta zawiera rażąco niską cenę w stosunku do zamówienia</w:t>
      </w:r>
      <w:r w:rsidR="005048C9" w:rsidRPr="001F344A">
        <w:rPr>
          <w:rFonts w:ascii="Bookman Old Style" w:hAnsi="Bookman Old Style"/>
        </w:rPr>
        <w:t>.</w:t>
      </w:r>
    </w:p>
    <w:p w:rsidR="00CF66BF" w:rsidRPr="001F344A" w:rsidRDefault="00CF66BF" w:rsidP="00CF66BF">
      <w:pPr>
        <w:spacing w:after="0" w:line="360" w:lineRule="auto"/>
        <w:ind w:firstLine="686"/>
        <w:jc w:val="both"/>
        <w:rPr>
          <w:rFonts w:ascii="Bookman Old Style" w:hAnsi="Bookman Old Style"/>
        </w:rPr>
      </w:pPr>
    </w:p>
    <w:p w:rsidR="00C9573F" w:rsidRPr="001F344A" w:rsidRDefault="00E1537C" w:rsidP="009E475E">
      <w:pPr>
        <w:spacing w:after="0" w:line="360" w:lineRule="auto"/>
        <w:jc w:val="both"/>
        <w:rPr>
          <w:rFonts w:ascii="Bookman Old Style" w:hAnsi="Bookman Old Style"/>
        </w:rPr>
      </w:pPr>
      <w:r w:rsidRPr="001F344A">
        <w:rPr>
          <w:rFonts w:ascii="Bookman Old Style" w:hAnsi="Bookman Old Style"/>
        </w:rPr>
        <w:t>Z</w:t>
      </w:r>
      <w:r w:rsidR="00C9573F" w:rsidRPr="001F344A">
        <w:rPr>
          <w:rFonts w:ascii="Bookman Old Style" w:hAnsi="Bookman Old Style"/>
        </w:rPr>
        <w:t>estawienie złożonych ofert:</w:t>
      </w:r>
    </w:p>
    <w:p w:rsidR="001F344A" w:rsidRPr="001F344A" w:rsidRDefault="001F344A" w:rsidP="009E475E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W w:w="90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1628"/>
        <w:gridCol w:w="1410"/>
        <w:gridCol w:w="1284"/>
      </w:tblGrid>
      <w:tr w:rsidR="00C9573F" w:rsidRPr="001F344A" w:rsidTr="002002CE">
        <w:trPr>
          <w:trHeight w:val="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Nr</w:t>
            </w:r>
          </w:p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Cena brutto</w:t>
            </w:r>
          </w:p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 xml:space="preserve"> (zł)</w:t>
            </w:r>
          </w:p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  <w:spacing w:val="4"/>
              </w:rPr>
              <w:t xml:space="preserve">Okres gwarancji i rękojmi </w:t>
            </w:r>
            <w:r w:rsidRPr="001F344A">
              <w:rPr>
                <w:rFonts w:ascii="Bookman Old Style" w:eastAsia="Verdana" w:hAnsi="Bookman Old Style"/>
                <w:spacing w:val="4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eastAsia="Verdana" w:hAnsi="Bookman Old Style"/>
                <w:spacing w:val="4"/>
              </w:rPr>
              <w:t>Czas realizacji inwestycji</w:t>
            </w:r>
          </w:p>
        </w:tc>
      </w:tr>
      <w:tr w:rsidR="00C9573F" w:rsidRPr="001F344A" w:rsidTr="002002CE"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1F344A"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GREEN CENTER POLSKA SP. Z O.O.</w:t>
            </w:r>
          </w:p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UL. FLOKSOWA 50</w:t>
            </w:r>
          </w:p>
          <w:p w:rsidR="00CF66BF" w:rsidRPr="001F344A" w:rsidRDefault="00C9573F" w:rsidP="001F344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60-175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362 850, 00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72 miesiące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  <w:iCs/>
              </w:rPr>
            </w:pPr>
            <w:r w:rsidRPr="001F344A">
              <w:rPr>
                <w:rFonts w:ascii="Bookman Old Style" w:hAnsi="Bookman Old Style"/>
                <w:iCs/>
              </w:rPr>
              <w:t>56 dni</w:t>
            </w:r>
          </w:p>
        </w:tc>
      </w:tr>
      <w:tr w:rsidR="00C9573F" w:rsidRPr="001F344A" w:rsidTr="002002CE">
        <w:trPr>
          <w:trHeight w:val="6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1F344A">
              <w:rPr>
                <w:rFonts w:ascii="Bookman Old Style" w:hAnsi="Bookman Old Style"/>
                <w:bCs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PRZEDSIĘBIORSTWO BUDOWLANO-USŁUGOWE</w:t>
            </w:r>
          </w:p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„BUDOPOL-POZNAŃ” SP. Z O.O.</w:t>
            </w:r>
          </w:p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UL. W. JANKOWSKIEGO 12</w:t>
            </w:r>
          </w:p>
          <w:p w:rsidR="00CF66BF" w:rsidRPr="001F344A" w:rsidRDefault="00C9573F" w:rsidP="001F344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61-248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344A">
              <w:rPr>
                <w:rFonts w:ascii="Bookman Old Style" w:hAnsi="Bookman Old Style"/>
              </w:rPr>
              <w:t>971 700, 00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  <w:iCs/>
              </w:rPr>
            </w:pPr>
            <w:r w:rsidRPr="001F344A">
              <w:rPr>
                <w:rFonts w:ascii="Bookman Old Style" w:hAnsi="Bookman Old Style"/>
                <w:iCs/>
              </w:rPr>
              <w:t>60 miesięcy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73F" w:rsidRPr="001F344A" w:rsidRDefault="00C9573F" w:rsidP="00CF66BF">
            <w:pPr>
              <w:spacing w:after="0" w:line="240" w:lineRule="auto"/>
              <w:jc w:val="both"/>
              <w:rPr>
                <w:rFonts w:ascii="Bookman Old Style" w:hAnsi="Bookman Old Style"/>
                <w:iCs/>
              </w:rPr>
            </w:pPr>
            <w:r w:rsidRPr="001F344A">
              <w:rPr>
                <w:rFonts w:ascii="Bookman Old Style" w:hAnsi="Bookman Old Style"/>
                <w:iCs/>
              </w:rPr>
              <w:t>56 dni</w:t>
            </w:r>
          </w:p>
        </w:tc>
      </w:tr>
    </w:tbl>
    <w:p w:rsidR="00C9573F" w:rsidRPr="001F344A" w:rsidRDefault="00C9573F" w:rsidP="00CF66BF">
      <w:pPr>
        <w:spacing w:after="0" w:line="360" w:lineRule="auto"/>
        <w:ind w:firstLine="686"/>
        <w:jc w:val="both"/>
        <w:rPr>
          <w:rFonts w:ascii="Bookman Old Style" w:hAnsi="Bookman Old Style"/>
        </w:rPr>
      </w:pPr>
    </w:p>
    <w:p w:rsidR="00C9573F" w:rsidRPr="001F344A" w:rsidRDefault="00C9573F" w:rsidP="00CF66BF">
      <w:pPr>
        <w:spacing w:after="0" w:line="360" w:lineRule="auto"/>
        <w:jc w:val="both"/>
        <w:rPr>
          <w:rFonts w:ascii="Bookman Old Style" w:hAnsi="Bookman Old Style"/>
        </w:rPr>
      </w:pPr>
      <w:r w:rsidRPr="001F344A">
        <w:rPr>
          <w:rFonts w:ascii="Bookman Old Style" w:hAnsi="Bookman Old Style"/>
        </w:rPr>
        <w:t>Wartość zamówienia:</w:t>
      </w:r>
    </w:p>
    <w:p w:rsidR="00C9573F" w:rsidRPr="001F344A" w:rsidRDefault="00C9573F" w:rsidP="00CF66BF">
      <w:pPr>
        <w:pStyle w:val="NormalnyWeb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637 356, 34 zł</w:t>
      </w:r>
      <w:r w:rsidR="001F344A" w:rsidRPr="001F344A">
        <w:rPr>
          <w:rFonts w:ascii="Bookman Old Style" w:hAnsi="Bookman Old Style"/>
          <w:sz w:val="22"/>
          <w:szCs w:val="22"/>
        </w:rPr>
        <w:t xml:space="preserve"> brutto</w:t>
      </w:r>
    </w:p>
    <w:p w:rsidR="009E475E" w:rsidRPr="001F344A" w:rsidRDefault="009E475E" w:rsidP="009E475E">
      <w:pPr>
        <w:pStyle w:val="NormalnyWeb"/>
        <w:shd w:val="clear" w:color="auto" w:fill="FFFFFF"/>
        <w:spacing w:before="0" w:beforeAutospacing="0" w:after="0" w:afterAutospacing="0" w:line="360" w:lineRule="auto"/>
        <w:ind w:right="-142"/>
        <w:jc w:val="center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II</w:t>
      </w:r>
    </w:p>
    <w:p w:rsidR="00E7778A" w:rsidRPr="001F344A" w:rsidRDefault="00E7778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ab/>
        <w:t xml:space="preserve">Wielkopolskie Centrum Pulmonologii i Torakochirurgii SP ZOZ </w:t>
      </w:r>
      <w:r w:rsidRPr="001F344A">
        <w:rPr>
          <w:rFonts w:ascii="Bookman Old Style" w:hAnsi="Bookman Old Style" w:cs="Arial"/>
          <w:bCs/>
          <w:sz w:val="22"/>
          <w:szCs w:val="22"/>
        </w:rPr>
        <w:t xml:space="preserve">działając zgodnie z art. 93 </w:t>
      </w:r>
      <w:r w:rsidRPr="001F344A">
        <w:rPr>
          <w:rFonts w:ascii="Bookman Old Style" w:hAnsi="Bookman Old Style" w:cs="Arial"/>
          <w:sz w:val="22"/>
          <w:szCs w:val="22"/>
        </w:rPr>
        <w:t>ust 1 pkt. 4)</w:t>
      </w:r>
      <w:r w:rsidRPr="001F344A">
        <w:rPr>
          <w:rFonts w:ascii="Bookman Old Style" w:hAnsi="Bookman Old Style"/>
          <w:sz w:val="22"/>
          <w:szCs w:val="22"/>
        </w:rPr>
        <w:t xml:space="preserve"> ustawy z dnia 29 stycznia 2004 r. ”Prawo zamówień publicznych” (</w:t>
      </w:r>
      <w:proofErr w:type="spellStart"/>
      <w:r w:rsidRPr="001F344A">
        <w:rPr>
          <w:rFonts w:ascii="Bookman Old Style" w:hAnsi="Bookman Old Style"/>
          <w:sz w:val="22"/>
          <w:szCs w:val="22"/>
        </w:rPr>
        <w:t>j.t</w:t>
      </w:r>
      <w:proofErr w:type="spellEnd"/>
      <w:r w:rsidRPr="001F344A">
        <w:rPr>
          <w:rFonts w:ascii="Bookman Old Style" w:hAnsi="Bookman Old Style"/>
          <w:sz w:val="22"/>
          <w:szCs w:val="22"/>
        </w:rPr>
        <w:t xml:space="preserve">. Dz. U. z 2019 r. poz. 1843 ze zm.) </w:t>
      </w:r>
      <w:r w:rsidRPr="001F344A">
        <w:rPr>
          <w:rFonts w:ascii="Bookman Old Style" w:hAnsi="Bookman Old Style"/>
          <w:b/>
          <w:sz w:val="22"/>
          <w:szCs w:val="22"/>
        </w:rPr>
        <w:t>unieważnia postępowanie o zamówienie publiczne.</w:t>
      </w:r>
    </w:p>
    <w:p w:rsidR="00E7778A" w:rsidRPr="001F344A" w:rsidRDefault="00E7778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1F344A">
        <w:rPr>
          <w:rFonts w:ascii="Bookman Old Style" w:hAnsi="Bookman Old Style" w:cs="Arial"/>
          <w:sz w:val="22"/>
          <w:szCs w:val="22"/>
        </w:rPr>
        <w:t>Cena jedynej pozostałej w postępowaniu oferty:</w:t>
      </w:r>
    </w:p>
    <w:p w:rsidR="00E7778A" w:rsidRPr="001F344A" w:rsidRDefault="00E7778A" w:rsidP="00CF66BF">
      <w:pPr>
        <w:spacing w:after="0" w:line="360" w:lineRule="auto"/>
        <w:jc w:val="both"/>
        <w:rPr>
          <w:rFonts w:ascii="Bookman Old Style" w:hAnsi="Bookman Old Style"/>
        </w:rPr>
      </w:pPr>
      <w:r w:rsidRPr="001F344A">
        <w:rPr>
          <w:rFonts w:ascii="Bookman Old Style" w:hAnsi="Bookman Old Style"/>
        </w:rPr>
        <w:t>PB-U „BUDOPOL-POZNAŃ” SP. Z O.O.</w:t>
      </w:r>
    </w:p>
    <w:p w:rsidR="00E7778A" w:rsidRPr="001F344A" w:rsidRDefault="00E7778A" w:rsidP="00CF66BF">
      <w:pPr>
        <w:spacing w:after="0" w:line="360" w:lineRule="auto"/>
        <w:jc w:val="both"/>
        <w:rPr>
          <w:rFonts w:ascii="Bookman Old Style" w:hAnsi="Bookman Old Style"/>
        </w:rPr>
      </w:pPr>
      <w:r w:rsidRPr="001F344A">
        <w:rPr>
          <w:rFonts w:ascii="Bookman Old Style" w:hAnsi="Bookman Old Style"/>
        </w:rPr>
        <w:t>UL. W. JANKOWSKIEGO 12</w:t>
      </w:r>
    </w:p>
    <w:p w:rsidR="00E7778A" w:rsidRPr="001F344A" w:rsidRDefault="00E7778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61-248 POZNAŃ</w:t>
      </w:r>
    </w:p>
    <w:p w:rsidR="00E7778A" w:rsidRPr="001F344A" w:rsidRDefault="00E7778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1F344A">
        <w:rPr>
          <w:rFonts w:ascii="Bookman Old Style" w:hAnsi="Bookman Old Style" w:cs="Arial"/>
          <w:sz w:val="22"/>
          <w:szCs w:val="22"/>
        </w:rPr>
        <w:t>przewyższa kwotę, którą zamawiający zamierza przeznaczyć na sfinansowanie zamówienia, a zamawiający nie może zwiększyć tej kwoty do ceny najkorzystniejszej oferty.</w:t>
      </w:r>
    </w:p>
    <w:p w:rsidR="00E7778A" w:rsidRPr="001F344A" w:rsidRDefault="00E7778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Cena oferty:</w:t>
      </w:r>
    </w:p>
    <w:p w:rsidR="00E7778A" w:rsidRPr="001F344A" w:rsidRDefault="00E7778A" w:rsidP="00CF66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9</w:t>
      </w:r>
      <w:r w:rsidRPr="001F344A">
        <w:rPr>
          <w:rFonts w:ascii="Bookman Old Style" w:hAnsi="Bookman Old Style"/>
          <w:sz w:val="22"/>
          <w:szCs w:val="22"/>
        </w:rPr>
        <w:t>71 700, 00</w:t>
      </w:r>
      <w:r w:rsidRPr="001F344A">
        <w:rPr>
          <w:rFonts w:ascii="Bookman Old Style" w:hAnsi="Bookman Old Style"/>
          <w:sz w:val="22"/>
          <w:szCs w:val="22"/>
        </w:rPr>
        <w:t xml:space="preserve"> zł</w:t>
      </w:r>
    </w:p>
    <w:p w:rsidR="00E7778A" w:rsidRPr="001F344A" w:rsidRDefault="00E7778A" w:rsidP="00CF66BF">
      <w:pPr>
        <w:pStyle w:val="NormalnyWeb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Kwota przeznaczona na realizację zamówienia:</w:t>
      </w:r>
    </w:p>
    <w:p w:rsidR="00E7778A" w:rsidRPr="001F344A" w:rsidRDefault="00E7778A" w:rsidP="00CF66BF">
      <w:pPr>
        <w:pStyle w:val="NormalnyWeb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Fonts w:ascii="Bookman Old Style" w:hAnsi="Bookman Old Style"/>
          <w:sz w:val="22"/>
          <w:szCs w:val="22"/>
        </w:rPr>
      </w:pPr>
      <w:r w:rsidRPr="001F344A">
        <w:rPr>
          <w:rFonts w:ascii="Bookman Old Style" w:hAnsi="Bookman Old Style"/>
          <w:sz w:val="22"/>
          <w:szCs w:val="22"/>
        </w:rPr>
        <w:t>637 356, 34 zł</w:t>
      </w:r>
    </w:p>
    <w:p w:rsidR="00E1537C" w:rsidRPr="001F344A" w:rsidRDefault="00E1537C" w:rsidP="00E1537C">
      <w:pPr>
        <w:spacing w:after="0" w:line="360" w:lineRule="auto"/>
        <w:ind w:right="-2"/>
        <w:rPr>
          <w:rFonts w:ascii="Bookman Old Style" w:hAnsi="Bookman Old Style" w:cs="Segoe UI Light"/>
        </w:rPr>
      </w:pPr>
      <w:r w:rsidRPr="001F344A">
        <w:rPr>
          <w:rFonts w:ascii="Bookman Old Style" w:hAnsi="Bookman Old Style" w:cs="Segoe UI Light"/>
        </w:rPr>
        <w:t>Wykonawca nie ustanowił dynamicznego systemu zakupów.</w:t>
      </w:r>
    </w:p>
    <w:p w:rsidR="0029207C" w:rsidRPr="001F344A" w:rsidRDefault="00E1537C" w:rsidP="00E1537C">
      <w:pPr>
        <w:pStyle w:val="Akapitzlist"/>
        <w:spacing w:after="0" w:line="360" w:lineRule="auto"/>
        <w:ind w:left="0"/>
        <w:rPr>
          <w:rFonts w:ascii="Bookman Old Style" w:hAnsi="Bookman Old Style"/>
          <w:color w:val="000000"/>
          <w:sz w:val="22"/>
          <w:szCs w:val="22"/>
          <w:lang w:eastAsia="pl-PL"/>
        </w:rPr>
      </w:pPr>
      <w:r w:rsidRPr="001F344A">
        <w:rPr>
          <w:rFonts w:ascii="Bookman Old Style" w:hAnsi="Bookman Old Style"/>
          <w:spacing w:val="4"/>
          <w:sz w:val="22"/>
          <w:szCs w:val="22"/>
        </w:rPr>
        <w:t>Pouczenie</w:t>
      </w:r>
      <w:r w:rsidRPr="001F344A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1F344A">
        <w:rPr>
          <w:rFonts w:ascii="Bookman Old Style" w:hAnsi="Bookman Old Style"/>
          <w:spacing w:val="4"/>
          <w:sz w:val="22"/>
          <w:szCs w:val="22"/>
        </w:rPr>
        <w:t>o</w:t>
      </w:r>
      <w:r w:rsidRPr="001F344A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1F344A">
        <w:rPr>
          <w:rFonts w:ascii="Bookman Old Style" w:hAnsi="Bookman Old Style"/>
          <w:spacing w:val="4"/>
          <w:sz w:val="22"/>
          <w:szCs w:val="22"/>
        </w:rPr>
        <w:t>środkach</w:t>
      </w:r>
      <w:r w:rsidRPr="001F344A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1F344A">
        <w:rPr>
          <w:rFonts w:ascii="Bookman Old Style" w:hAnsi="Bookman Old Style"/>
          <w:spacing w:val="4"/>
          <w:sz w:val="22"/>
          <w:szCs w:val="22"/>
        </w:rPr>
        <w:t>ochrony</w:t>
      </w:r>
      <w:r w:rsidRPr="001F344A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1F344A">
        <w:rPr>
          <w:rFonts w:ascii="Bookman Old Style" w:hAnsi="Bookman Old Style"/>
          <w:spacing w:val="4"/>
          <w:sz w:val="22"/>
          <w:szCs w:val="22"/>
        </w:rPr>
        <w:t>prawnej zostało zawarte w pkt. 18 SIWZ.</w:t>
      </w:r>
    </w:p>
    <w:sectPr w:rsidR="0029207C" w:rsidRPr="001F344A" w:rsidSect="00E1537C">
      <w:headerReference w:type="default" r:id="rId7"/>
      <w:footerReference w:type="default" r:id="rId8"/>
      <w:pgSz w:w="11906" w:h="16838" w:code="9"/>
      <w:pgMar w:top="1702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CE" w:rsidRDefault="002002CE" w:rsidP="00F92ECB">
      <w:pPr>
        <w:spacing w:after="0" w:line="240" w:lineRule="auto"/>
      </w:pPr>
      <w:r>
        <w:separator/>
      </w:r>
    </w:p>
  </w:endnote>
  <w:endnote w:type="continuationSeparator" w:id="1">
    <w:p w:rsidR="002002CE" w:rsidRDefault="002002C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CE" w:rsidRDefault="002002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CE" w:rsidRDefault="002002CE" w:rsidP="00F92ECB">
      <w:pPr>
        <w:spacing w:after="0" w:line="240" w:lineRule="auto"/>
      </w:pPr>
      <w:r>
        <w:separator/>
      </w:r>
    </w:p>
  </w:footnote>
  <w:footnote w:type="continuationSeparator" w:id="1">
    <w:p w:rsidR="002002CE" w:rsidRDefault="002002C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CE" w:rsidRDefault="002002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4595"/>
    <w:rsid w:val="00044B1B"/>
    <w:rsid w:val="000546BB"/>
    <w:rsid w:val="00056647"/>
    <w:rsid w:val="0006557C"/>
    <w:rsid w:val="00096F15"/>
    <w:rsid w:val="000A0BE4"/>
    <w:rsid w:val="000F24E5"/>
    <w:rsid w:val="000F43EE"/>
    <w:rsid w:val="001100BA"/>
    <w:rsid w:val="00140364"/>
    <w:rsid w:val="001430EA"/>
    <w:rsid w:val="001654F9"/>
    <w:rsid w:val="001765F3"/>
    <w:rsid w:val="00187F1B"/>
    <w:rsid w:val="001E55BE"/>
    <w:rsid w:val="001F344A"/>
    <w:rsid w:val="001F48C0"/>
    <w:rsid w:val="002002CE"/>
    <w:rsid w:val="00260AEB"/>
    <w:rsid w:val="002624A6"/>
    <w:rsid w:val="00273580"/>
    <w:rsid w:val="0029207C"/>
    <w:rsid w:val="00295BC9"/>
    <w:rsid w:val="002A6834"/>
    <w:rsid w:val="002B6F4B"/>
    <w:rsid w:val="002C704A"/>
    <w:rsid w:val="002D4198"/>
    <w:rsid w:val="002D5359"/>
    <w:rsid w:val="002D6C57"/>
    <w:rsid w:val="002F33CA"/>
    <w:rsid w:val="00321092"/>
    <w:rsid w:val="003241C3"/>
    <w:rsid w:val="003300C9"/>
    <w:rsid w:val="0037430E"/>
    <w:rsid w:val="00377213"/>
    <w:rsid w:val="00381813"/>
    <w:rsid w:val="00382AA3"/>
    <w:rsid w:val="00390D13"/>
    <w:rsid w:val="003A7D82"/>
    <w:rsid w:val="003D364C"/>
    <w:rsid w:val="003E65AC"/>
    <w:rsid w:val="003F42B0"/>
    <w:rsid w:val="003F74B1"/>
    <w:rsid w:val="0040350E"/>
    <w:rsid w:val="0040372F"/>
    <w:rsid w:val="00410C50"/>
    <w:rsid w:val="00415778"/>
    <w:rsid w:val="0043065B"/>
    <w:rsid w:val="004436A9"/>
    <w:rsid w:val="004438E2"/>
    <w:rsid w:val="004667F0"/>
    <w:rsid w:val="00471378"/>
    <w:rsid w:val="00480DBE"/>
    <w:rsid w:val="00486C03"/>
    <w:rsid w:val="004B66AD"/>
    <w:rsid w:val="004C68AD"/>
    <w:rsid w:val="004D1167"/>
    <w:rsid w:val="004F7089"/>
    <w:rsid w:val="005048C9"/>
    <w:rsid w:val="005137F5"/>
    <w:rsid w:val="00524511"/>
    <w:rsid w:val="005311DE"/>
    <w:rsid w:val="005407CA"/>
    <w:rsid w:val="005520FC"/>
    <w:rsid w:val="0058676F"/>
    <w:rsid w:val="005B5FE6"/>
    <w:rsid w:val="005B7A86"/>
    <w:rsid w:val="005C668C"/>
    <w:rsid w:val="005D3162"/>
    <w:rsid w:val="005E40A7"/>
    <w:rsid w:val="005F13E1"/>
    <w:rsid w:val="005F25E3"/>
    <w:rsid w:val="005F5F57"/>
    <w:rsid w:val="00600361"/>
    <w:rsid w:val="00605620"/>
    <w:rsid w:val="00611962"/>
    <w:rsid w:val="006165C2"/>
    <w:rsid w:val="00626C24"/>
    <w:rsid w:val="006307BC"/>
    <w:rsid w:val="00635CC6"/>
    <w:rsid w:val="0064618D"/>
    <w:rsid w:val="00672DDB"/>
    <w:rsid w:val="006A4933"/>
    <w:rsid w:val="006D75B1"/>
    <w:rsid w:val="006F5452"/>
    <w:rsid w:val="0071208E"/>
    <w:rsid w:val="00726F0B"/>
    <w:rsid w:val="00732B75"/>
    <w:rsid w:val="007426E0"/>
    <w:rsid w:val="007A55B8"/>
    <w:rsid w:val="007C4460"/>
    <w:rsid w:val="007D29FD"/>
    <w:rsid w:val="007D314C"/>
    <w:rsid w:val="007D3371"/>
    <w:rsid w:val="00854AE2"/>
    <w:rsid w:val="00867776"/>
    <w:rsid w:val="0087411E"/>
    <w:rsid w:val="0090047A"/>
    <w:rsid w:val="009567B1"/>
    <w:rsid w:val="009B0855"/>
    <w:rsid w:val="009B7379"/>
    <w:rsid w:val="009D5554"/>
    <w:rsid w:val="009E475E"/>
    <w:rsid w:val="009E6F4F"/>
    <w:rsid w:val="009F05FA"/>
    <w:rsid w:val="009F2AB4"/>
    <w:rsid w:val="00A06635"/>
    <w:rsid w:val="00A07599"/>
    <w:rsid w:val="00A07AEC"/>
    <w:rsid w:val="00A314EA"/>
    <w:rsid w:val="00A45784"/>
    <w:rsid w:val="00A52383"/>
    <w:rsid w:val="00A57A4D"/>
    <w:rsid w:val="00AB2D27"/>
    <w:rsid w:val="00AB3DDC"/>
    <w:rsid w:val="00AB7FDE"/>
    <w:rsid w:val="00B23FD3"/>
    <w:rsid w:val="00B2441F"/>
    <w:rsid w:val="00B8282C"/>
    <w:rsid w:val="00BA5B36"/>
    <w:rsid w:val="00BC7236"/>
    <w:rsid w:val="00BF096F"/>
    <w:rsid w:val="00C11453"/>
    <w:rsid w:val="00C2619B"/>
    <w:rsid w:val="00C3554A"/>
    <w:rsid w:val="00C6162C"/>
    <w:rsid w:val="00C70D7A"/>
    <w:rsid w:val="00C831A9"/>
    <w:rsid w:val="00C87937"/>
    <w:rsid w:val="00C95639"/>
    <w:rsid w:val="00C9573F"/>
    <w:rsid w:val="00CA5A55"/>
    <w:rsid w:val="00CA6410"/>
    <w:rsid w:val="00CB7FFB"/>
    <w:rsid w:val="00CC12C0"/>
    <w:rsid w:val="00CC4D1D"/>
    <w:rsid w:val="00CD256B"/>
    <w:rsid w:val="00CF66BF"/>
    <w:rsid w:val="00D01CDB"/>
    <w:rsid w:val="00D11066"/>
    <w:rsid w:val="00D12B20"/>
    <w:rsid w:val="00D12FD3"/>
    <w:rsid w:val="00D135B2"/>
    <w:rsid w:val="00D376B9"/>
    <w:rsid w:val="00D675BB"/>
    <w:rsid w:val="00D75FB3"/>
    <w:rsid w:val="00D8315F"/>
    <w:rsid w:val="00D86100"/>
    <w:rsid w:val="00D9315A"/>
    <w:rsid w:val="00DA4BB2"/>
    <w:rsid w:val="00DB030A"/>
    <w:rsid w:val="00DD2207"/>
    <w:rsid w:val="00DD5E1A"/>
    <w:rsid w:val="00DE01CB"/>
    <w:rsid w:val="00DE0DAD"/>
    <w:rsid w:val="00DE2F24"/>
    <w:rsid w:val="00DF2CCF"/>
    <w:rsid w:val="00E1537C"/>
    <w:rsid w:val="00E439FD"/>
    <w:rsid w:val="00E52AF6"/>
    <w:rsid w:val="00E7778A"/>
    <w:rsid w:val="00E80330"/>
    <w:rsid w:val="00EA40D9"/>
    <w:rsid w:val="00EC38EC"/>
    <w:rsid w:val="00ED1407"/>
    <w:rsid w:val="00EE6361"/>
    <w:rsid w:val="00F01644"/>
    <w:rsid w:val="00F060D8"/>
    <w:rsid w:val="00F13DE1"/>
    <w:rsid w:val="00F43130"/>
    <w:rsid w:val="00F92ECB"/>
    <w:rsid w:val="00FA4BBB"/>
    <w:rsid w:val="00FA616E"/>
    <w:rsid w:val="00FC3A5C"/>
    <w:rsid w:val="00FD435F"/>
    <w:rsid w:val="00FD60CB"/>
    <w:rsid w:val="00FE2B7B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3300C9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customStyle="1" w:styleId="tytu">
    <w:name w:val="tytuł"/>
    <w:basedOn w:val="Normalny"/>
    <w:next w:val="Normalny"/>
    <w:rsid w:val="0006557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txt">
    <w:name w:val="txt"/>
    <w:basedOn w:val="Domylnaczcionkaakapitu"/>
    <w:rsid w:val="0006557C"/>
  </w:style>
  <w:style w:type="paragraph" w:styleId="NormalnyWeb">
    <w:name w:val="Normal (Web)"/>
    <w:basedOn w:val="Normalny"/>
    <w:uiPriority w:val="99"/>
    <w:unhideWhenUsed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12FD3"/>
    <w:pPr>
      <w:ind w:left="720"/>
      <w:contextualSpacing/>
    </w:pPr>
    <w:rPr>
      <w:sz w:val="20"/>
      <w:szCs w:val="20"/>
    </w:rPr>
  </w:style>
  <w:style w:type="paragraph" w:customStyle="1" w:styleId="zmiana1">
    <w:name w:val="zmiana1"/>
    <w:basedOn w:val="Normalny"/>
    <w:semiHidden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zmiana">
    <w:name w:val="zmiana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st">
    <w:name w:val="st"/>
    <w:basedOn w:val="Domylnaczcionkaakapitu"/>
    <w:rsid w:val="00096F15"/>
  </w:style>
  <w:style w:type="character" w:customStyle="1" w:styleId="Nagwek3Znak">
    <w:name w:val="Nagłówek 3 Znak"/>
    <w:basedOn w:val="Domylnaczcionkaakapitu"/>
    <w:link w:val="Nagwek3"/>
    <w:rsid w:val="003300C9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D75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C11C-E037-42F8-903D-EB5CAB1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2019-12-02T09:11:00Z</cp:lastPrinted>
  <dcterms:created xsi:type="dcterms:W3CDTF">2019-12-09T09:50:00Z</dcterms:created>
  <dcterms:modified xsi:type="dcterms:W3CDTF">2019-12-09T09:50:00Z</dcterms:modified>
</cp:coreProperties>
</file>