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C8" w:rsidRPr="00E533A5" w:rsidRDefault="00697DA1" w:rsidP="00E533A5">
      <w:pPr>
        <w:spacing w:after="0" w:line="240" w:lineRule="auto"/>
        <w:ind w:right="-2"/>
        <w:jc w:val="right"/>
        <w:rPr>
          <w:rFonts w:ascii="Bookman Old Style" w:hAnsi="Bookman Old Style" w:cs="Segoe UI Light"/>
        </w:rPr>
      </w:pPr>
      <w:r w:rsidRPr="00E533A5">
        <w:rPr>
          <w:rFonts w:ascii="Bookman Old Style" w:hAnsi="Bookman Old Style" w:cs="Segoe UI Light"/>
        </w:rPr>
        <w:t>Poznań, dnia 04</w:t>
      </w:r>
      <w:r w:rsidR="00242FC8" w:rsidRPr="00E533A5">
        <w:rPr>
          <w:rFonts w:ascii="Bookman Old Style" w:hAnsi="Bookman Old Style" w:cs="Segoe UI Light"/>
        </w:rPr>
        <w:t>.0</w:t>
      </w:r>
      <w:r w:rsidR="00243927" w:rsidRPr="00E533A5">
        <w:rPr>
          <w:rFonts w:ascii="Bookman Old Style" w:hAnsi="Bookman Old Style" w:cs="Segoe UI Light"/>
        </w:rPr>
        <w:t xml:space="preserve">3.2020 </w:t>
      </w:r>
      <w:r w:rsidR="00242FC8" w:rsidRPr="00E533A5">
        <w:rPr>
          <w:rFonts w:ascii="Bookman Old Style" w:hAnsi="Bookman Old Style" w:cs="Segoe UI Light"/>
        </w:rPr>
        <w:t>r.</w:t>
      </w:r>
    </w:p>
    <w:p w:rsidR="00242FC8" w:rsidRPr="00E533A5" w:rsidRDefault="00242FC8" w:rsidP="00E533A5">
      <w:pPr>
        <w:spacing w:after="0" w:line="240" w:lineRule="auto"/>
        <w:ind w:right="-2"/>
        <w:jc w:val="both"/>
        <w:rPr>
          <w:rFonts w:ascii="Bookman Old Style" w:hAnsi="Bookman Old Style" w:cs="Segoe UI Light"/>
        </w:rPr>
      </w:pPr>
      <w:proofErr w:type="spellStart"/>
      <w:r w:rsidRPr="00E533A5">
        <w:rPr>
          <w:rFonts w:ascii="Bookman Old Style" w:hAnsi="Bookman Old Style" w:cs="Segoe UI Light"/>
        </w:rPr>
        <w:t>WCPiT</w:t>
      </w:r>
      <w:proofErr w:type="spellEnd"/>
      <w:r w:rsidRPr="00E533A5">
        <w:rPr>
          <w:rFonts w:ascii="Bookman Old Style" w:hAnsi="Bookman Old Style" w:cs="Segoe UI Light"/>
        </w:rPr>
        <w:t>/EA/381-</w:t>
      </w:r>
      <w:r w:rsidR="007230F1" w:rsidRPr="00E533A5">
        <w:rPr>
          <w:rFonts w:ascii="Bookman Old Style" w:hAnsi="Bookman Old Style" w:cs="Segoe UI Light"/>
        </w:rPr>
        <w:t>02</w:t>
      </w:r>
      <w:r w:rsidR="00243927" w:rsidRPr="00E533A5">
        <w:rPr>
          <w:rFonts w:ascii="Bookman Old Style" w:hAnsi="Bookman Old Style" w:cs="Segoe UI Light"/>
        </w:rPr>
        <w:t>/2020</w:t>
      </w:r>
    </w:p>
    <w:p w:rsidR="00E020F8" w:rsidRPr="00E533A5" w:rsidRDefault="00E020F8" w:rsidP="00E533A5">
      <w:pPr>
        <w:spacing w:after="0" w:line="240" w:lineRule="auto"/>
        <w:ind w:right="-2"/>
        <w:jc w:val="both"/>
        <w:rPr>
          <w:rFonts w:ascii="Bookman Old Style" w:hAnsi="Bookman Old Style" w:cs="Segoe UI Light"/>
        </w:rPr>
      </w:pPr>
    </w:p>
    <w:p w:rsidR="00697DA1" w:rsidRDefault="00721EB6" w:rsidP="00721EB6">
      <w:pPr>
        <w:spacing w:after="0" w:line="240" w:lineRule="auto"/>
        <w:ind w:right="-2"/>
        <w:jc w:val="right"/>
        <w:rPr>
          <w:rFonts w:ascii="Bookman Old Style" w:hAnsi="Bookman Old Style" w:cs="Segoe UI Light"/>
        </w:rPr>
      </w:pPr>
      <w:r>
        <w:rPr>
          <w:rFonts w:ascii="Bookman Old Style" w:hAnsi="Bookman Old Style" w:cs="Segoe UI Light"/>
        </w:rPr>
        <w:t>WYKONAWCY</w:t>
      </w:r>
    </w:p>
    <w:p w:rsidR="004F4EBF" w:rsidRPr="00E533A5" w:rsidRDefault="004F4EBF" w:rsidP="00E533A5">
      <w:pPr>
        <w:spacing w:after="0" w:line="240" w:lineRule="auto"/>
        <w:ind w:right="-2"/>
        <w:jc w:val="both"/>
        <w:rPr>
          <w:rFonts w:ascii="Bookman Old Style" w:hAnsi="Bookman Old Style" w:cs="Segoe UI Light"/>
        </w:rPr>
      </w:pPr>
    </w:p>
    <w:p w:rsidR="00697DA1" w:rsidRDefault="00E533A5" w:rsidP="00E533A5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Dotyczy:</w:t>
      </w:r>
    </w:p>
    <w:p w:rsidR="00697DA1" w:rsidRDefault="00D805B0" w:rsidP="00E533A5">
      <w:pPr>
        <w:pStyle w:val="Akapitzlist"/>
        <w:spacing w:after="0" w:line="240" w:lineRule="auto"/>
        <w:ind w:left="0"/>
        <w:jc w:val="both"/>
        <w:rPr>
          <w:rFonts w:ascii="Bookman Old Style" w:eastAsia="Arial" w:hAnsi="Bookman Old Style" w:cs="Arial"/>
          <w:b/>
        </w:rPr>
      </w:pPr>
      <w:r>
        <w:rPr>
          <w:rFonts w:ascii="Bookman Old Style" w:hAnsi="Bookman Old Style"/>
          <w:b/>
        </w:rPr>
        <w:t>w</w:t>
      </w:r>
      <w:r w:rsidR="00E533A5">
        <w:rPr>
          <w:rFonts w:ascii="Bookman Old Style" w:hAnsi="Bookman Old Style"/>
          <w:b/>
        </w:rPr>
        <w:t xml:space="preserve">yboru ofert w przetargu </w:t>
      </w:r>
      <w:r w:rsidR="00E934C0">
        <w:rPr>
          <w:rFonts w:ascii="Bookman Old Style" w:hAnsi="Bookman Old Style"/>
          <w:b/>
        </w:rPr>
        <w:t xml:space="preserve">nieograniczonym </w:t>
      </w:r>
      <w:r w:rsidR="00E533A5">
        <w:rPr>
          <w:rFonts w:ascii="Bookman Old Style" w:hAnsi="Bookman Old Style"/>
          <w:b/>
        </w:rPr>
        <w:t>na dostawę</w:t>
      </w:r>
      <w:r w:rsidR="00697DA1" w:rsidRPr="00E533A5">
        <w:rPr>
          <w:rFonts w:ascii="Bookman Old Style" w:hAnsi="Bookman Old Style" w:cs="Arial"/>
          <w:b/>
        </w:rPr>
        <w:t xml:space="preserve"> </w:t>
      </w:r>
      <w:r w:rsidR="00697DA1" w:rsidRPr="00E533A5">
        <w:rPr>
          <w:rFonts w:ascii="Bookman Old Style" w:eastAsia="Arial" w:hAnsi="Bookman Old Style" w:cs="Arial"/>
          <w:b/>
        </w:rPr>
        <w:t>przeciwciał i materiałów zużywalnych do wykonywania barwień immunohistochemicznych antygenów predykcyjnych PDL-1, ALK i ROS1</w:t>
      </w:r>
    </w:p>
    <w:p w:rsidR="00512824" w:rsidRDefault="00512824" w:rsidP="00E533A5">
      <w:pPr>
        <w:pStyle w:val="Akapitzlist"/>
        <w:spacing w:after="0" w:line="240" w:lineRule="auto"/>
        <w:ind w:left="0"/>
        <w:jc w:val="both"/>
        <w:rPr>
          <w:rFonts w:ascii="Bookman Old Style" w:eastAsia="Arial" w:hAnsi="Bookman Old Style" w:cs="Arial"/>
          <w:b/>
        </w:rPr>
      </w:pPr>
    </w:p>
    <w:p w:rsidR="004F4EBF" w:rsidRPr="003356DA" w:rsidRDefault="004F4EBF" w:rsidP="00E533A5">
      <w:pPr>
        <w:pStyle w:val="Akapitzlist"/>
        <w:spacing w:after="0" w:line="240" w:lineRule="auto"/>
        <w:ind w:left="0"/>
        <w:jc w:val="both"/>
        <w:rPr>
          <w:rFonts w:ascii="Bookman Old Style" w:eastAsia="Arial" w:hAnsi="Bookman Old Style" w:cs="Arial"/>
          <w:b/>
        </w:rPr>
      </w:pPr>
    </w:p>
    <w:p w:rsidR="00512824" w:rsidRDefault="00512824" w:rsidP="00512824">
      <w:pPr>
        <w:spacing w:after="0" w:line="240" w:lineRule="auto"/>
        <w:jc w:val="both"/>
        <w:rPr>
          <w:rFonts w:ascii="Bookman Old Style" w:hAnsi="Bookman Old Style"/>
        </w:rPr>
      </w:pPr>
      <w:r w:rsidRPr="003356DA">
        <w:rPr>
          <w:rFonts w:ascii="Bookman Old Style" w:hAnsi="Bookman Old Style"/>
          <w:bCs/>
        </w:rPr>
        <w:t xml:space="preserve">Zamawiający </w:t>
      </w:r>
      <w:r w:rsidRPr="003356DA">
        <w:rPr>
          <w:rFonts w:ascii="Bookman Old Style" w:hAnsi="Bookman Old Style"/>
          <w:color w:val="000000"/>
        </w:rPr>
        <w:t>informuje, że unieważnia</w:t>
      </w:r>
      <w:r w:rsidRPr="00E533A5">
        <w:rPr>
          <w:rFonts w:ascii="Bookman Old Style" w:hAnsi="Bookman Old Style"/>
          <w:color w:val="000000"/>
        </w:rPr>
        <w:t xml:space="preserve"> czynność </w:t>
      </w:r>
      <w:r w:rsidR="00351CF7">
        <w:rPr>
          <w:rFonts w:ascii="Bookman Old Style" w:hAnsi="Bookman Old Style"/>
          <w:color w:val="000000"/>
        </w:rPr>
        <w:t>wyboru oferty w zakresie</w:t>
      </w:r>
      <w:r w:rsidR="00351CF7" w:rsidRPr="003356DA">
        <w:rPr>
          <w:rFonts w:ascii="Bookman Old Style" w:hAnsi="Bookman Old Style"/>
          <w:b/>
          <w:color w:val="000000"/>
        </w:rPr>
        <w:t xml:space="preserve"> pakietu nr 2</w:t>
      </w:r>
      <w:r w:rsidR="004F4EBF" w:rsidRPr="003356DA">
        <w:rPr>
          <w:rFonts w:ascii="Bookman Old Style" w:hAnsi="Bookman Old Style"/>
          <w:b/>
          <w:color w:val="000000"/>
        </w:rPr>
        <w:t xml:space="preserve"> z </w:t>
      </w:r>
      <w:r w:rsidR="004F4EBF" w:rsidRPr="00E80681">
        <w:rPr>
          <w:rFonts w:ascii="Bookman Old Style" w:hAnsi="Bookman Old Style"/>
          <w:b/>
          <w:color w:val="000000"/>
        </w:rPr>
        <w:t>dnia 03.03.2020 r</w:t>
      </w:r>
      <w:r w:rsidR="00E80681" w:rsidRPr="00E80681">
        <w:rPr>
          <w:rFonts w:ascii="Bookman Old Style" w:hAnsi="Bookman Old Style"/>
          <w:b/>
          <w:color w:val="000000"/>
        </w:rPr>
        <w:t>.</w:t>
      </w:r>
      <w:r w:rsidR="00351CF7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 xml:space="preserve">i dokonuje ponownie czynności </w:t>
      </w:r>
      <w:r w:rsidR="00E934C0">
        <w:rPr>
          <w:rFonts w:ascii="Bookman Old Style" w:hAnsi="Bookman Old Style"/>
        </w:rPr>
        <w:t>oceny ofert</w:t>
      </w:r>
      <w:r w:rsidR="00ED7104">
        <w:rPr>
          <w:rFonts w:ascii="Bookman Old Style" w:hAnsi="Bookman Old Style"/>
        </w:rPr>
        <w:t xml:space="preserve"> w zakresie </w:t>
      </w:r>
      <w:r w:rsidR="00721EB6">
        <w:rPr>
          <w:rFonts w:ascii="Bookman Old Style" w:hAnsi="Bookman Old Style"/>
        </w:rPr>
        <w:t>punktacji.</w:t>
      </w:r>
    </w:p>
    <w:p w:rsidR="00512824" w:rsidRDefault="00512824" w:rsidP="00512824">
      <w:pPr>
        <w:spacing w:after="0" w:line="240" w:lineRule="auto"/>
        <w:jc w:val="both"/>
        <w:rPr>
          <w:rFonts w:ascii="Bookman Old Style" w:hAnsi="Bookman Old Style"/>
        </w:rPr>
      </w:pPr>
    </w:p>
    <w:p w:rsidR="00E934C0" w:rsidRPr="00E934C0" w:rsidRDefault="00E934C0" w:rsidP="00512824">
      <w:pPr>
        <w:spacing w:after="0" w:line="240" w:lineRule="auto"/>
        <w:jc w:val="both"/>
        <w:rPr>
          <w:rFonts w:ascii="Bookman Old Style" w:hAnsi="Bookman Old Style"/>
          <w:u w:val="single"/>
        </w:rPr>
      </w:pPr>
      <w:r w:rsidRPr="00E934C0">
        <w:rPr>
          <w:rFonts w:ascii="Bookman Old Style" w:hAnsi="Bookman Old Style"/>
          <w:u w:val="single"/>
        </w:rPr>
        <w:t>Uzasadnienie</w:t>
      </w:r>
    </w:p>
    <w:p w:rsidR="00C229A2" w:rsidRPr="00E533A5" w:rsidRDefault="00697DA1" w:rsidP="00E533A5">
      <w:pPr>
        <w:spacing w:after="0" w:line="240" w:lineRule="auto"/>
        <w:jc w:val="both"/>
        <w:rPr>
          <w:rFonts w:ascii="Bookman Old Style" w:hAnsi="Bookman Old Style"/>
        </w:rPr>
      </w:pPr>
      <w:r w:rsidRPr="00E533A5">
        <w:rPr>
          <w:rFonts w:ascii="Bookman Old Style" w:hAnsi="Bookman Old Style" w:cs="Segoe UI Light"/>
        </w:rPr>
        <w:t>Zamawiający działając zgodnie z art. 87 ust 2 pkt. 1 ustawy Prawo Zamówień Publicznych z dnia 29 stycznia 2004r., poprawi</w:t>
      </w:r>
      <w:r w:rsidR="00E80681">
        <w:rPr>
          <w:rFonts w:ascii="Bookman Old Style" w:hAnsi="Bookman Old Style" w:cs="Segoe UI Light"/>
        </w:rPr>
        <w:t>ł</w:t>
      </w:r>
      <w:r w:rsidR="00351CF7">
        <w:rPr>
          <w:rFonts w:ascii="Bookman Old Style" w:hAnsi="Bookman Old Style" w:cs="Segoe UI Light"/>
        </w:rPr>
        <w:t xml:space="preserve"> </w:t>
      </w:r>
      <w:r w:rsidRPr="00E533A5">
        <w:rPr>
          <w:rFonts w:ascii="Bookman Old Style" w:hAnsi="Bookman Old Style" w:cs="Segoe UI Light"/>
        </w:rPr>
        <w:t xml:space="preserve">w formularzu ofertowym wykonawcy </w:t>
      </w:r>
      <w:proofErr w:type="spellStart"/>
      <w:r w:rsidR="00C229A2" w:rsidRPr="00E533A5">
        <w:rPr>
          <w:rFonts w:ascii="Bookman Old Style" w:hAnsi="Bookman Old Style"/>
        </w:rPr>
        <w:t>Perlan</w:t>
      </w:r>
      <w:proofErr w:type="spellEnd"/>
      <w:r w:rsidR="00C229A2" w:rsidRPr="00E533A5">
        <w:rPr>
          <w:rFonts w:ascii="Bookman Old Style" w:hAnsi="Bookman Old Style"/>
        </w:rPr>
        <w:t xml:space="preserve"> </w:t>
      </w:r>
      <w:proofErr w:type="spellStart"/>
      <w:r w:rsidR="00C229A2" w:rsidRPr="00E533A5">
        <w:rPr>
          <w:rFonts w:ascii="Bookman Old Style" w:hAnsi="Bookman Old Style"/>
        </w:rPr>
        <w:t>Technlogies</w:t>
      </w:r>
      <w:proofErr w:type="spellEnd"/>
      <w:r w:rsidR="00C229A2" w:rsidRPr="00E533A5">
        <w:rPr>
          <w:rFonts w:ascii="Bookman Old Style" w:hAnsi="Bookman Old Style"/>
        </w:rPr>
        <w:t xml:space="preserve"> Polska sp. z o.o.</w:t>
      </w:r>
    </w:p>
    <w:p w:rsidR="00697DA1" w:rsidRPr="00E533A5" w:rsidRDefault="00697DA1" w:rsidP="00E533A5">
      <w:pPr>
        <w:spacing w:after="0" w:line="240" w:lineRule="auto"/>
        <w:jc w:val="both"/>
        <w:rPr>
          <w:rFonts w:ascii="Bookman Old Style" w:hAnsi="Bookman Old Style" w:cs="Segoe UI Light"/>
        </w:rPr>
      </w:pPr>
      <w:r w:rsidRPr="00E533A5">
        <w:rPr>
          <w:rFonts w:ascii="Bookman Old Style" w:hAnsi="Bookman Old Style" w:cs="Segoe UI Light"/>
        </w:rPr>
        <w:t xml:space="preserve">oczywistą omyłkę pisarską </w:t>
      </w:r>
    </w:p>
    <w:p w:rsidR="00697DA1" w:rsidRPr="00E533A5" w:rsidRDefault="00697DA1" w:rsidP="00E533A5">
      <w:pPr>
        <w:spacing w:after="0" w:line="240" w:lineRule="auto"/>
        <w:jc w:val="both"/>
        <w:rPr>
          <w:rFonts w:ascii="Bookman Old Style" w:hAnsi="Bookman Old Style" w:cs="Segoe UI Light"/>
        </w:rPr>
      </w:pPr>
      <w:r w:rsidRPr="00E533A5">
        <w:rPr>
          <w:rFonts w:ascii="Bookman Old Style" w:hAnsi="Bookman Old Style" w:cs="Segoe UI Light"/>
        </w:rPr>
        <w:t>W pozycji:</w:t>
      </w:r>
    </w:p>
    <w:p w:rsidR="00697DA1" w:rsidRPr="00E533A5" w:rsidRDefault="00697DA1" w:rsidP="00E533A5">
      <w:pPr>
        <w:spacing w:after="0" w:line="240" w:lineRule="auto"/>
        <w:jc w:val="both"/>
        <w:rPr>
          <w:rFonts w:ascii="Bookman Old Style" w:hAnsi="Bookman Old Style" w:cs="Segoe UI Light"/>
        </w:rPr>
      </w:pPr>
      <w:r w:rsidRPr="00E533A5">
        <w:rPr>
          <w:rFonts w:ascii="Bookman Old Style" w:hAnsi="Bookman Old Style" w:cs="Segoe UI Light"/>
        </w:rPr>
        <w:t>CENA BRUTTO</w:t>
      </w:r>
    </w:p>
    <w:p w:rsidR="00697DA1" w:rsidRPr="00E533A5" w:rsidRDefault="00697DA1" w:rsidP="00E533A5">
      <w:pPr>
        <w:spacing w:after="0" w:line="240" w:lineRule="auto"/>
        <w:jc w:val="both"/>
        <w:rPr>
          <w:rFonts w:ascii="Bookman Old Style" w:hAnsi="Bookman Old Style" w:cs="Segoe UI Light"/>
        </w:rPr>
      </w:pPr>
      <w:r w:rsidRPr="00E533A5">
        <w:rPr>
          <w:rFonts w:ascii="Bookman Old Style" w:hAnsi="Bookman Old Style" w:cs="Segoe UI Light"/>
        </w:rPr>
        <w:t xml:space="preserve">zamiast kwoty 152 702, 56 zł winna być wpisana kwota </w:t>
      </w:r>
      <w:r w:rsidRPr="004F4EBF">
        <w:rPr>
          <w:rFonts w:ascii="Bookman Old Style" w:hAnsi="Bookman Old Style" w:cs="Segoe UI Light"/>
          <w:b/>
        </w:rPr>
        <w:t>154 702, 56 zł.</w:t>
      </w:r>
    </w:p>
    <w:p w:rsidR="00697DA1" w:rsidRPr="00E533A5" w:rsidRDefault="00697DA1" w:rsidP="00E533A5">
      <w:pPr>
        <w:spacing w:after="0" w:line="240" w:lineRule="auto"/>
        <w:jc w:val="both"/>
        <w:rPr>
          <w:rFonts w:ascii="Bookman Old Style" w:hAnsi="Bookman Old Style" w:cs="Segoe UI Light"/>
        </w:rPr>
      </w:pPr>
      <w:r w:rsidRPr="00E533A5">
        <w:rPr>
          <w:rFonts w:ascii="Bookman Old Style" w:hAnsi="Bookman Old Style" w:cs="Segoe UI Light"/>
        </w:rPr>
        <w:t>Kwota 154 702, 56 zł. została przez wykonawcę umieszczona w formularzu cenowym – załącznik nr 2, przy czym prawidłowość jej obliczenia nie budzi wątpliwości.</w:t>
      </w:r>
    </w:p>
    <w:p w:rsidR="004F4EBF" w:rsidRDefault="004F4EBF" w:rsidP="00E533A5">
      <w:pPr>
        <w:pStyle w:val="Nagwek"/>
        <w:jc w:val="both"/>
        <w:rPr>
          <w:rFonts w:ascii="Bookman Old Style" w:hAnsi="Bookman Old Style" w:cs="Segoe UI Semilight"/>
          <w:b/>
          <w:u w:val="single"/>
        </w:rPr>
      </w:pPr>
    </w:p>
    <w:p w:rsidR="00C229A2" w:rsidRDefault="00E80681" w:rsidP="00E533A5">
      <w:pPr>
        <w:pStyle w:val="Nagwek"/>
        <w:jc w:val="both"/>
        <w:rPr>
          <w:rFonts w:ascii="Bookman Old Style" w:hAnsi="Bookman Old Style"/>
        </w:rPr>
      </w:pPr>
      <w:r>
        <w:rPr>
          <w:rFonts w:ascii="Bookman Old Style" w:hAnsi="Bookman Old Style" w:cs="Segoe UI Semilight"/>
        </w:rPr>
        <w:t>Biorąc powyższe pod uwagę, wynik postępowania kształtuje się następująco:</w:t>
      </w:r>
    </w:p>
    <w:p w:rsidR="004F4EBF" w:rsidRDefault="004F4EBF" w:rsidP="00E533A5">
      <w:pPr>
        <w:pStyle w:val="Nagwek"/>
        <w:jc w:val="both"/>
        <w:rPr>
          <w:rFonts w:ascii="Bookman Old Style" w:hAnsi="Bookman Old Style"/>
        </w:rPr>
      </w:pPr>
    </w:p>
    <w:p w:rsidR="00E80681" w:rsidRPr="00E80681" w:rsidRDefault="00E80681" w:rsidP="00E533A5">
      <w:pPr>
        <w:pStyle w:val="Nagwek"/>
        <w:jc w:val="both"/>
        <w:rPr>
          <w:rFonts w:ascii="Bookman Old Style" w:hAnsi="Bookman Old Style"/>
          <w:b/>
        </w:rPr>
      </w:pPr>
      <w:r w:rsidRPr="00E80681">
        <w:rPr>
          <w:rFonts w:ascii="Bookman Old Style" w:hAnsi="Bookman Old Style"/>
          <w:b/>
        </w:rPr>
        <w:t>WYBRANE OFERTY:</w:t>
      </w:r>
    </w:p>
    <w:p w:rsidR="00E80681" w:rsidRPr="004F4EBF" w:rsidRDefault="00E80681" w:rsidP="00E533A5">
      <w:pPr>
        <w:pStyle w:val="Nagwek"/>
        <w:jc w:val="both"/>
        <w:rPr>
          <w:rFonts w:ascii="Bookman Old Style" w:hAnsi="Bookman Old Style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2551"/>
      </w:tblGrid>
      <w:tr w:rsidR="007230F1" w:rsidRPr="00E533A5" w:rsidTr="007230F1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Nr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oferty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Cena brutto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(zł)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7230F1" w:rsidRPr="00E533A5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E533A5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>Ul. Puławska 303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>02-785 Warszawa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2: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trike/>
                <w:color w:val="FF0000"/>
              </w:rPr>
            </w:pPr>
            <w:r w:rsidRPr="00E533A5">
              <w:rPr>
                <w:rFonts w:ascii="Bookman Old Style" w:hAnsi="Bookman Old Style"/>
                <w:b/>
                <w:iCs/>
                <w:strike/>
                <w:color w:val="FF0000"/>
              </w:rPr>
              <w:t>152 702, 56 zł</w:t>
            </w:r>
          </w:p>
          <w:p w:rsidR="00697DA1" w:rsidRPr="00E533A5" w:rsidRDefault="00697DA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154 702,56 zł</w:t>
            </w:r>
          </w:p>
        </w:tc>
      </w:tr>
      <w:tr w:rsidR="007230F1" w:rsidRPr="00E533A5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E533A5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>Roche Diagnostics Polska sp. z o.o.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 xml:space="preserve">Ul. </w:t>
            </w:r>
            <w:proofErr w:type="spellStart"/>
            <w:r w:rsidRPr="00E533A5">
              <w:rPr>
                <w:rFonts w:ascii="Bookman Old Style" w:hAnsi="Bookman Old Style"/>
                <w:b/>
              </w:rPr>
              <w:t>Bobrowiecka</w:t>
            </w:r>
            <w:proofErr w:type="spellEnd"/>
            <w:r w:rsidRPr="00E533A5">
              <w:rPr>
                <w:rFonts w:ascii="Bookman Old Style" w:hAnsi="Bookman Old Style"/>
                <w:b/>
              </w:rPr>
              <w:t xml:space="preserve"> 8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  <w:b/>
              </w:rPr>
              <w:t xml:space="preserve">00-728 Warszawa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1: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287 735, 28 zł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</w:p>
        </w:tc>
      </w:tr>
    </w:tbl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  <w:color w:val="000000"/>
        </w:rPr>
      </w:pPr>
    </w:p>
    <w:p w:rsidR="007230F1" w:rsidRPr="00E533A5" w:rsidRDefault="007230F1" w:rsidP="00E533A5">
      <w:pPr>
        <w:pStyle w:val="Tekstpodstawowy"/>
        <w:spacing w:after="0" w:line="240" w:lineRule="auto"/>
        <w:jc w:val="both"/>
        <w:rPr>
          <w:rFonts w:ascii="Bookman Old Style" w:hAnsi="Bookman Old Style" w:cs="Segoe UI Semilight"/>
          <w:b/>
          <w:bCs/>
        </w:rPr>
      </w:pPr>
      <w:r w:rsidRPr="00E533A5">
        <w:rPr>
          <w:rFonts w:ascii="Bookman Old Style" w:hAnsi="Bookman Old Style" w:cs="Segoe UI Semilight"/>
          <w:b/>
          <w:bCs/>
        </w:rPr>
        <w:t>UZASADNIENIE WYBORU OFERTY</w:t>
      </w:r>
    </w:p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</w:rPr>
      </w:pPr>
      <w:r w:rsidRPr="00E533A5">
        <w:rPr>
          <w:rFonts w:ascii="Bookman Old Style" w:hAnsi="Bookman Old Style" w:cs="Segoe UI Semilight"/>
        </w:rPr>
        <w:t>W zakresie pakietu nr 1 wybrano jedyną złożoną ofertę.</w:t>
      </w:r>
    </w:p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</w:rPr>
      </w:pPr>
      <w:r w:rsidRPr="00E533A5">
        <w:rPr>
          <w:rFonts w:ascii="Bookman Old Style" w:hAnsi="Bookman Old Style" w:cs="Segoe UI Semilight"/>
        </w:rPr>
        <w:lastRenderedPageBreak/>
        <w:t>W zakresie pakietu nr 2, oferta wybrana otrzymała największą liczbę punktów zgodnie z kryterium cena</w:t>
      </w:r>
      <w:r w:rsidR="00835834" w:rsidRPr="00E533A5">
        <w:rPr>
          <w:rFonts w:ascii="Bookman Old Style" w:hAnsi="Bookman Old Style" w:cs="Segoe UI Semilight"/>
        </w:rPr>
        <w:t xml:space="preserve"> (100%).</w:t>
      </w:r>
    </w:p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  <w:b/>
        </w:rPr>
      </w:pPr>
    </w:p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  <w:b/>
        </w:rPr>
      </w:pPr>
      <w:r w:rsidRPr="00E533A5">
        <w:rPr>
          <w:rFonts w:ascii="Bookman Old Style" w:hAnsi="Bookman Old Style" w:cs="Segoe UI Semilight"/>
          <w:b/>
        </w:rPr>
        <w:t>LISTA ZŁOŻONYCH OFERT ORAZ LICZBA PRZYZNANYCH PUNKTÓW</w:t>
      </w:r>
    </w:p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  <w:b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1935"/>
        <w:gridCol w:w="1892"/>
      </w:tblGrid>
      <w:tr w:rsidR="007230F1" w:rsidRPr="00E533A5" w:rsidTr="007230F1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Nr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oferty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Cena brutto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(zł)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</w:rPr>
              <w:t>Liczba złożonych punktów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7230F1" w:rsidRPr="00E533A5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E533A5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E533A5">
              <w:rPr>
                <w:rFonts w:ascii="Bookman Old Style" w:hAnsi="Bookman Old Style"/>
                <w:b/>
              </w:rPr>
              <w:t>Perlan</w:t>
            </w:r>
            <w:proofErr w:type="spellEnd"/>
            <w:r w:rsidRPr="00E533A5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533A5">
              <w:rPr>
                <w:rFonts w:ascii="Bookman Old Style" w:hAnsi="Bookman Old Style"/>
                <w:b/>
              </w:rPr>
              <w:t>Technlogies</w:t>
            </w:r>
            <w:proofErr w:type="spellEnd"/>
            <w:r w:rsidRPr="00E533A5">
              <w:rPr>
                <w:rFonts w:ascii="Bookman Old Style" w:hAnsi="Bookman Old Style"/>
                <w:b/>
              </w:rPr>
              <w:t xml:space="preserve"> Polska sp. z o.o.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>Ul. Puławska 303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>02-785 Warszawa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2: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trike/>
                <w:color w:val="FF0000"/>
              </w:rPr>
            </w:pPr>
            <w:r w:rsidRPr="00E533A5">
              <w:rPr>
                <w:rFonts w:ascii="Bookman Old Style" w:hAnsi="Bookman Old Style"/>
                <w:b/>
                <w:iCs/>
                <w:strike/>
                <w:color w:val="FF0000"/>
              </w:rPr>
              <w:t>152 702, 56 zł</w:t>
            </w:r>
          </w:p>
          <w:p w:rsidR="00697DA1" w:rsidRPr="00E533A5" w:rsidRDefault="00697DA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trike/>
                <w:color w:val="FF0000"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154 702,56 zł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2: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100 pkt.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</w:p>
        </w:tc>
      </w:tr>
      <w:tr w:rsidR="007230F1" w:rsidRPr="00E533A5" w:rsidTr="007230F1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E533A5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>Roche Diagnostics Polska sp. z o.o.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E533A5">
              <w:rPr>
                <w:rFonts w:ascii="Bookman Old Style" w:hAnsi="Bookman Old Style"/>
                <w:b/>
              </w:rPr>
              <w:t xml:space="preserve">Ul. </w:t>
            </w:r>
            <w:proofErr w:type="spellStart"/>
            <w:r w:rsidRPr="00E533A5">
              <w:rPr>
                <w:rFonts w:ascii="Bookman Old Style" w:hAnsi="Bookman Old Style"/>
                <w:b/>
              </w:rPr>
              <w:t>Bobrowiecka</w:t>
            </w:r>
            <w:proofErr w:type="spellEnd"/>
            <w:r w:rsidRPr="00E533A5">
              <w:rPr>
                <w:rFonts w:ascii="Bookman Old Style" w:hAnsi="Bookman Old Style"/>
                <w:b/>
              </w:rPr>
              <w:t xml:space="preserve"> 8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533A5">
              <w:rPr>
                <w:rFonts w:ascii="Bookman Old Style" w:hAnsi="Bookman Old Style"/>
                <w:b/>
              </w:rPr>
              <w:t xml:space="preserve">00-728 Warszawa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1: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287 735, 28 zł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2: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168 286, 32 zł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1: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100 pkt.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Pakiet nr 2:</w:t>
            </w:r>
          </w:p>
          <w:p w:rsidR="007230F1" w:rsidRPr="00E533A5" w:rsidRDefault="007230F1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trike/>
                <w:color w:val="FF0000"/>
              </w:rPr>
            </w:pPr>
            <w:r w:rsidRPr="00E533A5">
              <w:rPr>
                <w:rFonts w:ascii="Bookman Old Style" w:hAnsi="Bookman Old Style"/>
                <w:b/>
                <w:iCs/>
                <w:strike/>
                <w:color w:val="FF0000"/>
              </w:rPr>
              <w:t>90,74 pkt.</w:t>
            </w:r>
          </w:p>
          <w:p w:rsidR="007230F1" w:rsidRPr="00E533A5" w:rsidRDefault="00E533A5" w:rsidP="00E533A5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</w:rPr>
            </w:pPr>
            <w:r w:rsidRPr="00E533A5">
              <w:rPr>
                <w:rFonts w:ascii="Bookman Old Style" w:hAnsi="Bookman Old Style"/>
                <w:b/>
                <w:iCs/>
              </w:rPr>
              <w:t>91,93 pkt.</w:t>
            </w:r>
          </w:p>
        </w:tc>
      </w:tr>
    </w:tbl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</w:rPr>
      </w:pPr>
    </w:p>
    <w:p w:rsidR="007230F1" w:rsidRPr="00E533A5" w:rsidRDefault="007230F1" w:rsidP="00E533A5">
      <w:pPr>
        <w:spacing w:after="0" w:line="240" w:lineRule="auto"/>
        <w:jc w:val="both"/>
        <w:rPr>
          <w:rFonts w:ascii="Bookman Old Style" w:hAnsi="Bookman Old Style" w:cs="Segoe UI Semilight"/>
        </w:rPr>
      </w:pPr>
      <w:r w:rsidRPr="00E533A5">
        <w:rPr>
          <w:rFonts w:ascii="Bookman Old Style" w:hAnsi="Bookman Old Style" w:cs="Segoe UI Semilight"/>
        </w:rPr>
        <w:t>Zamawiający nie ustanowił dynamicznego systemu zakupów.</w:t>
      </w:r>
    </w:p>
    <w:p w:rsidR="007230F1" w:rsidRPr="00E533A5" w:rsidRDefault="00242FC8" w:rsidP="00E533A5">
      <w:pPr>
        <w:pStyle w:val="Akapitzlist"/>
        <w:spacing w:after="0" w:line="240" w:lineRule="auto"/>
        <w:ind w:left="0" w:right="-2"/>
        <w:jc w:val="both"/>
        <w:rPr>
          <w:rFonts w:ascii="Bookman Old Style" w:hAnsi="Bookman Old Style"/>
          <w:b/>
          <w:spacing w:val="4"/>
        </w:rPr>
      </w:pPr>
      <w:r w:rsidRPr="00E533A5">
        <w:rPr>
          <w:rFonts w:ascii="Bookman Old Style" w:hAnsi="Bookman Old Style"/>
          <w:spacing w:val="4"/>
        </w:rPr>
        <w:t>Pouczenie</w:t>
      </w:r>
      <w:r w:rsidRPr="00E533A5">
        <w:rPr>
          <w:rFonts w:ascii="Bookman Old Style" w:eastAsia="Verdana" w:hAnsi="Bookman Old Style"/>
          <w:spacing w:val="4"/>
        </w:rPr>
        <w:t xml:space="preserve"> </w:t>
      </w:r>
      <w:r w:rsidRPr="00E533A5">
        <w:rPr>
          <w:rFonts w:ascii="Bookman Old Style" w:hAnsi="Bookman Old Style"/>
          <w:spacing w:val="4"/>
        </w:rPr>
        <w:t>o</w:t>
      </w:r>
      <w:r w:rsidRPr="00E533A5">
        <w:rPr>
          <w:rFonts w:ascii="Bookman Old Style" w:eastAsia="Verdana" w:hAnsi="Bookman Old Style"/>
          <w:spacing w:val="4"/>
        </w:rPr>
        <w:t xml:space="preserve"> </w:t>
      </w:r>
      <w:r w:rsidRPr="00E533A5">
        <w:rPr>
          <w:rFonts w:ascii="Bookman Old Style" w:hAnsi="Bookman Old Style"/>
          <w:spacing w:val="4"/>
        </w:rPr>
        <w:t>środkach</w:t>
      </w:r>
      <w:r w:rsidRPr="00E533A5">
        <w:rPr>
          <w:rFonts w:ascii="Bookman Old Style" w:eastAsia="Verdana" w:hAnsi="Bookman Old Style"/>
          <w:spacing w:val="4"/>
        </w:rPr>
        <w:t xml:space="preserve"> </w:t>
      </w:r>
      <w:r w:rsidRPr="00E533A5">
        <w:rPr>
          <w:rFonts w:ascii="Bookman Old Style" w:hAnsi="Bookman Old Style"/>
          <w:spacing w:val="4"/>
        </w:rPr>
        <w:t>ochrony</w:t>
      </w:r>
      <w:r w:rsidRPr="00E533A5">
        <w:rPr>
          <w:rFonts w:ascii="Bookman Old Style" w:eastAsia="Verdana" w:hAnsi="Bookman Old Style"/>
          <w:spacing w:val="4"/>
        </w:rPr>
        <w:t xml:space="preserve"> </w:t>
      </w:r>
      <w:r w:rsidRPr="00E533A5">
        <w:rPr>
          <w:rFonts w:ascii="Bookman Old Style" w:hAnsi="Bookman Old Style"/>
          <w:spacing w:val="4"/>
        </w:rPr>
        <w:t xml:space="preserve">prawnej zostało zawarte </w:t>
      </w:r>
      <w:r w:rsidRPr="00E533A5">
        <w:rPr>
          <w:rFonts w:ascii="Bookman Old Style" w:hAnsi="Bookman Old Style"/>
          <w:b/>
          <w:spacing w:val="4"/>
        </w:rPr>
        <w:t>w pkt. 18 SIWZ.</w:t>
      </w:r>
    </w:p>
    <w:p w:rsidR="005E40A7" w:rsidRPr="00E533A5" w:rsidRDefault="00242FC8" w:rsidP="00E533A5">
      <w:pPr>
        <w:pStyle w:val="Akapitzlist"/>
        <w:spacing w:after="0" w:line="240" w:lineRule="auto"/>
        <w:ind w:left="0" w:right="-2"/>
        <w:jc w:val="both"/>
        <w:rPr>
          <w:rFonts w:ascii="Bookman Old Style" w:hAnsi="Bookman Old Style" w:cs="Arial"/>
        </w:rPr>
      </w:pPr>
      <w:r w:rsidRPr="00E533A5">
        <w:rPr>
          <w:rFonts w:ascii="Bookman Old Style" w:hAnsi="Bookman Old Style" w:cs="Tahoma"/>
        </w:rPr>
        <w:t xml:space="preserve">Zamawiający wyznacza termin podpisania na </w:t>
      </w:r>
      <w:r w:rsidR="007230F1" w:rsidRPr="00E533A5">
        <w:rPr>
          <w:rFonts w:ascii="Bookman Old Style" w:hAnsi="Bookman Old Style" w:cs="Tahoma"/>
          <w:b/>
        </w:rPr>
        <w:t>12</w:t>
      </w:r>
      <w:r w:rsidR="00243927" w:rsidRPr="00E533A5">
        <w:rPr>
          <w:rFonts w:ascii="Bookman Old Style" w:hAnsi="Bookman Old Style" w:cs="Tahoma"/>
          <w:b/>
        </w:rPr>
        <w:t>.03.2020</w:t>
      </w:r>
      <w:r w:rsidRPr="00E533A5">
        <w:rPr>
          <w:rFonts w:ascii="Bookman Old Style" w:hAnsi="Bookman Old Style" w:cs="Tahoma"/>
          <w:b/>
        </w:rPr>
        <w:t xml:space="preserve"> r.</w:t>
      </w:r>
    </w:p>
    <w:sectPr w:rsidR="005E40A7" w:rsidRPr="00E533A5" w:rsidSect="007230F1">
      <w:headerReference w:type="default" r:id="rId8"/>
      <w:footerReference w:type="default" r:id="rId9"/>
      <w:pgSz w:w="11906" w:h="16838" w:code="9"/>
      <w:pgMar w:top="1843" w:right="1418" w:bottom="340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04" w:rsidRDefault="00ED7104" w:rsidP="00F92ECB">
      <w:pPr>
        <w:spacing w:after="0" w:line="240" w:lineRule="auto"/>
      </w:pPr>
      <w:r>
        <w:separator/>
      </w:r>
    </w:p>
  </w:endnote>
  <w:endnote w:type="continuationSeparator" w:id="1">
    <w:p w:rsidR="00ED7104" w:rsidRDefault="00ED710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04" w:rsidRDefault="00ED71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04" w:rsidRDefault="00ED7104" w:rsidP="00F92ECB">
      <w:pPr>
        <w:spacing w:after="0" w:line="240" w:lineRule="auto"/>
      </w:pPr>
      <w:r>
        <w:separator/>
      </w:r>
    </w:p>
  </w:footnote>
  <w:footnote w:type="continuationSeparator" w:id="1">
    <w:p w:rsidR="00ED7104" w:rsidRDefault="00ED710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04" w:rsidRDefault="00ED71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313AB"/>
    <w:rsid w:val="000546BB"/>
    <w:rsid w:val="00056647"/>
    <w:rsid w:val="00074DF3"/>
    <w:rsid w:val="000857CD"/>
    <w:rsid w:val="000952E2"/>
    <w:rsid w:val="000A0BE4"/>
    <w:rsid w:val="000C5402"/>
    <w:rsid w:val="000C6A21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97F1A"/>
    <w:rsid w:val="001B51FC"/>
    <w:rsid w:val="001C135D"/>
    <w:rsid w:val="001E55BE"/>
    <w:rsid w:val="001F48C0"/>
    <w:rsid w:val="001F7FAC"/>
    <w:rsid w:val="0020702D"/>
    <w:rsid w:val="00242FC8"/>
    <w:rsid w:val="00243927"/>
    <w:rsid w:val="00266538"/>
    <w:rsid w:val="00273580"/>
    <w:rsid w:val="00295BC9"/>
    <w:rsid w:val="002B6F4B"/>
    <w:rsid w:val="002D4198"/>
    <w:rsid w:val="00315AE2"/>
    <w:rsid w:val="00324AD6"/>
    <w:rsid w:val="0033178D"/>
    <w:rsid w:val="003356DA"/>
    <w:rsid w:val="00351CF7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F4EBF"/>
    <w:rsid w:val="004F7089"/>
    <w:rsid w:val="00512824"/>
    <w:rsid w:val="005311DE"/>
    <w:rsid w:val="005407CA"/>
    <w:rsid w:val="005A0C11"/>
    <w:rsid w:val="005B5FE6"/>
    <w:rsid w:val="005B7361"/>
    <w:rsid w:val="005B7A86"/>
    <w:rsid w:val="005E40A7"/>
    <w:rsid w:val="005F5F57"/>
    <w:rsid w:val="005F797C"/>
    <w:rsid w:val="00600361"/>
    <w:rsid w:val="00605620"/>
    <w:rsid w:val="00611962"/>
    <w:rsid w:val="00672DDB"/>
    <w:rsid w:val="006740C6"/>
    <w:rsid w:val="006846F7"/>
    <w:rsid w:val="00697DA1"/>
    <w:rsid w:val="006A4933"/>
    <w:rsid w:val="006A6945"/>
    <w:rsid w:val="006F5452"/>
    <w:rsid w:val="0070307D"/>
    <w:rsid w:val="00721EB6"/>
    <w:rsid w:val="007230F1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35834"/>
    <w:rsid w:val="00841EE5"/>
    <w:rsid w:val="00844E35"/>
    <w:rsid w:val="008508DD"/>
    <w:rsid w:val="00854AE2"/>
    <w:rsid w:val="00863B3E"/>
    <w:rsid w:val="0087411E"/>
    <w:rsid w:val="008820F6"/>
    <w:rsid w:val="00905A8F"/>
    <w:rsid w:val="00931B48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29A2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05B0"/>
    <w:rsid w:val="00D83996"/>
    <w:rsid w:val="00D86100"/>
    <w:rsid w:val="00DA4BB2"/>
    <w:rsid w:val="00DD2207"/>
    <w:rsid w:val="00DD5E1A"/>
    <w:rsid w:val="00DE2F24"/>
    <w:rsid w:val="00E020F8"/>
    <w:rsid w:val="00E439FD"/>
    <w:rsid w:val="00E533A5"/>
    <w:rsid w:val="00E80681"/>
    <w:rsid w:val="00E85CAA"/>
    <w:rsid w:val="00E934C0"/>
    <w:rsid w:val="00EA1D7A"/>
    <w:rsid w:val="00ED7104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42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36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5</cp:revision>
  <cp:lastPrinted>2020-03-04T08:19:00Z</cp:lastPrinted>
  <dcterms:created xsi:type="dcterms:W3CDTF">2020-03-04T08:18:00Z</dcterms:created>
  <dcterms:modified xsi:type="dcterms:W3CDTF">2020-03-04T09:19:00Z</dcterms:modified>
</cp:coreProperties>
</file>