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C8" w:rsidRDefault="00D9099A" w:rsidP="00F618C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Poznań, dnia </w:t>
      </w:r>
      <w:r w:rsidR="001C1C02">
        <w:rPr>
          <w:rFonts w:ascii="Times New Roman" w:hAnsi="Times New Roman"/>
          <w:sz w:val="24"/>
          <w:szCs w:val="24"/>
        </w:rPr>
        <w:t>23.03.2020</w:t>
      </w:r>
      <w:r w:rsidR="00F618C8">
        <w:rPr>
          <w:rFonts w:ascii="Times New Roman" w:hAnsi="Times New Roman"/>
          <w:sz w:val="24"/>
          <w:szCs w:val="24"/>
        </w:rPr>
        <w:t xml:space="preserve">r.                                                                                              </w:t>
      </w:r>
    </w:p>
    <w:p w:rsidR="00F618C8" w:rsidRDefault="00F618C8" w:rsidP="00F618C8">
      <w:pPr>
        <w:spacing w:after="0"/>
        <w:rPr>
          <w:rFonts w:ascii="Times New Roman" w:hAnsi="Times New Roman"/>
          <w:sz w:val="24"/>
          <w:szCs w:val="24"/>
        </w:rPr>
      </w:pPr>
    </w:p>
    <w:p w:rsidR="00F618C8" w:rsidRDefault="00F618C8" w:rsidP="00F618C8">
      <w:pPr>
        <w:spacing w:after="0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Uczestnicy postępowania</w:t>
      </w:r>
    </w:p>
    <w:p w:rsidR="00F618C8" w:rsidRDefault="00F618C8" w:rsidP="00F618C8">
      <w:pPr>
        <w:spacing w:after="0"/>
        <w:jc w:val="center"/>
        <w:rPr>
          <w:sz w:val="16"/>
          <w:szCs w:val="16"/>
        </w:rPr>
      </w:pPr>
    </w:p>
    <w:p w:rsidR="00F618C8" w:rsidRDefault="00F618C8" w:rsidP="00F618C8">
      <w:pPr>
        <w:pStyle w:val="Tekstpodstawowy"/>
        <w:jc w:val="center"/>
        <w:rPr>
          <w:rFonts w:ascii="Times New Roman" w:hAnsi="Times New Roman"/>
          <w:bCs/>
          <w:iCs/>
          <w:spacing w:val="2"/>
          <w:szCs w:val="24"/>
        </w:rPr>
      </w:pPr>
      <w:r>
        <w:rPr>
          <w:rFonts w:ascii="Times New Roman" w:hAnsi="Times New Roman"/>
          <w:bCs/>
          <w:iCs/>
          <w:spacing w:val="2"/>
          <w:szCs w:val="24"/>
        </w:rPr>
        <w:t>Informacja o wyborze oferty najkorzystniejszej w postępowaniu o zamówienie publiczne przeprowadz</w:t>
      </w:r>
      <w:r w:rsidR="008F016F">
        <w:rPr>
          <w:rFonts w:ascii="Times New Roman" w:hAnsi="Times New Roman"/>
          <w:bCs/>
          <w:iCs/>
          <w:spacing w:val="2"/>
          <w:szCs w:val="24"/>
        </w:rPr>
        <w:t>o</w:t>
      </w:r>
      <w:r w:rsidR="005754F4">
        <w:rPr>
          <w:rFonts w:ascii="Times New Roman" w:hAnsi="Times New Roman"/>
          <w:bCs/>
          <w:iCs/>
          <w:spacing w:val="2"/>
          <w:szCs w:val="24"/>
        </w:rPr>
        <w:t>ne w trybie przetargu otwartego</w:t>
      </w:r>
    </w:p>
    <w:p w:rsidR="00F618C8" w:rsidRDefault="008F016F" w:rsidP="00F618C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WCPIT/EA/380/A-</w:t>
      </w:r>
      <w:r w:rsidR="001C1C02">
        <w:rPr>
          <w:rFonts w:ascii="Times New Roman" w:hAnsi="Times New Roman"/>
          <w:b/>
          <w:bCs/>
          <w:sz w:val="24"/>
          <w:szCs w:val="24"/>
        </w:rPr>
        <w:t>2/20</w:t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6825EA" w:rsidRDefault="006825EA" w:rsidP="006825EA">
      <w:pPr>
        <w:jc w:val="both"/>
        <w:rPr>
          <w:b/>
          <w:bCs/>
        </w:rPr>
      </w:pPr>
      <w:r>
        <w:t>Przedmiot zamówienia:</w:t>
      </w:r>
      <w:r>
        <w:tab/>
      </w:r>
    </w:p>
    <w:p w:rsidR="006825EA" w:rsidRPr="006825EA" w:rsidRDefault="006825EA" w:rsidP="006825E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 xml:space="preserve">ostawa </w:t>
      </w:r>
      <w:r>
        <w:rPr>
          <w:b/>
          <w:bCs/>
          <w:sz w:val="24"/>
          <w:szCs w:val="24"/>
          <w:u w:val="single"/>
        </w:rPr>
        <w:t>nici chirurgicznych.</w:t>
      </w:r>
    </w:p>
    <w:p w:rsidR="006825EA" w:rsidRPr="006825EA" w:rsidRDefault="006825EA" w:rsidP="006825EA">
      <w:pPr>
        <w:numPr>
          <w:ilvl w:val="0"/>
          <w:numId w:val="1"/>
        </w:numPr>
        <w:spacing w:after="0" w:line="240" w:lineRule="auto"/>
        <w:rPr>
          <w:b/>
          <w:bCs/>
          <w:spacing w:val="2"/>
        </w:rPr>
      </w:pPr>
      <w:r>
        <w:rPr>
          <w:b/>
          <w:bCs/>
          <w:spacing w:val="2"/>
        </w:rPr>
        <w:t>W wyniku przeprowadzonego postępowania wybrano następujące oferty: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972"/>
        <w:gridCol w:w="4392"/>
      </w:tblGrid>
      <w:tr w:rsidR="006825EA" w:rsidRPr="006825EA" w:rsidTr="001A20BB">
        <w:trPr>
          <w:trHeight w:val="5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 xml:space="preserve">CENA  (ZŁ)* 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EA" w:rsidRPr="006825EA" w:rsidTr="001A20BB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6825EA" w:rsidP="006825EA">
            <w:pPr>
              <w:numPr>
                <w:ilvl w:val="0"/>
                <w:numId w:val="8"/>
              </w:numPr>
              <w:spacing w:after="0" w:line="240" w:lineRule="auto"/>
              <w:ind w:left="0" w:hanging="79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b/>
                <w:sz w:val="20"/>
                <w:szCs w:val="20"/>
              </w:rPr>
              <w:t xml:space="preserve">Peters </w:t>
            </w:r>
            <w:proofErr w:type="spellStart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>Surgical</w:t>
            </w:r>
            <w:proofErr w:type="spellEnd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  <w:r w:rsidRPr="00682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ul. Przasnyska  6B, 01 – 756 Warszawa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2 – 9.372,92 zł brutto /8.678,63 zł netto/</w:t>
            </w:r>
          </w:p>
        </w:tc>
      </w:tr>
      <w:tr w:rsidR="006825EA" w:rsidRPr="006825EA" w:rsidTr="001A20BB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6825EA" w:rsidP="006825EA">
            <w:pPr>
              <w:numPr>
                <w:ilvl w:val="0"/>
                <w:numId w:val="8"/>
              </w:numPr>
              <w:spacing w:after="0" w:line="240" w:lineRule="auto"/>
              <w:ind w:left="0" w:hanging="79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>Yavo</w:t>
            </w:r>
            <w:proofErr w:type="spellEnd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  <w:r w:rsidRPr="00682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ul. Bawełniana 17, 97 – 400 Bełchatów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4 – 15.078,96 zł brutto /13.962,00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 xml:space="preserve">Pakiet 5 – 7.338,21 zł brutto /6.794,64 zł netto 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7 – 4.875,55 zł brutto /4.514,40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8 – 5.143,31 zł brutto /4.762,32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EA" w:rsidRPr="006825EA" w:rsidTr="001A20BB">
        <w:trPr>
          <w:trHeight w:val="5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 xml:space="preserve">     4.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25EA">
              <w:rPr>
                <w:rFonts w:ascii="Times New Roman" w:hAnsi="Times New Roman"/>
                <w:b/>
                <w:sz w:val="20"/>
                <w:szCs w:val="20"/>
              </w:rPr>
              <w:t xml:space="preserve">ZARYS International Group Sp. z o.o. 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25EA">
              <w:rPr>
                <w:rFonts w:ascii="Times New Roman" w:hAnsi="Times New Roman"/>
                <w:b/>
                <w:sz w:val="20"/>
                <w:szCs w:val="20"/>
              </w:rPr>
              <w:t>Sp. komandytowa</w:t>
            </w:r>
          </w:p>
          <w:p w:rsidR="006825EA" w:rsidRPr="006825EA" w:rsidRDefault="006825EA" w:rsidP="006825EA">
            <w:pPr>
              <w:pStyle w:val="Akapitzlist"/>
              <w:spacing w:line="276" w:lineRule="auto"/>
              <w:ind w:left="0"/>
              <w:rPr>
                <w:b/>
                <w:color w:val="000000"/>
                <w:sz w:val="20"/>
                <w:szCs w:val="20"/>
              </w:rPr>
            </w:pPr>
            <w:r w:rsidRPr="006825EA">
              <w:rPr>
                <w:sz w:val="20"/>
                <w:szCs w:val="20"/>
              </w:rPr>
              <w:t>ul. Pod Borem 18, 41-808 Zabrze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1 – 15.616,26  zł brutto /14.459,50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3 – 3.265,92 zł brutto /3.024,00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EA" w:rsidRPr="006825EA" w:rsidTr="001A20BB">
        <w:trPr>
          <w:trHeight w:val="5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 xml:space="preserve">    5.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25EA">
              <w:rPr>
                <w:rFonts w:ascii="Times New Roman" w:hAnsi="Times New Roman"/>
                <w:b/>
                <w:sz w:val="20"/>
                <w:szCs w:val="20"/>
              </w:rPr>
              <w:t xml:space="preserve">2M Materia </w:t>
            </w:r>
            <w:proofErr w:type="spellStart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>Medica</w:t>
            </w:r>
            <w:proofErr w:type="spellEnd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 xml:space="preserve"> Sp. z o.o. </w:t>
            </w:r>
          </w:p>
          <w:p w:rsidR="006825EA" w:rsidRPr="006825EA" w:rsidRDefault="006825EA" w:rsidP="006825EA">
            <w:pPr>
              <w:pStyle w:val="Akapitzlist"/>
              <w:spacing w:line="276" w:lineRule="auto"/>
              <w:ind w:left="0"/>
              <w:rPr>
                <w:b/>
                <w:color w:val="000000"/>
                <w:sz w:val="20"/>
                <w:szCs w:val="20"/>
              </w:rPr>
            </w:pPr>
            <w:r w:rsidRPr="006825EA">
              <w:rPr>
                <w:sz w:val="20"/>
                <w:szCs w:val="20"/>
              </w:rPr>
              <w:t>ul. Sudecka 133, 53-128 Wrocław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6 – 2.985,98 zł brutto /2.764,80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9 – 2.256,17 zł brutto /2.089,05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5EA" w:rsidRPr="006825EA" w:rsidRDefault="006825EA" w:rsidP="006825EA">
      <w:pPr>
        <w:spacing w:after="0"/>
        <w:rPr>
          <w:rFonts w:ascii="Times New Roman" w:hAnsi="Times New Roman"/>
          <w:b/>
          <w:bCs/>
          <w:spacing w:val="2"/>
          <w:sz w:val="20"/>
          <w:szCs w:val="20"/>
        </w:rPr>
      </w:pPr>
    </w:p>
    <w:p w:rsidR="006825EA" w:rsidRPr="006825EA" w:rsidRDefault="006825EA" w:rsidP="006825EA">
      <w:pPr>
        <w:pStyle w:val="Tekstpodstawowy"/>
        <w:jc w:val="both"/>
        <w:rPr>
          <w:rFonts w:ascii="Times New Roman" w:hAnsi="Times New Roman"/>
          <w:b w:val="0"/>
          <w:bCs/>
          <w:sz w:val="20"/>
        </w:rPr>
      </w:pPr>
      <w:r w:rsidRPr="006825EA">
        <w:rPr>
          <w:rFonts w:ascii="Times New Roman" w:hAnsi="Times New Roman"/>
          <w:b w:val="0"/>
          <w:bCs/>
          <w:sz w:val="20"/>
        </w:rPr>
        <w:t>UZASADNIENIE WYBORU:</w:t>
      </w:r>
    </w:p>
    <w:p w:rsidR="006825EA" w:rsidRPr="006825EA" w:rsidRDefault="006825EA" w:rsidP="006825EA">
      <w:pPr>
        <w:pStyle w:val="Tekstpodstawowy"/>
        <w:jc w:val="both"/>
        <w:rPr>
          <w:rFonts w:ascii="Times New Roman" w:hAnsi="Times New Roman"/>
          <w:sz w:val="20"/>
        </w:rPr>
      </w:pPr>
      <w:r w:rsidRPr="006825EA">
        <w:rPr>
          <w:rFonts w:ascii="Times New Roman" w:hAnsi="Times New Roman"/>
          <w:sz w:val="20"/>
        </w:rPr>
        <w:t>Wybrano ofertę o najniższej cenie.</w:t>
      </w:r>
    </w:p>
    <w:p w:rsidR="006825EA" w:rsidRPr="006825EA" w:rsidRDefault="006825EA" w:rsidP="006825EA">
      <w:pPr>
        <w:pStyle w:val="Nagwek1"/>
        <w:numPr>
          <w:ilvl w:val="0"/>
          <w:numId w:val="1"/>
        </w:numPr>
        <w:spacing w:before="0" w:after="0"/>
        <w:ind w:left="0"/>
        <w:rPr>
          <w:rFonts w:ascii="Times New Roman" w:hAnsi="Times New Roman"/>
          <w:sz w:val="20"/>
          <w:szCs w:val="20"/>
        </w:rPr>
      </w:pPr>
      <w:r w:rsidRPr="006825EA">
        <w:rPr>
          <w:rFonts w:ascii="Times New Roman" w:hAnsi="Times New Roman"/>
          <w:sz w:val="20"/>
          <w:szCs w:val="20"/>
        </w:rPr>
        <w:t>Zbiorcze zestawienie złożonych ofert: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968"/>
        <w:gridCol w:w="4396"/>
      </w:tblGrid>
      <w:tr w:rsidR="006825EA" w:rsidRPr="006825EA" w:rsidTr="001A20BB">
        <w:trPr>
          <w:trHeight w:val="5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 xml:space="preserve">CENA  (ZŁ)* 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EA" w:rsidRPr="006825EA" w:rsidTr="001A20BB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6825EA" w:rsidP="0068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b/>
                <w:sz w:val="20"/>
                <w:szCs w:val="20"/>
              </w:rPr>
              <w:t xml:space="preserve">Peters </w:t>
            </w:r>
            <w:proofErr w:type="spellStart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>Surgical</w:t>
            </w:r>
            <w:proofErr w:type="spellEnd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  <w:r w:rsidRPr="00682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ul. Przasnyska  6B, 01 – 756 Warszawa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1 – 16.727,32 zł brutto /15.488,26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2 – 9.372,92 zł brutto /8.678,63 zł netto/</w:t>
            </w:r>
          </w:p>
        </w:tc>
      </w:tr>
      <w:tr w:rsidR="006825EA" w:rsidRPr="006825EA" w:rsidTr="001A20BB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6825EA" w:rsidP="0068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>Yavo</w:t>
            </w:r>
            <w:proofErr w:type="spellEnd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  <w:r w:rsidRPr="00682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ul. Bawełniana 17, 97 – 400 Bełchatów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1 – 17.800,56  zł brutto /16.482,00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2 – 12.074,18 zł brutto /11.179,80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3 – 3.646,94 zł brutto /3.376,80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4 – 15.078,96 zł brutto /13.962,00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5 – 7.338,21 zł brutto /6.794,64 zł netto Pakiet 6 – 3.044,30 zł brutto /2.818,80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lastRenderedPageBreak/>
              <w:t>Pakiet 7 – 4.875,55 zł brutto /4.514,40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8 – 5.143,31 zł brutto /4.762,32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9 – 2.708,64 zł brutto /2.508,00 zł netto</w:t>
            </w:r>
          </w:p>
        </w:tc>
      </w:tr>
      <w:tr w:rsidR="006825EA" w:rsidRPr="006825EA" w:rsidTr="001A20BB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6825EA" w:rsidP="0068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pStyle w:val="Akapitzlist"/>
              <w:spacing w:line="276" w:lineRule="auto"/>
              <w:ind w:left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25EA">
              <w:rPr>
                <w:b/>
                <w:color w:val="000000"/>
                <w:sz w:val="20"/>
                <w:szCs w:val="20"/>
              </w:rPr>
              <w:t>Covimed</w:t>
            </w:r>
            <w:proofErr w:type="spellEnd"/>
            <w:r w:rsidRPr="006825EA">
              <w:rPr>
                <w:b/>
                <w:color w:val="000000"/>
                <w:sz w:val="20"/>
                <w:szCs w:val="20"/>
              </w:rPr>
              <w:t xml:space="preserve">  Sp. z o.o.</w:t>
            </w:r>
          </w:p>
          <w:p w:rsidR="006825EA" w:rsidRPr="006825EA" w:rsidRDefault="006825EA" w:rsidP="006825EA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6825EA">
              <w:rPr>
                <w:color w:val="000000"/>
                <w:sz w:val="20"/>
                <w:szCs w:val="20"/>
              </w:rPr>
              <w:t>ul. Przelot 10, 04-622 Warszawa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3 – 440.,64 zł brutto /408.,00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4 – 2.203,20 zł brutto /2.040,00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5 – 13.685,76 zł brutto /12.672,00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EA" w:rsidRPr="006825EA" w:rsidTr="001A20BB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6825EA" w:rsidP="0068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25EA">
              <w:rPr>
                <w:rFonts w:ascii="Times New Roman" w:hAnsi="Times New Roman"/>
                <w:b/>
                <w:sz w:val="20"/>
                <w:szCs w:val="20"/>
              </w:rPr>
              <w:t xml:space="preserve">ZARYS International Group Sp. z o.o. 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25EA">
              <w:rPr>
                <w:rFonts w:ascii="Times New Roman" w:hAnsi="Times New Roman"/>
                <w:b/>
                <w:sz w:val="20"/>
                <w:szCs w:val="20"/>
              </w:rPr>
              <w:t>Sp. komandytowa</w:t>
            </w:r>
          </w:p>
          <w:p w:rsidR="006825EA" w:rsidRPr="006825EA" w:rsidRDefault="006825EA" w:rsidP="006825EA">
            <w:pPr>
              <w:pStyle w:val="Akapitzlist"/>
              <w:spacing w:line="276" w:lineRule="auto"/>
              <w:ind w:left="0"/>
              <w:rPr>
                <w:b/>
                <w:color w:val="000000"/>
                <w:sz w:val="20"/>
                <w:szCs w:val="20"/>
              </w:rPr>
            </w:pPr>
            <w:r w:rsidRPr="006825EA">
              <w:rPr>
                <w:sz w:val="20"/>
                <w:szCs w:val="20"/>
              </w:rPr>
              <w:t>ul. Pod Borem 18, 41-808 Zabrze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1 – 15.616,26  zł brutto /14.459,50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2 – 10.044,38 zł brutto /9.300,35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3 – 3.265,92 zł brutto /3.024,00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9 – 2.416,84 zł brutto /2.237,82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EA" w:rsidRPr="006825EA" w:rsidTr="001A20BB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6825EA" w:rsidRDefault="006825EA" w:rsidP="0068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25EA">
              <w:rPr>
                <w:rFonts w:ascii="Times New Roman" w:hAnsi="Times New Roman"/>
                <w:b/>
                <w:sz w:val="20"/>
                <w:szCs w:val="20"/>
              </w:rPr>
              <w:t xml:space="preserve">2M Materia </w:t>
            </w:r>
            <w:proofErr w:type="spellStart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>Medica</w:t>
            </w:r>
            <w:proofErr w:type="spellEnd"/>
            <w:r w:rsidRPr="006825EA">
              <w:rPr>
                <w:rFonts w:ascii="Times New Roman" w:hAnsi="Times New Roman"/>
                <w:b/>
                <w:sz w:val="20"/>
                <w:szCs w:val="20"/>
              </w:rPr>
              <w:t xml:space="preserve"> Sp. z o.o. 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ul. Sudecka 133, 53-128 Wrocław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1 – 16.166,30  zł brutto /14.968,80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6 – 2.985,98 zł brutto /2.764,80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Pakiet 9 – 2.256,17 zł brutto /2.089,05 zł netto/</w:t>
            </w:r>
          </w:p>
          <w:p w:rsidR="006825EA" w:rsidRPr="006825EA" w:rsidRDefault="006825EA" w:rsidP="00682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5EA" w:rsidRPr="006825EA" w:rsidRDefault="006825EA" w:rsidP="006825EA">
      <w:pPr>
        <w:pStyle w:val="Tekstpodstawowy"/>
        <w:jc w:val="both"/>
        <w:rPr>
          <w:rFonts w:ascii="Times New Roman" w:hAnsi="Times New Roman"/>
          <w:sz w:val="20"/>
        </w:rPr>
      </w:pPr>
    </w:p>
    <w:p w:rsidR="006825EA" w:rsidRPr="006825EA" w:rsidRDefault="006825EA" w:rsidP="006825EA">
      <w:pPr>
        <w:pStyle w:val="Tekstpodstawowy"/>
        <w:jc w:val="both"/>
        <w:rPr>
          <w:rFonts w:ascii="Times New Roman" w:hAnsi="Times New Roman"/>
          <w:sz w:val="20"/>
        </w:rPr>
      </w:pPr>
    </w:p>
    <w:p w:rsidR="006825EA" w:rsidRPr="006825EA" w:rsidRDefault="006825EA" w:rsidP="006825EA">
      <w:pPr>
        <w:pStyle w:val="Tekstpodstawowy"/>
        <w:jc w:val="both"/>
        <w:rPr>
          <w:rFonts w:ascii="Times New Roman" w:hAnsi="Times New Roman"/>
          <w:sz w:val="20"/>
        </w:rPr>
      </w:pPr>
    </w:p>
    <w:p w:rsidR="006825EA" w:rsidRPr="006825EA" w:rsidRDefault="006825EA" w:rsidP="006825EA">
      <w:pPr>
        <w:pStyle w:val="Tekstpodstawowy"/>
        <w:jc w:val="both"/>
        <w:rPr>
          <w:rFonts w:ascii="Times New Roman" w:hAnsi="Times New Roman"/>
          <w:sz w:val="20"/>
        </w:rPr>
      </w:pPr>
    </w:p>
    <w:p w:rsidR="006825EA" w:rsidRPr="006825EA" w:rsidRDefault="006825EA" w:rsidP="006825EA">
      <w:pPr>
        <w:pStyle w:val="Tekstpodstawowy"/>
        <w:jc w:val="both"/>
        <w:rPr>
          <w:rFonts w:ascii="Times New Roman" w:hAnsi="Times New Roman"/>
          <w:sz w:val="20"/>
        </w:rPr>
      </w:pPr>
    </w:p>
    <w:p w:rsidR="006825EA" w:rsidRPr="006825EA" w:rsidRDefault="006825EA" w:rsidP="006825EA">
      <w:pPr>
        <w:pStyle w:val="Akapitzlist"/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6825EA">
        <w:rPr>
          <w:b/>
          <w:sz w:val="20"/>
          <w:szCs w:val="20"/>
        </w:rPr>
        <w:t xml:space="preserve">Informacja o ofertach odrzuconych:  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3824"/>
        <w:gridCol w:w="4877"/>
      </w:tblGrid>
      <w:tr w:rsidR="006825EA" w:rsidRPr="006825EA" w:rsidTr="001A20BB">
        <w:trPr>
          <w:trHeight w:val="399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pStyle w:val="Tekstpodstawowywcity"/>
              <w:tabs>
                <w:tab w:val="center" w:pos="4536"/>
                <w:tab w:val="right" w:pos="9072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pStyle w:val="Tekstpodstawowywcity"/>
              <w:tabs>
                <w:tab w:val="center" w:pos="4536"/>
                <w:tab w:val="right" w:pos="9072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pStyle w:val="Tekstpodstawowywcity"/>
              <w:tabs>
                <w:tab w:val="center" w:pos="4536"/>
                <w:tab w:val="right" w:pos="9072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Uzasadnienie</w:t>
            </w:r>
          </w:p>
        </w:tc>
      </w:tr>
      <w:tr w:rsidR="006825EA" w:rsidRPr="006825EA" w:rsidTr="001A20BB">
        <w:trPr>
          <w:trHeight w:val="1473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pStyle w:val="Akapitzlist"/>
              <w:spacing w:line="276" w:lineRule="auto"/>
              <w:ind w:left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25EA">
              <w:rPr>
                <w:b/>
                <w:color w:val="000000"/>
                <w:sz w:val="20"/>
                <w:szCs w:val="20"/>
              </w:rPr>
              <w:t>Covimed</w:t>
            </w:r>
            <w:proofErr w:type="spellEnd"/>
            <w:r w:rsidRPr="006825EA">
              <w:rPr>
                <w:b/>
                <w:color w:val="000000"/>
                <w:sz w:val="20"/>
                <w:szCs w:val="20"/>
              </w:rPr>
              <w:t xml:space="preserve">  Sp. z o.o.</w:t>
            </w:r>
          </w:p>
          <w:p w:rsidR="006825EA" w:rsidRPr="006825EA" w:rsidRDefault="006825EA" w:rsidP="006825EA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6825EA">
              <w:rPr>
                <w:color w:val="000000"/>
                <w:sz w:val="20"/>
                <w:szCs w:val="20"/>
              </w:rPr>
              <w:t>ul. Przelot 10, 04-622 Warszawa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6825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825EA">
              <w:rPr>
                <w:rFonts w:ascii="Times New Roman" w:hAnsi="Times New Roman"/>
                <w:sz w:val="20"/>
                <w:szCs w:val="20"/>
                <w:u w:val="single"/>
              </w:rPr>
              <w:t xml:space="preserve">Zamawiający odrzuca w </w:t>
            </w:r>
            <w:r w:rsidRPr="006825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pakiecie nr 3 i 4</w:t>
            </w:r>
            <w:r w:rsidRPr="006825E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ofertę na podstawie </w:t>
            </w:r>
            <w:r w:rsidRPr="006825EA">
              <w:rPr>
                <w:rFonts w:ascii="Times New Roman" w:hAnsi="Times New Roman"/>
                <w:sz w:val="20"/>
                <w:szCs w:val="20"/>
              </w:rPr>
              <w:t>par. 23 Regulaminu udzielania zamówień w Wielkopolskim Centrum Pulmonologii i Torakochirurgii im. Eugenii i Janusza Zeylandów.</w:t>
            </w:r>
          </w:p>
          <w:p w:rsidR="006825EA" w:rsidRPr="006825EA" w:rsidRDefault="006825EA" w:rsidP="006825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5EA">
              <w:rPr>
                <w:rFonts w:ascii="Times New Roman" w:hAnsi="Times New Roman"/>
                <w:sz w:val="20"/>
                <w:szCs w:val="20"/>
              </w:rPr>
              <w:t xml:space="preserve">Treść oferty nie odpowiada treści Zaproszenia do złożenia oferty, Wykonawca  nie dołączył do oferty </w:t>
            </w:r>
            <w:r w:rsidRPr="006825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próbek</w:t>
            </w:r>
            <w:r w:rsidRPr="006825E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oferowanego asortymentu</w:t>
            </w:r>
            <w:r w:rsidRPr="006825E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825EA">
              <w:rPr>
                <w:rStyle w:val="txt"/>
                <w:rFonts w:ascii="Times New Roman" w:hAnsi="Times New Roman"/>
                <w:sz w:val="20"/>
                <w:szCs w:val="20"/>
              </w:rPr>
              <w:t>z każdej pozycji po 1</w:t>
            </w:r>
            <w:r w:rsidRPr="006825EA">
              <w:rPr>
                <w:rFonts w:ascii="Times New Roman" w:hAnsi="Times New Roman"/>
                <w:sz w:val="20"/>
                <w:szCs w:val="20"/>
              </w:rPr>
              <w:t xml:space="preserve"> szt. Próbki traktowane są przez Zamawiającego jako wzory służące do weryfikacji ich zgodności z przedmiotem zamówienia w trakcie postępowania.</w:t>
            </w:r>
          </w:p>
        </w:tc>
      </w:tr>
    </w:tbl>
    <w:p w:rsidR="006825EA" w:rsidRDefault="006825EA" w:rsidP="006825EA">
      <w:pPr>
        <w:pStyle w:val="Tekstpodstawowy"/>
        <w:jc w:val="both"/>
        <w:rPr>
          <w:sz w:val="20"/>
        </w:rPr>
      </w:pPr>
    </w:p>
    <w:p w:rsidR="006825EA" w:rsidRPr="001C29A7" w:rsidRDefault="006825EA" w:rsidP="006825EA">
      <w:pPr>
        <w:pStyle w:val="Akapitzlist"/>
        <w:numPr>
          <w:ilvl w:val="0"/>
          <w:numId w:val="1"/>
        </w:numPr>
        <w:rPr>
          <w:rFonts w:cs="Arial"/>
          <w:b/>
        </w:rPr>
      </w:pPr>
      <w:r w:rsidRPr="001C29A7">
        <w:rPr>
          <w:rFonts w:cs="Arial"/>
          <w:b/>
        </w:rPr>
        <w:t xml:space="preserve">Unieważnienie postępowania: </w:t>
      </w:r>
    </w:p>
    <w:p w:rsidR="006825EA" w:rsidRDefault="006825EA" w:rsidP="006825EA">
      <w:pPr>
        <w:rPr>
          <w:rFonts w:cs="Arial"/>
        </w:rPr>
      </w:pPr>
      <w:r>
        <w:rPr>
          <w:rFonts w:cs="Arial"/>
        </w:rPr>
        <w:t xml:space="preserve">W zakresie  pakietów  nr 10 i 11  - unieważniono  na podstawie </w:t>
      </w:r>
      <w:r w:rsidRPr="001F2B62">
        <w:t xml:space="preserve">par. </w:t>
      </w:r>
      <w:r>
        <w:t>24</w:t>
      </w:r>
      <w:r w:rsidRPr="001F2B62">
        <w:t xml:space="preserve"> Regulaminu udzielania zamówień w Wielkopolskim Centrum Pulmonologii i Torakochirurgii im. Eugenii i Janusza Zeylandów</w:t>
      </w:r>
      <w:r>
        <w:rPr>
          <w:rFonts w:cs="Arial"/>
        </w:rPr>
        <w:t>. – nie złożono żadnej oferty niepodlegającej odrzuceniu.</w:t>
      </w:r>
    </w:p>
    <w:p w:rsidR="00E263C9" w:rsidRDefault="00E263C9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F618C8" w:rsidRDefault="00F618C8" w:rsidP="00F618C8">
      <w:pPr>
        <w:spacing w:after="0" w:line="240" w:lineRule="auto"/>
        <w:ind w:left="1416" w:firstLine="708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  ...................................................................</w:t>
      </w:r>
    </w:p>
    <w:p w:rsidR="00F618C8" w:rsidRDefault="00F618C8" w:rsidP="00F618C8">
      <w:pPr>
        <w:spacing w:after="0" w:line="240" w:lineRule="auto"/>
        <w:rPr>
          <w:rFonts w:ascii="Times New Roman" w:hAnsi="Times New Roman"/>
          <w:i/>
          <w:spacing w:val="2"/>
        </w:rPr>
      </w:pPr>
      <w:r>
        <w:rPr>
          <w:rFonts w:ascii="Times New Roman" w:hAnsi="Times New Roman"/>
          <w:spacing w:val="2"/>
        </w:rPr>
        <w:t xml:space="preserve">                                           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</w:t>
      </w:r>
      <w:r>
        <w:rPr>
          <w:rFonts w:ascii="Times New Roman" w:hAnsi="Times New Roman"/>
          <w:i/>
          <w:spacing w:val="2"/>
        </w:rPr>
        <w:t>/podpis kierownika jednostki zamawiającej/</w:t>
      </w:r>
    </w:p>
    <w:p w:rsidR="005520FC" w:rsidRPr="0040350E" w:rsidRDefault="005520FC" w:rsidP="0040350E">
      <w:pPr>
        <w:spacing w:after="0" w:line="240" w:lineRule="auto"/>
        <w:jc w:val="both"/>
        <w:rPr>
          <w:rFonts w:ascii="Arial" w:hAnsi="Arial" w:cs="Arial"/>
        </w:rPr>
      </w:pPr>
    </w:p>
    <w:sectPr w:rsidR="005520FC" w:rsidRPr="0040350E" w:rsidSect="001B7CD0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8F" w:rsidRDefault="00FE748F" w:rsidP="00F92ECB">
      <w:pPr>
        <w:spacing w:after="0" w:line="240" w:lineRule="auto"/>
      </w:pPr>
      <w:r>
        <w:separator/>
      </w:r>
    </w:p>
  </w:endnote>
  <w:endnote w:type="continuationSeparator" w:id="0">
    <w:p w:rsidR="00FE748F" w:rsidRDefault="00FE748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8F" w:rsidRDefault="00FE748F" w:rsidP="00F92ECB">
      <w:pPr>
        <w:spacing w:after="0" w:line="240" w:lineRule="auto"/>
      </w:pPr>
      <w:r>
        <w:separator/>
      </w:r>
    </w:p>
  </w:footnote>
  <w:footnote w:type="continuationSeparator" w:id="0">
    <w:p w:rsidR="00FE748F" w:rsidRDefault="00FE748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5D3C"/>
    <w:multiLevelType w:val="hybridMultilevel"/>
    <w:tmpl w:val="B3AA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7F5"/>
    <w:multiLevelType w:val="hybridMultilevel"/>
    <w:tmpl w:val="8C4A9678"/>
    <w:lvl w:ilvl="0" w:tplc="C512FBC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3C9F"/>
    <w:multiLevelType w:val="hybridMultilevel"/>
    <w:tmpl w:val="D40C75BA"/>
    <w:lvl w:ilvl="0" w:tplc="F65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BFE"/>
    <w:multiLevelType w:val="hybridMultilevel"/>
    <w:tmpl w:val="0FEAD650"/>
    <w:lvl w:ilvl="0" w:tplc="1B9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11BA5"/>
    <w:multiLevelType w:val="hybridMultilevel"/>
    <w:tmpl w:val="81946E50"/>
    <w:lvl w:ilvl="0" w:tplc="0C28C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03F9"/>
    <w:rsid w:val="000546BB"/>
    <w:rsid w:val="00056647"/>
    <w:rsid w:val="00085EAA"/>
    <w:rsid w:val="000A0BE4"/>
    <w:rsid w:val="000E2B62"/>
    <w:rsid w:val="000E3D8C"/>
    <w:rsid w:val="000F24E5"/>
    <w:rsid w:val="001100BA"/>
    <w:rsid w:val="0011241D"/>
    <w:rsid w:val="001430EA"/>
    <w:rsid w:val="00154804"/>
    <w:rsid w:val="001765F3"/>
    <w:rsid w:val="001B7CD0"/>
    <w:rsid w:val="001C1C02"/>
    <w:rsid w:val="001C29A7"/>
    <w:rsid w:val="001C2DDE"/>
    <w:rsid w:val="001D1865"/>
    <w:rsid w:val="001E55BE"/>
    <w:rsid w:val="001F2B62"/>
    <w:rsid w:val="001F48C0"/>
    <w:rsid w:val="00237D0A"/>
    <w:rsid w:val="00273580"/>
    <w:rsid w:val="00292EAF"/>
    <w:rsid w:val="00295BC9"/>
    <w:rsid w:val="002A6834"/>
    <w:rsid w:val="002B6F4B"/>
    <w:rsid w:val="002C59B5"/>
    <w:rsid w:val="002D4198"/>
    <w:rsid w:val="002D5359"/>
    <w:rsid w:val="00335BD5"/>
    <w:rsid w:val="00363D31"/>
    <w:rsid w:val="00377213"/>
    <w:rsid w:val="00381813"/>
    <w:rsid w:val="00382AA3"/>
    <w:rsid w:val="00390D13"/>
    <w:rsid w:val="003B587A"/>
    <w:rsid w:val="003D364C"/>
    <w:rsid w:val="003E65AC"/>
    <w:rsid w:val="003F74B1"/>
    <w:rsid w:val="0040350E"/>
    <w:rsid w:val="004111BD"/>
    <w:rsid w:val="004260C8"/>
    <w:rsid w:val="004436A9"/>
    <w:rsid w:val="004438E2"/>
    <w:rsid w:val="00446115"/>
    <w:rsid w:val="00460951"/>
    <w:rsid w:val="004667F0"/>
    <w:rsid w:val="00480DBE"/>
    <w:rsid w:val="004B285B"/>
    <w:rsid w:val="004F7089"/>
    <w:rsid w:val="005311DE"/>
    <w:rsid w:val="005407CA"/>
    <w:rsid w:val="005520FC"/>
    <w:rsid w:val="005754F4"/>
    <w:rsid w:val="005A424A"/>
    <w:rsid w:val="005B5FE6"/>
    <w:rsid w:val="005B7A86"/>
    <w:rsid w:val="005E40A7"/>
    <w:rsid w:val="005F13E1"/>
    <w:rsid w:val="005F5F57"/>
    <w:rsid w:val="00600361"/>
    <w:rsid w:val="00605620"/>
    <w:rsid w:val="00611962"/>
    <w:rsid w:val="00624FD0"/>
    <w:rsid w:val="00630EB5"/>
    <w:rsid w:val="00650B74"/>
    <w:rsid w:val="006723CB"/>
    <w:rsid w:val="00672DDB"/>
    <w:rsid w:val="006825EA"/>
    <w:rsid w:val="00697EC2"/>
    <w:rsid w:val="006A4933"/>
    <w:rsid w:val="006D4096"/>
    <w:rsid w:val="006F5452"/>
    <w:rsid w:val="00726F0B"/>
    <w:rsid w:val="00786D70"/>
    <w:rsid w:val="00787531"/>
    <w:rsid w:val="007A55B8"/>
    <w:rsid w:val="007D29FD"/>
    <w:rsid w:val="007D314C"/>
    <w:rsid w:val="007D3371"/>
    <w:rsid w:val="008151FD"/>
    <w:rsid w:val="008229D8"/>
    <w:rsid w:val="00854AE2"/>
    <w:rsid w:val="0087411E"/>
    <w:rsid w:val="00892EE1"/>
    <w:rsid w:val="008B0E2C"/>
    <w:rsid w:val="008C60F7"/>
    <w:rsid w:val="008F016F"/>
    <w:rsid w:val="009547C6"/>
    <w:rsid w:val="009567B1"/>
    <w:rsid w:val="00980AD8"/>
    <w:rsid w:val="009B0855"/>
    <w:rsid w:val="009B7379"/>
    <w:rsid w:val="009C660A"/>
    <w:rsid w:val="009D2A45"/>
    <w:rsid w:val="009D4F26"/>
    <w:rsid w:val="009F2AB4"/>
    <w:rsid w:val="00A06635"/>
    <w:rsid w:val="00A07AEC"/>
    <w:rsid w:val="00A314EA"/>
    <w:rsid w:val="00A52383"/>
    <w:rsid w:val="00A60221"/>
    <w:rsid w:val="00A631ED"/>
    <w:rsid w:val="00A8474C"/>
    <w:rsid w:val="00AA76CC"/>
    <w:rsid w:val="00AB3DDC"/>
    <w:rsid w:val="00AB7FDE"/>
    <w:rsid w:val="00AC6444"/>
    <w:rsid w:val="00B11DC7"/>
    <w:rsid w:val="00B21305"/>
    <w:rsid w:val="00BF6E57"/>
    <w:rsid w:val="00C11453"/>
    <w:rsid w:val="00C21F37"/>
    <w:rsid w:val="00C22513"/>
    <w:rsid w:val="00C25360"/>
    <w:rsid w:val="00C2619B"/>
    <w:rsid w:val="00C6162C"/>
    <w:rsid w:val="00C6344F"/>
    <w:rsid w:val="00C70D7A"/>
    <w:rsid w:val="00C87937"/>
    <w:rsid w:val="00CA1CCE"/>
    <w:rsid w:val="00CB0E0F"/>
    <w:rsid w:val="00CB7FFB"/>
    <w:rsid w:val="00CC12C0"/>
    <w:rsid w:val="00CC4D1D"/>
    <w:rsid w:val="00CC6D2C"/>
    <w:rsid w:val="00D11066"/>
    <w:rsid w:val="00D12B20"/>
    <w:rsid w:val="00D135B2"/>
    <w:rsid w:val="00D273BC"/>
    <w:rsid w:val="00D376B9"/>
    <w:rsid w:val="00D41F59"/>
    <w:rsid w:val="00D420B6"/>
    <w:rsid w:val="00D543E8"/>
    <w:rsid w:val="00D86100"/>
    <w:rsid w:val="00D9099A"/>
    <w:rsid w:val="00DA4BB2"/>
    <w:rsid w:val="00DD2207"/>
    <w:rsid w:val="00DD3B02"/>
    <w:rsid w:val="00DD3E8A"/>
    <w:rsid w:val="00DD5E1A"/>
    <w:rsid w:val="00DE01CB"/>
    <w:rsid w:val="00DE2F24"/>
    <w:rsid w:val="00E263C9"/>
    <w:rsid w:val="00E439FD"/>
    <w:rsid w:val="00E4562B"/>
    <w:rsid w:val="00E937BA"/>
    <w:rsid w:val="00EA67C5"/>
    <w:rsid w:val="00F02304"/>
    <w:rsid w:val="00F060D8"/>
    <w:rsid w:val="00F57F50"/>
    <w:rsid w:val="00F618C8"/>
    <w:rsid w:val="00F92ECB"/>
    <w:rsid w:val="00FA4BBB"/>
    <w:rsid w:val="00FA616E"/>
    <w:rsid w:val="00FC3A5C"/>
    <w:rsid w:val="00FD435F"/>
    <w:rsid w:val="00FE748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06D5-C0A9-429C-8AC4-80CF5CE0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103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110</cp:revision>
  <cp:lastPrinted>2019-03-26T09:55:00Z</cp:lastPrinted>
  <dcterms:created xsi:type="dcterms:W3CDTF">2018-10-19T07:31:00Z</dcterms:created>
  <dcterms:modified xsi:type="dcterms:W3CDTF">2020-03-20T13:39:00Z</dcterms:modified>
</cp:coreProperties>
</file>