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Default="00436282" w:rsidP="004E755B">
      <w:pPr>
        <w:pStyle w:val="Nagwek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EA/381-</w:t>
      </w:r>
      <w:r w:rsidR="00EB22B4">
        <w:rPr>
          <w:sz w:val="20"/>
          <w:szCs w:val="20"/>
        </w:rPr>
        <w:t>0</w:t>
      </w:r>
      <w:r>
        <w:rPr>
          <w:sz w:val="20"/>
          <w:szCs w:val="20"/>
        </w:rPr>
        <w:t>7/2020</w:t>
      </w:r>
      <w:r w:rsidR="00F53812">
        <w:rPr>
          <w:sz w:val="20"/>
          <w:szCs w:val="20"/>
        </w:rPr>
        <w:tab/>
      </w:r>
      <w:r w:rsidR="00F53812">
        <w:rPr>
          <w:sz w:val="20"/>
          <w:szCs w:val="20"/>
        </w:rPr>
        <w:tab/>
        <w:t xml:space="preserve">Poznań, dnia </w:t>
      </w:r>
      <w:r>
        <w:rPr>
          <w:sz w:val="20"/>
          <w:szCs w:val="20"/>
        </w:rPr>
        <w:t>27.03.2020</w:t>
      </w:r>
      <w:r w:rsidR="004E755B">
        <w:rPr>
          <w:sz w:val="20"/>
          <w:szCs w:val="20"/>
        </w:rPr>
        <w:t xml:space="preserve"> </w:t>
      </w:r>
      <w:proofErr w:type="spellStart"/>
      <w:r w:rsidR="004E755B">
        <w:rPr>
          <w:sz w:val="20"/>
          <w:szCs w:val="20"/>
        </w:rPr>
        <w:t>r</w:t>
      </w:r>
      <w:proofErr w:type="spellEnd"/>
    </w:p>
    <w:p w:rsidR="004E755B" w:rsidRDefault="004E755B" w:rsidP="004E755B">
      <w:pPr>
        <w:spacing w:after="0" w:line="240" w:lineRule="auto"/>
        <w:jc w:val="both"/>
        <w:rPr>
          <w:rFonts w:ascii="Bookman Old Style" w:hAnsi="Bookman Old Style"/>
        </w:rPr>
      </w:pP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ZAWIADOMIENIE O WYBORZE OFERTY</w:t>
      </w:r>
    </w:p>
    <w:p w:rsidR="004E755B" w:rsidRDefault="004E755B" w:rsidP="004E755B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4E755B" w:rsidRDefault="004E755B" w:rsidP="004E755B">
      <w:pPr>
        <w:tabs>
          <w:tab w:val="left" w:pos="0"/>
          <w:tab w:val="right" w:pos="284"/>
        </w:tabs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Przedmiot zamówienia:  Przetarg nieograniczony na </w:t>
      </w:r>
      <w:r>
        <w:rPr>
          <w:b/>
          <w:sz w:val="20"/>
          <w:szCs w:val="20"/>
        </w:rPr>
        <w:t>dostawę</w:t>
      </w:r>
      <w:r w:rsidR="00FD068C">
        <w:rPr>
          <w:b/>
          <w:sz w:val="20"/>
          <w:szCs w:val="20"/>
        </w:rPr>
        <w:t xml:space="preserve"> </w:t>
      </w:r>
      <w:r w:rsidR="00436282">
        <w:rPr>
          <w:b/>
          <w:bCs/>
          <w:sz w:val="20"/>
          <w:szCs w:val="20"/>
        </w:rPr>
        <w:t>materiałów opatrunkowych</w:t>
      </w:r>
      <w:r w:rsidRPr="00A1688A">
        <w:rPr>
          <w:rFonts w:asciiTheme="minorHAnsi" w:hAnsiTheme="minorHAnsi" w:cs="Arial"/>
          <w:b/>
          <w:bCs/>
          <w:sz w:val="20"/>
          <w:szCs w:val="20"/>
        </w:rPr>
        <w:t>.</w:t>
      </w:r>
    </w:p>
    <w:p w:rsidR="004E755B" w:rsidRDefault="004E755B" w:rsidP="004E755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>
        <w:rPr>
          <w:color w:val="000000"/>
          <w:sz w:val="20"/>
          <w:szCs w:val="20"/>
        </w:rPr>
        <w:t xml:space="preserve">działając zgodnie z art. 92 ust 1 ustawy Prawo zamówień publicznych </w:t>
      </w:r>
      <w:r>
        <w:rPr>
          <w:sz w:val="20"/>
          <w:szCs w:val="20"/>
        </w:rPr>
        <w:t>(Dz.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U.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2019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rFonts w:eastAsia="Verdana"/>
          <w:sz w:val="20"/>
          <w:szCs w:val="20"/>
        </w:rPr>
        <w:t xml:space="preserve"> </w:t>
      </w:r>
      <w:r>
        <w:rPr>
          <w:sz w:val="20"/>
          <w:szCs w:val="20"/>
        </w:rPr>
        <w:t>poz.</w:t>
      </w:r>
      <w:r>
        <w:rPr>
          <w:rFonts w:eastAsia="Verdana"/>
          <w:sz w:val="20"/>
          <w:szCs w:val="20"/>
        </w:rPr>
        <w:t xml:space="preserve"> </w:t>
      </w:r>
      <w:r w:rsidR="0062128F">
        <w:rPr>
          <w:sz w:val="20"/>
          <w:szCs w:val="20"/>
        </w:rPr>
        <w:t>1843</w:t>
      </w:r>
      <w:r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informuje, że w prowadzonym postępowaniu </w:t>
      </w:r>
      <w:r>
        <w:rPr>
          <w:rFonts w:cs="Arial"/>
          <w:b/>
          <w:sz w:val="20"/>
          <w:szCs w:val="20"/>
          <w:u w:val="single"/>
        </w:rPr>
        <w:t>WYBRANO DO REALIZACJI ZAMÓWIENIA OFERTĘ</w:t>
      </w:r>
      <w:r>
        <w:rPr>
          <w:rFonts w:cs="Arial"/>
          <w:sz w:val="20"/>
          <w:szCs w:val="20"/>
        </w:rPr>
        <w:t>:</w:t>
      </w:r>
    </w:p>
    <w:tbl>
      <w:tblPr>
        <w:tblW w:w="83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1134"/>
        <w:gridCol w:w="1560"/>
        <w:gridCol w:w="160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1E23BA" w:rsidRPr="001273B2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1273B2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73B2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1273B2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23BA" w:rsidRPr="001273B2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1273B2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273B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273B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1273B2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1273B2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b/>
                <w:sz w:val="16"/>
                <w:szCs w:val="16"/>
              </w:rPr>
              <w:t>JOHNSON &amp; JOHNSON POLAND Sp. z o.o.</w:t>
            </w:r>
          </w:p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ul. Iłżecka nr 24</w:t>
            </w:r>
          </w:p>
          <w:p w:rsidR="001E23BA" w:rsidRPr="00793C44" w:rsidRDefault="00793C44" w:rsidP="00793C44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02-135 Warszawa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sz w:val="16"/>
                <w:szCs w:val="16"/>
                <w:lang w:eastAsia="pl-PL"/>
              </w:rPr>
              <w:t xml:space="preserve"> 107 230,69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b/>
                <w:sz w:val="16"/>
                <w:szCs w:val="16"/>
              </w:rPr>
              <w:t>Beryl Med. Poland Sp. z o.o.</w:t>
            </w:r>
          </w:p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Ul. Złotej jesieni 58</w:t>
            </w:r>
          </w:p>
          <w:p w:rsidR="001E23BA" w:rsidRPr="00793C44" w:rsidRDefault="00793C44" w:rsidP="00793C44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05-410 Józefów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345,60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b/>
                <w:sz w:val="16"/>
                <w:szCs w:val="16"/>
              </w:rPr>
              <w:t>Beryl Med. Poland Sp. z o.o.</w:t>
            </w:r>
          </w:p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Ul. Złotej jesieni 58</w:t>
            </w:r>
          </w:p>
          <w:p w:rsidR="001E23BA" w:rsidRPr="00793C44" w:rsidRDefault="00793C44" w:rsidP="00793C44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05-410 Józefów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1 728,00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b/>
                <w:sz w:val="16"/>
                <w:szCs w:val="16"/>
              </w:rPr>
              <w:t>Beryl Med. Poland Sp. z o.o.</w:t>
            </w:r>
          </w:p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Ul. Złotej jesieni 58</w:t>
            </w:r>
          </w:p>
          <w:p w:rsidR="001E23BA" w:rsidRPr="00793C44" w:rsidRDefault="00793C44" w:rsidP="00793C44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05-410 Józefów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13 651,20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Pakiet nr 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b/>
                <w:sz w:val="16"/>
                <w:szCs w:val="16"/>
              </w:rPr>
              <w:t>NEUCA SPÓŁKA AKCYJNA</w:t>
            </w:r>
          </w:p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Ul. Forteczna 35-37</w:t>
            </w:r>
          </w:p>
          <w:p w:rsidR="001E23BA" w:rsidRPr="00793C44" w:rsidRDefault="00793C44" w:rsidP="00793C44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87-100 Toruń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309 193,58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E23BA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F05C80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793C44" w:rsidRDefault="00F05C80" w:rsidP="00C03012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F05C80" w:rsidRDefault="00F05C80" w:rsidP="00D217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F05C80" w:rsidRDefault="00F05C80" w:rsidP="00C0301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F05C80" w:rsidRDefault="00F05C80" w:rsidP="003034F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E23BA" w:rsidRPr="00F05C80" w:rsidTr="003034FB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23BA" w:rsidRPr="00F05C80" w:rsidTr="003034FB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0C8" w:rsidRDefault="00793C44" w:rsidP="00793C44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b/>
                <w:sz w:val="16"/>
                <w:szCs w:val="16"/>
              </w:rPr>
              <w:t xml:space="preserve">ZARYS International Group </w:t>
            </w:r>
          </w:p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b/>
                <w:sz w:val="16"/>
                <w:szCs w:val="16"/>
              </w:rPr>
              <w:t>Sp. z o.o. Sp. k.</w:t>
            </w:r>
          </w:p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 xml:space="preserve"> ul. Pod Borem nr 18</w:t>
            </w:r>
          </w:p>
          <w:p w:rsidR="001E23BA" w:rsidRPr="00793C44" w:rsidRDefault="00793C44" w:rsidP="00793C44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41-808 Zabrze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sz w:val="16"/>
                <w:szCs w:val="16"/>
                <w:lang w:eastAsia="pl-PL"/>
              </w:rPr>
              <w:t xml:space="preserve"> 7 243,78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23BA" w:rsidRPr="00F05C80" w:rsidTr="003034FB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5C80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793C44" w:rsidRDefault="00F05C80" w:rsidP="00C03012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F05C80" w:rsidRDefault="00F05C80" w:rsidP="00D217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F05C80" w:rsidRDefault="00F05C80" w:rsidP="00C0301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12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F05C80" w:rsidRDefault="00F05C80" w:rsidP="003034F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E23BA" w:rsidRPr="00F05C80" w:rsidTr="003034FB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23BA" w:rsidRPr="00F05C80" w:rsidTr="003034FB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proofErr w:type="spellStart"/>
            <w:r w:rsidRPr="00793C44">
              <w:rPr>
                <w:rFonts w:asciiTheme="minorHAnsi" w:hAnsiTheme="minorHAnsi" w:cs="Tahoma"/>
                <w:b/>
                <w:sz w:val="16"/>
                <w:szCs w:val="16"/>
              </w:rPr>
              <w:t>Medtronic</w:t>
            </w:r>
            <w:proofErr w:type="spellEnd"/>
            <w:r w:rsidRPr="00793C44">
              <w:rPr>
                <w:rFonts w:asciiTheme="minorHAnsi" w:hAnsiTheme="minorHAnsi" w:cs="Tahoma"/>
                <w:b/>
                <w:sz w:val="16"/>
                <w:szCs w:val="16"/>
              </w:rPr>
              <w:t xml:space="preserve"> Poland Sp. z o.o.</w:t>
            </w:r>
          </w:p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Ul. Polska 11</w:t>
            </w:r>
          </w:p>
          <w:p w:rsidR="001E23BA" w:rsidRPr="00793C44" w:rsidRDefault="00793C44" w:rsidP="00793C44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00-633 Warszawa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sz w:val="16"/>
                <w:szCs w:val="16"/>
                <w:lang w:eastAsia="pl-PL"/>
              </w:rPr>
              <w:t xml:space="preserve"> 8 424,00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23BA" w:rsidRPr="00F05C80" w:rsidTr="003034FB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  <w:p w:rsidR="003E70C8" w:rsidRDefault="003E70C8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  <w:p w:rsidR="003E70C8" w:rsidRDefault="003E70C8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  <w:p w:rsidR="003E70C8" w:rsidRPr="00793C44" w:rsidRDefault="003E70C8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05C80" w:rsidRPr="00F05C80" w:rsidTr="003034FB">
        <w:trPr>
          <w:gridAfter w:val="11"/>
          <w:wAfter w:w="1606" w:type="dxa"/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793C44" w:rsidRDefault="00F05C80" w:rsidP="00C03012">
            <w:pPr>
              <w:spacing w:after="0" w:line="240" w:lineRule="auto"/>
              <w:rPr>
                <w:rFonts w:asciiTheme="minorHAnsi" w:eastAsia="Times New Roman" w:hAnsiTheme="minorHAns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F05C80" w:rsidRDefault="00F05C80" w:rsidP="00D217C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F05C80" w:rsidRDefault="00F05C80" w:rsidP="00C0301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Pakiet nr 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80" w:rsidRPr="00F05C80" w:rsidRDefault="00F05C80" w:rsidP="003034F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1E23BA" w:rsidRPr="00F05C80" w:rsidTr="003034FB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793C44" w:rsidRDefault="001E23BA" w:rsidP="001273B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cena oferty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ilość zdobytych pkt. 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E23BA" w:rsidRPr="001273B2" w:rsidTr="003034FB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b/>
                <w:sz w:val="16"/>
                <w:szCs w:val="16"/>
              </w:rPr>
              <w:t>BAXTER Polska Sp. z o.o.</w:t>
            </w:r>
          </w:p>
          <w:p w:rsidR="00793C44" w:rsidRPr="00793C44" w:rsidRDefault="00793C44" w:rsidP="00793C44">
            <w:pPr>
              <w:spacing w:after="0" w:line="240" w:lineRule="auto"/>
              <w:rPr>
                <w:rFonts w:asciiTheme="minorHAnsi" w:hAnsiTheme="minorHAnsi" w:cs="Tahoma"/>
                <w:sz w:val="16"/>
                <w:szCs w:val="16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Ul. Kruczkowskiego 8</w:t>
            </w:r>
          </w:p>
          <w:p w:rsidR="001E23BA" w:rsidRPr="00793C44" w:rsidRDefault="00793C44" w:rsidP="00793C44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793C44">
              <w:rPr>
                <w:rFonts w:asciiTheme="minorHAnsi" w:hAnsiTheme="minorHAnsi" w:cs="Tahoma"/>
                <w:sz w:val="16"/>
                <w:szCs w:val="16"/>
              </w:rPr>
              <w:t>00-380 Warszawa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D217C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F05C80" w:rsidRDefault="001E23BA" w:rsidP="001273B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sz w:val="16"/>
                <w:szCs w:val="16"/>
                <w:lang w:eastAsia="pl-PL"/>
              </w:rPr>
              <w:t xml:space="preserve"> 16 183,80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BA" w:rsidRPr="001273B2" w:rsidRDefault="001E23BA" w:rsidP="003034F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05C80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:rsidR="001E23BA" w:rsidRPr="001273B2" w:rsidRDefault="001E23BA" w:rsidP="001273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C5935" w:rsidRDefault="003C593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F22F5" w:rsidRDefault="00DF22F5" w:rsidP="004E755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F7E13" w:rsidRDefault="000F7E13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</w:p>
    <w:p w:rsidR="004E755B" w:rsidRDefault="004E755B" w:rsidP="004E755B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UZASADNIENIE WYBORU OFERTY</w:t>
      </w:r>
    </w:p>
    <w:p w:rsidR="004E755B" w:rsidRDefault="004E755B" w:rsidP="004E755B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Oferta wykonawcy spełnia  wszystkie wymagania określone w specyfikacji istotnych warunków zamówienia i została oceniona jako najkorzystniejsza w bilansie przyjętych kryteriów:  </w:t>
      </w:r>
    </w:p>
    <w:p w:rsidR="004E755B" w:rsidRDefault="004E755B" w:rsidP="00686EB3">
      <w:pPr>
        <w:spacing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  <w:r w:rsidRPr="00942760">
        <w:rPr>
          <w:rFonts w:asciiTheme="minorHAnsi" w:hAnsiTheme="minorHAnsi" w:cs="Arial"/>
          <w:b/>
          <w:spacing w:val="4"/>
          <w:sz w:val="20"/>
          <w:szCs w:val="20"/>
        </w:rPr>
        <w:t>cena</w:t>
      </w:r>
      <w:r w:rsidRPr="00942760">
        <w:rPr>
          <w:rFonts w:asciiTheme="minorHAnsi" w:eastAsia="Verdana" w:hAnsiTheme="minorHAnsi" w:cs="Arial"/>
          <w:b/>
          <w:spacing w:val="4"/>
          <w:sz w:val="20"/>
          <w:szCs w:val="20"/>
        </w:rPr>
        <w:t xml:space="preserve"> (C) – </w:t>
      </w:r>
      <w:r w:rsidRPr="00942760">
        <w:rPr>
          <w:rFonts w:asciiTheme="minorHAnsi" w:hAnsiTheme="minorHAnsi" w:cs="Arial"/>
          <w:b/>
          <w:spacing w:val="4"/>
          <w:sz w:val="20"/>
          <w:szCs w:val="20"/>
        </w:rPr>
        <w:t>waga 100 %</w:t>
      </w:r>
    </w:p>
    <w:p w:rsidR="003703A8" w:rsidRPr="00686EB3" w:rsidRDefault="003703A8" w:rsidP="00686EB3">
      <w:pPr>
        <w:spacing w:line="240" w:lineRule="auto"/>
        <w:jc w:val="center"/>
        <w:rPr>
          <w:rFonts w:asciiTheme="minorHAnsi" w:hAnsiTheme="minorHAnsi" w:cs="Arial"/>
          <w:b/>
          <w:spacing w:val="4"/>
          <w:sz w:val="20"/>
          <w:szCs w:val="20"/>
        </w:rPr>
      </w:pPr>
    </w:p>
    <w:p w:rsidR="00D7767F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ZESTAWIENIE</w:t>
      </w:r>
      <w:r w:rsidR="00D7767F" w:rsidRPr="00D7767F">
        <w:rPr>
          <w:rFonts w:cs="Arial"/>
          <w:b/>
          <w:sz w:val="20"/>
          <w:szCs w:val="20"/>
          <w:u w:val="single"/>
        </w:rPr>
        <w:t xml:space="preserve"> </w:t>
      </w:r>
      <w:r w:rsidR="00D7767F">
        <w:rPr>
          <w:rFonts w:cs="Arial"/>
          <w:b/>
          <w:sz w:val="20"/>
          <w:szCs w:val="20"/>
          <w:u w:val="single"/>
        </w:rPr>
        <w:t>ZŁOŻONYCH OFERT</w:t>
      </w:r>
    </w:p>
    <w:tbl>
      <w:tblPr>
        <w:tblW w:w="5074" w:type="pct"/>
        <w:tblCellMar>
          <w:left w:w="0" w:type="dxa"/>
          <w:right w:w="0" w:type="dxa"/>
        </w:tblCellMar>
        <w:tblLook w:val="0000"/>
      </w:tblPr>
      <w:tblGrid>
        <w:gridCol w:w="813"/>
        <w:gridCol w:w="4439"/>
        <w:gridCol w:w="3968"/>
      </w:tblGrid>
      <w:tr w:rsidR="00D7767F" w:rsidRPr="00131457" w:rsidTr="00C03012">
        <w:trPr>
          <w:trHeight w:val="63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7F" w:rsidRPr="00131457" w:rsidRDefault="00D7767F" w:rsidP="00D7767F">
            <w:pPr>
              <w:spacing w:after="0" w:line="240" w:lineRule="auto"/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Nr</w:t>
            </w:r>
          </w:p>
          <w:p w:rsidR="00D7767F" w:rsidRPr="00131457" w:rsidRDefault="00D7767F" w:rsidP="00D7767F">
            <w:pPr>
              <w:spacing w:after="0" w:line="240" w:lineRule="auto"/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oferty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767F" w:rsidRPr="00131457" w:rsidRDefault="00D7767F" w:rsidP="00D7767F">
            <w:pPr>
              <w:spacing w:after="0" w:line="240" w:lineRule="auto"/>
              <w:rPr>
                <w:rFonts w:ascii="Verdana" w:hAnsi="Verdana"/>
              </w:rPr>
            </w:pPr>
            <w:r w:rsidRPr="00131457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7F" w:rsidRPr="00131457" w:rsidRDefault="00D7767F" w:rsidP="00D7767F">
            <w:pPr>
              <w:spacing w:after="0" w:line="240" w:lineRule="auto"/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Cena brutto</w:t>
            </w:r>
          </w:p>
          <w:p w:rsidR="00D7767F" w:rsidRPr="00131457" w:rsidRDefault="00D7767F" w:rsidP="00D7767F">
            <w:pPr>
              <w:spacing w:after="0" w:line="240" w:lineRule="auto"/>
              <w:rPr>
                <w:rFonts w:ascii="Verdana" w:hAnsi="Verdana"/>
              </w:rPr>
            </w:pPr>
            <w:r w:rsidRPr="00131457">
              <w:rPr>
                <w:rFonts w:ascii="Verdana" w:hAnsi="Verdana"/>
              </w:rPr>
              <w:t>(zł)</w:t>
            </w:r>
          </w:p>
          <w:p w:rsidR="00D7767F" w:rsidRPr="00131457" w:rsidRDefault="00D7767F" w:rsidP="00D7767F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D7767F" w:rsidRPr="00131457" w:rsidTr="00C03012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BAXTER Polska Sp. z o.o.</w:t>
            </w:r>
          </w:p>
          <w:p w:rsidR="00D7767F" w:rsidRPr="00663BB2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63BB2">
              <w:rPr>
                <w:rFonts w:ascii="Tahoma" w:hAnsi="Tahoma" w:cs="Tahoma"/>
                <w:sz w:val="18"/>
                <w:szCs w:val="18"/>
              </w:rPr>
              <w:t>Ul. Kruczkowskiego 8</w:t>
            </w:r>
          </w:p>
          <w:p w:rsidR="00D7767F" w:rsidRPr="006E0EF2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63BB2">
              <w:rPr>
                <w:rFonts w:ascii="Tahoma" w:hAnsi="Tahoma" w:cs="Tahoma"/>
                <w:sz w:val="18"/>
                <w:szCs w:val="18"/>
              </w:rPr>
              <w:t>00-380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13 – 16.183,80 zł /14.985,00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D7767F" w:rsidRPr="00131457" w:rsidTr="00C03012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2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767F" w:rsidRPr="006E0EF2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b/>
                <w:sz w:val="18"/>
                <w:szCs w:val="18"/>
              </w:rPr>
              <w:t>ZARYS International Group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Sp. z o.o. Sp. k.</w:t>
            </w:r>
          </w:p>
          <w:p w:rsidR="00D7767F" w:rsidRPr="006E0EF2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 xml:space="preserve"> ul. Pod Borem nr 18</w:t>
            </w:r>
          </w:p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41-808 Zabrze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7F" w:rsidRPr="001869DD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11 – 7.243,78 zł /6.707,20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767F" w:rsidRPr="00131457" w:rsidTr="00C03012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767F" w:rsidRPr="006E0EF2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b/>
                <w:sz w:val="18"/>
                <w:szCs w:val="18"/>
              </w:rPr>
              <w:t>JOHNSON &amp; JOHNSON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POLAND Sp. z o.o.</w:t>
            </w:r>
          </w:p>
          <w:p w:rsidR="00D7767F" w:rsidRPr="006E0EF2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ul. Iłżecka nr 24</w:t>
            </w:r>
          </w:p>
          <w:p w:rsidR="00D7767F" w:rsidRPr="006E0EF2" w:rsidRDefault="00D7767F" w:rsidP="00D7767F">
            <w:pPr>
              <w:spacing w:after="0" w:line="240" w:lineRule="auto"/>
              <w:rPr>
                <w:rFonts w:ascii="Tahoma" w:eastAsia="Batang" w:hAnsi="Tahoma" w:cs="Tahoma"/>
                <w:color w:val="000000"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02-135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7F" w:rsidRPr="001869DD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1 – 107.230,69 zł /99.287,68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767F" w:rsidRPr="00131457" w:rsidTr="00C03012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4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NEUCA SPÓŁKA AKCYJNA</w:t>
            </w:r>
          </w:p>
          <w:p w:rsidR="00D7767F" w:rsidRPr="00A278C6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278C6">
              <w:rPr>
                <w:rFonts w:ascii="Tahoma" w:hAnsi="Tahoma" w:cs="Tahoma"/>
                <w:sz w:val="18"/>
                <w:szCs w:val="18"/>
              </w:rPr>
              <w:t>Ul. Forteczna 35-37</w:t>
            </w:r>
          </w:p>
          <w:p w:rsidR="00D7767F" w:rsidRPr="006E0EF2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278C6">
              <w:rPr>
                <w:rFonts w:ascii="Tahoma" w:hAnsi="Tahoma" w:cs="Tahoma"/>
                <w:sz w:val="18"/>
                <w:szCs w:val="18"/>
              </w:rPr>
              <w:t>87-100 Toruń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7F" w:rsidRPr="00A17983" w:rsidRDefault="00D7767F" w:rsidP="00D7767F">
            <w:pPr>
              <w:spacing w:after="0" w:line="240" w:lineRule="auto"/>
              <w:rPr>
                <w:rFonts w:ascii="Tahoma" w:hAnsi="Tahoma" w:cs="Tahoma"/>
                <w:strike/>
                <w:sz w:val="18"/>
                <w:szCs w:val="18"/>
              </w:rPr>
            </w:pPr>
            <w:r w:rsidRPr="00A17983">
              <w:rPr>
                <w:rFonts w:ascii="Tahoma" w:hAnsi="Tahoma" w:cs="Tahoma"/>
                <w:strike/>
                <w:sz w:val="18"/>
                <w:szCs w:val="18"/>
              </w:rPr>
              <w:t>Pakiet nr 8 – 304.769,68 zł /286.290,35 zł netto/</w:t>
            </w:r>
          </w:p>
          <w:p w:rsidR="00A17983" w:rsidRPr="000D0429" w:rsidRDefault="000D0429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D0429">
              <w:rPr>
                <w:rFonts w:ascii="Tahoma" w:hAnsi="Tahoma" w:cs="Tahoma"/>
                <w:b/>
                <w:sz w:val="18"/>
                <w:szCs w:val="18"/>
              </w:rPr>
              <w:t>Po poprawie omyłki rachunkowej</w:t>
            </w:r>
          </w:p>
          <w:p w:rsidR="00A17983" w:rsidRDefault="00A17983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8 – 309.193,58 zł /286.290,35 zł netto/</w:t>
            </w:r>
          </w:p>
        </w:tc>
      </w:tr>
      <w:tr w:rsidR="00D7767F" w:rsidRPr="00131457" w:rsidTr="00C03012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5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Medtronic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Poland Sp. z o.o.</w:t>
            </w:r>
          </w:p>
          <w:p w:rsidR="00D7767F" w:rsidRPr="00D81B4F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81B4F">
              <w:rPr>
                <w:rFonts w:ascii="Tahoma" w:hAnsi="Tahoma" w:cs="Tahoma"/>
                <w:sz w:val="18"/>
                <w:szCs w:val="18"/>
              </w:rPr>
              <w:t>Ul. Polska 11</w:t>
            </w:r>
          </w:p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81B4F">
              <w:rPr>
                <w:rFonts w:ascii="Tahoma" w:hAnsi="Tahoma" w:cs="Tahoma"/>
                <w:sz w:val="18"/>
                <w:szCs w:val="18"/>
              </w:rPr>
              <w:t>00-633 Warszawa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Pakiet nr 12 – 8.424,00 zł /7.800,00 zł netto/</w:t>
            </w:r>
          </w:p>
        </w:tc>
      </w:tr>
      <w:tr w:rsidR="00D7767F" w:rsidRPr="00131457" w:rsidTr="00C03012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6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767F" w:rsidRPr="006E0EF2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SUN-MED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Spółka Cywilna</w:t>
            </w:r>
          </w:p>
          <w:p w:rsidR="00D7767F" w:rsidRPr="006E0EF2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Franciszkańska 104/112</w:t>
            </w:r>
          </w:p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6E0EF2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>1-845 Łódź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388,80 zł /360,00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1.944,00 zł /1.800,00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  <w:tr w:rsidR="00D7767F" w:rsidRPr="00131457" w:rsidTr="00C03012">
        <w:trPr>
          <w:trHeight w:val="515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67F" w:rsidRDefault="00D7767F" w:rsidP="00D7767F">
            <w:pPr>
              <w:spacing w:after="0" w:line="24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7</w:t>
            </w:r>
          </w:p>
        </w:tc>
        <w:tc>
          <w:tcPr>
            <w:tcW w:w="240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7767F" w:rsidRPr="006E0EF2" w:rsidRDefault="00D7767F" w:rsidP="00D7767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Beryl Med. Poland Sp. z o.o.</w:t>
            </w:r>
          </w:p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Złotej jesieni 58</w:t>
            </w:r>
          </w:p>
          <w:p w:rsidR="00D7767F" w:rsidRPr="003A405A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05-410 Józefów</w:t>
            </w:r>
          </w:p>
        </w:tc>
        <w:tc>
          <w:tcPr>
            <w:tcW w:w="21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67F" w:rsidRPr="001869DD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3 – 345,60 zł /320,00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7767F" w:rsidRPr="001869DD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4 – 1.728,00 zł /1.600,00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  <w:p w:rsidR="00D7767F" w:rsidRDefault="00D7767F" w:rsidP="00D7767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nr 5 – 13.651,20 zł / 12.640,00 </w:t>
            </w:r>
            <w:r w:rsidRPr="001869DD">
              <w:rPr>
                <w:rFonts w:ascii="Tahoma" w:hAnsi="Tahoma" w:cs="Tahoma"/>
                <w:sz w:val="18"/>
                <w:szCs w:val="18"/>
              </w:rPr>
              <w:t>zł netto/</w:t>
            </w:r>
          </w:p>
        </w:tc>
      </w:tr>
    </w:tbl>
    <w:p w:rsidR="004E755B" w:rsidRDefault="004E755B" w:rsidP="004E755B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 </w:t>
      </w:r>
    </w:p>
    <w:tbl>
      <w:tblPr>
        <w:tblW w:w="4540" w:type="pct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6"/>
        <w:gridCol w:w="852"/>
        <w:gridCol w:w="1141"/>
        <w:gridCol w:w="1136"/>
        <w:gridCol w:w="1139"/>
        <w:gridCol w:w="1402"/>
        <w:gridCol w:w="162"/>
        <w:gridCol w:w="162"/>
        <w:gridCol w:w="1037"/>
        <w:gridCol w:w="162"/>
        <w:gridCol w:w="164"/>
      </w:tblGrid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1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251EDA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J&amp;J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107 230,69 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107 230,69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57345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Pakiet nr 2 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Pr="00D57345" w:rsidRDefault="00D57345" w:rsidP="00D57345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pzp</w:t>
            </w:r>
            <w:proofErr w:type="spellEnd"/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  <w:p w:rsidR="00A473D4" w:rsidRDefault="00A473D4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3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Sun-Med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388,80 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345,60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88,89</w:t>
            </w:r>
          </w:p>
        </w:tc>
      </w:tr>
      <w:tr w:rsidR="00251EDA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345,60 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345,60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4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Sun-Med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1 944,00 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1 728,00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88,89</w:t>
            </w:r>
          </w:p>
        </w:tc>
      </w:tr>
      <w:tr w:rsidR="00251EDA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1 728,00 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1 728,00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 Pakiet nr 5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251EDA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13 651,20 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13 651,20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57345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Pakiet nr 6 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pzp</w:t>
            </w:r>
            <w:proofErr w:type="spellEnd"/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57345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Pakiet nr 7 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pzp</w:t>
            </w:r>
            <w:proofErr w:type="spellEnd"/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8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</w:tr>
      <w:tr w:rsidR="00251EDA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Neuca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309 193,58 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309 193,58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57345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Pakiet nr 9 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pzp</w:t>
            </w:r>
            <w:proofErr w:type="spellEnd"/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D57345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Pakiet nr 10 </w:t>
            </w:r>
          </w:p>
        </w:tc>
        <w:tc>
          <w:tcPr>
            <w:tcW w:w="2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45" w:rsidRDefault="00D57345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unieważniono  na podstawie art. 93 ust. 1 pkt. 1 </w:t>
            </w:r>
            <w:proofErr w:type="spellStart"/>
            <w:r>
              <w:rPr>
                <w:rFonts w:cs="Arial"/>
                <w:color w:val="FF0000"/>
                <w:sz w:val="16"/>
                <w:szCs w:val="16"/>
              </w:rPr>
              <w:t>pzp</w:t>
            </w:r>
            <w:proofErr w:type="spellEnd"/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11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4"/>
          <w:wAfter w:w="912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  <w:tc>
          <w:tcPr>
            <w:tcW w:w="97" w:type="pct"/>
            <w:vAlign w:val="center"/>
            <w:hideMark/>
          </w:tcPr>
          <w:p w:rsidR="006273DD" w:rsidRDefault="006273DD" w:rsidP="00627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Zarys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7 243,78 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7 243,78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</w:tr>
      <w:tr w:rsidR="006273DD" w:rsidTr="00FA672D">
        <w:trPr>
          <w:gridAfter w:val="4"/>
          <w:wAfter w:w="912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vAlign w:val="center"/>
            <w:hideMark/>
          </w:tcPr>
          <w:p w:rsidR="006273DD" w:rsidRDefault="006273DD" w:rsidP="00627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73DD" w:rsidTr="00FA672D">
        <w:trPr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12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4"/>
          <w:wAfter w:w="912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  <w:tc>
          <w:tcPr>
            <w:tcW w:w="97" w:type="pct"/>
            <w:vAlign w:val="center"/>
            <w:hideMark/>
          </w:tcPr>
          <w:p w:rsidR="006273DD" w:rsidRDefault="006273DD" w:rsidP="00627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73DD" w:rsidTr="00FA672D">
        <w:trPr>
          <w:gridAfter w:val="5"/>
          <w:wAfter w:w="1009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Medtronic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8 424,00 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8 424,00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</w:tr>
      <w:tr w:rsidR="006273DD" w:rsidTr="00FA672D">
        <w:trPr>
          <w:gridAfter w:val="4"/>
          <w:wAfter w:w="912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7" w:type="pct"/>
            <w:vAlign w:val="center"/>
            <w:hideMark/>
          </w:tcPr>
          <w:p w:rsidR="006273DD" w:rsidRDefault="006273DD" w:rsidP="00627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73DD" w:rsidTr="00FA672D">
        <w:trPr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69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Pakiet nr 13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273DD" w:rsidTr="00FA672D">
        <w:trPr>
          <w:gridAfter w:val="3"/>
          <w:wAfter w:w="815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cena oferty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cena ilość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pkt</w:t>
            </w:r>
            <w:proofErr w:type="spellEnd"/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najniższa cena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ilość zdobytych pkt. </w:t>
            </w:r>
          </w:p>
        </w:tc>
        <w:tc>
          <w:tcPr>
            <w:tcW w:w="97" w:type="pct"/>
            <w:vAlign w:val="center"/>
            <w:hideMark/>
          </w:tcPr>
          <w:p w:rsidR="006273DD" w:rsidRDefault="006273DD" w:rsidP="006273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" w:type="pct"/>
            <w:vAlign w:val="center"/>
            <w:hideMark/>
          </w:tcPr>
          <w:p w:rsidR="006273DD" w:rsidRDefault="006273DD" w:rsidP="00627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273DD" w:rsidTr="00FA672D">
        <w:trPr>
          <w:gridAfter w:val="3"/>
          <w:wAfter w:w="815" w:type="pct"/>
          <w:trHeight w:val="225"/>
        </w:trPr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Baxter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16 183,80    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16 183,80    </w:t>
            </w:r>
          </w:p>
        </w:tc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000000" w:fill="CCF0C6"/>
            <w:noWrap/>
            <w:vAlign w:val="bottom"/>
            <w:hideMark/>
          </w:tcPr>
          <w:p w:rsidR="006273DD" w:rsidRDefault="006273DD" w:rsidP="006273DD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7" w:type="pct"/>
            <w:vAlign w:val="center"/>
            <w:hideMark/>
          </w:tcPr>
          <w:p w:rsidR="006273DD" w:rsidRDefault="006273DD" w:rsidP="006273D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" w:type="pct"/>
            <w:vAlign w:val="center"/>
            <w:hideMark/>
          </w:tcPr>
          <w:p w:rsidR="006273DD" w:rsidRDefault="006273DD" w:rsidP="006273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73D4" w:rsidRDefault="00A473D4" w:rsidP="00A473D4">
      <w:pPr>
        <w:rPr>
          <w:rFonts w:cs="Arial"/>
        </w:rPr>
      </w:pPr>
    </w:p>
    <w:p w:rsidR="0097022C" w:rsidRPr="0097022C" w:rsidRDefault="0097022C" w:rsidP="00A473D4">
      <w:pPr>
        <w:rPr>
          <w:rFonts w:cs="Arial"/>
          <w:b/>
          <w:u w:val="single"/>
        </w:rPr>
      </w:pPr>
      <w:r w:rsidRPr="00BE38E9">
        <w:rPr>
          <w:rFonts w:cs="Arial"/>
          <w:b/>
          <w:u w:val="single"/>
        </w:rPr>
        <w:t xml:space="preserve">UNIEWAŻNIENIE POSTĘPOWANIA: </w:t>
      </w:r>
    </w:p>
    <w:p w:rsidR="00A473D4" w:rsidRDefault="00A473D4" w:rsidP="00A473D4">
      <w:pPr>
        <w:rPr>
          <w:rFonts w:cs="Arial"/>
        </w:rPr>
      </w:pPr>
      <w:r>
        <w:rPr>
          <w:rFonts w:cs="Arial"/>
        </w:rPr>
        <w:t xml:space="preserve">W zakresie  pakietu nr –  2, 6, 7, 9 i 10  - unieważniono  na podstawie art. 93 ust. 1 pkt. 1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 – nie złożono żadnej oferty niepodlegającej odrzuceniu.</w:t>
      </w:r>
    </w:p>
    <w:p w:rsidR="006273DD" w:rsidRDefault="006273DD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</w:p>
    <w:p w:rsidR="00A473D4" w:rsidRDefault="00A473D4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</w:p>
    <w:p w:rsidR="004E755B" w:rsidRDefault="004E755B" w:rsidP="00BE38E9">
      <w:pPr>
        <w:tabs>
          <w:tab w:val="left" w:pos="0"/>
          <w:tab w:val="right" w:pos="284"/>
        </w:tabs>
        <w:spacing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Zamawiający nie ustanowił dynamicznego systemu zakupów.</w:t>
      </w:r>
    </w:p>
    <w:p w:rsidR="00D73A64" w:rsidRDefault="00D73A64" w:rsidP="004E755B">
      <w:pPr>
        <w:tabs>
          <w:tab w:val="left" w:pos="-567"/>
          <w:tab w:val="right" w:pos="284"/>
        </w:tabs>
        <w:spacing w:line="240" w:lineRule="auto"/>
        <w:ind w:left="-567"/>
        <w:jc w:val="both"/>
        <w:rPr>
          <w:rFonts w:eastAsia="Verdana" w:cs="Arial"/>
          <w:b/>
          <w:spacing w:val="4"/>
          <w:sz w:val="20"/>
          <w:szCs w:val="20"/>
        </w:rPr>
      </w:pPr>
    </w:p>
    <w:p w:rsidR="004E755B" w:rsidRDefault="004E755B" w:rsidP="004E755B">
      <w:pPr>
        <w:spacing w:after="0" w:line="240" w:lineRule="auto"/>
        <w:jc w:val="right"/>
        <w:rPr>
          <w:rFonts w:cs="Arial"/>
          <w:spacing w:val="2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>...................................................................</w:t>
      </w:r>
    </w:p>
    <w:p w:rsidR="005520FC" w:rsidRPr="004E755B" w:rsidRDefault="004E755B" w:rsidP="004E755B">
      <w:pPr>
        <w:spacing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pacing w:val="2"/>
          <w:sz w:val="20"/>
          <w:szCs w:val="20"/>
        </w:rPr>
        <w:t xml:space="preserve">                                                         </w:t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spacing w:val="2"/>
          <w:sz w:val="20"/>
          <w:szCs w:val="20"/>
        </w:rPr>
        <w:tab/>
      </w:r>
      <w:r>
        <w:rPr>
          <w:rFonts w:cs="Arial"/>
          <w:i/>
          <w:spacing w:val="2"/>
          <w:sz w:val="20"/>
          <w:szCs w:val="20"/>
        </w:rPr>
        <w:t>/podpis kierownika jednostki zamawiającej/</w:t>
      </w:r>
    </w:p>
    <w:sectPr w:rsidR="005520FC" w:rsidRPr="004E755B" w:rsidSect="003C5935">
      <w:headerReference w:type="default" r:id="rId7"/>
      <w:footerReference w:type="default" r:id="rId8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B2" w:rsidRDefault="001273B2" w:rsidP="00F92ECB">
      <w:pPr>
        <w:spacing w:after="0" w:line="240" w:lineRule="auto"/>
      </w:pPr>
      <w:r>
        <w:separator/>
      </w:r>
    </w:p>
  </w:endnote>
  <w:endnote w:type="continuationSeparator" w:id="1">
    <w:p w:rsidR="001273B2" w:rsidRDefault="001273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2" w:rsidRDefault="006007A0">
    <w:pPr>
      <w:pStyle w:val="Stopka"/>
    </w:pPr>
    <w:fldSimple w:instr=" PAGE   \* MERGEFORMAT ">
      <w:r w:rsidR="0097022C">
        <w:rPr>
          <w:noProof/>
        </w:rPr>
        <w:t>4</w:t>
      </w:r>
    </w:fldSimple>
    <w:r w:rsidR="001273B2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B2" w:rsidRDefault="001273B2" w:rsidP="00F92ECB">
      <w:pPr>
        <w:spacing w:after="0" w:line="240" w:lineRule="auto"/>
      </w:pPr>
      <w:r>
        <w:separator/>
      </w:r>
    </w:p>
  </w:footnote>
  <w:footnote w:type="continuationSeparator" w:id="1">
    <w:p w:rsidR="001273B2" w:rsidRDefault="001273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B2" w:rsidRDefault="001273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9348B"/>
    <w:rsid w:val="000A0BE4"/>
    <w:rsid w:val="000A7BAB"/>
    <w:rsid w:val="000B4481"/>
    <w:rsid w:val="000D0429"/>
    <w:rsid w:val="000E5DA2"/>
    <w:rsid w:val="000F24E5"/>
    <w:rsid w:val="000F7E13"/>
    <w:rsid w:val="001100BA"/>
    <w:rsid w:val="00112EA5"/>
    <w:rsid w:val="001273B2"/>
    <w:rsid w:val="001378E1"/>
    <w:rsid w:val="001430EA"/>
    <w:rsid w:val="0016228E"/>
    <w:rsid w:val="001765F3"/>
    <w:rsid w:val="0018066A"/>
    <w:rsid w:val="0018467E"/>
    <w:rsid w:val="00191B6A"/>
    <w:rsid w:val="001A2D74"/>
    <w:rsid w:val="001D6F9B"/>
    <w:rsid w:val="001D7A93"/>
    <w:rsid w:val="001E13B9"/>
    <w:rsid w:val="001E23BA"/>
    <w:rsid w:val="001E381D"/>
    <w:rsid w:val="001E55BE"/>
    <w:rsid w:val="001E78ED"/>
    <w:rsid w:val="001F1021"/>
    <w:rsid w:val="001F48C0"/>
    <w:rsid w:val="0020288A"/>
    <w:rsid w:val="0021101F"/>
    <w:rsid w:val="0021656C"/>
    <w:rsid w:val="00251EDA"/>
    <w:rsid w:val="00260617"/>
    <w:rsid w:val="00273580"/>
    <w:rsid w:val="00291655"/>
    <w:rsid w:val="00295BC9"/>
    <w:rsid w:val="002A268F"/>
    <w:rsid w:val="002A6834"/>
    <w:rsid w:val="002B4320"/>
    <w:rsid w:val="002B6F4B"/>
    <w:rsid w:val="002B794F"/>
    <w:rsid w:val="002C0E09"/>
    <w:rsid w:val="002D4198"/>
    <w:rsid w:val="002D5359"/>
    <w:rsid w:val="003034FB"/>
    <w:rsid w:val="00334EB8"/>
    <w:rsid w:val="00350165"/>
    <w:rsid w:val="003516D1"/>
    <w:rsid w:val="00353055"/>
    <w:rsid w:val="003703A8"/>
    <w:rsid w:val="00377213"/>
    <w:rsid w:val="003815F1"/>
    <w:rsid w:val="00381813"/>
    <w:rsid w:val="00382AA3"/>
    <w:rsid w:val="00390D13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A614D"/>
    <w:rsid w:val="004D6A6B"/>
    <w:rsid w:val="004E755B"/>
    <w:rsid w:val="004F47BE"/>
    <w:rsid w:val="004F6BD3"/>
    <w:rsid w:val="004F7089"/>
    <w:rsid w:val="005029BE"/>
    <w:rsid w:val="00506CFE"/>
    <w:rsid w:val="005311DE"/>
    <w:rsid w:val="005407CA"/>
    <w:rsid w:val="005520FC"/>
    <w:rsid w:val="00560F2B"/>
    <w:rsid w:val="0056574D"/>
    <w:rsid w:val="005934F1"/>
    <w:rsid w:val="005B5FE6"/>
    <w:rsid w:val="005B7A86"/>
    <w:rsid w:val="005E18CF"/>
    <w:rsid w:val="005E1DE2"/>
    <w:rsid w:val="005E40A7"/>
    <w:rsid w:val="005F13E1"/>
    <w:rsid w:val="005F2F6F"/>
    <w:rsid w:val="005F5F57"/>
    <w:rsid w:val="005F64C4"/>
    <w:rsid w:val="00600361"/>
    <w:rsid w:val="006007A0"/>
    <w:rsid w:val="00601729"/>
    <w:rsid w:val="00603293"/>
    <w:rsid w:val="00605620"/>
    <w:rsid w:val="00607D44"/>
    <w:rsid w:val="00611962"/>
    <w:rsid w:val="00614F4B"/>
    <w:rsid w:val="0062128F"/>
    <w:rsid w:val="006273DD"/>
    <w:rsid w:val="00630FD9"/>
    <w:rsid w:val="00651279"/>
    <w:rsid w:val="00654050"/>
    <w:rsid w:val="006550C8"/>
    <w:rsid w:val="00663985"/>
    <w:rsid w:val="00672DDB"/>
    <w:rsid w:val="00686EB3"/>
    <w:rsid w:val="006936EC"/>
    <w:rsid w:val="006A4933"/>
    <w:rsid w:val="006B7FEA"/>
    <w:rsid w:val="006F5452"/>
    <w:rsid w:val="00722EB4"/>
    <w:rsid w:val="00726F0B"/>
    <w:rsid w:val="00765237"/>
    <w:rsid w:val="00767280"/>
    <w:rsid w:val="007837F8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426F6"/>
    <w:rsid w:val="00854AE2"/>
    <w:rsid w:val="0087411E"/>
    <w:rsid w:val="00884B58"/>
    <w:rsid w:val="008A3BE2"/>
    <w:rsid w:val="008B7639"/>
    <w:rsid w:val="008C6D12"/>
    <w:rsid w:val="008E7EEF"/>
    <w:rsid w:val="008F58DE"/>
    <w:rsid w:val="00913725"/>
    <w:rsid w:val="00937F2D"/>
    <w:rsid w:val="00942760"/>
    <w:rsid w:val="009567B1"/>
    <w:rsid w:val="009634B8"/>
    <w:rsid w:val="0097022C"/>
    <w:rsid w:val="009824AA"/>
    <w:rsid w:val="00995E5B"/>
    <w:rsid w:val="009B06BA"/>
    <w:rsid w:val="009B0855"/>
    <w:rsid w:val="009B701A"/>
    <w:rsid w:val="009B7379"/>
    <w:rsid w:val="009C451A"/>
    <w:rsid w:val="009C783A"/>
    <w:rsid w:val="009D3E10"/>
    <w:rsid w:val="009D5103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46066"/>
    <w:rsid w:val="00A473D4"/>
    <w:rsid w:val="00A52383"/>
    <w:rsid w:val="00A8482A"/>
    <w:rsid w:val="00AB107B"/>
    <w:rsid w:val="00AB13A2"/>
    <w:rsid w:val="00AB3DDC"/>
    <w:rsid w:val="00AB7FDE"/>
    <w:rsid w:val="00AD4E24"/>
    <w:rsid w:val="00AE7032"/>
    <w:rsid w:val="00B038EB"/>
    <w:rsid w:val="00B31EEB"/>
    <w:rsid w:val="00B32714"/>
    <w:rsid w:val="00B45833"/>
    <w:rsid w:val="00B547E5"/>
    <w:rsid w:val="00B62890"/>
    <w:rsid w:val="00BD0F67"/>
    <w:rsid w:val="00BD1A83"/>
    <w:rsid w:val="00BE38E9"/>
    <w:rsid w:val="00BE71E2"/>
    <w:rsid w:val="00C04826"/>
    <w:rsid w:val="00C10ED7"/>
    <w:rsid w:val="00C11453"/>
    <w:rsid w:val="00C2619B"/>
    <w:rsid w:val="00C6162C"/>
    <w:rsid w:val="00C70D7A"/>
    <w:rsid w:val="00C87937"/>
    <w:rsid w:val="00C97264"/>
    <w:rsid w:val="00CB7FFB"/>
    <w:rsid w:val="00CC12C0"/>
    <w:rsid w:val="00CC4D1D"/>
    <w:rsid w:val="00CE4748"/>
    <w:rsid w:val="00CF0555"/>
    <w:rsid w:val="00CF1C59"/>
    <w:rsid w:val="00D11066"/>
    <w:rsid w:val="00D12B20"/>
    <w:rsid w:val="00D135B2"/>
    <w:rsid w:val="00D217CE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BB2"/>
    <w:rsid w:val="00DB0FAF"/>
    <w:rsid w:val="00DC4B6D"/>
    <w:rsid w:val="00DD2198"/>
    <w:rsid w:val="00DD2207"/>
    <w:rsid w:val="00DD5E1A"/>
    <w:rsid w:val="00DE01CB"/>
    <w:rsid w:val="00DE2F24"/>
    <w:rsid w:val="00DF22F5"/>
    <w:rsid w:val="00E35391"/>
    <w:rsid w:val="00E439FD"/>
    <w:rsid w:val="00E5686C"/>
    <w:rsid w:val="00EB22B4"/>
    <w:rsid w:val="00EB673B"/>
    <w:rsid w:val="00EB689B"/>
    <w:rsid w:val="00EC26B8"/>
    <w:rsid w:val="00EE779B"/>
    <w:rsid w:val="00EF1792"/>
    <w:rsid w:val="00EF5A9D"/>
    <w:rsid w:val="00F04ADC"/>
    <w:rsid w:val="00F05C80"/>
    <w:rsid w:val="00F060D8"/>
    <w:rsid w:val="00F2230C"/>
    <w:rsid w:val="00F32559"/>
    <w:rsid w:val="00F53812"/>
    <w:rsid w:val="00F718AA"/>
    <w:rsid w:val="00F742A9"/>
    <w:rsid w:val="00F92ECB"/>
    <w:rsid w:val="00F97844"/>
    <w:rsid w:val="00FA4BBB"/>
    <w:rsid w:val="00FA5D8B"/>
    <w:rsid w:val="00FA616E"/>
    <w:rsid w:val="00FA672D"/>
    <w:rsid w:val="00FB2AE5"/>
    <w:rsid w:val="00FC3A5C"/>
    <w:rsid w:val="00FC6518"/>
    <w:rsid w:val="00FD068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032-C189-4CC1-86FF-F1FF8ABD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231</TotalTime>
  <Pages>4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293</cp:revision>
  <cp:lastPrinted>2019-06-05T08:25:00Z</cp:lastPrinted>
  <dcterms:created xsi:type="dcterms:W3CDTF">2018-10-19T07:31:00Z</dcterms:created>
  <dcterms:modified xsi:type="dcterms:W3CDTF">2020-03-27T08:29:00Z</dcterms:modified>
</cp:coreProperties>
</file>