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5B" w:rsidRDefault="00436282" w:rsidP="004E755B">
      <w:pPr>
        <w:pStyle w:val="Nagwek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WCPiT</w:t>
      </w:r>
      <w:proofErr w:type="spellEnd"/>
      <w:r>
        <w:rPr>
          <w:sz w:val="20"/>
          <w:szCs w:val="20"/>
        </w:rPr>
        <w:t xml:space="preserve"> EA/381-</w:t>
      </w:r>
      <w:r w:rsidR="00EB22B4">
        <w:rPr>
          <w:sz w:val="20"/>
          <w:szCs w:val="20"/>
        </w:rPr>
        <w:t>0</w:t>
      </w:r>
      <w:r w:rsidR="006328C6">
        <w:rPr>
          <w:sz w:val="20"/>
          <w:szCs w:val="20"/>
        </w:rPr>
        <w:t>5</w:t>
      </w:r>
      <w:r>
        <w:rPr>
          <w:sz w:val="20"/>
          <w:szCs w:val="20"/>
        </w:rPr>
        <w:t>/2020</w:t>
      </w:r>
      <w:r w:rsidR="00F53812">
        <w:rPr>
          <w:sz w:val="20"/>
          <w:szCs w:val="20"/>
        </w:rPr>
        <w:tab/>
      </w:r>
      <w:r w:rsidR="00F53812">
        <w:rPr>
          <w:sz w:val="20"/>
          <w:szCs w:val="20"/>
        </w:rPr>
        <w:tab/>
        <w:t xml:space="preserve">Poznań, dnia </w:t>
      </w:r>
      <w:r w:rsidR="00640F59">
        <w:rPr>
          <w:sz w:val="20"/>
          <w:szCs w:val="20"/>
        </w:rPr>
        <w:t>20</w:t>
      </w:r>
      <w:r w:rsidR="006328C6">
        <w:rPr>
          <w:sz w:val="20"/>
          <w:szCs w:val="20"/>
        </w:rPr>
        <w:t>.04</w:t>
      </w:r>
      <w:r>
        <w:rPr>
          <w:sz w:val="20"/>
          <w:szCs w:val="20"/>
        </w:rPr>
        <w:t>.2020</w:t>
      </w:r>
      <w:r w:rsidR="004E755B">
        <w:rPr>
          <w:sz w:val="20"/>
          <w:szCs w:val="20"/>
        </w:rPr>
        <w:t xml:space="preserve"> </w:t>
      </w:r>
      <w:proofErr w:type="spellStart"/>
      <w:r w:rsidR="004E755B">
        <w:rPr>
          <w:sz w:val="20"/>
          <w:szCs w:val="20"/>
        </w:rPr>
        <w:t>r</w:t>
      </w:r>
      <w:proofErr w:type="spellEnd"/>
    </w:p>
    <w:p w:rsidR="004E755B" w:rsidRDefault="004E755B" w:rsidP="004E755B">
      <w:pPr>
        <w:spacing w:after="0" w:line="240" w:lineRule="auto"/>
        <w:jc w:val="both"/>
        <w:rPr>
          <w:rFonts w:ascii="Bookman Old Style" w:hAnsi="Bookman Old Style"/>
        </w:rPr>
      </w:pPr>
    </w:p>
    <w:p w:rsidR="004E755B" w:rsidRDefault="004E755B" w:rsidP="004E755B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ZAWIADOMIENIE O WYBORZE OFERTY</w:t>
      </w:r>
    </w:p>
    <w:p w:rsidR="004E755B" w:rsidRDefault="004E755B" w:rsidP="004E755B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4E755B" w:rsidRDefault="004E755B" w:rsidP="004E755B">
      <w:pPr>
        <w:tabs>
          <w:tab w:val="left" w:pos="0"/>
          <w:tab w:val="right" w:pos="284"/>
        </w:tabs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Przedmiot zamówien</w:t>
      </w:r>
      <w:r w:rsidR="00CF45F8">
        <w:rPr>
          <w:rFonts w:cs="Arial"/>
          <w:b/>
          <w:sz w:val="20"/>
          <w:szCs w:val="20"/>
        </w:rPr>
        <w:t>ia:  Przetarg nieograniczony na</w:t>
      </w:r>
      <w:r w:rsidR="00FD068C">
        <w:rPr>
          <w:b/>
          <w:sz w:val="20"/>
          <w:szCs w:val="20"/>
        </w:rPr>
        <w:t xml:space="preserve"> </w:t>
      </w:r>
      <w:r w:rsidR="00CF45F8">
        <w:rPr>
          <w:rFonts w:asciiTheme="minorHAnsi" w:hAnsiTheme="minorHAnsi"/>
          <w:b/>
          <w:sz w:val="20"/>
          <w:szCs w:val="20"/>
        </w:rPr>
        <w:t>ś</w:t>
      </w:r>
      <w:r w:rsidR="00CF45F8" w:rsidRPr="00CF45F8">
        <w:rPr>
          <w:rFonts w:asciiTheme="minorHAnsi" w:hAnsiTheme="minorHAnsi"/>
          <w:b/>
          <w:sz w:val="20"/>
          <w:szCs w:val="20"/>
        </w:rPr>
        <w:t>wiadczenie usług w zakresie transportu sanitarnego dla Wielkopolskiego Centrum Pulmonologii i Torakochirurgii</w:t>
      </w:r>
      <w:r w:rsidRPr="00A1688A">
        <w:rPr>
          <w:rFonts w:asciiTheme="minorHAnsi" w:hAnsiTheme="minorHAnsi" w:cs="Arial"/>
          <w:b/>
          <w:bCs/>
          <w:sz w:val="20"/>
          <w:szCs w:val="20"/>
        </w:rPr>
        <w:t>.</w:t>
      </w:r>
    </w:p>
    <w:p w:rsidR="004E755B" w:rsidRDefault="004E755B" w:rsidP="004E755B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>
        <w:rPr>
          <w:color w:val="000000"/>
          <w:sz w:val="20"/>
          <w:szCs w:val="20"/>
        </w:rPr>
        <w:t xml:space="preserve">działając zgodnie z art. 92 ust 1 ustawy Prawo zamówień publicznych </w:t>
      </w:r>
      <w:r>
        <w:rPr>
          <w:sz w:val="20"/>
          <w:szCs w:val="20"/>
        </w:rPr>
        <w:t>(Dz.</w:t>
      </w:r>
      <w:r>
        <w:rPr>
          <w:rFonts w:eastAsia="Verdana"/>
          <w:sz w:val="20"/>
          <w:szCs w:val="20"/>
        </w:rPr>
        <w:t xml:space="preserve"> </w:t>
      </w:r>
      <w:r>
        <w:rPr>
          <w:sz w:val="20"/>
          <w:szCs w:val="20"/>
        </w:rPr>
        <w:t>U.</w:t>
      </w:r>
      <w:r>
        <w:rPr>
          <w:rFonts w:eastAsia="Verdana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rFonts w:eastAsia="Verdana"/>
          <w:sz w:val="20"/>
          <w:szCs w:val="20"/>
        </w:rPr>
        <w:t xml:space="preserve"> </w:t>
      </w:r>
      <w:r w:rsidR="0062128F">
        <w:rPr>
          <w:sz w:val="20"/>
          <w:szCs w:val="20"/>
        </w:rPr>
        <w:t>2019</w:t>
      </w:r>
      <w:r>
        <w:rPr>
          <w:rFonts w:eastAsia="Verdana"/>
          <w:sz w:val="20"/>
          <w:szCs w:val="20"/>
        </w:rPr>
        <w:t xml:space="preserve"> </w:t>
      </w:r>
      <w:r>
        <w:rPr>
          <w:sz w:val="20"/>
          <w:szCs w:val="20"/>
        </w:rPr>
        <w:t>r.</w:t>
      </w:r>
      <w:r>
        <w:rPr>
          <w:rFonts w:eastAsia="Verdana"/>
          <w:sz w:val="20"/>
          <w:szCs w:val="20"/>
        </w:rPr>
        <w:t xml:space="preserve"> </w:t>
      </w:r>
      <w:r>
        <w:rPr>
          <w:sz w:val="20"/>
          <w:szCs w:val="20"/>
        </w:rPr>
        <w:t>poz.</w:t>
      </w:r>
      <w:r>
        <w:rPr>
          <w:rFonts w:eastAsia="Verdana"/>
          <w:sz w:val="20"/>
          <w:szCs w:val="20"/>
        </w:rPr>
        <w:t xml:space="preserve"> </w:t>
      </w:r>
      <w:r w:rsidR="0062128F">
        <w:rPr>
          <w:sz w:val="20"/>
          <w:szCs w:val="20"/>
        </w:rPr>
        <w:t>1843</w:t>
      </w:r>
      <w:r>
        <w:rPr>
          <w:sz w:val="20"/>
          <w:szCs w:val="20"/>
        </w:rPr>
        <w:t>)</w:t>
      </w:r>
      <w:r>
        <w:rPr>
          <w:color w:val="000000"/>
          <w:sz w:val="20"/>
          <w:szCs w:val="20"/>
        </w:rPr>
        <w:t xml:space="preserve"> informuje, że w prowadzonym postępowaniu </w:t>
      </w:r>
      <w:r>
        <w:rPr>
          <w:rFonts w:cs="Arial"/>
          <w:b/>
          <w:sz w:val="20"/>
          <w:szCs w:val="20"/>
          <w:u w:val="single"/>
        </w:rPr>
        <w:t>WYBRANO DO REALIZACJI ZAMÓWIENIA OFERTĘ</w:t>
      </w:r>
      <w:r>
        <w:rPr>
          <w:rFonts w:cs="Arial"/>
          <w:sz w:val="20"/>
          <w:szCs w:val="20"/>
        </w:rPr>
        <w:t>:</w:t>
      </w:r>
    </w:p>
    <w:tbl>
      <w:tblPr>
        <w:tblW w:w="8080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160"/>
        <w:gridCol w:w="1967"/>
        <w:gridCol w:w="966"/>
        <w:gridCol w:w="1079"/>
        <w:gridCol w:w="988"/>
        <w:gridCol w:w="985"/>
        <w:gridCol w:w="964"/>
        <w:gridCol w:w="971"/>
      </w:tblGrid>
      <w:tr w:rsidR="00486AEC" w:rsidRPr="00F05C80" w:rsidTr="0058076A">
        <w:trPr>
          <w:gridAfter w:val="7"/>
          <w:wAfter w:w="7920" w:type="dxa"/>
          <w:trHeight w:val="225"/>
        </w:trPr>
        <w:tc>
          <w:tcPr>
            <w:tcW w:w="160" w:type="dxa"/>
            <w:shd w:val="clear" w:color="auto" w:fill="auto"/>
            <w:vAlign w:val="center"/>
            <w:hideMark/>
          </w:tcPr>
          <w:p w:rsidR="00486AEC" w:rsidRPr="00F05C80" w:rsidRDefault="00486AEC" w:rsidP="00127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8076A" w:rsidRPr="00F05C80" w:rsidTr="0058076A">
        <w:trPr>
          <w:trHeight w:val="225"/>
        </w:trPr>
        <w:tc>
          <w:tcPr>
            <w:tcW w:w="160" w:type="dxa"/>
            <w:shd w:val="clear" w:color="auto" w:fill="auto"/>
            <w:vAlign w:val="center"/>
            <w:hideMark/>
          </w:tcPr>
          <w:p w:rsidR="0058076A" w:rsidRPr="00F05C80" w:rsidRDefault="0058076A" w:rsidP="00127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7" w:type="dxa"/>
            <w:vAlign w:val="bottom"/>
          </w:tcPr>
          <w:p w:rsidR="0058076A" w:rsidRPr="00DF5A06" w:rsidRDefault="0058076A" w:rsidP="00371944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966" w:type="dxa"/>
            <w:vAlign w:val="bottom"/>
          </w:tcPr>
          <w:p w:rsidR="0058076A" w:rsidRPr="00DF5A06" w:rsidRDefault="0058076A" w:rsidP="00371944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079" w:type="dxa"/>
            <w:vAlign w:val="bottom"/>
          </w:tcPr>
          <w:p w:rsidR="0058076A" w:rsidRPr="00DF5A06" w:rsidRDefault="0058076A" w:rsidP="00371944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DF5A06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Pakiet nr 1 </w:t>
            </w:r>
          </w:p>
        </w:tc>
        <w:tc>
          <w:tcPr>
            <w:tcW w:w="988" w:type="dxa"/>
            <w:vAlign w:val="bottom"/>
          </w:tcPr>
          <w:p w:rsidR="0058076A" w:rsidRPr="00DF5A06" w:rsidRDefault="0058076A" w:rsidP="00371944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985" w:type="dxa"/>
            <w:vAlign w:val="bottom"/>
          </w:tcPr>
          <w:p w:rsidR="0058076A" w:rsidRPr="00DF5A06" w:rsidRDefault="0058076A" w:rsidP="00371944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964" w:type="dxa"/>
            <w:vAlign w:val="bottom"/>
          </w:tcPr>
          <w:p w:rsidR="0058076A" w:rsidRPr="00DF5A06" w:rsidRDefault="0058076A" w:rsidP="00371944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971" w:type="dxa"/>
            <w:vAlign w:val="bottom"/>
          </w:tcPr>
          <w:p w:rsidR="0058076A" w:rsidRPr="00DF5A06" w:rsidRDefault="0058076A" w:rsidP="00371944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58076A" w:rsidRPr="00F05C80" w:rsidTr="0058076A">
        <w:trPr>
          <w:trHeight w:val="225"/>
        </w:trPr>
        <w:tc>
          <w:tcPr>
            <w:tcW w:w="160" w:type="dxa"/>
            <w:shd w:val="clear" w:color="auto" w:fill="auto"/>
            <w:vAlign w:val="center"/>
            <w:hideMark/>
          </w:tcPr>
          <w:p w:rsidR="0058076A" w:rsidRPr="00F05C80" w:rsidRDefault="0058076A" w:rsidP="00127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7" w:type="dxa"/>
            <w:vAlign w:val="bottom"/>
          </w:tcPr>
          <w:p w:rsidR="0058076A" w:rsidRPr="00DF5A06" w:rsidRDefault="0058076A" w:rsidP="00371944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966" w:type="dxa"/>
            <w:vAlign w:val="bottom"/>
          </w:tcPr>
          <w:p w:rsidR="0058076A" w:rsidRPr="00DF5A06" w:rsidRDefault="0058076A" w:rsidP="00371944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F5A06">
              <w:rPr>
                <w:rFonts w:eastAsia="Times New Roman" w:cs="Arial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079" w:type="dxa"/>
            <w:vAlign w:val="bottom"/>
          </w:tcPr>
          <w:p w:rsidR="0058076A" w:rsidRPr="00DF5A06" w:rsidRDefault="0058076A" w:rsidP="00371944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F5A06">
              <w:rPr>
                <w:rFonts w:eastAsia="Times New Roman" w:cs="Arial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988" w:type="dxa"/>
            <w:vAlign w:val="bottom"/>
          </w:tcPr>
          <w:p w:rsidR="0058076A" w:rsidRPr="00DF5A06" w:rsidRDefault="0058076A" w:rsidP="0037194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DF5A06">
              <w:rPr>
                <w:rFonts w:eastAsia="Times New Roman" w:cs="Arial"/>
                <w:sz w:val="12"/>
                <w:szCs w:val="12"/>
                <w:lang w:eastAsia="pl-PL"/>
              </w:rPr>
              <w:t xml:space="preserve">ilość zdobytych pkt. </w:t>
            </w:r>
          </w:p>
        </w:tc>
        <w:tc>
          <w:tcPr>
            <w:tcW w:w="985" w:type="dxa"/>
            <w:vAlign w:val="bottom"/>
          </w:tcPr>
          <w:p w:rsidR="0058076A" w:rsidRPr="00DF5A06" w:rsidRDefault="0058076A" w:rsidP="00371944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F5A06">
              <w:rPr>
                <w:rFonts w:eastAsia="Times New Roman" w:cs="Arial"/>
                <w:sz w:val="16"/>
                <w:szCs w:val="16"/>
                <w:lang w:eastAsia="pl-PL"/>
              </w:rPr>
              <w:t>czas przyjazdu</w:t>
            </w:r>
          </w:p>
        </w:tc>
        <w:tc>
          <w:tcPr>
            <w:tcW w:w="964" w:type="dxa"/>
            <w:vAlign w:val="bottom"/>
          </w:tcPr>
          <w:p w:rsidR="0058076A" w:rsidRPr="00DF5A06" w:rsidRDefault="0058076A" w:rsidP="00371944">
            <w:pPr>
              <w:spacing w:after="0" w:line="240" w:lineRule="auto"/>
              <w:rPr>
                <w:rFonts w:eastAsia="Times New Roman" w:cs="Arial"/>
                <w:sz w:val="8"/>
                <w:szCs w:val="8"/>
                <w:lang w:eastAsia="pl-PL"/>
              </w:rPr>
            </w:pPr>
            <w:r w:rsidRPr="00DF5A06">
              <w:rPr>
                <w:rFonts w:eastAsia="Times New Roman" w:cs="Arial"/>
                <w:sz w:val="8"/>
                <w:szCs w:val="8"/>
                <w:lang w:eastAsia="pl-PL"/>
              </w:rPr>
              <w:t>czas przyjazdu ilość zdobytych pkt.</w:t>
            </w:r>
          </w:p>
        </w:tc>
        <w:tc>
          <w:tcPr>
            <w:tcW w:w="971" w:type="dxa"/>
            <w:vAlign w:val="bottom"/>
          </w:tcPr>
          <w:p w:rsidR="0058076A" w:rsidRPr="00DF5A06" w:rsidRDefault="0058076A" w:rsidP="0039074E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F5A06">
              <w:rPr>
                <w:rFonts w:eastAsia="Times New Roman" w:cs="Arial"/>
                <w:sz w:val="16"/>
                <w:szCs w:val="16"/>
                <w:lang w:eastAsia="pl-PL"/>
              </w:rPr>
              <w:t xml:space="preserve">ilość </w:t>
            </w:r>
            <w:proofErr w:type="spellStart"/>
            <w:r w:rsidRPr="00DF5A06">
              <w:rPr>
                <w:rFonts w:eastAsia="Times New Roman" w:cs="Arial"/>
                <w:sz w:val="16"/>
                <w:szCs w:val="16"/>
                <w:lang w:eastAsia="pl-PL"/>
              </w:rPr>
              <w:t>pkt</w:t>
            </w:r>
            <w:proofErr w:type="spellEnd"/>
            <w:r w:rsidRPr="00DF5A06">
              <w:rPr>
                <w:rFonts w:eastAsia="Times New Roman" w:cs="Arial"/>
                <w:sz w:val="16"/>
                <w:szCs w:val="16"/>
                <w:lang w:eastAsia="pl-PL"/>
              </w:rPr>
              <w:t xml:space="preserve"> razem</w:t>
            </w:r>
          </w:p>
        </w:tc>
      </w:tr>
      <w:tr w:rsidR="0058076A" w:rsidRPr="00F05C80" w:rsidTr="0058076A">
        <w:trPr>
          <w:trHeight w:val="225"/>
        </w:trPr>
        <w:tc>
          <w:tcPr>
            <w:tcW w:w="160" w:type="dxa"/>
            <w:shd w:val="clear" w:color="auto" w:fill="auto"/>
            <w:vAlign w:val="center"/>
            <w:hideMark/>
          </w:tcPr>
          <w:p w:rsidR="0058076A" w:rsidRPr="00F05C80" w:rsidRDefault="0058076A" w:rsidP="00127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7" w:type="dxa"/>
            <w:vAlign w:val="bottom"/>
          </w:tcPr>
          <w:p w:rsidR="0058076A" w:rsidRPr="0058076A" w:rsidRDefault="0058076A" w:rsidP="0058076A">
            <w:pPr>
              <w:spacing w:after="0" w:line="240" w:lineRule="auto"/>
              <w:rPr>
                <w:rStyle w:val="st"/>
                <w:rFonts w:eastAsia="Batang" w:cs="Tahoma"/>
                <w:color w:val="000000"/>
                <w:sz w:val="16"/>
                <w:szCs w:val="16"/>
              </w:rPr>
            </w:pPr>
            <w:r w:rsidRPr="0058076A">
              <w:rPr>
                <w:rStyle w:val="st"/>
                <w:rFonts w:eastAsia="Batang" w:cs="Tahoma"/>
                <w:color w:val="000000"/>
                <w:sz w:val="16"/>
                <w:szCs w:val="16"/>
              </w:rPr>
              <w:t xml:space="preserve">Transport Osobowo-Sanitarny </w:t>
            </w:r>
          </w:p>
          <w:p w:rsidR="0058076A" w:rsidRPr="0058076A" w:rsidRDefault="0058076A" w:rsidP="0058076A">
            <w:pPr>
              <w:spacing w:after="0" w:line="240" w:lineRule="auto"/>
              <w:rPr>
                <w:rStyle w:val="st"/>
                <w:rFonts w:eastAsia="Batang" w:cs="Tahoma"/>
                <w:color w:val="000000"/>
                <w:sz w:val="16"/>
                <w:szCs w:val="16"/>
              </w:rPr>
            </w:pPr>
            <w:r w:rsidRPr="0058076A">
              <w:rPr>
                <w:rStyle w:val="st"/>
                <w:rFonts w:eastAsia="Batang" w:cs="Tahoma"/>
                <w:color w:val="000000"/>
                <w:sz w:val="16"/>
                <w:szCs w:val="16"/>
              </w:rPr>
              <w:t>Krzysztof Pędziwiatr</w:t>
            </w:r>
          </w:p>
          <w:p w:rsidR="0058076A" w:rsidRPr="00DF5A06" w:rsidRDefault="0058076A" w:rsidP="005807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8076A">
              <w:rPr>
                <w:rStyle w:val="st"/>
                <w:rFonts w:eastAsia="Batang" w:cs="Tahoma"/>
                <w:color w:val="000000"/>
                <w:sz w:val="16"/>
                <w:szCs w:val="16"/>
              </w:rPr>
              <w:t>Ul Międzyborska 49a/12, 60-162 Poznań</w:t>
            </w:r>
          </w:p>
        </w:tc>
        <w:tc>
          <w:tcPr>
            <w:tcW w:w="966" w:type="dxa"/>
            <w:vAlign w:val="bottom"/>
          </w:tcPr>
          <w:p w:rsidR="0058076A" w:rsidRPr="00DF5A06" w:rsidRDefault="0058076A" w:rsidP="0037194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5A0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79" w:type="dxa"/>
            <w:vAlign w:val="bottom"/>
          </w:tcPr>
          <w:p w:rsidR="0058076A" w:rsidRPr="00DF5A06" w:rsidRDefault="0058076A" w:rsidP="00371944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F5A06">
              <w:rPr>
                <w:rFonts w:eastAsia="Times New Roman" w:cs="Arial"/>
                <w:sz w:val="16"/>
                <w:szCs w:val="16"/>
                <w:lang w:eastAsia="pl-PL"/>
              </w:rPr>
              <w:t xml:space="preserve"> 2 017 814,40    </w:t>
            </w:r>
          </w:p>
        </w:tc>
        <w:tc>
          <w:tcPr>
            <w:tcW w:w="988" w:type="dxa"/>
            <w:vAlign w:val="bottom"/>
          </w:tcPr>
          <w:p w:rsidR="0058076A" w:rsidRPr="00DF5A06" w:rsidRDefault="0058076A" w:rsidP="0037194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F5A06">
              <w:rPr>
                <w:rFonts w:eastAsia="Times New Roman" w:cs="Arial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985" w:type="dxa"/>
            <w:vAlign w:val="bottom"/>
          </w:tcPr>
          <w:p w:rsidR="0058076A" w:rsidRPr="00DF5A06" w:rsidRDefault="0058076A" w:rsidP="0037194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F5A06">
              <w:rPr>
                <w:rFonts w:eastAsia="Times New Roman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4" w:type="dxa"/>
            <w:vAlign w:val="bottom"/>
          </w:tcPr>
          <w:p w:rsidR="0058076A" w:rsidRPr="00DF5A06" w:rsidRDefault="0058076A" w:rsidP="0037194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F5A06">
              <w:rPr>
                <w:rFonts w:eastAsia="Times New Roman" w:cs="Arial"/>
                <w:sz w:val="16"/>
                <w:szCs w:val="16"/>
                <w:lang w:eastAsia="pl-PL"/>
              </w:rPr>
              <w:t>40,00</w:t>
            </w:r>
          </w:p>
        </w:tc>
        <w:tc>
          <w:tcPr>
            <w:tcW w:w="971" w:type="dxa"/>
            <w:vAlign w:val="bottom"/>
          </w:tcPr>
          <w:p w:rsidR="0058076A" w:rsidRPr="00DF5A06" w:rsidRDefault="0058076A" w:rsidP="0037194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F5A06">
              <w:rPr>
                <w:rFonts w:eastAsia="Times New Roman" w:cs="Arial"/>
                <w:sz w:val="16"/>
                <w:szCs w:val="16"/>
                <w:lang w:eastAsia="pl-PL"/>
              </w:rPr>
              <w:t>100,00</w:t>
            </w:r>
          </w:p>
        </w:tc>
      </w:tr>
      <w:tr w:rsidR="0058076A" w:rsidRPr="00F05C80" w:rsidTr="0058076A">
        <w:trPr>
          <w:trHeight w:val="225"/>
        </w:trPr>
        <w:tc>
          <w:tcPr>
            <w:tcW w:w="160" w:type="dxa"/>
            <w:shd w:val="clear" w:color="auto" w:fill="auto"/>
            <w:vAlign w:val="center"/>
            <w:hideMark/>
          </w:tcPr>
          <w:p w:rsidR="0058076A" w:rsidRPr="00F05C80" w:rsidRDefault="0058076A" w:rsidP="00127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7" w:type="dxa"/>
            <w:vAlign w:val="bottom"/>
          </w:tcPr>
          <w:p w:rsidR="0058076A" w:rsidRPr="00DF5A06" w:rsidRDefault="0058076A" w:rsidP="00371944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966" w:type="dxa"/>
            <w:vAlign w:val="bottom"/>
          </w:tcPr>
          <w:p w:rsidR="0058076A" w:rsidRPr="00DF5A06" w:rsidRDefault="0058076A" w:rsidP="0037194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9" w:type="dxa"/>
            <w:vAlign w:val="bottom"/>
          </w:tcPr>
          <w:p w:rsidR="0058076A" w:rsidRPr="00DF5A06" w:rsidRDefault="0058076A" w:rsidP="0037194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vAlign w:val="bottom"/>
          </w:tcPr>
          <w:p w:rsidR="0058076A" w:rsidRPr="00DF5A06" w:rsidRDefault="0058076A" w:rsidP="0037194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5" w:type="dxa"/>
            <w:vAlign w:val="bottom"/>
          </w:tcPr>
          <w:p w:rsidR="0058076A" w:rsidRPr="00DF5A06" w:rsidRDefault="0058076A" w:rsidP="0037194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4" w:type="dxa"/>
            <w:vAlign w:val="bottom"/>
          </w:tcPr>
          <w:p w:rsidR="0058076A" w:rsidRPr="00DF5A06" w:rsidRDefault="0058076A" w:rsidP="0037194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1" w:type="dxa"/>
            <w:vAlign w:val="bottom"/>
          </w:tcPr>
          <w:p w:rsidR="0058076A" w:rsidRPr="00DF5A06" w:rsidRDefault="0058076A" w:rsidP="0037194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8076A" w:rsidRPr="00F05C80" w:rsidTr="0058076A">
        <w:trPr>
          <w:trHeight w:val="225"/>
        </w:trPr>
        <w:tc>
          <w:tcPr>
            <w:tcW w:w="160" w:type="dxa"/>
            <w:shd w:val="clear" w:color="auto" w:fill="auto"/>
            <w:vAlign w:val="center"/>
            <w:hideMark/>
          </w:tcPr>
          <w:p w:rsidR="0058076A" w:rsidRPr="00F05C80" w:rsidRDefault="0058076A" w:rsidP="00127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7" w:type="dxa"/>
            <w:vAlign w:val="bottom"/>
          </w:tcPr>
          <w:p w:rsidR="0058076A" w:rsidRPr="00DF5A06" w:rsidRDefault="0058076A" w:rsidP="0037194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6" w:type="dxa"/>
            <w:vAlign w:val="bottom"/>
          </w:tcPr>
          <w:p w:rsidR="0058076A" w:rsidRPr="00DF5A06" w:rsidRDefault="0058076A" w:rsidP="0037194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9" w:type="dxa"/>
            <w:vAlign w:val="bottom"/>
          </w:tcPr>
          <w:p w:rsidR="0058076A" w:rsidRPr="00DF5A06" w:rsidRDefault="0058076A" w:rsidP="003719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F5A0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2 </w:t>
            </w:r>
          </w:p>
        </w:tc>
        <w:tc>
          <w:tcPr>
            <w:tcW w:w="988" w:type="dxa"/>
            <w:vAlign w:val="bottom"/>
          </w:tcPr>
          <w:p w:rsidR="0058076A" w:rsidRPr="00DF5A06" w:rsidRDefault="0058076A" w:rsidP="0037194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5" w:type="dxa"/>
            <w:vAlign w:val="bottom"/>
          </w:tcPr>
          <w:p w:rsidR="0058076A" w:rsidRPr="00DF5A06" w:rsidRDefault="0058076A" w:rsidP="0037194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4" w:type="dxa"/>
            <w:vAlign w:val="bottom"/>
          </w:tcPr>
          <w:p w:rsidR="0058076A" w:rsidRPr="00DF5A06" w:rsidRDefault="0058076A" w:rsidP="0037194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1" w:type="dxa"/>
            <w:vAlign w:val="bottom"/>
          </w:tcPr>
          <w:p w:rsidR="0058076A" w:rsidRPr="00DF5A06" w:rsidRDefault="0058076A" w:rsidP="0037194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8076A" w:rsidRPr="00F05C80" w:rsidTr="0058076A">
        <w:trPr>
          <w:trHeight w:val="225"/>
        </w:trPr>
        <w:tc>
          <w:tcPr>
            <w:tcW w:w="160" w:type="dxa"/>
            <w:shd w:val="clear" w:color="auto" w:fill="auto"/>
            <w:vAlign w:val="center"/>
            <w:hideMark/>
          </w:tcPr>
          <w:p w:rsidR="0058076A" w:rsidRPr="00F05C80" w:rsidRDefault="0058076A" w:rsidP="00127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7" w:type="dxa"/>
            <w:vAlign w:val="bottom"/>
          </w:tcPr>
          <w:p w:rsidR="0058076A" w:rsidRPr="00DF5A06" w:rsidRDefault="0058076A" w:rsidP="0037194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6" w:type="dxa"/>
            <w:vAlign w:val="bottom"/>
          </w:tcPr>
          <w:p w:rsidR="0058076A" w:rsidRPr="00DF5A06" w:rsidRDefault="0058076A" w:rsidP="0037194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5A0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079" w:type="dxa"/>
            <w:vAlign w:val="bottom"/>
          </w:tcPr>
          <w:p w:rsidR="0058076A" w:rsidRPr="00DF5A06" w:rsidRDefault="0058076A" w:rsidP="0037194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5A0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988" w:type="dxa"/>
            <w:vAlign w:val="bottom"/>
          </w:tcPr>
          <w:p w:rsidR="0058076A" w:rsidRPr="00DF5A06" w:rsidRDefault="0058076A" w:rsidP="0037194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DF5A06">
              <w:rPr>
                <w:rFonts w:eastAsia="Times New Roman" w:cs="Arial"/>
                <w:sz w:val="12"/>
                <w:szCs w:val="12"/>
                <w:lang w:eastAsia="pl-PL"/>
              </w:rPr>
              <w:t xml:space="preserve">ilość zdobytych pkt. </w:t>
            </w:r>
          </w:p>
        </w:tc>
        <w:tc>
          <w:tcPr>
            <w:tcW w:w="985" w:type="dxa"/>
            <w:vAlign w:val="bottom"/>
          </w:tcPr>
          <w:p w:rsidR="0058076A" w:rsidRPr="00DF5A06" w:rsidRDefault="0058076A" w:rsidP="00371944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F5A06">
              <w:rPr>
                <w:rFonts w:eastAsia="Times New Roman" w:cs="Arial"/>
                <w:sz w:val="16"/>
                <w:szCs w:val="16"/>
                <w:lang w:eastAsia="pl-PL"/>
              </w:rPr>
              <w:t>czas przyjazdu</w:t>
            </w:r>
          </w:p>
        </w:tc>
        <w:tc>
          <w:tcPr>
            <w:tcW w:w="964" w:type="dxa"/>
            <w:vAlign w:val="bottom"/>
          </w:tcPr>
          <w:p w:rsidR="0058076A" w:rsidRPr="00DF5A06" w:rsidRDefault="0058076A" w:rsidP="00371944">
            <w:pPr>
              <w:spacing w:after="0" w:line="240" w:lineRule="auto"/>
              <w:rPr>
                <w:rFonts w:eastAsia="Times New Roman" w:cs="Arial"/>
                <w:sz w:val="8"/>
                <w:szCs w:val="8"/>
                <w:lang w:eastAsia="pl-PL"/>
              </w:rPr>
            </w:pPr>
            <w:r w:rsidRPr="00DF5A06">
              <w:rPr>
                <w:rFonts w:eastAsia="Times New Roman" w:cs="Arial"/>
                <w:sz w:val="8"/>
                <w:szCs w:val="8"/>
                <w:lang w:eastAsia="pl-PL"/>
              </w:rPr>
              <w:t>czas przyjazdu ilość zdobytych pkt.</w:t>
            </w:r>
          </w:p>
        </w:tc>
        <w:tc>
          <w:tcPr>
            <w:tcW w:w="971" w:type="dxa"/>
            <w:vAlign w:val="bottom"/>
          </w:tcPr>
          <w:p w:rsidR="0058076A" w:rsidRPr="00DF5A06" w:rsidRDefault="0058076A" w:rsidP="0039074E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F5A06">
              <w:rPr>
                <w:rFonts w:eastAsia="Times New Roman" w:cs="Arial"/>
                <w:sz w:val="16"/>
                <w:szCs w:val="16"/>
                <w:lang w:eastAsia="pl-PL"/>
              </w:rPr>
              <w:t xml:space="preserve">ilość </w:t>
            </w:r>
            <w:proofErr w:type="spellStart"/>
            <w:r w:rsidRPr="00DF5A06">
              <w:rPr>
                <w:rFonts w:eastAsia="Times New Roman" w:cs="Arial"/>
                <w:sz w:val="16"/>
                <w:szCs w:val="16"/>
                <w:lang w:eastAsia="pl-PL"/>
              </w:rPr>
              <w:t>pkt</w:t>
            </w:r>
            <w:proofErr w:type="spellEnd"/>
            <w:r w:rsidRPr="00DF5A06">
              <w:rPr>
                <w:rFonts w:eastAsia="Times New Roman" w:cs="Arial"/>
                <w:sz w:val="16"/>
                <w:szCs w:val="16"/>
                <w:lang w:eastAsia="pl-PL"/>
              </w:rPr>
              <w:t xml:space="preserve"> razem</w:t>
            </w:r>
          </w:p>
        </w:tc>
      </w:tr>
      <w:tr w:rsidR="0058076A" w:rsidRPr="001273B2" w:rsidTr="0058076A">
        <w:trPr>
          <w:trHeight w:val="225"/>
        </w:trPr>
        <w:tc>
          <w:tcPr>
            <w:tcW w:w="160" w:type="dxa"/>
            <w:shd w:val="clear" w:color="auto" w:fill="auto"/>
            <w:vAlign w:val="center"/>
            <w:hideMark/>
          </w:tcPr>
          <w:p w:rsidR="0058076A" w:rsidRPr="001273B2" w:rsidRDefault="0058076A" w:rsidP="00127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7" w:type="dxa"/>
            <w:vAlign w:val="bottom"/>
          </w:tcPr>
          <w:p w:rsidR="0058076A" w:rsidRPr="0058076A" w:rsidRDefault="0058076A" w:rsidP="0058076A">
            <w:pPr>
              <w:spacing w:after="0" w:line="240" w:lineRule="auto"/>
              <w:rPr>
                <w:rFonts w:eastAsia="Batang" w:cs="Tahoma"/>
                <w:color w:val="000000"/>
                <w:sz w:val="16"/>
                <w:szCs w:val="16"/>
              </w:rPr>
            </w:pPr>
            <w:r w:rsidRPr="0058076A">
              <w:rPr>
                <w:rFonts w:eastAsia="Batang" w:cs="Tahoma"/>
                <w:color w:val="000000"/>
                <w:sz w:val="16"/>
                <w:szCs w:val="16"/>
              </w:rPr>
              <w:t xml:space="preserve">HCT Group Oliwia </w:t>
            </w:r>
            <w:proofErr w:type="spellStart"/>
            <w:r w:rsidRPr="0058076A">
              <w:rPr>
                <w:rFonts w:eastAsia="Batang" w:cs="Tahoma"/>
                <w:color w:val="000000"/>
                <w:sz w:val="16"/>
                <w:szCs w:val="16"/>
              </w:rPr>
              <w:t>Mantey</w:t>
            </w:r>
            <w:proofErr w:type="spellEnd"/>
            <w:r w:rsidRPr="0058076A">
              <w:rPr>
                <w:rFonts w:eastAsia="Batang" w:cs="Tahoma"/>
                <w:color w:val="000000"/>
                <w:sz w:val="16"/>
                <w:szCs w:val="16"/>
              </w:rPr>
              <w:t xml:space="preserve"> „</w:t>
            </w:r>
            <w:proofErr w:type="spellStart"/>
            <w:r w:rsidRPr="0058076A">
              <w:rPr>
                <w:rFonts w:eastAsia="Batang" w:cs="Tahoma"/>
                <w:color w:val="000000"/>
                <w:sz w:val="16"/>
                <w:szCs w:val="16"/>
              </w:rPr>
              <w:t>Medways</w:t>
            </w:r>
            <w:proofErr w:type="spellEnd"/>
            <w:r w:rsidRPr="0058076A">
              <w:rPr>
                <w:rFonts w:eastAsia="Batang" w:cs="Tahoma"/>
                <w:color w:val="000000"/>
                <w:sz w:val="16"/>
                <w:szCs w:val="16"/>
              </w:rPr>
              <w:t>”</w:t>
            </w:r>
          </w:p>
          <w:p w:rsidR="0058076A" w:rsidRPr="00DF5A06" w:rsidRDefault="0058076A" w:rsidP="0058076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8076A">
              <w:rPr>
                <w:rFonts w:eastAsia="Batang" w:cs="Tahoma"/>
                <w:color w:val="000000"/>
                <w:sz w:val="16"/>
                <w:szCs w:val="16"/>
              </w:rPr>
              <w:t>Ul. Kopanina 13, 60-105 Poznań</w:t>
            </w:r>
          </w:p>
        </w:tc>
        <w:tc>
          <w:tcPr>
            <w:tcW w:w="966" w:type="dxa"/>
            <w:vAlign w:val="bottom"/>
          </w:tcPr>
          <w:p w:rsidR="0058076A" w:rsidRPr="00DF5A06" w:rsidRDefault="0058076A" w:rsidP="0037194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5A0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79" w:type="dxa"/>
            <w:vAlign w:val="bottom"/>
          </w:tcPr>
          <w:p w:rsidR="0058076A" w:rsidRPr="00DF5A06" w:rsidRDefault="0058076A" w:rsidP="0037194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5A0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121 700,00    </w:t>
            </w:r>
          </w:p>
        </w:tc>
        <w:tc>
          <w:tcPr>
            <w:tcW w:w="988" w:type="dxa"/>
            <w:vAlign w:val="bottom"/>
          </w:tcPr>
          <w:p w:rsidR="0058076A" w:rsidRPr="00DF5A06" w:rsidRDefault="0058076A" w:rsidP="0037194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5A0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985" w:type="dxa"/>
            <w:vAlign w:val="bottom"/>
          </w:tcPr>
          <w:p w:rsidR="0058076A" w:rsidRPr="00DF5A06" w:rsidRDefault="0058076A" w:rsidP="0037194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F5A06">
              <w:rPr>
                <w:rFonts w:eastAsia="Times New Roman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64" w:type="dxa"/>
            <w:vAlign w:val="bottom"/>
          </w:tcPr>
          <w:p w:rsidR="0058076A" w:rsidRPr="00DF5A06" w:rsidRDefault="0058076A" w:rsidP="0037194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F5A06">
              <w:rPr>
                <w:rFonts w:eastAsia="Times New Roman" w:cs="Arial"/>
                <w:sz w:val="16"/>
                <w:szCs w:val="16"/>
                <w:lang w:eastAsia="pl-PL"/>
              </w:rPr>
              <w:t>40,00</w:t>
            </w:r>
          </w:p>
        </w:tc>
        <w:tc>
          <w:tcPr>
            <w:tcW w:w="971" w:type="dxa"/>
            <w:vAlign w:val="bottom"/>
          </w:tcPr>
          <w:p w:rsidR="0058076A" w:rsidRPr="00DF5A06" w:rsidRDefault="0058076A" w:rsidP="0037194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F5A06">
              <w:rPr>
                <w:rFonts w:eastAsia="Times New Roman" w:cs="Arial"/>
                <w:sz w:val="16"/>
                <w:szCs w:val="16"/>
                <w:lang w:eastAsia="pl-PL"/>
              </w:rPr>
              <w:t>100,00</w:t>
            </w:r>
          </w:p>
        </w:tc>
      </w:tr>
    </w:tbl>
    <w:p w:rsidR="003C5935" w:rsidRDefault="003C5935" w:rsidP="004E755B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0F7E13" w:rsidRDefault="000F7E13" w:rsidP="004E755B">
      <w:pPr>
        <w:pStyle w:val="Tekstpodstawowy"/>
        <w:spacing w:after="0"/>
        <w:jc w:val="both"/>
        <w:rPr>
          <w:rFonts w:ascii="Calibri" w:hAnsi="Calibri" w:cs="Arial"/>
          <w:b/>
          <w:bCs/>
          <w:sz w:val="20"/>
          <w:szCs w:val="20"/>
        </w:rPr>
      </w:pPr>
    </w:p>
    <w:p w:rsidR="004E755B" w:rsidRDefault="004E755B" w:rsidP="004E755B">
      <w:pPr>
        <w:pStyle w:val="Tekstpodstawowy"/>
        <w:spacing w:after="0"/>
        <w:jc w:val="both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UZASADNIENIE WYBORU OFERTY</w:t>
      </w:r>
    </w:p>
    <w:p w:rsidR="004E755B" w:rsidRDefault="004E755B" w:rsidP="004E755B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Oferta wykonawcy spełnia  wszystkie wymagania określone w specyfikacji istotnych warunków zamówienia i została oceniona jako najkorzystniejsza w bilansie przyjętych kryteriów:  </w:t>
      </w:r>
    </w:p>
    <w:p w:rsidR="004E755B" w:rsidRDefault="004E755B" w:rsidP="0060159F">
      <w:pPr>
        <w:spacing w:after="0" w:line="240" w:lineRule="auto"/>
        <w:jc w:val="center"/>
        <w:rPr>
          <w:rFonts w:asciiTheme="minorHAnsi" w:hAnsiTheme="minorHAnsi" w:cs="Arial"/>
          <w:b/>
          <w:spacing w:val="4"/>
          <w:sz w:val="20"/>
          <w:szCs w:val="20"/>
        </w:rPr>
      </w:pPr>
      <w:r w:rsidRPr="00942760">
        <w:rPr>
          <w:rFonts w:asciiTheme="minorHAnsi" w:hAnsiTheme="minorHAnsi" w:cs="Arial"/>
          <w:b/>
          <w:spacing w:val="4"/>
          <w:sz w:val="20"/>
          <w:szCs w:val="20"/>
        </w:rPr>
        <w:t>cena</w:t>
      </w:r>
      <w:r w:rsidRPr="00942760">
        <w:rPr>
          <w:rFonts w:asciiTheme="minorHAnsi" w:eastAsia="Verdana" w:hAnsiTheme="minorHAnsi" w:cs="Arial"/>
          <w:b/>
          <w:spacing w:val="4"/>
          <w:sz w:val="20"/>
          <w:szCs w:val="20"/>
        </w:rPr>
        <w:t xml:space="preserve"> (C) – </w:t>
      </w:r>
      <w:r w:rsidR="00146F75">
        <w:rPr>
          <w:rFonts w:asciiTheme="minorHAnsi" w:hAnsiTheme="minorHAnsi" w:cs="Arial"/>
          <w:b/>
          <w:spacing w:val="4"/>
          <w:sz w:val="20"/>
          <w:szCs w:val="20"/>
        </w:rPr>
        <w:t>waga 60</w:t>
      </w:r>
      <w:r w:rsidRPr="00942760">
        <w:rPr>
          <w:rFonts w:asciiTheme="minorHAnsi" w:hAnsiTheme="minorHAnsi" w:cs="Arial"/>
          <w:b/>
          <w:spacing w:val="4"/>
          <w:sz w:val="20"/>
          <w:szCs w:val="20"/>
        </w:rPr>
        <w:t xml:space="preserve"> %</w:t>
      </w:r>
    </w:p>
    <w:p w:rsidR="0060159F" w:rsidRPr="0060159F" w:rsidRDefault="0060159F" w:rsidP="0060159F">
      <w:pPr>
        <w:spacing w:after="0" w:line="240" w:lineRule="auto"/>
        <w:jc w:val="center"/>
        <w:rPr>
          <w:rFonts w:asciiTheme="minorHAnsi" w:hAnsiTheme="minorHAnsi" w:cs="Arial"/>
          <w:b/>
          <w:spacing w:val="4"/>
          <w:sz w:val="20"/>
          <w:szCs w:val="20"/>
        </w:rPr>
      </w:pPr>
      <w:r w:rsidRPr="0060159F">
        <w:rPr>
          <w:rFonts w:asciiTheme="minorHAnsi" w:hAnsiTheme="minorHAnsi"/>
          <w:b/>
          <w:bCs/>
          <w:sz w:val="20"/>
          <w:szCs w:val="20"/>
        </w:rPr>
        <w:t>czas przyjazdu do siedziby Zamawiającego ( CP )- 40%</w:t>
      </w:r>
    </w:p>
    <w:p w:rsidR="003703A8" w:rsidRPr="00686EB3" w:rsidRDefault="003703A8" w:rsidP="00686EB3">
      <w:pPr>
        <w:spacing w:line="240" w:lineRule="auto"/>
        <w:jc w:val="center"/>
        <w:rPr>
          <w:rFonts w:asciiTheme="minorHAnsi" w:hAnsiTheme="minorHAnsi" w:cs="Arial"/>
          <w:b/>
          <w:spacing w:val="4"/>
          <w:sz w:val="20"/>
          <w:szCs w:val="20"/>
        </w:rPr>
      </w:pPr>
    </w:p>
    <w:p w:rsidR="00D7767F" w:rsidRDefault="004E755B" w:rsidP="004E755B">
      <w:pPr>
        <w:spacing w:line="240" w:lineRule="auto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ZESTAWIENIE</w:t>
      </w:r>
      <w:r w:rsidR="00D7767F" w:rsidRPr="00D7767F">
        <w:rPr>
          <w:rFonts w:cs="Arial"/>
          <w:b/>
          <w:sz w:val="20"/>
          <w:szCs w:val="20"/>
          <w:u w:val="single"/>
        </w:rPr>
        <w:t xml:space="preserve"> </w:t>
      </w:r>
      <w:r w:rsidR="00D7767F">
        <w:rPr>
          <w:rFonts w:cs="Arial"/>
          <w:b/>
          <w:sz w:val="20"/>
          <w:szCs w:val="20"/>
          <w:u w:val="single"/>
        </w:rPr>
        <w:t>ZŁOŻONYCH OFERT</w:t>
      </w:r>
    </w:p>
    <w:tbl>
      <w:tblPr>
        <w:tblW w:w="5074" w:type="pct"/>
        <w:tblCellMar>
          <w:left w:w="0" w:type="dxa"/>
          <w:right w:w="0" w:type="dxa"/>
        </w:tblCellMar>
        <w:tblLook w:val="0000"/>
      </w:tblPr>
      <w:tblGrid>
        <w:gridCol w:w="813"/>
        <w:gridCol w:w="4439"/>
        <w:gridCol w:w="3968"/>
      </w:tblGrid>
      <w:tr w:rsidR="006C4758" w:rsidRPr="00131457" w:rsidTr="0058076A">
        <w:trPr>
          <w:trHeight w:val="631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58" w:rsidRPr="006C4758" w:rsidRDefault="006C4758" w:rsidP="006C475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C4758">
              <w:rPr>
                <w:rFonts w:ascii="Tahoma" w:hAnsi="Tahoma" w:cs="Tahoma"/>
                <w:sz w:val="18"/>
                <w:szCs w:val="18"/>
              </w:rPr>
              <w:t>Nr</w:t>
            </w:r>
          </w:p>
          <w:p w:rsidR="006C4758" w:rsidRPr="006C4758" w:rsidRDefault="006C4758" w:rsidP="006C475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C4758">
              <w:rPr>
                <w:rFonts w:ascii="Tahoma" w:hAnsi="Tahoma" w:cs="Tahoma"/>
                <w:sz w:val="18"/>
                <w:szCs w:val="18"/>
              </w:rPr>
              <w:t>oferty</w:t>
            </w:r>
          </w:p>
        </w:tc>
        <w:tc>
          <w:tcPr>
            <w:tcW w:w="240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C4758" w:rsidRPr="006C4758" w:rsidRDefault="006C4758" w:rsidP="006C4758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6C4758">
              <w:rPr>
                <w:rFonts w:ascii="Tahoma" w:eastAsia="Batang" w:hAnsi="Tahoma" w:cs="Tahoma"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758" w:rsidRPr="006C4758" w:rsidRDefault="006C4758" w:rsidP="006C475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C4758">
              <w:rPr>
                <w:rFonts w:ascii="Tahoma" w:hAnsi="Tahoma" w:cs="Tahoma"/>
                <w:sz w:val="18"/>
                <w:szCs w:val="18"/>
              </w:rPr>
              <w:t>Cena brutto</w:t>
            </w:r>
          </w:p>
          <w:p w:rsidR="006C4758" w:rsidRPr="006C4758" w:rsidRDefault="006C4758" w:rsidP="006C475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C4758">
              <w:rPr>
                <w:rFonts w:ascii="Tahoma" w:hAnsi="Tahoma" w:cs="Tahoma"/>
                <w:sz w:val="18"/>
                <w:szCs w:val="18"/>
              </w:rPr>
              <w:t>(zł)</w:t>
            </w:r>
          </w:p>
          <w:p w:rsidR="006C4758" w:rsidRPr="006C4758" w:rsidRDefault="006C4758" w:rsidP="006C475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4758" w:rsidRPr="00131457" w:rsidTr="0058076A">
        <w:trPr>
          <w:trHeight w:val="631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58" w:rsidRPr="006C4758" w:rsidRDefault="006C4758" w:rsidP="006C475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C4758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40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C4758" w:rsidRPr="006C4758" w:rsidRDefault="006C4758" w:rsidP="006C4758">
            <w:pPr>
              <w:spacing w:after="0" w:line="240" w:lineRule="auto"/>
              <w:rPr>
                <w:rStyle w:val="st"/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6C4758">
              <w:rPr>
                <w:rStyle w:val="st"/>
                <w:rFonts w:ascii="Tahoma" w:eastAsia="Batang" w:hAnsi="Tahoma" w:cs="Tahoma"/>
                <w:color w:val="000000"/>
                <w:sz w:val="18"/>
                <w:szCs w:val="18"/>
              </w:rPr>
              <w:t xml:space="preserve">Transport Osobowo-Sanitarny </w:t>
            </w:r>
          </w:p>
          <w:p w:rsidR="006C4758" w:rsidRPr="006C4758" w:rsidRDefault="006C4758" w:rsidP="006C4758">
            <w:pPr>
              <w:spacing w:after="0" w:line="240" w:lineRule="auto"/>
              <w:rPr>
                <w:rStyle w:val="st"/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6C4758">
              <w:rPr>
                <w:rStyle w:val="st"/>
                <w:rFonts w:ascii="Tahoma" w:eastAsia="Batang" w:hAnsi="Tahoma" w:cs="Tahoma"/>
                <w:color w:val="000000"/>
                <w:sz w:val="18"/>
                <w:szCs w:val="18"/>
              </w:rPr>
              <w:t>Krzysztof Pędziwiatr</w:t>
            </w:r>
          </w:p>
          <w:p w:rsidR="006C4758" w:rsidRPr="006C4758" w:rsidRDefault="006C4758" w:rsidP="006C4758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6C4758">
              <w:rPr>
                <w:rStyle w:val="st"/>
                <w:rFonts w:ascii="Tahoma" w:eastAsia="Batang" w:hAnsi="Tahoma" w:cs="Tahoma"/>
                <w:color w:val="000000"/>
                <w:sz w:val="18"/>
                <w:szCs w:val="18"/>
              </w:rPr>
              <w:t>Ul Międzyborska 49a/12, 60-162 Poznań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758" w:rsidRPr="006C4758" w:rsidRDefault="006C4758" w:rsidP="006C475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C4758">
              <w:rPr>
                <w:rFonts w:ascii="Tahoma" w:hAnsi="Tahoma" w:cs="Tahoma"/>
                <w:sz w:val="18"/>
                <w:szCs w:val="18"/>
              </w:rPr>
              <w:t>Pakiet nr 1 – 2.017.814,40 zł /2.017.814,40 zł netto/</w:t>
            </w:r>
          </w:p>
          <w:p w:rsidR="006C4758" w:rsidRPr="006C4758" w:rsidRDefault="006C4758" w:rsidP="006C475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C4758">
              <w:rPr>
                <w:rFonts w:ascii="Tahoma" w:hAnsi="Tahoma" w:cs="Tahoma"/>
                <w:sz w:val="18"/>
                <w:szCs w:val="18"/>
              </w:rPr>
              <w:t>Czas przyjazdu do siedziby Zamawiającego- 5 minut</w:t>
            </w:r>
          </w:p>
        </w:tc>
      </w:tr>
      <w:tr w:rsidR="006C4758" w:rsidRPr="00131457" w:rsidTr="0058076A">
        <w:trPr>
          <w:trHeight w:val="631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58" w:rsidRPr="006C4758" w:rsidRDefault="006C4758" w:rsidP="006C475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C4758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40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C4758" w:rsidRPr="006C4758" w:rsidRDefault="006C4758" w:rsidP="006C4758">
            <w:pPr>
              <w:spacing w:after="0" w:line="240" w:lineRule="auto"/>
              <w:rPr>
                <w:rStyle w:val="st"/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6C4758">
              <w:rPr>
                <w:rStyle w:val="st"/>
                <w:rFonts w:ascii="Tahoma" w:eastAsia="Batang" w:hAnsi="Tahoma" w:cs="Tahoma"/>
                <w:color w:val="000000"/>
                <w:sz w:val="18"/>
                <w:szCs w:val="18"/>
              </w:rPr>
              <w:t xml:space="preserve">Przedsiębiorstwo Handlowo-Usługowe </w:t>
            </w:r>
          </w:p>
          <w:p w:rsidR="006C4758" w:rsidRPr="006C4758" w:rsidRDefault="006C4758" w:rsidP="006C4758">
            <w:pPr>
              <w:spacing w:after="0" w:line="240" w:lineRule="auto"/>
              <w:rPr>
                <w:rStyle w:val="st"/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6C4758">
              <w:rPr>
                <w:rStyle w:val="st"/>
                <w:rFonts w:ascii="Tahoma" w:eastAsia="Batang" w:hAnsi="Tahoma" w:cs="Tahoma"/>
                <w:color w:val="000000"/>
                <w:sz w:val="18"/>
                <w:szCs w:val="18"/>
              </w:rPr>
              <w:t>„TS” sp. z o.o.</w:t>
            </w:r>
          </w:p>
          <w:p w:rsidR="006C4758" w:rsidRPr="006C4758" w:rsidRDefault="006C4758" w:rsidP="006C4758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6C4758">
              <w:rPr>
                <w:rStyle w:val="st"/>
                <w:rFonts w:ascii="Tahoma" w:eastAsia="Batang" w:hAnsi="Tahoma" w:cs="Tahoma"/>
                <w:color w:val="000000"/>
                <w:sz w:val="18"/>
                <w:szCs w:val="18"/>
              </w:rPr>
              <w:t>Ul. Kościuszki 11, 64-800 Chodzież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758" w:rsidRPr="006C4758" w:rsidRDefault="006C4758" w:rsidP="006C475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C4758">
              <w:rPr>
                <w:rFonts w:ascii="Tahoma" w:hAnsi="Tahoma" w:cs="Tahoma"/>
                <w:sz w:val="18"/>
                <w:szCs w:val="18"/>
              </w:rPr>
              <w:t>Pakiet nr 3 – 479.766,00 zł /479.766,00 zł netto/</w:t>
            </w:r>
          </w:p>
          <w:p w:rsidR="006C4758" w:rsidRPr="006C4758" w:rsidRDefault="006C4758" w:rsidP="006C475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C4758">
              <w:rPr>
                <w:rFonts w:ascii="Tahoma" w:hAnsi="Tahoma" w:cs="Tahoma"/>
                <w:sz w:val="18"/>
                <w:szCs w:val="18"/>
              </w:rPr>
              <w:t>Czas przyjazdu do siedziby Zamawiającego- 20 minut</w:t>
            </w:r>
          </w:p>
        </w:tc>
      </w:tr>
      <w:tr w:rsidR="006C4758" w:rsidRPr="00131457" w:rsidTr="0058076A">
        <w:trPr>
          <w:trHeight w:val="631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58" w:rsidRPr="006C4758" w:rsidRDefault="006C4758" w:rsidP="006C475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C4758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40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C4758" w:rsidRPr="006C4758" w:rsidRDefault="006C4758" w:rsidP="006C4758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6C4758">
              <w:rPr>
                <w:rFonts w:ascii="Tahoma" w:eastAsia="Batang" w:hAnsi="Tahoma" w:cs="Tahoma"/>
                <w:color w:val="000000"/>
                <w:sz w:val="18"/>
                <w:szCs w:val="18"/>
              </w:rPr>
              <w:t xml:space="preserve">HCT Group Oliwia </w:t>
            </w:r>
            <w:proofErr w:type="spellStart"/>
            <w:r w:rsidRPr="006C4758">
              <w:rPr>
                <w:rFonts w:ascii="Tahoma" w:eastAsia="Batang" w:hAnsi="Tahoma" w:cs="Tahoma"/>
                <w:color w:val="000000"/>
                <w:sz w:val="18"/>
                <w:szCs w:val="18"/>
              </w:rPr>
              <w:t>Mantey</w:t>
            </w:r>
            <w:proofErr w:type="spellEnd"/>
            <w:r w:rsidRPr="006C4758">
              <w:rPr>
                <w:rFonts w:ascii="Tahoma" w:eastAsia="Batang" w:hAnsi="Tahoma" w:cs="Tahoma"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6C4758">
              <w:rPr>
                <w:rFonts w:ascii="Tahoma" w:eastAsia="Batang" w:hAnsi="Tahoma" w:cs="Tahoma"/>
                <w:color w:val="000000"/>
                <w:sz w:val="18"/>
                <w:szCs w:val="18"/>
              </w:rPr>
              <w:t>Medways</w:t>
            </w:r>
            <w:proofErr w:type="spellEnd"/>
            <w:r w:rsidRPr="006C4758">
              <w:rPr>
                <w:rFonts w:ascii="Tahoma" w:eastAsia="Batang" w:hAnsi="Tahoma" w:cs="Tahoma"/>
                <w:color w:val="000000"/>
                <w:sz w:val="18"/>
                <w:szCs w:val="18"/>
              </w:rPr>
              <w:t>”</w:t>
            </w:r>
          </w:p>
          <w:p w:rsidR="006C4758" w:rsidRPr="006C4758" w:rsidRDefault="006C4758" w:rsidP="006C4758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6C4758">
              <w:rPr>
                <w:rFonts w:ascii="Tahoma" w:eastAsia="Batang" w:hAnsi="Tahoma" w:cs="Tahoma"/>
                <w:color w:val="000000"/>
                <w:sz w:val="18"/>
                <w:szCs w:val="18"/>
              </w:rPr>
              <w:t xml:space="preserve">Ul. Kopanina 13, 60-105 Poznań 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758" w:rsidRPr="006C4758" w:rsidRDefault="006C4758" w:rsidP="006C475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C4758">
              <w:rPr>
                <w:rFonts w:ascii="Tahoma" w:hAnsi="Tahoma" w:cs="Tahoma"/>
                <w:sz w:val="18"/>
                <w:szCs w:val="18"/>
              </w:rPr>
              <w:t>Pakiet nr 2 – 121.700,00 zł /121.700,00 zł netto/</w:t>
            </w:r>
          </w:p>
          <w:p w:rsidR="006C4758" w:rsidRPr="006C4758" w:rsidRDefault="006C4758" w:rsidP="006C475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C4758">
              <w:rPr>
                <w:rFonts w:ascii="Tahoma" w:hAnsi="Tahoma" w:cs="Tahoma"/>
                <w:sz w:val="18"/>
                <w:szCs w:val="18"/>
              </w:rPr>
              <w:t>Czas przyjazdu do siedziby Zamawiającego- 30 minut</w:t>
            </w:r>
          </w:p>
        </w:tc>
      </w:tr>
    </w:tbl>
    <w:p w:rsidR="00DF5A06" w:rsidRDefault="004E755B" w:rsidP="004E755B">
      <w:pPr>
        <w:spacing w:line="240" w:lineRule="auto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lastRenderedPageBreak/>
        <w:t xml:space="preserve"> </w:t>
      </w:r>
    </w:p>
    <w:tbl>
      <w:tblPr>
        <w:tblW w:w="849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61"/>
        <w:gridCol w:w="601"/>
        <w:gridCol w:w="1072"/>
        <w:gridCol w:w="1134"/>
        <w:gridCol w:w="1308"/>
        <w:gridCol w:w="958"/>
        <w:gridCol w:w="660"/>
        <w:gridCol w:w="1004"/>
        <w:gridCol w:w="146"/>
        <w:gridCol w:w="146"/>
      </w:tblGrid>
      <w:tr w:rsidR="00DF5A06" w:rsidRPr="00DF5A06" w:rsidTr="00486AEC">
        <w:trPr>
          <w:gridAfter w:val="2"/>
          <w:wAfter w:w="292" w:type="dxa"/>
          <w:trHeight w:val="22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06" w:rsidRPr="00DF5A06" w:rsidRDefault="00DF5A06" w:rsidP="00DF5A0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06" w:rsidRPr="00DF5A06" w:rsidRDefault="00DF5A06" w:rsidP="00DF5A0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06" w:rsidRPr="00DF5A06" w:rsidRDefault="00DF5A06" w:rsidP="00DF5A06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DF5A06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Pakiet nr 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06" w:rsidRPr="00DF5A06" w:rsidRDefault="00DF5A06" w:rsidP="00DF5A0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06" w:rsidRPr="00DF5A06" w:rsidRDefault="00DF5A06" w:rsidP="00DF5A0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06" w:rsidRPr="00DF5A06" w:rsidRDefault="00DF5A06" w:rsidP="00DF5A0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06" w:rsidRPr="00DF5A06" w:rsidRDefault="00DF5A06" w:rsidP="00DF5A0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06" w:rsidRPr="00DF5A06" w:rsidRDefault="00DF5A06" w:rsidP="00DF5A0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DF5A06" w:rsidRPr="00DF5A06" w:rsidTr="00486AEC">
        <w:trPr>
          <w:gridAfter w:val="2"/>
          <w:wAfter w:w="292" w:type="dxa"/>
          <w:trHeight w:val="45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06" w:rsidRPr="00DF5A06" w:rsidRDefault="00DF5A06" w:rsidP="00DF5A0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06" w:rsidRPr="00DF5A06" w:rsidRDefault="00DF5A06" w:rsidP="00DF5A0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F5A06">
              <w:rPr>
                <w:rFonts w:eastAsia="Times New Roman" w:cs="Arial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06" w:rsidRPr="00DF5A06" w:rsidRDefault="00DF5A06" w:rsidP="00DF5A0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F5A06">
              <w:rPr>
                <w:rFonts w:eastAsia="Times New Roman" w:cs="Arial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06" w:rsidRPr="00DF5A06" w:rsidRDefault="00DF5A06" w:rsidP="00DF5A0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F5A06">
              <w:rPr>
                <w:rFonts w:eastAsia="Times New Roman" w:cs="Arial"/>
                <w:sz w:val="16"/>
                <w:szCs w:val="16"/>
                <w:lang w:eastAsia="pl-PL"/>
              </w:rPr>
              <w:t>najniższa cena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06" w:rsidRPr="00DF5A06" w:rsidRDefault="00DF5A06" w:rsidP="00DF5A0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F5A06">
              <w:rPr>
                <w:rFonts w:eastAsia="Times New Roman" w:cs="Arial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06" w:rsidRPr="00DF5A06" w:rsidRDefault="00DF5A06" w:rsidP="00DF5A0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F5A06">
              <w:rPr>
                <w:rFonts w:eastAsia="Times New Roman" w:cs="Arial"/>
                <w:sz w:val="16"/>
                <w:szCs w:val="16"/>
                <w:lang w:eastAsia="pl-PL"/>
              </w:rPr>
              <w:t>czas przyjazdu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A06" w:rsidRPr="00DF5A06" w:rsidRDefault="00DF5A06" w:rsidP="00DF5A06">
            <w:pPr>
              <w:spacing w:after="0" w:line="240" w:lineRule="auto"/>
              <w:rPr>
                <w:rFonts w:eastAsia="Times New Roman" w:cs="Arial"/>
                <w:sz w:val="8"/>
                <w:szCs w:val="8"/>
                <w:lang w:eastAsia="pl-PL"/>
              </w:rPr>
            </w:pPr>
            <w:r w:rsidRPr="00DF5A06">
              <w:rPr>
                <w:rFonts w:eastAsia="Times New Roman" w:cs="Arial"/>
                <w:sz w:val="8"/>
                <w:szCs w:val="8"/>
                <w:lang w:eastAsia="pl-PL"/>
              </w:rPr>
              <w:t>czas przyjazdu ilość zdobytych pkt.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06" w:rsidRPr="00DF5A06" w:rsidRDefault="00DF5A06" w:rsidP="00DF5A0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F5A06">
              <w:rPr>
                <w:rFonts w:eastAsia="Times New Roman" w:cs="Arial"/>
                <w:sz w:val="16"/>
                <w:szCs w:val="16"/>
                <w:lang w:eastAsia="pl-PL"/>
              </w:rPr>
              <w:t xml:space="preserve">ilość </w:t>
            </w:r>
            <w:proofErr w:type="spellStart"/>
            <w:r w:rsidRPr="00DF5A06">
              <w:rPr>
                <w:rFonts w:eastAsia="Times New Roman" w:cs="Arial"/>
                <w:sz w:val="16"/>
                <w:szCs w:val="16"/>
                <w:lang w:eastAsia="pl-PL"/>
              </w:rPr>
              <w:t>pkt</w:t>
            </w:r>
            <w:proofErr w:type="spellEnd"/>
            <w:r w:rsidRPr="00DF5A06">
              <w:rPr>
                <w:rFonts w:eastAsia="Times New Roman" w:cs="Arial"/>
                <w:sz w:val="16"/>
                <w:szCs w:val="16"/>
                <w:lang w:eastAsia="pl-PL"/>
              </w:rPr>
              <w:t xml:space="preserve"> razem</w:t>
            </w:r>
          </w:p>
        </w:tc>
      </w:tr>
      <w:tr w:rsidR="00DF5A06" w:rsidRPr="00DF5A06" w:rsidTr="00486AEC">
        <w:trPr>
          <w:gridAfter w:val="2"/>
          <w:wAfter w:w="292" w:type="dxa"/>
          <w:trHeight w:val="22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06" w:rsidRPr="00DF5A06" w:rsidRDefault="00DF5A06" w:rsidP="00DF5A0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F5A0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T.O.-S</w:t>
            </w:r>
            <w:proofErr w:type="spellEnd"/>
            <w:r w:rsidRPr="00DF5A0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. K. </w:t>
            </w:r>
            <w:proofErr w:type="spellStart"/>
            <w:r w:rsidRPr="00DF5A0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Pędziwietr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06" w:rsidRPr="00DF5A06" w:rsidRDefault="00DF5A06" w:rsidP="00DF5A0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5A0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06" w:rsidRPr="00DF5A06" w:rsidRDefault="00DF5A06" w:rsidP="00DF5A0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F5A06">
              <w:rPr>
                <w:rFonts w:eastAsia="Times New Roman" w:cs="Arial"/>
                <w:sz w:val="16"/>
                <w:szCs w:val="16"/>
                <w:lang w:eastAsia="pl-PL"/>
              </w:rPr>
              <w:t xml:space="preserve"> 2 017 814,40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06" w:rsidRPr="00DF5A06" w:rsidRDefault="00DF5A06" w:rsidP="00DF5A0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F5A06">
              <w:rPr>
                <w:rFonts w:eastAsia="Times New Roman" w:cs="Arial"/>
                <w:sz w:val="16"/>
                <w:szCs w:val="16"/>
                <w:lang w:eastAsia="pl-PL"/>
              </w:rPr>
              <w:t xml:space="preserve"> 2 017 814,40   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06" w:rsidRPr="00DF5A06" w:rsidRDefault="00DF5A06" w:rsidP="00DF5A0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F5A06">
              <w:rPr>
                <w:rFonts w:eastAsia="Times New Roman" w:cs="Arial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06" w:rsidRPr="00DF5A06" w:rsidRDefault="00DF5A06" w:rsidP="00DF5A0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F5A06">
              <w:rPr>
                <w:rFonts w:eastAsia="Times New Roman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06" w:rsidRPr="00DF5A06" w:rsidRDefault="00DF5A06" w:rsidP="00DF5A0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F5A06">
              <w:rPr>
                <w:rFonts w:eastAsia="Times New Roman" w:cs="Arial"/>
                <w:sz w:val="16"/>
                <w:szCs w:val="16"/>
                <w:lang w:eastAsia="pl-PL"/>
              </w:rPr>
              <w:t>40,00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06" w:rsidRPr="00DF5A06" w:rsidRDefault="00DF5A06" w:rsidP="00DF5A0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F5A06">
              <w:rPr>
                <w:rFonts w:eastAsia="Times New Roman" w:cs="Arial"/>
                <w:sz w:val="16"/>
                <w:szCs w:val="16"/>
                <w:lang w:eastAsia="pl-PL"/>
              </w:rPr>
              <w:t>100,00</w:t>
            </w:r>
          </w:p>
        </w:tc>
      </w:tr>
      <w:tr w:rsidR="00DF5A06" w:rsidRPr="00DF5A06" w:rsidTr="00486AEC">
        <w:trPr>
          <w:gridAfter w:val="2"/>
          <w:wAfter w:w="292" w:type="dxa"/>
          <w:trHeight w:val="22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06" w:rsidRPr="00DF5A06" w:rsidRDefault="00DF5A06" w:rsidP="00DF5A06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06" w:rsidRPr="00DF5A06" w:rsidRDefault="00DF5A06" w:rsidP="00DF5A0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06" w:rsidRPr="00DF5A06" w:rsidRDefault="00DF5A06" w:rsidP="00DF5A0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06" w:rsidRPr="00DF5A06" w:rsidRDefault="00DF5A06" w:rsidP="00DF5A0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06" w:rsidRPr="00DF5A06" w:rsidRDefault="00DF5A06" w:rsidP="00DF5A0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06" w:rsidRPr="00DF5A06" w:rsidRDefault="00DF5A06" w:rsidP="00DF5A0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06" w:rsidRPr="00DF5A06" w:rsidRDefault="00DF5A06" w:rsidP="00DF5A0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06" w:rsidRPr="00DF5A06" w:rsidRDefault="00DF5A06" w:rsidP="00DF5A0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5A06" w:rsidRPr="00DF5A06" w:rsidTr="00486AEC">
        <w:trPr>
          <w:gridAfter w:val="2"/>
          <w:wAfter w:w="292" w:type="dxa"/>
          <w:trHeight w:val="22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06" w:rsidRPr="00DF5A06" w:rsidRDefault="00DF5A06" w:rsidP="00DF5A0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06" w:rsidRPr="00DF5A06" w:rsidRDefault="00DF5A06" w:rsidP="00DF5A0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06" w:rsidRPr="00DF5A06" w:rsidRDefault="00DF5A06" w:rsidP="00DF5A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F5A0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06" w:rsidRPr="00DF5A06" w:rsidRDefault="00DF5A06" w:rsidP="00DF5A0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06" w:rsidRPr="00DF5A06" w:rsidRDefault="00DF5A06" w:rsidP="00DF5A0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06" w:rsidRPr="00DF5A06" w:rsidRDefault="00DF5A06" w:rsidP="00DF5A0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06" w:rsidRPr="00DF5A06" w:rsidRDefault="00DF5A06" w:rsidP="00DF5A0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06" w:rsidRPr="00DF5A06" w:rsidRDefault="00DF5A06" w:rsidP="00DF5A0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5A06" w:rsidRPr="00DF5A06" w:rsidTr="00486AEC">
        <w:trPr>
          <w:gridAfter w:val="2"/>
          <w:wAfter w:w="292" w:type="dxa"/>
          <w:trHeight w:val="43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06" w:rsidRPr="00DF5A06" w:rsidRDefault="00DF5A06" w:rsidP="00DF5A0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06" w:rsidRPr="00DF5A06" w:rsidRDefault="00DF5A06" w:rsidP="00DF5A0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5A0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06" w:rsidRPr="00DF5A06" w:rsidRDefault="00DF5A06" w:rsidP="00DF5A0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5A0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06" w:rsidRPr="00DF5A06" w:rsidRDefault="00DF5A06" w:rsidP="00DF5A0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F5A06">
              <w:rPr>
                <w:rFonts w:eastAsia="Times New Roman" w:cs="Arial"/>
                <w:sz w:val="16"/>
                <w:szCs w:val="16"/>
                <w:lang w:eastAsia="pl-PL"/>
              </w:rPr>
              <w:t>najniższa cena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06" w:rsidRPr="00DF5A06" w:rsidRDefault="00DF5A06" w:rsidP="00DF5A0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F5A06">
              <w:rPr>
                <w:rFonts w:eastAsia="Times New Roman" w:cs="Arial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06" w:rsidRPr="00DF5A06" w:rsidRDefault="00DF5A06" w:rsidP="00DF5A0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F5A06">
              <w:rPr>
                <w:rFonts w:eastAsia="Times New Roman" w:cs="Arial"/>
                <w:sz w:val="16"/>
                <w:szCs w:val="16"/>
                <w:lang w:eastAsia="pl-PL"/>
              </w:rPr>
              <w:t>czas przyjazdu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A06" w:rsidRPr="00DF5A06" w:rsidRDefault="00DF5A06" w:rsidP="00DF5A06">
            <w:pPr>
              <w:spacing w:after="0" w:line="240" w:lineRule="auto"/>
              <w:rPr>
                <w:rFonts w:eastAsia="Times New Roman" w:cs="Arial"/>
                <w:sz w:val="8"/>
                <w:szCs w:val="8"/>
                <w:lang w:eastAsia="pl-PL"/>
              </w:rPr>
            </w:pPr>
            <w:r w:rsidRPr="00DF5A06">
              <w:rPr>
                <w:rFonts w:eastAsia="Times New Roman" w:cs="Arial"/>
                <w:sz w:val="8"/>
                <w:szCs w:val="8"/>
                <w:lang w:eastAsia="pl-PL"/>
              </w:rPr>
              <w:t>czas przyjazdu ilość zdobytych pkt.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06" w:rsidRPr="00DF5A06" w:rsidRDefault="00DF5A06" w:rsidP="00DF5A0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F5A06">
              <w:rPr>
                <w:rFonts w:eastAsia="Times New Roman" w:cs="Arial"/>
                <w:sz w:val="16"/>
                <w:szCs w:val="16"/>
                <w:lang w:eastAsia="pl-PL"/>
              </w:rPr>
              <w:t xml:space="preserve">ilość </w:t>
            </w:r>
            <w:proofErr w:type="spellStart"/>
            <w:r w:rsidRPr="00DF5A06">
              <w:rPr>
                <w:rFonts w:eastAsia="Times New Roman" w:cs="Arial"/>
                <w:sz w:val="16"/>
                <w:szCs w:val="16"/>
                <w:lang w:eastAsia="pl-PL"/>
              </w:rPr>
              <w:t>pkt</w:t>
            </w:r>
            <w:proofErr w:type="spellEnd"/>
            <w:r w:rsidRPr="00DF5A06">
              <w:rPr>
                <w:rFonts w:eastAsia="Times New Roman" w:cs="Arial"/>
                <w:sz w:val="16"/>
                <w:szCs w:val="16"/>
                <w:lang w:eastAsia="pl-PL"/>
              </w:rPr>
              <w:t xml:space="preserve"> razem</w:t>
            </w:r>
          </w:p>
        </w:tc>
      </w:tr>
      <w:tr w:rsidR="00DF5A06" w:rsidRPr="00DF5A06" w:rsidTr="00486AEC">
        <w:trPr>
          <w:gridAfter w:val="2"/>
          <w:wAfter w:w="292" w:type="dxa"/>
          <w:trHeight w:val="22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06" w:rsidRPr="00DF5A06" w:rsidRDefault="00DF5A06" w:rsidP="00DF5A0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F5A06">
              <w:rPr>
                <w:rFonts w:eastAsia="Times New Roman" w:cs="Arial"/>
                <w:sz w:val="16"/>
                <w:szCs w:val="16"/>
                <w:lang w:eastAsia="pl-PL"/>
              </w:rPr>
              <w:t xml:space="preserve">HCT Group O. </w:t>
            </w:r>
            <w:proofErr w:type="spellStart"/>
            <w:r w:rsidRPr="00DF5A06">
              <w:rPr>
                <w:rFonts w:eastAsia="Times New Roman" w:cs="Arial"/>
                <w:sz w:val="16"/>
                <w:szCs w:val="16"/>
                <w:lang w:eastAsia="pl-PL"/>
              </w:rPr>
              <w:t>Mantey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06" w:rsidRPr="00DF5A06" w:rsidRDefault="00DF5A06" w:rsidP="00DF5A0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5A0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06" w:rsidRPr="00DF5A06" w:rsidRDefault="00DF5A06" w:rsidP="00DF5A0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5A0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121 700,00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06" w:rsidRPr="00DF5A06" w:rsidRDefault="00DF5A06" w:rsidP="00DF5A0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5A0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121 700,00   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06" w:rsidRPr="00DF5A06" w:rsidRDefault="00DF5A06" w:rsidP="00DF5A0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5A0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06" w:rsidRPr="00DF5A06" w:rsidRDefault="00DF5A06" w:rsidP="00DF5A0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F5A06">
              <w:rPr>
                <w:rFonts w:eastAsia="Times New Roman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06" w:rsidRPr="00DF5A06" w:rsidRDefault="00DF5A06" w:rsidP="00DF5A0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F5A06">
              <w:rPr>
                <w:rFonts w:eastAsia="Times New Roman" w:cs="Arial"/>
                <w:sz w:val="16"/>
                <w:szCs w:val="16"/>
                <w:lang w:eastAsia="pl-PL"/>
              </w:rPr>
              <w:t>40,00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06" w:rsidRPr="00DF5A06" w:rsidRDefault="00DF5A06" w:rsidP="00DF5A0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F5A06">
              <w:rPr>
                <w:rFonts w:eastAsia="Times New Roman" w:cs="Arial"/>
                <w:sz w:val="16"/>
                <w:szCs w:val="16"/>
                <w:lang w:eastAsia="pl-PL"/>
              </w:rPr>
              <w:t>100,00</w:t>
            </w:r>
          </w:p>
        </w:tc>
      </w:tr>
      <w:tr w:rsidR="00DF5A06" w:rsidRPr="00DF5A06" w:rsidTr="00486AEC">
        <w:trPr>
          <w:gridAfter w:val="2"/>
          <w:wAfter w:w="292" w:type="dxa"/>
          <w:trHeight w:val="22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06" w:rsidRPr="00DF5A06" w:rsidRDefault="00DF5A06" w:rsidP="00DF5A0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06" w:rsidRPr="00DF5A06" w:rsidRDefault="00DF5A06" w:rsidP="00DF5A0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06" w:rsidRPr="00DF5A06" w:rsidRDefault="00DF5A06" w:rsidP="00DF5A0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06" w:rsidRPr="00DF5A06" w:rsidRDefault="00DF5A06" w:rsidP="00DF5A0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06" w:rsidRPr="00DF5A06" w:rsidRDefault="00DF5A06" w:rsidP="00DF5A0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06" w:rsidRPr="00DF5A06" w:rsidRDefault="00DF5A06" w:rsidP="00DF5A0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06" w:rsidRPr="00DF5A06" w:rsidRDefault="00DF5A06" w:rsidP="00DF5A0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06" w:rsidRPr="00DF5A06" w:rsidRDefault="00DF5A06" w:rsidP="00DF5A0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DF5A06" w:rsidRPr="00DF5A06" w:rsidTr="00486AEC">
        <w:trPr>
          <w:trHeight w:val="22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06" w:rsidRPr="00DF5A06" w:rsidRDefault="00DF5A06" w:rsidP="00DF5A0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06" w:rsidRPr="00DF5A06" w:rsidRDefault="00DF5A06" w:rsidP="00DF5A0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06" w:rsidRPr="00DF5A06" w:rsidRDefault="00DF5A06" w:rsidP="00DF5A06">
            <w:pPr>
              <w:spacing w:after="0" w:line="240" w:lineRule="auto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DF5A06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Pakiet nr 3 </w:t>
            </w:r>
          </w:p>
        </w:tc>
        <w:tc>
          <w:tcPr>
            <w:tcW w:w="5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06" w:rsidRPr="00DF5A06" w:rsidRDefault="00DF5A06" w:rsidP="00DF5A06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  <w:r w:rsidRPr="00DF5A06"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  <w:t xml:space="preserve">unieważniono  na podstawie art. 93 ust. 1 pkt. 1 </w:t>
            </w:r>
            <w:proofErr w:type="spellStart"/>
            <w:r w:rsidRPr="00DF5A06"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  <w:t>pzp</w:t>
            </w:r>
            <w:proofErr w:type="spellEnd"/>
            <w:r w:rsidRPr="00DF5A06"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  <w:t xml:space="preserve">. </w:t>
            </w:r>
          </w:p>
        </w:tc>
      </w:tr>
      <w:tr w:rsidR="00DF5A06" w:rsidRPr="00DF5A06" w:rsidTr="00486AEC">
        <w:trPr>
          <w:trHeight w:val="51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06" w:rsidRPr="00DF5A06" w:rsidRDefault="00DF5A06" w:rsidP="00DF5A0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06" w:rsidRPr="00DF5A06" w:rsidRDefault="00DF5A06" w:rsidP="00DF5A0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5A0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06" w:rsidRPr="00DF5A06" w:rsidRDefault="00DF5A06" w:rsidP="00DF5A0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5A0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06" w:rsidRPr="00DF5A06" w:rsidRDefault="00DF5A06" w:rsidP="00DF5A0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F5A06">
              <w:rPr>
                <w:rFonts w:eastAsia="Times New Roman" w:cs="Arial"/>
                <w:sz w:val="16"/>
                <w:szCs w:val="16"/>
                <w:lang w:eastAsia="pl-PL"/>
              </w:rPr>
              <w:t>najniższa cena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06" w:rsidRPr="00DF5A06" w:rsidRDefault="00DF5A06" w:rsidP="00DF5A0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F5A06">
              <w:rPr>
                <w:rFonts w:eastAsia="Times New Roman" w:cs="Arial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06" w:rsidRPr="00DF5A06" w:rsidRDefault="00DF5A06" w:rsidP="00DF5A0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F5A06">
              <w:rPr>
                <w:rFonts w:eastAsia="Times New Roman" w:cs="Arial"/>
                <w:sz w:val="16"/>
                <w:szCs w:val="16"/>
                <w:lang w:eastAsia="pl-PL"/>
              </w:rPr>
              <w:t>czas przyjazdu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A06" w:rsidRPr="00DF5A06" w:rsidRDefault="00DF5A06" w:rsidP="00DF5A06">
            <w:pPr>
              <w:spacing w:after="0" w:line="240" w:lineRule="auto"/>
              <w:rPr>
                <w:rFonts w:eastAsia="Times New Roman" w:cs="Arial"/>
                <w:sz w:val="8"/>
                <w:szCs w:val="8"/>
                <w:lang w:eastAsia="pl-PL"/>
              </w:rPr>
            </w:pPr>
            <w:r w:rsidRPr="00DF5A06">
              <w:rPr>
                <w:rFonts w:eastAsia="Times New Roman" w:cs="Arial"/>
                <w:sz w:val="8"/>
                <w:szCs w:val="8"/>
                <w:lang w:eastAsia="pl-PL"/>
              </w:rPr>
              <w:t>czas przyjazdu ilość zdobytych pkt.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06" w:rsidRPr="00DF5A06" w:rsidRDefault="00DF5A06" w:rsidP="00DF5A0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F5A06">
              <w:rPr>
                <w:rFonts w:eastAsia="Times New Roman" w:cs="Arial"/>
                <w:sz w:val="16"/>
                <w:szCs w:val="16"/>
                <w:lang w:eastAsia="pl-PL"/>
              </w:rPr>
              <w:t xml:space="preserve">ilość </w:t>
            </w:r>
            <w:proofErr w:type="spellStart"/>
            <w:r w:rsidRPr="00DF5A06">
              <w:rPr>
                <w:rFonts w:eastAsia="Times New Roman" w:cs="Arial"/>
                <w:sz w:val="16"/>
                <w:szCs w:val="16"/>
                <w:lang w:eastAsia="pl-PL"/>
              </w:rPr>
              <w:t>pkt</w:t>
            </w:r>
            <w:proofErr w:type="spellEnd"/>
            <w:r w:rsidRPr="00DF5A06">
              <w:rPr>
                <w:rFonts w:eastAsia="Times New Roman" w:cs="Arial"/>
                <w:sz w:val="16"/>
                <w:szCs w:val="16"/>
                <w:lang w:eastAsia="pl-PL"/>
              </w:rPr>
              <w:t xml:space="preserve"> razem</w:t>
            </w:r>
          </w:p>
        </w:tc>
        <w:tc>
          <w:tcPr>
            <w:tcW w:w="146" w:type="dxa"/>
            <w:vAlign w:val="center"/>
            <w:hideMark/>
          </w:tcPr>
          <w:p w:rsidR="00DF5A06" w:rsidRPr="00DF5A06" w:rsidRDefault="00DF5A06" w:rsidP="00DF5A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F5A06" w:rsidRPr="00DF5A06" w:rsidRDefault="00DF5A06" w:rsidP="00DF5A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A06" w:rsidRPr="00DF5A06" w:rsidTr="00486AEC">
        <w:trPr>
          <w:trHeight w:val="22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06" w:rsidRPr="00DF5A06" w:rsidRDefault="00DF5A06" w:rsidP="00DF5A0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spellStart"/>
            <w:r w:rsidRPr="00DF5A06">
              <w:rPr>
                <w:rFonts w:eastAsia="Times New Roman" w:cs="Arial"/>
                <w:sz w:val="16"/>
                <w:szCs w:val="16"/>
                <w:lang w:eastAsia="pl-PL"/>
              </w:rPr>
              <w:t>PH-U</w:t>
            </w:r>
            <w:proofErr w:type="spellEnd"/>
            <w:r w:rsidRPr="00DF5A06">
              <w:rPr>
                <w:rFonts w:eastAsia="Times New Roman" w:cs="Arial"/>
                <w:sz w:val="16"/>
                <w:szCs w:val="16"/>
                <w:lang w:eastAsia="pl-PL"/>
              </w:rPr>
              <w:t xml:space="preserve"> "TS"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06" w:rsidRPr="00DF5A06" w:rsidRDefault="00DF5A06" w:rsidP="00DF5A0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5A0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06" w:rsidRPr="00DF5A06" w:rsidRDefault="00DF5A06" w:rsidP="00DF5A0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5A0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479 766,00    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06" w:rsidRPr="00DF5A06" w:rsidRDefault="00DF5A06" w:rsidP="00DF5A06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  <w:r w:rsidRPr="00DF5A06"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  <w:t>Oferta odrzucona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06" w:rsidRPr="00DF5A06" w:rsidRDefault="00DF5A06" w:rsidP="00DF5A0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06" w:rsidRPr="00DF5A06" w:rsidRDefault="00DF5A06" w:rsidP="00DF5A0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06" w:rsidRPr="00DF5A06" w:rsidRDefault="00DF5A06" w:rsidP="00DF5A0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F5A06" w:rsidRPr="00DF5A06" w:rsidRDefault="00DF5A06" w:rsidP="00DF5A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DF5A06" w:rsidRPr="00DF5A06" w:rsidRDefault="00DF5A06" w:rsidP="00DF5A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4E755B" w:rsidRDefault="004E755B" w:rsidP="00C518F2">
      <w:pPr>
        <w:spacing w:after="0" w:line="240" w:lineRule="auto"/>
        <w:rPr>
          <w:rFonts w:cs="Arial"/>
          <w:b/>
          <w:sz w:val="20"/>
          <w:szCs w:val="20"/>
          <w:u w:val="single"/>
        </w:rPr>
      </w:pPr>
    </w:p>
    <w:p w:rsidR="005855D4" w:rsidRPr="00887DD1" w:rsidRDefault="005855D4" w:rsidP="005855D4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  <w:r w:rsidRPr="00887DD1">
        <w:rPr>
          <w:rFonts w:cs="Arial"/>
          <w:b/>
          <w:sz w:val="20"/>
          <w:szCs w:val="20"/>
          <w:u w:val="single"/>
        </w:rPr>
        <w:t xml:space="preserve">Informacja o ofertach odrzuconych:  </w:t>
      </w:r>
    </w:p>
    <w:tbl>
      <w:tblPr>
        <w:tblW w:w="50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"/>
        <w:gridCol w:w="3307"/>
        <w:gridCol w:w="5648"/>
      </w:tblGrid>
      <w:tr w:rsidR="005855D4" w:rsidRPr="00887DD1" w:rsidTr="00371944">
        <w:trPr>
          <w:trHeight w:val="399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D4" w:rsidRPr="00887DD1" w:rsidRDefault="005855D4" w:rsidP="00371944">
            <w:pPr>
              <w:pStyle w:val="Tekstpodstawowywcity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 w:rsidRPr="00887DD1"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D4" w:rsidRPr="00887DD1" w:rsidRDefault="005855D4" w:rsidP="00371944">
            <w:pPr>
              <w:pStyle w:val="Tekstpodstawowywcity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87DD1">
              <w:rPr>
                <w:rFonts w:cs="Arial"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D4" w:rsidRPr="00887DD1" w:rsidRDefault="005855D4" w:rsidP="00371944">
            <w:pPr>
              <w:pStyle w:val="Tekstpodstawowywcity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87DD1">
              <w:rPr>
                <w:rFonts w:cs="Arial"/>
                <w:sz w:val="20"/>
                <w:szCs w:val="20"/>
              </w:rPr>
              <w:t>Uzasadnienie</w:t>
            </w:r>
          </w:p>
        </w:tc>
      </w:tr>
      <w:tr w:rsidR="005855D4" w:rsidRPr="00887DD1" w:rsidTr="00371944">
        <w:trPr>
          <w:trHeight w:val="1473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D4" w:rsidRPr="003E0E0A" w:rsidRDefault="005855D4" w:rsidP="0037194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D4" w:rsidRPr="006C4758" w:rsidRDefault="005855D4" w:rsidP="005855D4">
            <w:pPr>
              <w:spacing w:after="0" w:line="240" w:lineRule="auto"/>
              <w:rPr>
                <w:rStyle w:val="st"/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6C4758">
              <w:rPr>
                <w:rStyle w:val="st"/>
                <w:rFonts w:ascii="Tahoma" w:eastAsia="Batang" w:hAnsi="Tahoma" w:cs="Tahoma"/>
                <w:color w:val="000000"/>
                <w:sz w:val="18"/>
                <w:szCs w:val="18"/>
              </w:rPr>
              <w:t xml:space="preserve">Przedsiębiorstwo Handlowo-Usługowe </w:t>
            </w:r>
          </w:p>
          <w:p w:rsidR="005855D4" w:rsidRPr="006C4758" w:rsidRDefault="005855D4" w:rsidP="005855D4">
            <w:pPr>
              <w:spacing w:after="0" w:line="240" w:lineRule="auto"/>
              <w:rPr>
                <w:rStyle w:val="st"/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6C4758">
              <w:rPr>
                <w:rStyle w:val="st"/>
                <w:rFonts w:ascii="Tahoma" w:eastAsia="Batang" w:hAnsi="Tahoma" w:cs="Tahoma"/>
                <w:color w:val="000000"/>
                <w:sz w:val="18"/>
                <w:szCs w:val="18"/>
              </w:rPr>
              <w:t>„TS” sp. z o.o.</w:t>
            </w:r>
          </w:p>
          <w:p w:rsidR="005855D4" w:rsidRPr="003E0E0A" w:rsidRDefault="005855D4" w:rsidP="005855D4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6C4758">
              <w:rPr>
                <w:rStyle w:val="st"/>
                <w:rFonts w:ascii="Tahoma" w:eastAsia="Batang" w:hAnsi="Tahoma" w:cs="Tahoma"/>
                <w:color w:val="000000"/>
                <w:sz w:val="18"/>
                <w:szCs w:val="18"/>
              </w:rPr>
              <w:t>Ul. Kościuszki 11, 64-800 Chodzież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D4" w:rsidRDefault="005855D4" w:rsidP="0037194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887DD1">
              <w:rPr>
                <w:rFonts w:cs="Arial"/>
                <w:sz w:val="20"/>
                <w:szCs w:val="20"/>
                <w:u w:val="single"/>
              </w:rPr>
              <w:t>Zamawiający odrzuca ofertę na</w:t>
            </w:r>
            <w:r>
              <w:rPr>
                <w:rFonts w:cs="Arial"/>
                <w:sz w:val="20"/>
                <w:szCs w:val="20"/>
                <w:u w:val="single"/>
              </w:rPr>
              <w:t xml:space="preserve"> podstawie art. 89 ust. 1 pkt. 1</w:t>
            </w:r>
            <w:r w:rsidRPr="00887DD1"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87DD1">
              <w:rPr>
                <w:rFonts w:cs="Arial"/>
                <w:sz w:val="20"/>
                <w:szCs w:val="20"/>
                <w:u w:val="single"/>
              </w:rPr>
              <w:t>pzp</w:t>
            </w:r>
            <w:proofErr w:type="spellEnd"/>
          </w:p>
          <w:p w:rsidR="005855D4" w:rsidRPr="00887DD1" w:rsidRDefault="005855D4" w:rsidP="0037194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="Open Sans"/>
                <w:color w:val="2D2D2D"/>
                <w:sz w:val="20"/>
                <w:szCs w:val="20"/>
                <w:shd w:val="clear" w:color="auto" w:fill="FFFFFF"/>
              </w:rPr>
              <w:t>Z</w:t>
            </w:r>
            <w:r w:rsidRPr="00CE4748">
              <w:rPr>
                <w:rFonts w:asciiTheme="minorHAnsi" w:hAnsiTheme="minorHAnsi" w:cs="Open Sans"/>
                <w:color w:val="2D2D2D"/>
                <w:sz w:val="20"/>
                <w:szCs w:val="20"/>
                <w:shd w:val="clear" w:color="auto" w:fill="FFFFFF"/>
              </w:rPr>
              <w:t>godnie z </w:t>
            </w:r>
            <w:hyperlink r:id="rId7" w:anchor="c_0_k_0_t_0_d_II_r_4_o_7_a_82_u_2_p_0_l_0_i_0" w:tgtFrame="_self" w:tooltip="Ustawa z 29 stycznia 2004 r. - Prawo zamówień publicznych (tekst jedn.: Dz.U. z 2015 r., poz. 2164)" w:history="1">
              <w:r w:rsidRPr="00D81602">
                <w:rPr>
                  <w:rStyle w:val="Hipercze"/>
                  <w:rFonts w:asciiTheme="minorHAnsi" w:hAnsiTheme="minorHAnsi" w:cs="Open Sans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art. 82 ust. 2 ustawy </w:t>
              </w:r>
              <w:proofErr w:type="spellStart"/>
              <w:r w:rsidRPr="00D81602">
                <w:rPr>
                  <w:rStyle w:val="Hipercze"/>
                  <w:rFonts w:asciiTheme="minorHAnsi" w:hAnsiTheme="minorHAnsi" w:cs="Open Sans"/>
                  <w:color w:val="auto"/>
                  <w:sz w:val="20"/>
                  <w:szCs w:val="20"/>
                  <w:u w:val="none"/>
                  <w:shd w:val="clear" w:color="auto" w:fill="FFFFFF"/>
                </w:rPr>
                <w:t>Pzp</w:t>
              </w:r>
              <w:proofErr w:type="spellEnd"/>
            </w:hyperlink>
            <w:r w:rsidRPr="00CE4748">
              <w:rPr>
                <w:rFonts w:asciiTheme="minorHAnsi" w:hAnsiTheme="minorHAnsi" w:cs="Open Sans"/>
                <w:color w:val="2D2D2D"/>
                <w:sz w:val="20"/>
                <w:szCs w:val="20"/>
                <w:shd w:val="clear" w:color="auto" w:fill="FFFFFF"/>
              </w:rPr>
              <w:t xml:space="preserve"> ofertę składa się, pod rygorem nieważności, w postaci elektronicznej, opatrzoną bezpiecznym podpisem elektronicznym weryfikowanym przy pomocy ważnego kwalifikowanego certyfikatu. </w:t>
            </w:r>
            <w:r w:rsidRPr="00CE4748">
              <w:rPr>
                <w:rFonts w:asciiTheme="minorHAnsi" w:hAnsiTheme="minorHAnsi"/>
                <w:color w:val="0A0A0A"/>
                <w:sz w:val="20"/>
                <w:szCs w:val="20"/>
                <w:shd w:val="clear" w:color="auto" w:fill="FFFFFF"/>
              </w:rPr>
              <w:t>Oferta złożona przez wykonawcę w postępowaniu o udzielenie zamówienia publicznego musi być podpisana. Jest to oświadczenie woli i jako takie powinno zostać podpisane przez osoby uprawnione do dokonania tej czynności w imieniu w</w:t>
            </w:r>
            <w:r w:rsidR="00A86704">
              <w:rPr>
                <w:rFonts w:asciiTheme="minorHAnsi" w:hAnsiTheme="minorHAnsi"/>
                <w:color w:val="0A0A0A"/>
                <w:sz w:val="20"/>
                <w:szCs w:val="20"/>
                <w:shd w:val="clear" w:color="auto" w:fill="FFFFFF"/>
              </w:rPr>
              <w:t>ykonawcy. Złożony w ofercie formularz cenowy nie zawierał</w:t>
            </w:r>
            <w:r w:rsidRPr="00CE4748">
              <w:rPr>
                <w:rFonts w:asciiTheme="minorHAnsi" w:hAnsiTheme="minorHAnsi"/>
                <w:color w:val="0A0A0A"/>
                <w:sz w:val="20"/>
                <w:szCs w:val="20"/>
                <w:shd w:val="clear" w:color="auto" w:fill="FFFFFF"/>
              </w:rPr>
              <w:t xml:space="preserve"> podpisu.</w:t>
            </w:r>
          </w:p>
        </w:tc>
      </w:tr>
    </w:tbl>
    <w:p w:rsidR="00AF12A5" w:rsidRDefault="00AF12A5" w:rsidP="00C518F2">
      <w:pPr>
        <w:spacing w:after="120" w:line="240" w:lineRule="auto"/>
        <w:rPr>
          <w:rFonts w:cs="Arial"/>
          <w:b/>
          <w:sz w:val="20"/>
          <w:szCs w:val="20"/>
          <w:u w:val="single"/>
        </w:rPr>
      </w:pPr>
    </w:p>
    <w:p w:rsidR="0097022C" w:rsidRPr="00AE7A2A" w:rsidRDefault="0097022C" w:rsidP="00A473D4">
      <w:pPr>
        <w:rPr>
          <w:rFonts w:cs="Arial"/>
          <w:b/>
          <w:sz w:val="20"/>
          <w:szCs w:val="20"/>
          <w:u w:val="single"/>
        </w:rPr>
      </w:pPr>
      <w:r w:rsidRPr="00AE7A2A">
        <w:rPr>
          <w:rFonts w:cs="Arial"/>
          <w:b/>
          <w:sz w:val="20"/>
          <w:szCs w:val="20"/>
          <w:u w:val="single"/>
        </w:rPr>
        <w:t xml:space="preserve">UNIEWAŻNIENIE POSTĘPOWANIA: </w:t>
      </w:r>
    </w:p>
    <w:p w:rsidR="00A473D4" w:rsidRPr="00C518F2" w:rsidRDefault="00A473D4" w:rsidP="00C518F2">
      <w:pPr>
        <w:rPr>
          <w:rFonts w:cs="Arial"/>
          <w:sz w:val="20"/>
          <w:szCs w:val="20"/>
        </w:rPr>
      </w:pPr>
      <w:r w:rsidRPr="00AE7A2A">
        <w:rPr>
          <w:rFonts w:cs="Arial"/>
          <w:sz w:val="20"/>
          <w:szCs w:val="20"/>
        </w:rPr>
        <w:t>W zakresi</w:t>
      </w:r>
      <w:r w:rsidR="00AF12A5" w:rsidRPr="00AE7A2A">
        <w:rPr>
          <w:rFonts w:cs="Arial"/>
          <w:sz w:val="20"/>
          <w:szCs w:val="20"/>
        </w:rPr>
        <w:t>e  pakietu nr –  3</w:t>
      </w:r>
      <w:r w:rsidRPr="00AE7A2A">
        <w:rPr>
          <w:rFonts w:cs="Arial"/>
          <w:sz w:val="20"/>
          <w:szCs w:val="20"/>
        </w:rPr>
        <w:t xml:space="preserve">  - unieważniono  na podstawie art. 93 ust. 1 pkt. 1 </w:t>
      </w:r>
      <w:proofErr w:type="spellStart"/>
      <w:r w:rsidRPr="00AE7A2A">
        <w:rPr>
          <w:rFonts w:cs="Arial"/>
          <w:sz w:val="20"/>
          <w:szCs w:val="20"/>
        </w:rPr>
        <w:t>pzp</w:t>
      </w:r>
      <w:proofErr w:type="spellEnd"/>
      <w:r w:rsidRPr="00AE7A2A">
        <w:rPr>
          <w:rFonts w:cs="Arial"/>
          <w:sz w:val="20"/>
          <w:szCs w:val="20"/>
        </w:rPr>
        <w:t>. – nie złożono żadnej oferty niepodlegającej odrzuceniu.</w:t>
      </w:r>
    </w:p>
    <w:p w:rsidR="004E755B" w:rsidRDefault="004E755B" w:rsidP="00BE38E9">
      <w:pPr>
        <w:tabs>
          <w:tab w:val="left" w:pos="0"/>
          <w:tab w:val="right" w:pos="284"/>
        </w:tabs>
        <w:spacing w:line="240" w:lineRule="auto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Zamawiający nie ustanowił dynamicznego systemu zakupów.</w:t>
      </w:r>
    </w:p>
    <w:p w:rsidR="00D73A64" w:rsidRDefault="00D73A64" w:rsidP="004E755B">
      <w:pPr>
        <w:tabs>
          <w:tab w:val="left" w:pos="-567"/>
          <w:tab w:val="right" w:pos="284"/>
        </w:tabs>
        <w:spacing w:line="240" w:lineRule="auto"/>
        <w:ind w:left="-567"/>
        <w:jc w:val="both"/>
        <w:rPr>
          <w:rFonts w:eastAsia="Verdana" w:cs="Arial"/>
          <w:b/>
          <w:spacing w:val="4"/>
          <w:sz w:val="20"/>
          <w:szCs w:val="20"/>
        </w:rPr>
      </w:pPr>
    </w:p>
    <w:p w:rsidR="004E755B" w:rsidRDefault="004E755B" w:rsidP="004E755B">
      <w:pPr>
        <w:spacing w:after="0" w:line="240" w:lineRule="auto"/>
        <w:jc w:val="right"/>
        <w:rPr>
          <w:rFonts w:cs="Arial"/>
          <w:spacing w:val="2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pacing w:val="2"/>
          <w:sz w:val="20"/>
          <w:szCs w:val="20"/>
        </w:rPr>
        <w:t>...................................................................</w:t>
      </w:r>
    </w:p>
    <w:p w:rsidR="005520FC" w:rsidRPr="004E755B" w:rsidRDefault="004E755B" w:rsidP="004E755B">
      <w:pPr>
        <w:spacing w:line="240" w:lineRule="auto"/>
        <w:jc w:val="right"/>
        <w:rPr>
          <w:rFonts w:cs="Arial"/>
          <w:sz w:val="20"/>
          <w:szCs w:val="20"/>
        </w:rPr>
      </w:pPr>
      <w:r>
        <w:rPr>
          <w:rFonts w:cs="Arial"/>
          <w:spacing w:val="2"/>
          <w:sz w:val="20"/>
          <w:szCs w:val="20"/>
        </w:rPr>
        <w:t xml:space="preserve">                                                         </w:t>
      </w:r>
      <w:r>
        <w:rPr>
          <w:rFonts w:cs="Arial"/>
          <w:spacing w:val="2"/>
          <w:sz w:val="20"/>
          <w:szCs w:val="20"/>
        </w:rPr>
        <w:tab/>
      </w:r>
      <w:r>
        <w:rPr>
          <w:rFonts w:cs="Arial"/>
          <w:spacing w:val="2"/>
          <w:sz w:val="20"/>
          <w:szCs w:val="20"/>
        </w:rPr>
        <w:tab/>
      </w:r>
      <w:r>
        <w:rPr>
          <w:rFonts w:cs="Arial"/>
          <w:spacing w:val="2"/>
          <w:sz w:val="20"/>
          <w:szCs w:val="20"/>
        </w:rPr>
        <w:tab/>
      </w:r>
      <w:r>
        <w:rPr>
          <w:rFonts w:cs="Arial"/>
          <w:i/>
          <w:spacing w:val="2"/>
          <w:sz w:val="20"/>
          <w:szCs w:val="20"/>
        </w:rPr>
        <w:t>/podpis kierownika jednostki zamawiającej/</w:t>
      </w:r>
    </w:p>
    <w:sectPr w:rsidR="005520FC" w:rsidRPr="004E755B" w:rsidSect="003C5935">
      <w:headerReference w:type="default" r:id="rId8"/>
      <w:footerReference w:type="default" r:id="rId9"/>
      <w:pgSz w:w="11906" w:h="16838" w:code="9"/>
      <w:pgMar w:top="1843" w:right="1418" w:bottom="3119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3B2" w:rsidRDefault="001273B2" w:rsidP="00F92ECB">
      <w:pPr>
        <w:spacing w:after="0" w:line="240" w:lineRule="auto"/>
      </w:pPr>
      <w:r>
        <w:separator/>
      </w:r>
    </w:p>
  </w:endnote>
  <w:endnote w:type="continuationSeparator" w:id="1">
    <w:p w:rsidR="001273B2" w:rsidRDefault="001273B2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3B2" w:rsidRDefault="00F603EA">
    <w:pPr>
      <w:pStyle w:val="Stopka"/>
    </w:pPr>
    <w:fldSimple w:instr=" PAGE   \* MERGEFORMAT ">
      <w:r w:rsidR="00640F59">
        <w:rPr>
          <w:noProof/>
        </w:rPr>
        <w:t>1</w:t>
      </w:r>
    </w:fldSimple>
    <w:r w:rsidR="001273B2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3B2" w:rsidRDefault="001273B2" w:rsidP="00F92ECB">
      <w:pPr>
        <w:spacing w:after="0" w:line="240" w:lineRule="auto"/>
      </w:pPr>
      <w:r>
        <w:separator/>
      </w:r>
    </w:p>
  </w:footnote>
  <w:footnote w:type="continuationSeparator" w:id="1">
    <w:p w:rsidR="001273B2" w:rsidRDefault="001273B2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3B2" w:rsidRDefault="001273B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6561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11604"/>
    <w:rsid w:val="000429D0"/>
    <w:rsid w:val="00042B08"/>
    <w:rsid w:val="00050431"/>
    <w:rsid w:val="000546BB"/>
    <w:rsid w:val="00056647"/>
    <w:rsid w:val="0009348B"/>
    <w:rsid w:val="000A0BE4"/>
    <w:rsid w:val="000A7BAB"/>
    <w:rsid w:val="000B4481"/>
    <w:rsid w:val="000D0429"/>
    <w:rsid w:val="000E5DA2"/>
    <w:rsid w:val="000F24E5"/>
    <w:rsid w:val="000F7E13"/>
    <w:rsid w:val="001100BA"/>
    <w:rsid w:val="00112EA5"/>
    <w:rsid w:val="001273B2"/>
    <w:rsid w:val="001378E1"/>
    <w:rsid w:val="001430EA"/>
    <w:rsid w:val="00146F75"/>
    <w:rsid w:val="0016228E"/>
    <w:rsid w:val="001765F3"/>
    <w:rsid w:val="0018066A"/>
    <w:rsid w:val="0018467E"/>
    <w:rsid w:val="00191B6A"/>
    <w:rsid w:val="001A1873"/>
    <w:rsid w:val="001A2D74"/>
    <w:rsid w:val="001D6F9B"/>
    <w:rsid w:val="001D7A93"/>
    <w:rsid w:val="001E13B9"/>
    <w:rsid w:val="001E23BA"/>
    <w:rsid w:val="001E381D"/>
    <w:rsid w:val="001E55BE"/>
    <w:rsid w:val="001E78ED"/>
    <w:rsid w:val="001F1021"/>
    <w:rsid w:val="001F48C0"/>
    <w:rsid w:val="0020288A"/>
    <w:rsid w:val="002047A8"/>
    <w:rsid w:val="0021101F"/>
    <w:rsid w:val="0021656C"/>
    <w:rsid w:val="00251EDA"/>
    <w:rsid w:val="00260617"/>
    <w:rsid w:val="00273580"/>
    <w:rsid w:val="00291655"/>
    <w:rsid w:val="00295BC9"/>
    <w:rsid w:val="002A268F"/>
    <w:rsid w:val="002A6834"/>
    <w:rsid w:val="002B4320"/>
    <w:rsid w:val="002B6F4B"/>
    <w:rsid w:val="002B794F"/>
    <w:rsid w:val="002C0E09"/>
    <w:rsid w:val="002D4198"/>
    <w:rsid w:val="002D5359"/>
    <w:rsid w:val="003034FB"/>
    <w:rsid w:val="00334EB8"/>
    <w:rsid w:val="00350165"/>
    <w:rsid w:val="003516D1"/>
    <w:rsid w:val="00353055"/>
    <w:rsid w:val="003703A8"/>
    <w:rsid w:val="00377213"/>
    <w:rsid w:val="003815F1"/>
    <w:rsid w:val="00381813"/>
    <w:rsid w:val="00382AA3"/>
    <w:rsid w:val="0039074E"/>
    <w:rsid w:val="00390D13"/>
    <w:rsid w:val="003C5935"/>
    <w:rsid w:val="003D364C"/>
    <w:rsid w:val="003E0E0A"/>
    <w:rsid w:val="003E65AC"/>
    <w:rsid w:val="003E70C8"/>
    <w:rsid w:val="003F65E1"/>
    <w:rsid w:val="003F74B1"/>
    <w:rsid w:val="0040350E"/>
    <w:rsid w:val="00410AE8"/>
    <w:rsid w:val="0041114D"/>
    <w:rsid w:val="00420881"/>
    <w:rsid w:val="00421414"/>
    <w:rsid w:val="00436282"/>
    <w:rsid w:val="004436A9"/>
    <w:rsid w:val="004438E2"/>
    <w:rsid w:val="004667F0"/>
    <w:rsid w:val="00471C3D"/>
    <w:rsid w:val="00480DBE"/>
    <w:rsid w:val="00481013"/>
    <w:rsid w:val="00486AEC"/>
    <w:rsid w:val="004A614D"/>
    <w:rsid w:val="004D6A6B"/>
    <w:rsid w:val="004E755B"/>
    <w:rsid w:val="004F47BE"/>
    <w:rsid w:val="004F6BD3"/>
    <w:rsid w:val="004F7089"/>
    <w:rsid w:val="005029BE"/>
    <w:rsid w:val="00506CFE"/>
    <w:rsid w:val="005311DE"/>
    <w:rsid w:val="005407CA"/>
    <w:rsid w:val="005520FC"/>
    <w:rsid w:val="00560F2B"/>
    <w:rsid w:val="0056574D"/>
    <w:rsid w:val="00571BB2"/>
    <w:rsid w:val="0058076A"/>
    <w:rsid w:val="005855D4"/>
    <w:rsid w:val="00587760"/>
    <w:rsid w:val="005934F1"/>
    <w:rsid w:val="005B5FE6"/>
    <w:rsid w:val="005B7A86"/>
    <w:rsid w:val="005E18CF"/>
    <w:rsid w:val="005E1DE2"/>
    <w:rsid w:val="005E40A7"/>
    <w:rsid w:val="005F13E1"/>
    <w:rsid w:val="005F2F6F"/>
    <w:rsid w:val="005F5F57"/>
    <w:rsid w:val="005F64C4"/>
    <w:rsid w:val="00600361"/>
    <w:rsid w:val="006007A0"/>
    <w:rsid w:val="0060159F"/>
    <w:rsid w:val="00601729"/>
    <w:rsid w:val="00603293"/>
    <w:rsid w:val="00605620"/>
    <w:rsid w:val="00607D44"/>
    <w:rsid w:val="00611962"/>
    <w:rsid w:val="00614F4B"/>
    <w:rsid w:val="0062128F"/>
    <w:rsid w:val="006273DD"/>
    <w:rsid w:val="00630FD9"/>
    <w:rsid w:val="006328C6"/>
    <w:rsid w:val="00640F59"/>
    <w:rsid w:val="00651279"/>
    <w:rsid w:val="00654050"/>
    <w:rsid w:val="006550C8"/>
    <w:rsid w:val="00663985"/>
    <w:rsid w:val="00672DDB"/>
    <w:rsid w:val="00686EB3"/>
    <w:rsid w:val="006936EC"/>
    <w:rsid w:val="006A4933"/>
    <w:rsid w:val="006B7FEA"/>
    <w:rsid w:val="006C4758"/>
    <w:rsid w:val="006F5452"/>
    <w:rsid w:val="00722EB4"/>
    <w:rsid w:val="00726F0B"/>
    <w:rsid w:val="00765237"/>
    <w:rsid w:val="00767280"/>
    <w:rsid w:val="007837F8"/>
    <w:rsid w:val="00793C44"/>
    <w:rsid w:val="007A55B8"/>
    <w:rsid w:val="007B43FA"/>
    <w:rsid w:val="007C7787"/>
    <w:rsid w:val="007D29FD"/>
    <w:rsid w:val="007D314C"/>
    <w:rsid w:val="007D3371"/>
    <w:rsid w:val="007E7E53"/>
    <w:rsid w:val="007F7FD6"/>
    <w:rsid w:val="00810FC9"/>
    <w:rsid w:val="00815556"/>
    <w:rsid w:val="00827E22"/>
    <w:rsid w:val="008426F6"/>
    <w:rsid w:val="00854AE2"/>
    <w:rsid w:val="0087411E"/>
    <w:rsid w:val="00884B58"/>
    <w:rsid w:val="008A3BE2"/>
    <w:rsid w:val="008B7639"/>
    <w:rsid w:val="008C6D12"/>
    <w:rsid w:val="008E7EEF"/>
    <w:rsid w:val="008F58DE"/>
    <w:rsid w:val="00913725"/>
    <w:rsid w:val="00937F2D"/>
    <w:rsid w:val="00942760"/>
    <w:rsid w:val="009567B1"/>
    <w:rsid w:val="009634B8"/>
    <w:rsid w:val="0097022C"/>
    <w:rsid w:val="009824AA"/>
    <w:rsid w:val="00995E5B"/>
    <w:rsid w:val="009B06BA"/>
    <w:rsid w:val="009B0855"/>
    <w:rsid w:val="009B701A"/>
    <w:rsid w:val="009B7379"/>
    <w:rsid w:val="009C451A"/>
    <w:rsid w:val="009C783A"/>
    <w:rsid w:val="009D3E10"/>
    <w:rsid w:val="009D5103"/>
    <w:rsid w:val="009F2AB4"/>
    <w:rsid w:val="00A02024"/>
    <w:rsid w:val="00A06635"/>
    <w:rsid w:val="00A07AEC"/>
    <w:rsid w:val="00A1688A"/>
    <w:rsid w:val="00A17159"/>
    <w:rsid w:val="00A17983"/>
    <w:rsid w:val="00A2297A"/>
    <w:rsid w:val="00A314EA"/>
    <w:rsid w:val="00A46066"/>
    <w:rsid w:val="00A473D4"/>
    <w:rsid w:val="00A52383"/>
    <w:rsid w:val="00A8482A"/>
    <w:rsid w:val="00A86704"/>
    <w:rsid w:val="00AB107B"/>
    <w:rsid w:val="00AB13A2"/>
    <w:rsid w:val="00AB3DDC"/>
    <w:rsid w:val="00AB7FDE"/>
    <w:rsid w:val="00AD4E24"/>
    <w:rsid w:val="00AE7032"/>
    <w:rsid w:val="00AE7A2A"/>
    <w:rsid w:val="00AF12A5"/>
    <w:rsid w:val="00B038EB"/>
    <w:rsid w:val="00B31EEB"/>
    <w:rsid w:val="00B32714"/>
    <w:rsid w:val="00B41A7E"/>
    <w:rsid w:val="00B45833"/>
    <w:rsid w:val="00B547E5"/>
    <w:rsid w:val="00B62890"/>
    <w:rsid w:val="00BD0F67"/>
    <w:rsid w:val="00BD1A83"/>
    <w:rsid w:val="00BE38E9"/>
    <w:rsid w:val="00BE71E2"/>
    <w:rsid w:val="00C04826"/>
    <w:rsid w:val="00C10ED7"/>
    <w:rsid w:val="00C11453"/>
    <w:rsid w:val="00C2619B"/>
    <w:rsid w:val="00C518F2"/>
    <w:rsid w:val="00C6162C"/>
    <w:rsid w:val="00C6473E"/>
    <w:rsid w:val="00C70D7A"/>
    <w:rsid w:val="00C87937"/>
    <w:rsid w:val="00C97264"/>
    <w:rsid w:val="00CB1C25"/>
    <w:rsid w:val="00CB7FFB"/>
    <w:rsid w:val="00CC12C0"/>
    <w:rsid w:val="00CC4D1D"/>
    <w:rsid w:val="00CE4748"/>
    <w:rsid w:val="00CF0555"/>
    <w:rsid w:val="00CF1C59"/>
    <w:rsid w:val="00CF45F8"/>
    <w:rsid w:val="00D11066"/>
    <w:rsid w:val="00D12B20"/>
    <w:rsid w:val="00D135B2"/>
    <w:rsid w:val="00D217CE"/>
    <w:rsid w:val="00D376B9"/>
    <w:rsid w:val="00D37A0F"/>
    <w:rsid w:val="00D57345"/>
    <w:rsid w:val="00D62BA8"/>
    <w:rsid w:val="00D73A64"/>
    <w:rsid w:val="00D75F6D"/>
    <w:rsid w:val="00D7767F"/>
    <w:rsid w:val="00D81602"/>
    <w:rsid w:val="00D835A2"/>
    <w:rsid w:val="00D842B9"/>
    <w:rsid w:val="00D86100"/>
    <w:rsid w:val="00D96C50"/>
    <w:rsid w:val="00DA4BB2"/>
    <w:rsid w:val="00DB0FAF"/>
    <w:rsid w:val="00DC4B6D"/>
    <w:rsid w:val="00DD2198"/>
    <w:rsid w:val="00DD2207"/>
    <w:rsid w:val="00DD5E1A"/>
    <w:rsid w:val="00DE01CB"/>
    <w:rsid w:val="00DE2F24"/>
    <w:rsid w:val="00DF22F5"/>
    <w:rsid w:val="00DF5A06"/>
    <w:rsid w:val="00E35391"/>
    <w:rsid w:val="00E439FD"/>
    <w:rsid w:val="00E5686C"/>
    <w:rsid w:val="00EB22B4"/>
    <w:rsid w:val="00EB673B"/>
    <w:rsid w:val="00EB689B"/>
    <w:rsid w:val="00EC26B8"/>
    <w:rsid w:val="00EE779B"/>
    <w:rsid w:val="00EF1792"/>
    <w:rsid w:val="00EF5A9D"/>
    <w:rsid w:val="00F04ADC"/>
    <w:rsid w:val="00F05C80"/>
    <w:rsid w:val="00F060D8"/>
    <w:rsid w:val="00F2230C"/>
    <w:rsid w:val="00F32559"/>
    <w:rsid w:val="00F5242C"/>
    <w:rsid w:val="00F53812"/>
    <w:rsid w:val="00F603EA"/>
    <w:rsid w:val="00F718AA"/>
    <w:rsid w:val="00F742A9"/>
    <w:rsid w:val="00F92ECB"/>
    <w:rsid w:val="00F97844"/>
    <w:rsid w:val="00FA4BBB"/>
    <w:rsid w:val="00FA5D8B"/>
    <w:rsid w:val="00FA616E"/>
    <w:rsid w:val="00FA672D"/>
    <w:rsid w:val="00FB2AE5"/>
    <w:rsid w:val="00FC3A5C"/>
    <w:rsid w:val="00FC6518"/>
    <w:rsid w:val="00FD068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rtalzp.pl/dokumenty-od-wykonawcow/ustawy/ustawa-z-29-stycznia-2004-r.-prawo-zamowien-publicznych-tekst-jedn.-dz.u.-z-2015-r.-poz.-2164-93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D1032-C189-4CC1-86FF-F1FF8ABDF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265</TotalTime>
  <Pages>2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326</cp:revision>
  <cp:lastPrinted>2019-06-05T08:25:00Z</cp:lastPrinted>
  <dcterms:created xsi:type="dcterms:W3CDTF">2018-10-19T07:31:00Z</dcterms:created>
  <dcterms:modified xsi:type="dcterms:W3CDTF">2020-04-20T07:05:00Z</dcterms:modified>
</cp:coreProperties>
</file>