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2E" w:rsidRPr="0008718F" w:rsidRDefault="00D2582E" w:rsidP="0008718F">
      <w:pPr>
        <w:pStyle w:val="Nagwek"/>
        <w:tabs>
          <w:tab w:val="clear" w:pos="4536"/>
          <w:tab w:val="clear" w:pos="9072"/>
          <w:tab w:val="left" w:pos="-5103"/>
          <w:tab w:val="right" w:pos="-4962"/>
        </w:tabs>
        <w:spacing w:line="360" w:lineRule="auto"/>
        <w:jc w:val="right"/>
        <w:rPr>
          <w:rFonts w:ascii="Bookman Old Style" w:hAnsi="Bookman Old Style" w:cs="Arial"/>
          <w:sz w:val="24"/>
          <w:szCs w:val="24"/>
          <w:lang w:eastAsia="zh-CN"/>
        </w:rPr>
      </w:pPr>
      <w:r w:rsidRPr="0008718F">
        <w:rPr>
          <w:rFonts w:ascii="Bookman Old Style" w:hAnsi="Bookman Old Style" w:cs="Arial"/>
          <w:sz w:val="24"/>
          <w:szCs w:val="24"/>
          <w:lang w:eastAsia="zh-CN"/>
        </w:rPr>
        <w:t xml:space="preserve">Poznań, dnia </w:t>
      </w:r>
      <w:r w:rsidR="00CA1EE4" w:rsidRPr="0008718F">
        <w:rPr>
          <w:rFonts w:ascii="Bookman Old Style" w:hAnsi="Bookman Old Style" w:cs="Arial"/>
          <w:sz w:val="24"/>
          <w:szCs w:val="24"/>
          <w:lang w:eastAsia="zh-CN"/>
        </w:rPr>
        <w:t>21</w:t>
      </w:r>
      <w:r w:rsidR="00E74EA8" w:rsidRPr="0008718F">
        <w:rPr>
          <w:rFonts w:ascii="Bookman Old Style" w:hAnsi="Bookman Old Style" w:cs="Arial"/>
          <w:sz w:val="24"/>
          <w:szCs w:val="24"/>
          <w:lang w:eastAsia="zh-CN"/>
        </w:rPr>
        <w:t>.04.2020</w:t>
      </w:r>
      <w:r w:rsidRPr="0008718F">
        <w:rPr>
          <w:rFonts w:ascii="Bookman Old Style" w:hAnsi="Bookman Old Style" w:cs="Arial"/>
          <w:sz w:val="24"/>
          <w:szCs w:val="24"/>
          <w:lang w:eastAsia="zh-CN"/>
        </w:rPr>
        <w:t xml:space="preserve"> r.</w:t>
      </w:r>
    </w:p>
    <w:p w:rsidR="00A829A7" w:rsidRDefault="00A829A7" w:rsidP="0008718F">
      <w:pPr>
        <w:pStyle w:val="Nagwek"/>
        <w:tabs>
          <w:tab w:val="clear" w:pos="4536"/>
          <w:tab w:val="clear" w:pos="9072"/>
          <w:tab w:val="left" w:pos="-5103"/>
          <w:tab w:val="right" w:pos="-4962"/>
        </w:tabs>
        <w:spacing w:line="360" w:lineRule="auto"/>
        <w:jc w:val="both"/>
        <w:rPr>
          <w:rFonts w:ascii="Bookman Old Style" w:hAnsi="Bookman Old Style" w:cs="Arial"/>
          <w:b/>
          <w:sz w:val="24"/>
          <w:szCs w:val="24"/>
          <w:lang w:eastAsia="zh-CN"/>
        </w:rPr>
      </w:pPr>
    </w:p>
    <w:p w:rsidR="00160DFD" w:rsidRPr="0008718F" w:rsidRDefault="00925D2D" w:rsidP="0008718F">
      <w:pPr>
        <w:pStyle w:val="Nagwek"/>
        <w:tabs>
          <w:tab w:val="clear" w:pos="4536"/>
          <w:tab w:val="clear" w:pos="9072"/>
          <w:tab w:val="left" w:pos="-5103"/>
          <w:tab w:val="right" w:pos="-4962"/>
        </w:tabs>
        <w:spacing w:line="360" w:lineRule="auto"/>
        <w:jc w:val="right"/>
        <w:rPr>
          <w:rFonts w:ascii="Bookman Old Style" w:hAnsi="Bookman Old Style" w:cs="Tahoma"/>
          <w:sz w:val="24"/>
          <w:szCs w:val="24"/>
        </w:rPr>
      </w:pPr>
      <w:r w:rsidRPr="0008718F">
        <w:rPr>
          <w:rFonts w:ascii="Bookman Old Style" w:hAnsi="Bookman Old Style" w:cs="Tahoma"/>
          <w:sz w:val="24"/>
          <w:szCs w:val="24"/>
        </w:rPr>
        <w:t>Uczestnicy postępowania</w:t>
      </w:r>
    </w:p>
    <w:p w:rsidR="00667DCE" w:rsidRDefault="00667DCE" w:rsidP="0008718F">
      <w:pPr>
        <w:pStyle w:val="Nagwek"/>
        <w:tabs>
          <w:tab w:val="clear" w:pos="4536"/>
          <w:tab w:val="clear" w:pos="9072"/>
          <w:tab w:val="left" w:pos="-5103"/>
          <w:tab w:val="right" w:pos="-4962"/>
        </w:tabs>
        <w:spacing w:line="360" w:lineRule="auto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667DCE" w:rsidRPr="0008718F" w:rsidRDefault="006D31A7" w:rsidP="0008718F">
      <w:pPr>
        <w:pStyle w:val="Nagwek"/>
        <w:tabs>
          <w:tab w:val="right" w:pos="-4962"/>
        </w:tabs>
        <w:spacing w:line="360" w:lineRule="auto"/>
        <w:jc w:val="both"/>
        <w:rPr>
          <w:rFonts w:ascii="Bookman Old Style" w:hAnsi="Bookman Old Style" w:cs="Tahoma"/>
          <w:b/>
          <w:color w:val="000000"/>
          <w:sz w:val="24"/>
          <w:szCs w:val="24"/>
        </w:rPr>
      </w:pPr>
      <w:r w:rsidRPr="0008718F">
        <w:rPr>
          <w:rFonts w:ascii="Bookman Old Style" w:hAnsi="Bookman Old Style" w:cs="Arial"/>
          <w:b/>
          <w:sz w:val="24"/>
          <w:szCs w:val="24"/>
        </w:rPr>
        <w:t>D</w:t>
      </w:r>
      <w:r w:rsidR="00A829A7" w:rsidRPr="0008718F">
        <w:rPr>
          <w:rFonts w:ascii="Bookman Old Style" w:hAnsi="Bookman Old Style" w:cs="Arial"/>
          <w:b/>
          <w:sz w:val="24"/>
          <w:szCs w:val="24"/>
        </w:rPr>
        <w:t>otyczy</w:t>
      </w:r>
      <w:r w:rsidRPr="0008718F">
        <w:rPr>
          <w:rFonts w:ascii="Bookman Old Style" w:hAnsi="Bookman Old Style" w:cs="Arial"/>
          <w:b/>
          <w:sz w:val="24"/>
          <w:szCs w:val="24"/>
        </w:rPr>
        <w:t xml:space="preserve">: </w:t>
      </w:r>
      <w:r w:rsidR="008C0548" w:rsidRPr="0008718F">
        <w:rPr>
          <w:rFonts w:ascii="Bookman Old Style" w:hAnsi="Bookman Old Style" w:cs="Tahoma"/>
          <w:b/>
          <w:bCs/>
          <w:color w:val="000000"/>
          <w:sz w:val="24"/>
          <w:szCs w:val="24"/>
        </w:rPr>
        <w:t>dostawy</w:t>
      </w:r>
      <w:r w:rsidR="00667DCE" w:rsidRPr="0008718F">
        <w:rPr>
          <w:rFonts w:ascii="Bookman Old Style" w:hAnsi="Bookman Old Style" w:cs="Tahoma"/>
          <w:b/>
          <w:bCs/>
          <w:color w:val="000000"/>
          <w:sz w:val="24"/>
          <w:szCs w:val="24"/>
        </w:rPr>
        <w:t xml:space="preserve"> gazów medycznych i technicznych wraz z dzierżawą zbiorników na tlen i dzierżawą butli na gazy medyczne i techniczne</w:t>
      </w:r>
      <w:r w:rsidR="00667DCE" w:rsidRPr="0008718F">
        <w:rPr>
          <w:rFonts w:ascii="Bookman Old Style" w:hAnsi="Bookman Old Style" w:cs="Tahoma"/>
          <w:b/>
          <w:color w:val="000000"/>
          <w:sz w:val="24"/>
          <w:szCs w:val="24"/>
        </w:rPr>
        <w:t xml:space="preserve"> w szpitalach w Poznaniu, Ludwikowie i Chodzieży </w:t>
      </w:r>
    </w:p>
    <w:p w:rsidR="00E74EA8" w:rsidRPr="0008718F" w:rsidRDefault="00E74EA8" w:rsidP="0008718F">
      <w:pPr>
        <w:pStyle w:val="tytu"/>
        <w:tabs>
          <w:tab w:val="right" w:pos="-4962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15C65" w:rsidRPr="0008718F" w:rsidRDefault="007132A4" w:rsidP="0008718F">
      <w:pPr>
        <w:tabs>
          <w:tab w:val="left" w:pos="-5103"/>
          <w:tab w:val="right" w:pos="-4962"/>
        </w:tabs>
        <w:spacing w:after="0"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08718F">
        <w:rPr>
          <w:rFonts w:ascii="Bookman Old Style" w:hAnsi="Bookman Old Style" w:cs="Tahoma"/>
          <w:sz w:val="24"/>
          <w:szCs w:val="24"/>
        </w:rPr>
        <w:t>Działając z</w:t>
      </w:r>
      <w:r w:rsidR="00415C65" w:rsidRPr="0008718F">
        <w:rPr>
          <w:rFonts w:ascii="Bookman Old Style" w:hAnsi="Bookman Old Style" w:cs="Tahoma"/>
          <w:sz w:val="24"/>
          <w:szCs w:val="24"/>
        </w:rPr>
        <w:t xml:space="preserve">godnie z art. 38 ust. 1 ustawy Prawo Zamówień Publicznych z dnia 29 stycznia 2004 r. </w:t>
      </w:r>
      <w:r w:rsidR="00415C65" w:rsidRPr="0008718F">
        <w:rPr>
          <w:rFonts w:ascii="Bookman Old Style" w:hAnsi="Bookman Old Style"/>
          <w:sz w:val="24"/>
          <w:szCs w:val="24"/>
        </w:rPr>
        <w:t>(</w:t>
      </w:r>
      <w:proofErr w:type="spellStart"/>
      <w:r w:rsidR="00415C65" w:rsidRPr="0008718F">
        <w:rPr>
          <w:rFonts w:ascii="Bookman Old Style" w:hAnsi="Bookman Old Style"/>
          <w:sz w:val="24"/>
          <w:szCs w:val="24"/>
        </w:rPr>
        <w:t>j.t</w:t>
      </w:r>
      <w:proofErr w:type="spellEnd"/>
      <w:r w:rsidR="00415C65" w:rsidRPr="0008718F">
        <w:rPr>
          <w:rFonts w:ascii="Bookman Old Style" w:hAnsi="Bookman Old Style"/>
          <w:sz w:val="24"/>
          <w:szCs w:val="24"/>
        </w:rPr>
        <w:t>. Dz. U. z 2019 r. poz. 1843)</w:t>
      </w:r>
      <w:r w:rsidR="00226051" w:rsidRPr="0008718F">
        <w:rPr>
          <w:rFonts w:ascii="Bookman Old Style" w:hAnsi="Bookman Old Style"/>
          <w:sz w:val="24"/>
          <w:szCs w:val="24"/>
        </w:rPr>
        <w:t>,</w:t>
      </w:r>
      <w:r w:rsidR="00226051" w:rsidRPr="0008718F">
        <w:rPr>
          <w:rFonts w:ascii="Bookman Old Style" w:hAnsi="Bookman Old Style" w:cs="Tahoma"/>
          <w:sz w:val="24"/>
          <w:szCs w:val="24"/>
        </w:rPr>
        <w:t xml:space="preserve"> </w:t>
      </w:r>
      <w:r w:rsidR="00415C65" w:rsidRPr="0008718F">
        <w:rPr>
          <w:rFonts w:ascii="Bookman Old Style" w:hAnsi="Bookman Old Style" w:cs="Tahoma"/>
          <w:sz w:val="24"/>
          <w:szCs w:val="24"/>
        </w:rPr>
        <w:t>Zamawiający udziela wyjaśnień dotyczących Specyfikacji Istotnych Warunków Zamówienia.</w:t>
      </w:r>
    </w:p>
    <w:p w:rsidR="00ED18DC" w:rsidRPr="0008718F" w:rsidRDefault="00ED18DC" w:rsidP="0008718F">
      <w:pPr>
        <w:tabs>
          <w:tab w:val="left" w:pos="-5103"/>
          <w:tab w:val="right" w:pos="-4962"/>
        </w:tabs>
        <w:spacing w:after="0" w:line="360" w:lineRule="auto"/>
        <w:jc w:val="both"/>
        <w:rPr>
          <w:rFonts w:ascii="Bookman Old Style" w:hAnsi="Bookman Old Style" w:cs="Tahoma"/>
          <w:sz w:val="24"/>
          <w:szCs w:val="24"/>
        </w:rPr>
      </w:pPr>
    </w:p>
    <w:p w:rsidR="005D57CF" w:rsidRPr="0008718F" w:rsidRDefault="005D57CF" w:rsidP="0008718F">
      <w:pPr>
        <w:tabs>
          <w:tab w:val="left" w:pos="-5103"/>
          <w:tab w:val="right" w:pos="-4962"/>
        </w:tabs>
        <w:spacing w:after="0" w:line="360" w:lineRule="auto"/>
        <w:jc w:val="both"/>
        <w:rPr>
          <w:rFonts w:ascii="Bookman Old Style" w:hAnsi="Bookman Old Style" w:cs="Tahoma"/>
          <w:b/>
          <w:sz w:val="24"/>
          <w:szCs w:val="24"/>
        </w:rPr>
      </w:pPr>
      <w:r w:rsidRPr="0008718F">
        <w:rPr>
          <w:rFonts w:ascii="Bookman Old Style" w:hAnsi="Bookman Old Style" w:cs="Tahoma"/>
          <w:b/>
          <w:sz w:val="24"/>
          <w:szCs w:val="24"/>
        </w:rPr>
        <w:t>Pytania i odpowiedzi:</w:t>
      </w:r>
    </w:p>
    <w:p w:rsidR="005D57CF" w:rsidRPr="0008718F" w:rsidRDefault="005D57CF" w:rsidP="0008718F">
      <w:pPr>
        <w:tabs>
          <w:tab w:val="left" w:pos="-5103"/>
          <w:tab w:val="right" w:pos="-4962"/>
        </w:tabs>
        <w:spacing w:after="0" w:line="360" w:lineRule="auto"/>
        <w:jc w:val="both"/>
        <w:rPr>
          <w:rFonts w:ascii="Bookman Old Style" w:hAnsi="Bookman Old Style" w:cs="Tahoma"/>
          <w:sz w:val="24"/>
          <w:szCs w:val="24"/>
        </w:rPr>
      </w:pPr>
    </w:p>
    <w:p w:rsidR="00415C65" w:rsidRPr="0008718F" w:rsidRDefault="00ED18DC" w:rsidP="0008718F">
      <w:pPr>
        <w:tabs>
          <w:tab w:val="right" w:pos="-4962"/>
        </w:tabs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lang w:eastAsia="pl-PL"/>
        </w:rPr>
      </w:pPr>
      <w:r w:rsidRPr="0008718F">
        <w:rPr>
          <w:rFonts w:ascii="Bookman Old Style" w:hAnsi="Bookman Old Style"/>
          <w:b/>
          <w:sz w:val="24"/>
          <w:szCs w:val="24"/>
          <w:lang w:eastAsia="pl-PL"/>
        </w:rPr>
        <w:t>ZESTAW I</w:t>
      </w:r>
    </w:p>
    <w:p w:rsidR="00CA1EE4" w:rsidRPr="0008718F" w:rsidRDefault="00CA1EE4" w:rsidP="0008718F">
      <w:pPr>
        <w:pStyle w:val="Akapitzlist"/>
        <w:numPr>
          <w:ilvl w:val="0"/>
          <w:numId w:val="38"/>
        </w:numPr>
        <w:tabs>
          <w:tab w:val="right" w:pos="-4962"/>
        </w:tabs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08718F">
        <w:rPr>
          <w:rFonts w:ascii="Bookman Old Style" w:hAnsi="Bookman Old Style" w:cs="Arial"/>
          <w:sz w:val="24"/>
          <w:szCs w:val="24"/>
        </w:rPr>
        <w:t>Bardzo prosimy o wyrażenie zgody na dostawy butli z gazem Argon Medyczny w butlach 5 litrowych będących butlami Dostawcy bez naliczania kosztów dzierżawy butli.</w:t>
      </w:r>
    </w:p>
    <w:p w:rsidR="00CA1EE4" w:rsidRPr="0008718F" w:rsidRDefault="00CA1EE4" w:rsidP="0008718F">
      <w:pPr>
        <w:tabs>
          <w:tab w:val="right" w:pos="-4962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08718F">
        <w:rPr>
          <w:rFonts w:ascii="Bookman Old Style" w:eastAsia="Times New Roman" w:hAnsi="Bookman Old Style" w:cs="Arial"/>
          <w:sz w:val="24"/>
          <w:szCs w:val="24"/>
          <w:lang w:eastAsia="pl-PL"/>
        </w:rPr>
        <w:t>Ze względu na posiadane certyfikaty wyrobu medycznego na Argon medyczny brak jest możliwości napełniania butli Zleceniodawcy w/w gazem z zachowaniem reżimu wyrobu medycznego.</w:t>
      </w:r>
    </w:p>
    <w:p w:rsidR="00ED18DC" w:rsidRPr="0008718F" w:rsidRDefault="005D57CF" w:rsidP="0008718F">
      <w:pPr>
        <w:tabs>
          <w:tab w:val="right" w:pos="-4962"/>
        </w:tabs>
        <w:spacing w:after="0" w:line="360" w:lineRule="auto"/>
        <w:jc w:val="both"/>
        <w:rPr>
          <w:rFonts w:ascii="Bookman Old Style" w:eastAsia="Times New Roman" w:hAnsi="Bookman Old Style" w:cs="Arial"/>
          <w:b/>
          <w:color w:val="2E74B5" w:themeColor="accent1" w:themeShade="BF"/>
          <w:sz w:val="24"/>
          <w:szCs w:val="24"/>
          <w:lang w:eastAsia="pl-PL"/>
        </w:rPr>
      </w:pPr>
      <w:r w:rsidRPr="0008718F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>Zamawiający wyraża zgodę na dostawę argonu posiadającego certyfikat  wyrobu medycznego w butlach dostawcy, bez naliczania kosztów dzierżawy.</w:t>
      </w:r>
    </w:p>
    <w:p w:rsidR="00667DCE" w:rsidRPr="0008718F" w:rsidRDefault="00D348BC" w:rsidP="0008718F">
      <w:pPr>
        <w:tabs>
          <w:tab w:val="right" w:pos="-4962"/>
        </w:tabs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08718F">
        <w:rPr>
          <w:rFonts w:ascii="Bookman Old Style" w:hAnsi="Bookman Old Style" w:cs="Arial"/>
          <w:b/>
          <w:sz w:val="24"/>
          <w:szCs w:val="24"/>
        </w:rPr>
        <w:t>ZESTAW II</w:t>
      </w:r>
    </w:p>
    <w:p w:rsidR="00D348BC" w:rsidRPr="0008718F" w:rsidRDefault="00D348BC" w:rsidP="0008718F">
      <w:pPr>
        <w:pStyle w:val="Tekstpodstawowy"/>
        <w:numPr>
          <w:ilvl w:val="0"/>
          <w:numId w:val="37"/>
        </w:numPr>
        <w:tabs>
          <w:tab w:val="right" w:pos="-4962"/>
        </w:tabs>
        <w:spacing w:after="0" w:line="360" w:lineRule="auto"/>
        <w:ind w:left="0" w:firstLine="0"/>
        <w:jc w:val="both"/>
        <w:rPr>
          <w:rFonts w:ascii="Bookman Old Style" w:hAnsi="Bookman Old Style"/>
          <w:u w:val="single"/>
        </w:rPr>
      </w:pPr>
      <w:r w:rsidRPr="0008718F">
        <w:rPr>
          <w:rFonts w:ascii="Bookman Old Style" w:hAnsi="Bookman Old Style"/>
        </w:rPr>
        <w:t xml:space="preserve">Korzystając z przysługujących nam jako uczestnikom ww. postępowania uprawnień wynikających z art. 38 ust. 1 ustawy z dnia 29 </w:t>
      </w:r>
      <w:r w:rsidRPr="0008718F">
        <w:rPr>
          <w:rFonts w:ascii="Bookman Old Style" w:hAnsi="Bookman Old Style"/>
        </w:rPr>
        <w:lastRenderedPageBreak/>
        <w:t xml:space="preserve">stycznia 2004 r. Prawo zamówień publicznych / Dz. U. z 2018 r., poz. 1986 / (w dalszej części pisma zwanej Ustawą </w:t>
      </w:r>
      <w:proofErr w:type="spellStart"/>
      <w:r w:rsidRPr="0008718F">
        <w:rPr>
          <w:rFonts w:ascii="Bookman Old Style" w:hAnsi="Bookman Old Style"/>
        </w:rPr>
        <w:t>Pzp</w:t>
      </w:r>
      <w:proofErr w:type="spellEnd"/>
      <w:r w:rsidRPr="0008718F">
        <w:rPr>
          <w:rFonts w:ascii="Bookman Old Style" w:hAnsi="Bookman Old Style"/>
        </w:rPr>
        <w:t xml:space="preserve">), zwracamy się do Państwa jako Zamawiającego o </w:t>
      </w:r>
      <w:r w:rsidRPr="0008718F">
        <w:rPr>
          <w:rFonts w:ascii="Bookman Old Style" w:hAnsi="Bookman Old Style"/>
          <w:u w:val="single"/>
        </w:rPr>
        <w:t xml:space="preserve">wprowadzenie zmian w  treści SIWZ: </w:t>
      </w:r>
    </w:p>
    <w:p w:rsidR="00D348BC" w:rsidRPr="0008718F" w:rsidRDefault="00D348BC" w:rsidP="0008718F">
      <w:pPr>
        <w:pStyle w:val="Tekstpodstawowy"/>
        <w:tabs>
          <w:tab w:val="right" w:pos="-4962"/>
        </w:tabs>
        <w:spacing w:after="0" w:line="360" w:lineRule="auto"/>
        <w:jc w:val="both"/>
        <w:rPr>
          <w:rFonts w:ascii="Bookman Old Style" w:hAnsi="Bookman Old Style"/>
        </w:rPr>
      </w:pPr>
      <w:r w:rsidRPr="0008718F">
        <w:rPr>
          <w:rFonts w:ascii="Bookman Old Style" w:hAnsi="Bookman Old Style"/>
          <w:u w:val="single"/>
        </w:rPr>
        <w:t>W związku z komunikatem wydanym przez Urząd Zamówień Publicznych, o następującej treści</w:t>
      </w:r>
      <w:r w:rsidRPr="0008718F">
        <w:rPr>
          <w:rFonts w:ascii="Bookman Old Style" w:hAnsi="Bookman Old Style"/>
        </w:rPr>
        <w:t xml:space="preserve"> :</w:t>
      </w:r>
    </w:p>
    <w:p w:rsidR="00D348BC" w:rsidRPr="0008718F" w:rsidRDefault="00D348BC" w:rsidP="0008718F">
      <w:pPr>
        <w:pStyle w:val="Tekstpodstawowy"/>
        <w:tabs>
          <w:tab w:val="right" w:pos="-4962"/>
        </w:tabs>
        <w:spacing w:after="0" w:line="360" w:lineRule="auto"/>
        <w:jc w:val="both"/>
        <w:rPr>
          <w:rFonts w:ascii="Bookman Old Style" w:hAnsi="Bookman Old Style"/>
          <w:b/>
          <w:bCs/>
          <w:i/>
          <w:iCs/>
        </w:rPr>
      </w:pPr>
      <w:r w:rsidRPr="0008718F">
        <w:rPr>
          <w:rFonts w:ascii="Bookman Old Style" w:hAnsi="Bookman Old Style"/>
          <w:b/>
          <w:bCs/>
          <w:i/>
          <w:iCs/>
        </w:rPr>
        <w:t>Komunikacja elektroniczna w dobie zagrożenia epidemicznego</w:t>
      </w:r>
    </w:p>
    <w:p w:rsidR="00D348BC" w:rsidRPr="0008718F" w:rsidRDefault="00D348BC" w:rsidP="0008718F">
      <w:pPr>
        <w:pStyle w:val="Tekstpodstawowy"/>
        <w:tabs>
          <w:tab w:val="right" w:pos="-4962"/>
        </w:tabs>
        <w:spacing w:after="0" w:line="360" w:lineRule="auto"/>
        <w:jc w:val="both"/>
        <w:rPr>
          <w:rFonts w:ascii="Bookman Old Style" w:hAnsi="Bookman Old Style"/>
          <w:i/>
          <w:iCs/>
        </w:rPr>
      </w:pPr>
      <w:r w:rsidRPr="0008718F">
        <w:rPr>
          <w:rFonts w:ascii="Bookman Old Style" w:hAnsi="Bookman Old Style"/>
          <w:i/>
          <w:iCs/>
        </w:rPr>
        <w:t>W obecnej sytuacji zagrożenia epidemicznego Urząd Zamówień Publicznych zachęca zamawiających do komunikowania się z wykonawcami za pomocą środków komunikacji elektronicznej również w postępowaniach o udzielenie zamówienia publicznego o wartości poniżej progów unijnych.</w:t>
      </w:r>
    </w:p>
    <w:p w:rsidR="00D348BC" w:rsidRPr="0008718F" w:rsidRDefault="00D348BC" w:rsidP="0008718F">
      <w:pPr>
        <w:pStyle w:val="Tekstpodstawowy"/>
        <w:tabs>
          <w:tab w:val="right" w:pos="-4962"/>
        </w:tabs>
        <w:spacing w:after="0" w:line="360" w:lineRule="auto"/>
        <w:jc w:val="both"/>
        <w:rPr>
          <w:rFonts w:ascii="Bookman Old Style" w:hAnsi="Bookman Old Style"/>
          <w:i/>
          <w:iCs/>
        </w:rPr>
      </w:pPr>
      <w:r w:rsidRPr="0008718F">
        <w:rPr>
          <w:rFonts w:ascii="Bookman Old Style" w:hAnsi="Bookman Old Style"/>
          <w:i/>
          <w:iCs/>
        </w:rPr>
        <w:t xml:space="preserve">Urząd Zamówień Publicznych zaleca, aby komunikacją elektroniczną objąć wszelką korespondencję występującą w postępowaniu, w tym składanie ofert, wniosków o dopuszczenie do udziału w postępowaniu, oświadczeń, a także dokumentów. Przypominamy jednak, że oferty, wnioski o dopuszczenie do udziału w postępowaniu oraz oświadczenie, o którym mowa w art. 25a składane w postaci elektronicznej należy </w:t>
      </w:r>
      <w:proofErr w:type="spellStart"/>
      <w:r w:rsidRPr="0008718F">
        <w:rPr>
          <w:rFonts w:ascii="Bookman Old Style" w:hAnsi="Bookman Old Style"/>
          <w:i/>
          <w:iCs/>
        </w:rPr>
        <w:t>opatrzeć</w:t>
      </w:r>
      <w:proofErr w:type="spellEnd"/>
      <w:r w:rsidRPr="0008718F">
        <w:rPr>
          <w:rFonts w:ascii="Bookman Old Style" w:hAnsi="Bookman Old Style"/>
          <w:i/>
          <w:iCs/>
        </w:rPr>
        <w:t xml:space="preserve"> kwalifikowanym podpisem elektronicznym.</w:t>
      </w:r>
    </w:p>
    <w:p w:rsidR="00D348BC" w:rsidRPr="0008718F" w:rsidRDefault="00D348BC" w:rsidP="0008718F">
      <w:pPr>
        <w:pStyle w:val="Tekstpodstawowy"/>
        <w:tabs>
          <w:tab w:val="right" w:pos="-4962"/>
        </w:tabs>
        <w:spacing w:after="0" w:line="360" w:lineRule="auto"/>
        <w:jc w:val="both"/>
        <w:rPr>
          <w:rFonts w:ascii="Bookman Old Style" w:hAnsi="Bookman Old Style"/>
          <w:i/>
          <w:iCs/>
        </w:rPr>
      </w:pPr>
      <w:r w:rsidRPr="0008718F">
        <w:rPr>
          <w:rFonts w:ascii="Bookman Old Style" w:hAnsi="Bookman Old Style"/>
          <w:i/>
          <w:iCs/>
        </w:rPr>
        <w:t xml:space="preserve">Pragniemy również zwrócić Państwa uwagę, że zastosowanie komunikacji elektronicznej możliwe jest nie tylko przed wszczęciem postępowania o udzielenie zamówienia publicznego, ale także w jego trakcie. Zamawiający bowiem uprawniony jest na gruncie art. 38 ust. 4 ustawy </w:t>
      </w:r>
      <w:proofErr w:type="spellStart"/>
      <w:r w:rsidRPr="0008718F">
        <w:rPr>
          <w:rFonts w:ascii="Bookman Old Style" w:hAnsi="Bookman Old Style"/>
          <w:i/>
          <w:iCs/>
        </w:rPr>
        <w:t>Pzp</w:t>
      </w:r>
      <w:proofErr w:type="spellEnd"/>
      <w:r w:rsidRPr="0008718F">
        <w:rPr>
          <w:rFonts w:ascii="Bookman Old Style" w:hAnsi="Bookman Old Style"/>
          <w:i/>
          <w:iCs/>
        </w:rPr>
        <w:t xml:space="preserve"> w uzasadnionych przypadkach - do których niewątpliwie należy obecna sytuacja zagrożenia epidemicznego - przed upływem terminu składania ofert do zmiany treści specyfikacji istotnych warunków zamówienia, w tym sposobu komunikacji w postępowaniu. Dokonaną zmianę treści specyfikacji zamawiający udostępnia na stronie internetowej, a także dokonuje zmiany ogłoszenia o zamówieniu w Biuletynie Zamówień Publicznych. Zmiana sposobu komunikacji w postępowaniu powoduje, iż zamawiający wydłuża </w:t>
      </w:r>
      <w:r w:rsidRPr="0008718F">
        <w:rPr>
          <w:rFonts w:ascii="Bookman Old Style" w:hAnsi="Bookman Old Style"/>
          <w:i/>
          <w:iCs/>
        </w:rPr>
        <w:lastRenderedPageBreak/>
        <w:t>odpowiednio termin składania ofert, zapewniając tym samym wykonawcom dodatkowy czas na dostosowanie się do nowej sytuacji.</w:t>
      </w:r>
    </w:p>
    <w:p w:rsidR="00D348BC" w:rsidRPr="0008718F" w:rsidRDefault="00D348BC" w:rsidP="0008718F">
      <w:pPr>
        <w:pStyle w:val="Tekstpodstawowy"/>
        <w:tabs>
          <w:tab w:val="right" w:pos="-4962"/>
        </w:tabs>
        <w:spacing w:after="0" w:line="360" w:lineRule="auto"/>
        <w:jc w:val="both"/>
        <w:rPr>
          <w:rFonts w:ascii="Bookman Old Style" w:hAnsi="Bookman Old Style"/>
          <w:i/>
          <w:iCs/>
        </w:rPr>
      </w:pPr>
      <w:r w:rsidRPr="0008718F">
        <w:rPr>
          <w:rFonts w:ascii="Bookman Old Style" w:hAnsi="Bookman Old Style"/>
          <w:i/>
          <w:iCs/>
        </w:rPr>
        <w:t>Zwracamy jednak uwagę, że wybór sposobu komunikacji przez zamawiającego nie powinien ograniczać uprawnień wykonawców. Tym samym w przypadku braku możliwości złożenia przez wykonawców ofert, wniosków i innych dokumentów  w postaci elektronicznej zamawiający powinien umożliwić ich złożenie również w sposób tradycyjny.</w:t>
      </w:r>
    </w:p>
    <w:p w:rsidR="00D348BC" w:rsidRPr="0008718F" w:rsidRDefault="00D348BC" w:rsidP="0008718F">
      <w:pPr>
        <w:pStyle w:val="Tekstpodstawowy"/>
        <w:tabs>
          <w:tab w:val="right" w:pos="-4962"/>
        </w:tabs>
        <w:spacing w:after="0" w:line="360" w:lineRule="auto"/>
        <w:jc w:val="both"/>
        <w:rPr>
          <w:rFonts w:ascii="Bookman Old Style" w:hAnsi="Bookman Old Style"/>
          <w:u w:val="single"/>
        </w:rPr>
      </w:pPr>
      <w:r w:rsidRPr="0008718F">
        <w:rPr>
          <w:rFonts w:ascii="Bookman Old Style" w:hAnsi="Bookman Old Style"/>
          <w:u w:val="single"/>
        </w:rPr>
        <w:t xml:space="preserve">źródło:https://www.uzp.gov.pl/aktualnosci/komunikacja-elektroniczna-w-dobie-zagrozenia-epidemicznego </w:t>
      </w:r>
    </w:p>
    <w:p w:rsidR="00D348BC" w:rsidRPr="0008718F" w:rsidRDefault="00D348BC" w:rsidP="0008718F">
      <w:pPr>
        <w:pStyle w:val="Tekstpodstawowy"/>
        <w:tabs>
          <w:tab w:val="right" w:pos="-4962"/>
        </w:tabs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08718F">
        <w:rPr>
          <w:rFonts w:ascii="Bookman Old Style" w:hAnsi="Bookman Old Style"/>
          <w:b/>
          <w:bCs/>
        </w:rPr>
        <w:t xml:space="preserve">Prosimy Zamawiającego o możliwość złożenia oferty, a następnie w trakcie badania ofert składania wszelkich wyjaśnień, wniosków, odpowiedzi na stosowne wezwania, za pośrednictwem środków komunikacji elektronicznej, o których mowa w art. 10a ustawy </w:t>
      </w:r>
      <w:proofErr w:type="spellStart"/>
      <w:r w:rsidRPr="0008718F">
        <w:rPr>
          <w:rFonts w:ascii="Bookman Old Style" w:hAnsi="Bookman Old Style"/>
          <w:b/>
          <w:bCs/>
        </w:rPr>
        <w:t>Pzp</w:t>
      </w:r>
      <w:proofErr w:type="spellEnd"/>
      <w:r w:rsidRPr="0008718F">
        <w:rPr>
          <w:rFonts w:ascii="Bookman Old Style" w:hAnsi="Bookman Old Style"/>
          <w:b/>
          <w:bCs/>
        </w:rPr>
        <w:t>.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08718F">
        <w:rPr>
          <w:rFonts w:ascii="Bookman Old Style" w:hAnsi="Bookman Old Style"/>
          <w:b/>
          <w:color w:val="0070C0"/>
          <w:sz w:val="24"/>
          <w:szCs w:val="24"/>
        </w:rPr>
        <w:t>Zamawiający pozostawia zapisy SIWZ dotyczące komunikacji bez zmian.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D348BC" w:rsidRPr="0008718F" w:rsidRDefault="00D348BC" w:rsidP="0008718F">
      <w:pPr>
        <w:pStyle w:val="Akapitzlist"/>
        <w:numPr>
          <w:ilvl w:val="0"/>
          <w:numId w:val="37"/>
        </w:numPr>
        <w:tabs>
          <w:tab w:val="right" w:pos="-4962"/>
        </w:tabs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>Czy Zamawiający wymaga zamontowania zbiorników na ciekły tlen medyczny wyposażonych w system telemetrii tj. zdalnej transmisji danych o stanie napełnienia zbiornika z punktu zbiornikowego do centralnego komputera dostawcy ciekłego tlenu medycznego umożliwiający Zamawiającemu bieżący dostęp do danych w oparciu o ogólnodostępną wersję przeglądarki internetowej?</w:t>
      </w:r>
    </w:p>
    <w:p w:rsidR="00D348BC" w:rsidRPr="0008718F" w:rsidRDefault="00D348BC" w:rsidP="0008718F">
      <w:pPr>
        <w:tabs>
          <w:tab w:val="right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LindeDaxOffice"/>
          <w:b/>
          <w:color w:val="0070C0"/>
          <w:sz w:val="24"/>
          <w:szCs w:val="24"/>
        </w:rPr>
      </w:pPr>
      <w:r w:rsidRPr="0008718F">
        <w:rPr>
          <w:rFonts w:ascii="Bookman Old Style" w:hAnsi="Bookman Old Style" w:cs="LindeDaxOffice"/>
          <w:b/>
          <w:color w:val="0070C0"/>
          <w:sz w:val="24"/>
          <w:szCs w:val="24"/>
        </w:rPr>
        <w:t xml:space="preserve">Zamawiający </w:t>
      </w:r>
      <w:r w:rsidRPr="0008718F">
        <w:rPr>
          <w:rFonts w:ascii="Bookman Old Style" w:hAnsi="Bookman Old Style" w:cs="LindeDaxOffice"/>
          <w:b/>
          <w:color w:val="0070C0"/>
          <w:sz w:val="24"/>
          <w:szCs w:val="24"/>
          <w:u w:val="single"/>
        </w:rPr>
        <w:t>nie wymaga</w:t>
      </w:r>
      <w:r w:rsidRPr="0008718F">
        <w:rPr>
          <w:rFonts w:ascii="Bookman Old Style" w:hAnsi="Bookman Old Style" w:cs="LindeDaxOffice"/>
          <w:b/>
          <w:color w:val="0070C0"/>
          <w:sz w:val="24"/>
          <w:szCs w:val="24"/>
        </w:rPr>
        <w:t xml:space="preserve"> zamontowania zbiorników na ciekły tlen medyczny wyposażonych w system telemetrii tj. zdalnej transmisji danych o stanie napełnienia zbiornika z punktu zbiornikowego do centralnego komputera dostawcy ciekłego tlenu medycznego umożliwiający Zamawiającemu bieżący dostęp do danych w oparciu o ogólnodostępną wersję przeglądarki internetowej.</w:t>
      </w:r>
    </w:p>
    <w:p w:rsidR="00D348BC" w:rsidRPr="0008718F" w:rsidRDefault="00D348BC" w:rsidP="0008718F">
      <w:pPr>
        <w:pStyle w:val="Akapitzlist"/>
        <w:tabs>
          <w:tab w:val="right" w:pos="-4962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 w:cs="LindeDaxOffice"/>
          <w:b/>
          <w:color w:val="0070C0"/>
          <w:sz w:val="24"/>
          <w:szCs w:val="24"/>
        </w:rPr>
      </w:pPr>
      <w:r w:rsidRPr="0008718F">
        <w:rPr>
          <w:rFonts w:ascii="Bookman Old Style" w:hAnsi="Bookman Old Style" w:cs="LindeDaxOffice"/>
          <w:b/>
          <w:color w:val="0070C0"/>
          <w:sz w:val="24"/>
          <w:szCs w:val="24"/>
        </w:rPr>
        <w:lastRenderedPageBreak/>
        <w:t xml:space="preserve">Zamawiający </w:t>
      </w:r>
      <w:r w:rsidRPr="0008718F">
        <w:rPr>
          <w:rFonts w:ascii="Bookman Old Style" w:hAnsi="Bookman Old Style" w:cs="LindeDaxOffice"/>
          <w:b/>
          <w:color w:val="0070C0"/>
          <w:sz w:val="24"/>
          <w:szCs w:val="24"/>
          <w:u w:val="single"/>
        </w:rPr>
        <w:t>nie dopuszcza</w:t>
      </w:r>
      <w:r w:rsidRPr="0008718F">
        <w:rPr>
          <w:rFonts w:ascii="Bookman Old Style" w:hAnsi="Bookman Old Style" w:cs="LindeDaxOffice"/>
          <w:b/>
          <w:color w:val="0070C0"/>
          <w:sz w:val="24"/>
          <w:szCs w:val="24"/>
        </w:rPr>
        <w:t xml:space="preserve"> możliwości dostępu do danych w oparciu o ogólnodostępną wersję przeglądarki internetowej.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D348BC" w:rsidRPr="0008718F" w:rsidRDefault="00D348BC" w:rsidP="0008718F">
      <w:pPr>
        <w:pStyle w:val="Akapitzlist"/>
        <w:numPr>
          <w:ilvl w:val="0"/>
          <w:numId w:val="37"/>
        </w:numPr>
        <w:tabs>
          <w:tab w:val="right" w:pos="-4962"/>
        </w:tabs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 xml:space="preserve">Czy Zamawiający dopuszcza dostawy ciekłego tlenu medycznego do zbiorników Wykonawcy zlokalizowanych w swoich siedzibach w Poznaniu, Ludwikowie oraz Chodzieży, przez 24 godziny na dobę 7 dni w tygodniu? 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08718F">
        <w:rPr>
          <w:rFonts w:ascii="Bookman Old Style" w:hAnsi="Bookman Old Style"/>
          <w:b/>
          <w:color w:val="0070C0"/>
          <w:sz w:val="24"/>
          <w:szCs w:val="24"/>
        </w:rPr>
        <w:t>Zamawiający dopuszcza dostawy ciekłego tlenu medycznego do zbiorników Wykonawcy zlokalizowanych w swoich siedzibach w Poznaniu, Ludwikowie oraz Chodzieży, przez 24 godziny na dobę 7 dni w tygodniu.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D348BC" w:rsidRPr="0008718F" w:rsidRDefault="00D348BC" w:rsidP="0008718F">
      <w:pPr>
        <w:pStyle w:val="Akapitzlist"/>
        <w:numPr>
          <w:ilvl w:val="0"/>
          <w:numId w:val="37"/>
        </w:numPr>
        <w:tabs>
          <w:tab w:val="right" w:pos="-4962"/>
        </w:tabs>
        <w:spacing w:line="360" w:lineRule="auto"/>
        <w:ind w:left="0" w:firstLine="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>Czy Zamawiający ma na myśli dwutlenek węgla do laparoskopii, butla 7,5 kg (Załącznik nr 2a formularz ofertowy, Pakiet nr 3, lp. 2)</w:t>
      </w:r>
    </w:p>
    <w:p w:rsidR="00C27CBF" w:rsidRPr="0008718F" w:rsidRDefault="00C27CBF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08718F">
        <w:rPr>
          <w:rFonts w:ascii="Bookman Old Style" w:hAnsi="Bookman Old Style"/>
          <w:b/>
          <w:color w:val="0070C0"/>
          <w:sz w:val="24"/>
          <w:szCs w:val="24"/>
        </w:rPr>
        <w:t>Zamawiający ma na myśli dwutlenek węgla do laparoskopii, butla 7,5 kg (Zał</w:t>
      </w:r>
      <w:r w:rsidR="002D4A79" w:rsidRPr="0008718F">
        <w:rPr>
          <w:rFonts w:ascii="Bookman Old Style" w:hAnsi="Bookman Old Style"/>
          <w:b/>
          <w:color w:val="0070C0"/>
          <w:sz w:val="24"/>
          <w:szCs w:val="24"/>
        </w:rPr>
        <w:t>ącznik nr 2a formularz ofertowy) -</w:t>
      </w:r>
      <w:r w:rsidRPr="0008718F">
        <w:rPr>
          <w:rFonts w:ascii="Bookman Old Style" w:hAnsi="Bookman Old Style"/>
          <w:b/>
          <w:color w:val="0070C0"/>
          <w:sz w:val="24"/>
          <w:szCs w:val="24"/>
        </w:rPr>
        <w:t xml:space="preserve"> Pakiet nr 3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D348BC" w:rsidRPr="0008718F" w:rsidRDefault="00D348BC" w:rsidP="0008718F">
      <w:pPr>
        <w:pStyle w:val="Akapitzlist"/>
        <w:numPr>
          <w:ilvl w:val="0"/>
          <w:numId w:val="37"/>
        </w:numPr>
        <w:tabs>
          <w:tab w:val="right" w:pos="-4962"/>
        </w:tabs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 xml:space="preserve">Czy Zamawiający dopuszcza dostawę gazów z Pakietu nr 3 , lp. 3 „GAZ DO TESTÓW” oraz lp. 4 „GAZ DO KALIBRACJI SPIROMETRU” niebędących wyrobami medycznymi? </w:t>
      </w:r>
    </w:p>
    <w:p w:rsidR="00AE4106" w:rsidRPr="0008718F" w:rsidRDefault="00AE4106" w:rsidP="0008718F">
      <w:pPr>
        <w:tabs>
          <w:tab w:val="right" w:pos="-4962"/>
        </w:tabs>
        <w:spacing w:after="0" w:line="360" w:lineRule="auto"/>
        <w:jc w:val="both"/>
        <w:rPr>
          <w:rFonts w:ascii="Bookman Old Style" w:hAnsi="Bookman Old Style"/>
          <w:b/>
          <w:color w:val="2E74B5" w:themeColor="accent1" w:themeShade="BF"/>
          <w:sz w:val="24"/>
          <w:szCs w:val="24"/>
        </w:rPr>
      </w:pPr>
      <w:r w:rsidRPr="0008718F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 xml:space="preserve">Zamawiający </w:t>
      </w:r>
      <w:r w:rsidRPr="0008718F">
        <w:rPr>
          <w:rFonts w:ascii="Bookman Old Style" w:hAnsi="Bookman Old Style"/>
          <w:b/>
          <w:color w:val="2E74B5" w:themeColor="accent1" w:themeShade="BF"/>
          <w:sz w:val="24"/>
          <w:szCs w:val="24"/>
          <w:u w:val="single"/>
        </w:rPr>
        <w:t>nie</w:t>
      </w:r>
      <w:r w:rsidRPr="0008718F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 xml:space="preserve"> dopuszc</w:t>
      </w:r>
      <w:r w:rsidR="005D57CF" w:rsidRPr="0008718F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>za dostawy gazów z Pakietu nr 3</w:t>
      </w:r>
      <w:r w:rsidRPr="0008718F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>, lp. 3 „GAZ DO TESTÓW” oraz lp. 4 „GAZ DO KALIBRACJI SPIROMETRU” niebędących wyrobami medycznymi</w:t>
      </w:r>
    </w:p>
    <w:p w:rsidR="008C0548" w:rsidRPr="0008718F" w:rsidRDefault="008C0548" w:rsidP="0008718F">
      <w:pPr>
        <w:tabs>
          <w:tab w:val="right" w:pos="-4962"/>
        </w:tabs>
        <w:spacing w:after="0" w:line="360" w:lineRule="auto"/>
        <w:jc w:val="both"/>
        <w:rPr>
          <w:rFonts w:ascii="Bookman Old Style" w:hAnsi="Bookman Old Style"/>
          <w:b/>
          <w:color w:val="2E74B5" w:themeColor="accent1" w:themeShade="BF"/>
          <w:sz w:val="24"/>
          <w:szCs w:val="24"/>
        </w:rPr>
      </w:pPr>
    </w:p>
    <w:p w:rsidR="00D348BC" w:rsidRPr="0008718F" w:rsidRDefault="00D348BC" w:rsidP="0008718F">
      <w:pPr>
        <w:pStyle w:val="Akapitzlist"/>
        <w:numPr>
          <w:ilvl w:val="0"/>
          <w:numId w:val="37"/>
        </w:numPr>
        <w:tabs>
          <w:tab w:val="right" w:pos="-4962"/>
        </w:tabs>
        <w:spacing w:line="360" w:lineRule="auto"/>
        <w:ind w:left="0" w:firstLine="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>Czy Zamawiający dopuszcza napełnianie butli argonem o czystości 5.0 (99,999%)? (Załącznik nr 2a formularz</w:t>
      </w:r>
      <w:r w:rsidR="00E144CD" w:rsidRPr="0008718F">
        <w:rPr>
          <w:rFonts w:ascii="Bookman Old Style" w:hAnsi="Bookman Old Style"/>
          <w:sz w:val="24"/>
          <w:szCs w:val="24"/>
        </w:rPr>
        <w:t xml:space="preserve"> </w:t>
      </w:r>
      <w:r w:rsidRPr="0008718F">
        <w:rPr>
          <w:rFonts w:ascii="Bookman Old Style" w:hAnsi="Bookman Old Style"/>
          <w:sz w:val="24"/>
          <w:szCs w:val="24"/>
        </w:rPr>
        <w:t>ofertowy,</w:t>
      </w:r>
      <w:r w:rsidR="00AE4106" w:rsidRPr="0008718F">
        <w:rPr>
          <w:rFonts w:ascii="Bookman Old Style" w:hAnsi="Bookman Old Style"/>
          <w:sz w:val="24"/>
          <w:szCs w:val="24"/>
        </w:rPr>
        <w:t xml:space="preserve"> </w:t>
      </w:r>
      <w:r w:rsidRPr="0008718F">
        <w:rPr>
          <w:rFonts w:ascii="Bookman Old Style" w:hAnsi="Bookman Old Style"/>
          <w:sz w:val="24"/>
          <w:szCs w:val="24"/>
        </w:rPr>
        <w:t xml:space="preserve">Pakiet nr 4, </w:t>
      </w:r>
      <w:proofErr w:type="spellStart"/>
      <w:r w:rsidRPr="0008718F">
        <w:rPr>
          <w:rFonts w:ascii="Bookman Old Style" w:hAnsi="Bookman Old Style"/>
          <w:sz w:val="24"/>
          <w:szCs w:val="24"/>
        </w:rPr>
        <w:t>lp</w:t>
      </w:r>
      <w:proofErr w:type="spellEnd"/>
      <w:r w:rsidRPr="0008718F">
        <w:rPr>
          <w:rFonts w:ascii="Bookman Old Style" w:hAnsi="Bookman Old Style"/>
          <w:sz w:val="24"/>
          <w:szCs w:val="24"/>
        </w:rPr>
        <w:t xml:space="preserve"> 3.) </w:t>
      </w:r>
    </w:p>
    <w:p w:rsidR="00AE4106" w:rsidRPr="006B5E39" w:rsidRDefault="00AE4106" w:rsidP="0008718F">
      <w:pPr>
        <w:tabs>
          <w:tab w:val="right" w:pos="-4962"/>
        </w:tabs>
        <w:spacing w:after="0" w:line="360" w:lineRule="auto"/>
        <w:jc w:val="both"/>
        <w:rPr>
          <w:rFonts w:ascii="Bookman Old Style" w:hAnsi="Bookman Old Style"/>
          <w:b/>
          <w:color w:val="2E74B5" w:themeColor="accent1" w:themeShade="BF"/>
          <w:sz w:val="24"/>
          <w:szCs w:val="24"/>
        </w:rPr>
      </w:pPr>
      <w:r w:rsidRPr="006B5E39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 xml:space="preserve">Zamawiający dopuszcza napełnianie butli argonem o czystości 5.0 (99,999%)? (Załącznik nr 2a formularz ofertowy, Pakiet nr 4, </w:t>
      </w:r>
      <w:proofErr w:type="spellStart"/>
      <w:r w:rsidRPr="006B5E39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>lp</w:t>
      </w:r>
      <w:proofErr w:type="spellEnd"/>
      <w:r w:rsidRPr="006B5E39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 xml:space="preserve"> 3.)</w:t>
      </w:r>
      <w:r w:rsidR="006B5E39" w:rsidRPr="006B5E39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 xml:space="preserve">. Argon </w:t>
      </w:r>
      <w:r w:rsidR="006B5E39" w:rsidRPr="006B5E39">
        <w:rPr>
          <w:color w:val="FF0000"/>
          <w:sz w:val="24"/>
          <w:szCs w:val="24"/>
        </w:rPr>
        <w:t xml:space="preserve"> </w:t>
      </w:r>
      <w:r w:rsidR="006B5E39" w:rsidRPr="006B5E39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>musi być zarejestrowany jako wyrób medyczny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D348BC" w:rsidRPr="0008718F" w:rsidRDefault="00D348BC" w:rsidP="0008718F">
      <w:pPr>
        <w:pStyle w:val="Akapitzlist"/>
        <w:numPr>
          <w:ilvl w:val="0"/>
          <w:numId w:val="37"/>
        </w:numPr>
        <w:tabs>
          <w:tab w:val="right" w:pos="-4962"/>
        </w:tabs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 xml:space="preserve">Prosimy o zmianę brzmienia § 4, </w:t>
      </w:r>
      <w:proofErr w:type="spellStart"/>
      <w:r w:rsidRPr="0008718F">
        <w:rPr>
          <w:rFonts w:ascii="Bookman Old Style" w:hAnsi="Bookman Old Style"/>
          <w:sz w:val="24"/>
          <w:szCs w:val="24"/>
        </w:rPr>
        <w:t>pkt</w:t>
      </w:r>
      <w:proofErr w:type="spellEnd"/>
      <w:r w:rsidRPr="0008718F">
        <w:rPr>
          <w:rFonts w:ascii="Bookman Old Style" w:hAnsi="Bookman Old Style"/>
          <w:sz w:val="24"/>
          <w:szCs w:val="24"/>
        </w:rPr>
        <w:t xml:space="preserve"> 6. </w:t>
      </w:r>
      <w:proofErr w:type="spellStart"/>
      <w:r w:rsidRPr="0008718F">
        <w:rPr>
          <w:rFonts w:ascii="Bookman Old Style" w:hAnsi="Bookman Old Style"/>
          <w:sz w:val="24"/>
          <w:szCs w:val="24"/>
        </w:rPr>
        <w:t>Zał</w:t>
      </w:r>
      <w:proofErr w:type="spellEnd"/>
      <w:r w:rsidRPr="0008718F">
        <w:rPr>
          <w:rFonts w:ascii="Bookman Old Style" w:hAnsi="Bookman Old Style"/>
          <w:sz w:val="24"/>
          <w:szCs w:val="24"/>
        </w:rPr>
        <w:t xml:space="preserve"> 4a. wzór umowy, uwzględniającą sytuacje, w których niemożliwa będzie naprawa przedmiotu dzierżawy w terminach wskazanych przez umowę.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 xml:space="preserve">„Wykonawca zobowiązuje się do wymiany urządzenia na inne o nie gorszych parametrach technicznych w przypadku wystąpienia trzech istotnych awarii, których usunięcie związane będzie z wymianą głównych części (podzespołów) – przy trzeciej awarii, lub w przypadku niemożności dokonania naprawy w terminie 1 dnia od zgłoszenia awarii zgodnie z ust. 2. Wykonawca dokona wymiany, o jakiej mowa w zdaniu pierwszym w terminie przez strony uzgodnionym </w:t>
      </w:r>
      <w:r w:rsidRPr="0008718F">
        <w:rPr>
          <w:rFonts w:ascii="Bookman Old Style" w:hAnsi="Bookman Old Style"/>
          <w:b/>
          <w:bCs/>
          <w:sz w:val="24"/>
          <w:szCs w:val="24"/>
        </w:rPr>
        <w:t>lub</w:t>
      </w:r>
      <w:r w:rsidR="00AE4106" w:rsidRPr="0008718F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08718F">
        <w:rPr>
          <w:rFonts w:ascii="Bookman Old Style" w:hAnsi="Bookman Old Style"/>
          <w:b/>
          <w:bCs/>
          <w:sz w:val="24"/>
          <w:szCs w:val="24"/>
        </w:rPr>
        <w:t>zapewni Zamawiającemu inne zasilanie w tlen medyczny</w:t>
      </w:r>
      <w:r w:rsidRPr="0008718F">
        <w:rPr>
          <w:rFonts w:ascii="Bookman Old Style" w:hAnsi="Bookman Old Style"/>
          <w:sz w:val="24"/>
          <w:szCs w:val="24"/>
        </w:rPr>
        <w:t xml:space="preserve">, nie później niż w ciągu 2 dni roboczych od zgłoszenia awarii. </w:t>
      </w:r>
    </w:p>
    <w:p w:rsidR="00075DA9" w:rsidRPr="0008718F" w:rsidRDefault="00075DA9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08718F">
        <w:rPr>
          <w:rFonts w:ascii="Bookman Old Style" w:hAnsi="Bookman Old Style"/>
          <w:b/>
          <w:color w:val="0070C0"/>
          <w:sz w:val="24"/>
          <w:szCs w:val="24"/>
        </w:rPr>
        <w:t>Zamawiający pozostawia zapisy wzoru umowy bez zmian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D348BC" w:rsidRPr="0008718F" w:rsidRDefault="00D348BC" w:rsidP="0008718F">
      <w:pPr>
        <w:pStyle w:val="Akapitzlist"/>
        <w:numPr>
          <w:ilvl w:val="0"/>
          <w:numId w:val="37"/>
        </w:numPr>
        <w:tabs>
          <w:tab w:val="right" w:pos="-4962"/>
        </w:tabs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 xml:space="preserve">Prosimy o uwzględnienie przy ocenie kryteriów „terminy dostaw” w poszczególnych pakietach dni roboczych, jako że, co do zasady, dostawy odbywają się od poniedziałku do piątku. 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 xml:space="preserve">Prosimy również o uwzględnienie faktu, że przy mieszaninach  gazów specjalnych (wymienionych w SIWZ jako tzw. gazy do testów, kalibracji spirometru, kalibracji </w:t>
      </w:r>
      <w:proofErr w:type="spellStart"/>
      <w:r w:rsidRPr="0008718F">
        <w:rPr>
          <w:rFonts w:ascii="Bookman Old Style" w:hAnsi="Bookman Old Style"/>
          <w:sz w:val="24"/>
          <w:szCs w:val="24"/>
        </w:rPr>
        <w:t>bodypletyzmografii</w:t>
      </w:r>
      <w:proofErr w:type="spellEnd"/>
      <w:r w:rsidRPr="0008718F">
        <w:rPr>
          <w:rFonts w:ascii="Bookman Old Style" w:hAnsi="Bookman Old Style"/>
          <w:sz w:val="24"/>
          <w:szCs w:val="24"/>
        </w:rPr>
        <w:t xml:space="preserve">), czas dostawy wynika z przyczyn technicznych - aby uzyskać stabilną mieszaninę o podanym składzie musi upłynąć, w niektórych przypadkach, do kilku tygodni. 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>W związku z tym proponujemy zmiany jak niżej:</w:t>
      </w:r>
    </w:p>
    <w:p w:rsidR="00D348BC" w:rsidRPr="0008718F" w:rsidRDefault="00D348BC" w:rsidP="0008718F">
      <w:pPr>
        <w:pStyle w:val="Akapitzlist"/>
        <w:numPr>
          <w:ilvl w:val="1"/>
          <w:numId w:val="37"/>
        </w:numPr>
        <w:tabs>
          <w:tab w:val="right" w:pos="-4962"/>
        </w:tabs>
        <w:spacing w:line="360" w:lineRule="auto"/>
        <w:ind w:left="0" w:firstLine="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 xml:space="preserve">Pakiet nr 1, 2 oraz 5  - maksymalnie 5 dni roboczych </w:t>
      </w:r>
    </w:p>
    <w:p w:rsidR="00D348BC" w:rsidRPr="0008718F" w:rsidRDefault="00D348BC" w:rsidP="0008718F">
      <w:pPr>
        <w:pStyle w:val="Akapitzlist"/>
        <w:numPr>
          <w:ilvl w:val="1"/>
          <w:numId w:val="37"/>
        </w:numPr>
        <w:tabs>
          <w:tab w:val="right" w:pos="-4962"/>
        </w:tabs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>Pakiet nr 3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8718F">
        <w:rPr>
          <w:rFonts w:ascii="Bookman Old Style" w:hAnsi="Bookman Old Style"/>
          <w:sz w:val="24"/>
          <w:szCs w:val="24"/>
        </w:rPr>
        <w:t>Podkryterium</w:t>
      </w:r>
      <w:proofErr w:type="spellEnd"/>
      <w:r w:rsidRPr="0008718F">
        <w:rPr>
          <w:rFonts w:ascii="Bookman Old Style" w:hAnsi="Bookman Old Style"/>
          <w:sz w:val="24"/>
          <w:szCs w:val="24"/>
        </w:rPr>
        <w:t xml:space="preserve"> 1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 xml:space="preserve">Pozycje 1,2 - maksymalnie 5 dni roboczych </w:t>
      </w:r>
    </w:p>
    <w:p w:rsidR="00D348BC" w:rsidRPr="0008718F" w:rsidRDefault="00D348BC" w:rsidP="0008718F">
      <w:pPr>
        <w:pStyle w:val="Akapitzlist"/>
        <w:numPr>
          <w:ilvl w:val="1"/>
          <w:numId w:val="37"/>
        </w:numPr>
        <w:tabs>
          <w:tab w:val="right" w:pos="-4962"/>
        </w:tabs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>Pakiet nr 3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8718F">
        <w:rPr>
          <w:rFonts w:ascii="Bookman Old Style" w:hAnsi="Bookman Old Style"/>
          <w:sz w:val="24"/>
          <w:szCs w:val="24"/>
        </w:rPr>
        <w:lastRenderedPageBreak/>
        <w:t>Podkryterium</w:t>
      </w:r>
      <w:proofErr w:type="spellEnd"/>
      <w:r w:rsidRPr="0008718F">
        <w:rPr>
          <w:rFonts w:ascii="Bookman Old Style" w:hAnsi="Bookman Old Style"/>
          <w:sz w:val="24"/>
          <w:szCs w:val="24"/>
        </w:rPr>
        <w:t xml:space="preserve"> 2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 xml:space="preserve">Pozycje 3,4 – maksymalnie 42 dni roboczych </w:t>
      </w:r>
    </w:p>
    <w:p w:rsidR="00D348BC" w:rsidRPr="0008718F" w:rsidRDefault="00D348BC" w:rsidP="0008718F">
      <w:pPr>
        <w:pStyle w:val="Akapitzlist"/>
        <w:numPr>
          <w:ilvl w:val="1"/>
          <w:numId w:val="37"/>
        </w:numPr>
        <w:tabs>
          <w:tab w:val="right" w:pos="-4962"/>
        </w:tabs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>Pakiet nr 4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8718F">
        <w:rPr>
          <w:rFonts w:ascii="Bookman Old Style" w:hAnsi="Bookman Old Style"/>
          <w:sz w:val="24"/>
          <w:szCs w:val="24"/>
        </w:rPr>
        <w:t>Podkryterium</w:t>
      </w:r>
      <w:proofErr w:type="spellEnd"/>
      <w:r w:rsidRPr="0008718F">
        <w:rPr>
          <w:rFonts w:ascii="Bookman Old Style" w:hAnsi="Bookman Old Style"/>
          <w:sz w:val="24"/>
          <w:szCs w:val="24"/>
        </w:rPr>
        <w:t xml:space="preserve"> 1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>Pozycje 1 - maksymalnie 42 dni roboczych</w:t>
      </w:r>
    </w:p>
    <w:p w:rsidR="00D348BC" w:rsidRPr="0008718F" w:rsidRDefault="00D348BC" w:rsidP="0008718F">
      <w:pPr>
        <w:pStyle w:val="Akapitzlist"/>
        <w:numPr>
          <w:ilvl w:val="1"/>
          <w:numId w:val="37"/>
        </w:numPr>
        <w:tabs>
          <w:tab w:val="right" w:pos="-4962"/>
        </w:tabs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8718F">
        <w:rPr>
          <w:rFonts w:ascii="Bookman Old Style" w:hAnsi="Bookman Old Style"/>
          <w:sz w:val="24"/>
          <w:szCs w:val="24"/>
        </w:rPr>
        <w:t>Podkryterium</w:t>
      </w:r>
      <w:proofErr w:type="spellEnd"/>
      <w:r w:rsidRPr="0008718F">
        <w:rPr>
          <w:rFonts w:ascii="Bookman Old Style" w:hAnsi="Bookman Old Style"/>
          <w:sz w:val="24"/>
          <w:szCs w:val="24"/>
        </w:rPr>
        <w:t xml:space="preserve"> 2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 xml:space="preserve">Pozycje 2 - maksymalnie 42 dni roboczych </w:t>
      </w:r>
    </w:p>
    <w:p w:rsidR="00D348BC" w:rsidRPr="0008718F" w:rsidRDefault="00D348BC" w:rsidP="0008718F">
      <w:pPr>
        <w:pStyle w:val="Akapitzlist"/>
        <w:numPr>
          <w:ilvl w:val="1"/>
          <w:numId w:val="37"/>
        </w:numPr>
        <w:tabs>
          <w:tab w:val="right" w:pos="-4962"/>
        </w:tabs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8718F">
        <w:rPr>
          <w:rFonts w:ascii="Bookman Old Style" w:hAnsi="Bookman Old Style"/>
          <w:sz w:val="24"/>
          <w:szCs w:val="24"/>
        </w:rPr>
        <w:t>Podkryterium</w:t>
      </w:r>
      <w:proofErr w:type="spellEnd"/>
      <w:r w:rsidRPr="0008718F">
        <w:rPr>
          <w:rFonts w:ascii="Bookman Old Style" w:hAnsi="Bookman Old Style"/>
          <w:sz w:val="24"/>
          <w:szCs w:val="24"/>
        </w:rPr>
        <w:t xml:space="preserve"> 3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 xml:space="preserve">Pozycje 3,4 – maksymalnie 14 dni roboczych </w:t>
      </w:r>
    </w:p>
    <w:p w:rsidR="00D348BC" w:rsidRPr="0008718F" w:rsidRDefault="008C0548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b/>
          <w:color w:val="2E74B5" w:themeColor="accent1" w:themeShade="BF"/>
          <w:sz w:val="24"/>
          <w:szCs w:val="24"/>
        </w:rPr>
      </w:pPr>
      <w:r w:rsidRPr="0008718F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>Zamawiający pozostawia zapisy SIWZ bez zmian.</w:t>
      </w:r>
    </w:p>
    <w:p w:rsidR="008C0548" w:rsidRPr="0008718F" w:rsidRDefault="008C0548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b/>
          <w:color w:val="2E74B5" w:themeColor="accent1" w:themeShade="BF"/>
          <w:sz w:val="24"/>
          <w:szCs w:val="24"/>
        </w:rPr>
      </w:pPr>
    </w:p>
    <w:p w:rsidR="00D348BC" w:rsidRPr="0008718F" w:rsidRDefault="00D348BC" w:rsidP="0008718F">
      <w:pPr>
        <w:pStyle w:val="Akapitzlist"/>
        <w:numPr>
          <w:ilvl w:val="0"/>
          <w:numId w:val="37"/>
        </w:numPr>
        <w:tabs>
          <w:tab w:val="right" w:pos="-4962"/>
        </w:tabs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 xml:space="preserve">Prosimy o zmianę brzmienia § 2, </w:t>
      </w:r>
      <w:proofErr w:type="spellStart"/>
      <w:r w:rsidRPr="0008718F">
        <w:rPr>
          <w:rFonts w:ascii="Bookman Old Style" w:hAnsi="Bookman Old Style"/>
          <w:sz w:val="24"/>
          <w:szCs w:val="24"/>
        </w:rPr>
        <w:t>pkt</w:t>
      </w:r>
      <w:proofErr w:type="spellEnd"/>
      <w:r w:rsidRPr="0008718F">
        <w:rPr>
          <w:rFonts w:ascii="Bookman Old Style" w:hAnsi="Bookman Old Style"/>
          <w:sz w:val="24"/>
          <w:szCs w:val="24"/>
        </w:rPr>
        <w:t xml:space="preserve"> 2. </w:t>
      </w:r>
      <w:proofErr w:type="spellStart"/>
      <w:r w:rsidRPr="0008718F">
        <w:rPr>
          <w:rFonts w:ascii="Bookman Old Style" w:hAnsi="Bookman Old Style"/>
          <w:sz w:val="24"/>
          <w:szCs w:val="24"/>
        </w:rPr>
        <w:t>Zał</w:t>
      </w:r>
      <w:proofErr w:type="spellEnd"/>
      <w:r w:rsidRPr="0008718F">
        <w:rPr>
          <w:rFonts w:ascii="Bookman Old Style" w:hAnsi="Bookman Old Style"/>
          <w:sz w:val="24"/>
          <w:szCs w:val="24"/>
        </w:rPr>
        <w:t xml:space="preserve"> 4b. wzór umowy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 xml:space="preserve">„Dostawy będą odbywać się sukcesywnie zgodnie ze złożonym zamówieniem do ……………….dni </w:t>
      </w:r>
      <w:r w:rsidRPr="0008718F">
        <w:rPr>
          <w:rFonts w:ascii="Bookman Old Style" w:hAnsi="Bookman Old Style"/>
          <w:b/>
          <w:bCs/>
          <w:sz w:val="24"/>
          <w:szCs w:val="24"/>
        </w:rPr>
        <w:t>roboczych</w:t>
      </w:r>
      <w:r w:rsidRPr="0008718F">
        <w:rPr>
          <w:rFonts w:ascii="Bookman Old Style" w:hAnsi="Bookman Old Style"/>
          <w:sz w:val="24"/>
          <w:szCs w:val="24"/>
        </w:rPr>
        <w:t xml:space="preserve"> (zgodnie z deklaracją wykonawcy) od daty złożenia przez Zamawiającego zamówienia. Zamówienia składane będą telefonicznie, niezwłocznie potwierdzone pisemnie, przy pomocy poczty elektronicznej ( pod nr:.......................).”</w:t>
      </w:r>
    </w:p>
    <w:p w:rsidR="008C0548" w:rsidRPr="0008718F" w:rsidRDefault="008C0548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b/>
          <w:color w:val="2E74B5" w:themeColor="accent1" w:themeShade="BF"/>
          <w:sz w:val="24"/>
          <w:szCs w:val="24"/>
        </w:rPr>
      </w:pPr>
      <w:r w:rsidRPr="0008718F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>Zamawiający pozostawia zapisy wzoru umowy bez zmian.</w:t>
      </w:r>
    </w:p>
    <w:p w:rsidR="008C0548" w:rsidRPr="0008718F" w:rsidRDefault="008C0548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D348BC" w:rsidRPr="0008718F" w:rsidRDefault="00D348BC" w:rsidP="0008718F">
      <w:pPr>
        <w:pStyle w:val="Akapitzlist"/>
        <w:numPr>
          <w:ilvl w:val="0"/>
          <w:numId w:val="37"/>
        </w:numPr>
        <w:tabs>
          <w:tab w:val="right" w:pos="-4962"/>
        </w:tabs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 xml:space="preserve">Prosimy o zmianę brzmienia § 2, </w:t>
      </w:r>
      <w:proofErr w:type="spellStart"/>
      <w:r w:rsidRPr="0008718F">
        <w:rPr>
          <w:rFonts w:ascii="Bookman Old Style" w:hAnsi="Bookman Old Style"/>
          <w:sz w:val="24"/>
          <w:szCs w:val="24"/>
        </w:rPr>
        <w:t>pkt</w:t>
      </w:r>
      <w:proofErr w:type="spellEnd"/>
      <w:r w:rsidRPr="0008718F">
        <w:rPr>
          <w:rFonts w:ascii="Bookman Old Style" w:hAnsi="Bookman Old Style"/>
          <w:sz w:val="24"/>
          <w:szCs w:val="24"/>
        </w:rPr>
        <w:t xml:space="preserve"> 5. </w:t>
      </w:r>
      <w:proofErr w:type="spellStart"/>
      <w:r w:rsidRPr="0008718F">
        <w:rPr>
          <w:rFonts w:ascii="Bookman Old Style" w:hAnsi="Bookman Old Style"/>
          <w:sz w:val="24"/>
          <w:szCs w:val="24"/>
        </w:rPr>
        <w:t>Zał</w:t>
      </w:r>
      <w:proofErr w:type="spellEnd"/>
      <w:r w:rsidRPr="0008718F">
        <w:rPr>
          <w:rFonts w:ascii="Bookman Old Style" w:hAnsi="Bookman Old Style"/>
          <w:sz w:val="24"/>
          <w:szCs w:val="24"/>
        </w:rPr>
        <w:t xml:space="preserve"> 4b. wzór</w:t>
      </w:r>
      <w:r w:rsidR="002F14F2" w:rsidRPr="0008718F">
        <w:rPr>
          <w:rFonts w:ascii="Bookman Old Style" w:hAnsi="Bookman Old Style"/>
          <w:sz w:val="24"/>
          <w:szCs w:val="24"/>
        </w:rPr>
        <w:t xml:space="preserve"> </w:t>
      </w:r>
      <w:r w:rsidRPr="0008718F">
        <w:rPr>
          <w:rFonts w:ascii="Bookman Old Style" w:hAnsi="Bookman Old Style"/>
          <w:sz w:val="24"/>
          <w:szCs w:val="24"/>
        </w:rPr>
        <w:t>umowy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 xml:space="preserve">„Reklamacje Zamawiającego będą załatwiane przez Wykonawcę niezwłocznie, nie później jednak do 4 dni </w:t>
      </w:r>
      <w:r w:rsidRPr="0008718F">
        <w:rPr>
          <w:rFonts w:ascii="Bookman Old Style" w:hAnsi="Bookman Old Style"/>
          <w:b/>
          <w:bCs/>
          <w:sz w:val="24"/>
          <w:szCs w:val="24"/>
        </w:rPr>
        <w:t>roboczych</w:t>
      </w:r>
      <w:r w:rsidRPr="0008718F">
        <w:rPr>
          <w:rFonts w:ascii="Bookman Old Style" w:hAnsi="Bookman Old Style"/>
          <w:sz w:val="24"/>
          <w:szCs w:val="24"/>
        </w:rPr>
        <w:t xml:space="preserve"> od daty otrzymania zgłoszenia o wadzie.”</w:t>
      </w:r>
    </w:p>
    <w:p w:rsidR="008C0548" w:rsidRPr="0008718F" w:rsidRDefault="008C0548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 w:rsidRPr="0008718F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>Zamawiający pozostawia zapisy wzoru umowy bez zmian.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D348BC" w:rsidRPr="0008718F" w:rsidRDefault="00D348BC" w:rsidP="0008718F">
      <w:pPr>
        <w:pStyle w:val="Akapitzlist"/>
        <w:numPr>
          <w:ilvl w:val="0"/>
          <w:numId w:val="37"/>
        </w:numPr>
        <w:tabs>
          <w:tab w:val="right" w:pos="-4962"/>
        </w:tabs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 xml:space="preserve">Prosimy o zmianę brzmienia § 4, </w:t>
      </w:r>
      <w:proofErr w:type="spellStart"/>
      <w:r w:rsidRPr="0008718F">
        <w:rPr>
          <w:rFonts w:ascii="Bookman Old Style" w:hAnsi="Bookman Old Style"/>
          <w:sz w:val="24"/>
          <w:szCs w:val="24"/>
        </w:rPr>
        <w:t>pkt</w:t>
      </w:r>
      <w:proofErr w:type="spellEnd"/>
      <w:r w:rsidRPr="0008718F">
        <w:rPr>
          <w:rFonts w:ascii="Bookman Old Style" w:hAnsi="Bookman Old Style"/>
          <w:sz w:val="24"/>
          <w:szCs w:val="24"/>
        </w:rPr>
        <w:t xml:space="preserve"> 2. </w:t>
      </w:r>
      <w:proofErr w:type="spellStart"/>
      <w:r w:rsidRPr="0008718F">
        <w:rPr>
          <w:rFonts w:ascii="Bookman Old Style" w:hAnsi="Bookman Old Style"/>
          <w:sz w:val="24"/>
          <w:szCs w:val="24"/>
        </w:rPr>
        <w:t>Zał</w:t>
      </w:r>
      <w:proofErr w:type="spellEnd"/>
      <w:r w:rsidRPr="0008718F">
        <w:rPr>
          <w:rFonts w:ascii="Bookman Old Style" w:hAnsi="Bookman Old Style"/>
          <w:sz w:val="24"/>
          <w:szCs w:val="24"/>
        </w:rPr>
        <w:t xml:space="preserve"> 4b. wzór</w:t>
      </w:r>
      <w:r w:rsidR="002F14F2" w:rsidRPr="0008718F">
        <w:rPr>
          <w:rFonts w:ascii="Bookman Old Style" w:hAnsi="Bookman Old Style"/>
          <w:sz w:val="24"/>
          <w:szCs w:val="24"/>
        </w:rPr>
        <w:t xml:space="preserve"> </w:t>
      </w:r>
      <w:r w:rsidRPr="0008718F">
        <w:rPr>
          <w:rFonts w:ascii="Bookman Old Style" w:hAnsi="Bookman Old Style"/>
          <w:sz w:val="24"/>
          <w:szCs w:val="24"/>
        </w:rPr>
        <w:t>umowy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lastRenderedPageBreak/>
        <w:t xml:space="preserve">„2. W przypadku awarii lub uszkodzenia butli, podlega ona wymianie na inną, sprawną, o parametrach identycznych  jak wymieniana, nie później niż w terminie </w:t>
      </w:r>
      <w:r w:rsidRPr="0008718F">
        <w:rPr>
          <w:rFonts w:ascii="Bookman Old Style" w:hAnsi="Bookman Old Style"/>
          <w:b/>
          <w:bCs/>
          <w:sz w:val="24"/>
          <w:szCs w:val="24"/>
        </w:rPr>
        <w:t>2 dni roboczych</w:t>
      </w:r>
      <w:r w:rsidRPr="0008718F">
        <w:rPr>
          <w:rFonts w:ascii="Bookman Old Style" w:hAnsi="Bookman Old Style"/>
          <w:sz w:val="24"/>
          <w:szCs w:val="24"/>
        </w:rPr>
        <w:t xml:space="preserve"> od zgłoszenia, o jakim mowa w ust. 1.”</w:t>
      </w:r>
    </w:p>
    <w:p w:rsidR="008C0548" w:rsidRPr="0008718F" w:rsidRDefault="008C0548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08718F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>Zamawiający pozostawia zapisy wzoru umowy bez zmian.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D348BC" w:rsidRPr="0008718F" w:rsidRDefault="00D348BC" w:rsidP="0008718F">
      <w:pPr>
        <w:pStyle w:val="Akapitzlist"/>
        <w:numPr>
          <w:ilvl w:val="0"/>
          <w:numId w:val="37"/>
        </w:numPr>
        <w:tabs>
          <w:tab w:val="right" w:pos="-4962"/>
        </w:tabs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 xml:space="preserve">Prosimy o zmianę brzmienia § 2, </w:t>
      </w:r>
      <w:proofErr w:type="spellStart"/>
      <w:r w:rsidRPr="0008718F">
        <w:rPr>
          <w:rFonts w:ascii="Bookman Old Style" w:hAnsi="Bookman Old Style"/>
          <w:sz w:val="24"/>
          <w:szCs w:val="24"/>
        </w:rPr>
        <w:t>pkt</w:t>
      </w:r>
      <w:proofErr w:type="spellEnd"/>
      <w:r w:rsidRPr="0008718F">
        <w:rPr>
          <w:rFonts w:ascii="Bookman Old Style" w:hAnsi="Bookman Old Style"/>
          <w:sz w:val="24"/>
          <w:szCs w:val="24"/>
        </w:rPr>
        <w:t xml:space="preserve"> 2. </w:t>
      </w:r>
      <w:proofErr w:type="spellStart"/>
      <w:r w:rsidRPr="0008718F">
        <w:rPr>
          <w:rFonts w:ascii="Bookman Old Style" w:hAnsi="Bookman Old Style"/>
          <w:sz w:val="24"/>
          <w:szCs w:val="24"/>
        </w:rPr>
        <w:t>Zał</w:t>
      </w:r>
      <w:proofErr w:type="spellEnd"/>
      <w:r w:rsidRPr="0008718F">
        <w:rPr>
          <w:rFonts w:ascii="Bookman Old Style" w:hAnsi="Bookman Old Style"/>
          <w:sz w:val="24"/>
          <w:szCs w:val="24"/>
        </w:rPr>
        <w:t xml:space="preserve"> 4c. wzór</w:t>
      </w:r>
      <w:r w:rsidR="002F14F2" w:rsidRPr="0008718F">
        <w:rPr>
          <w:rFonts w:ascii="Bookman Old Style" w:hAnsi="Bookman Old Style"/>
          <w:sz w:val="24"/>
          <w:szCs w:val="24"/>
        </w:rPr>
        <w:t xml:space="preserve"> </w:t>
      </w:r>
      <w:r w:rsidRPr="0008718F">
        <w:rPr>
          <w:rFonts w:ascii="Bookman Old Style" w:hAnsi="Bookman Old Style"/>
          <w:sz w:val="24"/>
          <w:szCs w:val="24"/>
        </w:rPr>
        <w:t>umowy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>„Dostawy będą odbywać się sukcesywnie zgodnie ze złożonym zamówieniem: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 xml:space="preserve">pozycja 1 załącznika nr 1 do umowy ………………dni </w:t>
      </w:r>
      <w:r w:rsidRPr="0008718F">
        <w:rPr>
          <w:rFonts w:ascii="Bookman Old Style" w:hAnsi="Bookman Old Style"/>
          <w:b/>
          <w:bCs/>
          <w:sz w:val="24"/>
          <w:szCs w:val="24"/>
        </w:rPr>
        <w:t xml:space="preserve">roboczych </w:t>
      </w:r>
      <w:r w:rsidRPr="0008718F">
        <w:rPr>
          <w:rFonts w:ascii="Bookman Old Style" w:hAnsi="Bookman Old Style"/>
          <w:sz w:val="24"/>
          <w:szCs w:val="24"/>
        </w:rPr>
        <w:t xml:space="preserve">(zgodnie z deklaracją wykonawcy)  od daty złożenia przez Zamawiającego zamówienia; 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 xml:space="preserve">pozycja 1 załącznika nr 1 do umowy - …………..dni </w:t>
      </w:r>
      <w:r w:rsidRPr="0008718F">
        <w:rPr>
          <w:rFonts w:ascii="Bookman Old Style" w:hAnsi="Bookman Old Style"/>
          <w:b/>
          <w:bCs/>
          <w:sz w:val="24"/>
          <w:szCs w:val="24"/>
        </w:rPr>
        <w:t>roboczych</w:t>
      </w:r>
      <w:r w:rsidRPr="0008718F">
        <w:rPr>
          <w:rFonts w:ascii="Bookman Old Style" w:hAnsi="Bookman Old Style"/>
          <w:sz w:val="24"/>
          <w:szCs w:val="24"/>
        </w:rPr>
        <w:t xml:space="preserve"> (zgodnie z deklaracją wykonawcy) od złożenia zamówienia,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 xml:space="preserve">pozycja 3 załącznika nr 1 do umowy ………….dni </w:t>
      </w:r>
      <w:r w:rsidRPr="0008718F">
        <w:rPr>
          <w:rFonts w:ascii="Bookman Old Style" w:hAnsi="Bookman Old Style"/>
          <w:b/>
          <w:bCs/>
          <w:sz w:val="24"/>
          <w:szCs w:val="24"/>
        </w:rPr>
        <w:t>roboczych</w:t>
      </w:r>
      <w:r w:rsidRPr="0008718F">
        <w:rPr>
          <w:rFonts w:ascii="Bookman Old Style" w:hAnsi="Bookman Old Style"/>
          <w:sz w:val="24"/>
          <w:szCs w:val="24"/>
        </w:rPr>
        <w:t xml:space="preserve"> (zgodnie z deklaracją wykonawcy) od złożenia zamówienia 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 xml:space="preserve">pozycja 4 załącznika nr 1 do umowy ………….dni </w:t>
      </w:r>
      <w:r w:rsidRPr="0008718F">
        <w:rPr>
          <w:rFonts w:ascii="Bookman Old Style" w:hAnsi="Bookman Old Style"/>
          <w:b/>
          <w:bCs/>
          <w:sz w:val="24"/>
          <w:szCs w:val="24"/>
        </w:rPr>
        <w:t>roboczych</w:t>
      </w:r>
      <w:r w:rsidRPr="0008718F">
        <w:rPr>
          <w:rFonts w:ascii="Bookman Old Style" w:hAnsi="Bookman Old Style"/>
          <w:sz w:val="24"/>
          <w:szCs w:val="24"/>
        </w:rPr>
        <w:t xml:space="preserve"> (zgodnie z deklaracją wykonawcy) od złożenia zamówienia 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>Zamówienia składane będą telefonicznie, niezwłocznie potwierdzone pisemnie lub przy pomocy poczty elektronicznej”</w:t>
      </w:r>
    </w:p>
    <w:p w:rsidR="008C0548" w:rsidRPr="0008718F" w:rsidRDefault="008C0548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 w:rsidRPr="0008718F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>Zamawiający pozostawia zapisy wzoru umowy bez zmian.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D348BC" w:rsidRPr="0008718F" w:rsidRDefault="00D348BC" w:rsidP="0008718F">
      <w:pPr>
        <w:pStyle w:val="Akapitzlist"/>
        <w:numPr>
          <w:ilvl w:val="0"/>
          <w:numId w:val="37"/>
        </w:numPr>
        <w:tabs>
          <w:tab w:val="right" w:pos="-4962"/>
        </w:tabs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 xml:space="preserve">Prosimy o zmianę brzmienia § 2, </w:t>
      </w:r>
      <w:proofErr w:type="spellStart"/>
      <w:r w:rsidRPr="0008718F">
        <w:rPr>
          <w:rFonts w:ascii="Bookman Old Style" w:hAnsi="Bookman Old Style"/>
          <w:sz w:val="24"/>
          <w:szCs w:val="24"/>
        </w:rPr>
        <w:t>pkt</w:t>
      </w:r>
      <w:proofErr w:type="spellEnd"/>
      <w:r w:rsidRPr="0008718F">
        <w:rPr>
          <w:rFonts w:ascii="Bookman Old Style" w:hAnsi="Bookman Old Style"/>
          <w:sz w:val="24"/>
          <w:szCs w:val="24"/>
        </w:rPr>
        <w:t xml:space="preserve"> 5. </w:t>
      </w:r>
      <w:proofErr w:type="spellStart"/>
      <w:r w:rsidRPr="0008718F">
        <w:rPr>
          <w:rFonts w:ascii="Bookman Old Style" w:hAnsi="Bookman Old Style"/>
          <w:sz w:val="24"/>
          <w:szCs w:val="24"/>
        </w:rPr>
        <w:t>Zał</w:t>
      </w:r>
      <w:proofErr w:type="spellEnd"/>
      <w:r w:rsidRPr="0008718F">
        <w:rPr>
          <w:rFonts w:ascii="Bookman Old Style" w:hAnsi="Bookman Old Style"/>
          <w:sz w:val="24"/>
          <w:szCs w:val="24"/>
        </w:rPr>
        <w:t xml:space="preserve"> 4c. wzór</w:t>
      </w:r>
      <w:r w:rsidR="002F14F2" w:rsidRPr="0008718F">
        <w:rPr>
          <w:rFonts w:ascii="Bookman Old Style" w:hAnsi="Bookman Old Style"/>
          <w:sz w:val="24"/>
          <w:szCs w:val="24"/>
        </w:rPr>
        <w:t xml:space="preserve"> </w:t>
      </w:r>
      <w:r w:rsidRPr="0008718F">
        <w:rPr>
          <w:rFonts w:ascii="Bookman Old Style" w:hAnsi="Bookman Old Style"/>
          <w:sz w:val="24"/>
          <w:szCs w:val="24"/>
        </w:rPr>
        <w:t>umowy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 xml:space="preserve">„Reklamacje Zamawiającego będą załatwiane przez Wykonawcę niezwłocznie, nie później jednak do 4 dni </w:t>
      </w:r>
      <w:r w:rsidRPr="0008718F">
        <w:rPr>
          <w:rFonts w:ascii="Bookman Old Style" w:hAnsi="Bookman Old Style"/>
          <w:b/>
          <w:bCs/>
          <w:sz w:val="24"/>
          <w:szCs w:val="24"/>
        </w:rPr>
        <w:t>roboczych</w:t>
      </w:r>
      <w:r w:rsidRPr="0008718F">
        <w:rPr>
          <w:rFonts w:ascii="Bookman Old Style" w:hAnsi="Bookman Old Style"/>
          <w:sz w:val="24"/>
          <w:szCs w:val="24"/>
        </w:rPr>
        <w:t xml:space="preserve"> od daty otrzymania zgłoszenia o wadzie”</w:t>
      </w:r>
    </w:p>
    <w:p w:rsidR="008C0548" w:rsidRPr="0008718F" w:rsidRDefault="008C0548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 w:rsidRPr="0008718F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>Zamawiający pozostawia zapisy wzoru umowy bez zmian.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D348BC" w:rsidRPr="0008718F" w:rsidRDefault="00D348BC" w:rsidP="0008718F">
      <w:pPr>
        <w:pStyle w:val="Akapitzlist"/>
        <w:numPr>
          <w:ilvl w:val="0"/>
          <w:numId w:val="37"/>
        </w:numPr>
        <w:tabs>
          <w:tab w:val="right" w:pos="-4962"/>
        </w:tabs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 xml:space="preserve">Prosimy o zmianę brzmienia § 4, </w:t>
      </w:r>
      <w:proofErr w:type="spellStart"/>
      <w:r w:rsidRPr="0008718F">
        <w:rPr>
          <w:rFonts w:ascii="Bookman Old Style" w:hAnsi="Bookman Old Style"/>
          <w:sz w:val="24"/>
          <w:szCs w:val="24"/>
        </w:rPr>
        <w:t>pkt</w:t>
      </w:r>
      <w:proofErr w:type="spellEnd"/>
      <w:r w:rsidRPr="0008718F">
        <w:rPr>
          <w:rFonts w:ascii="Bookman Old Style" w:hAnsi="Bookman Old Style"/>
          <w:sz w:val="24"/>
          <w:szCs w:val="24"/>
        </w:rPr>
        <w:t xml:space="preserve"> 2. </w:t>
      </w:r>
      <w:proofErr w:type="spellStart"/>
      <w:r w:rsidRPr="0008718F">
        <w:rPr>
          <w:rFonts w:ascii="Bookman Old Style" w:hAnsi="Bookman Old Style"/>
          <w:sz w:val="24"/>
          <w:szCs w:val="24"/>
        </w:rPr>
        <w:t>Zał</w:t>
      </w:r>
      <w:proofErr w:type="spellEnd"/>
      <w:r w:rsidRPr="0008718F">
        <w:rPr>
          <w:rFonts w:ascii="Bookman Old Style" w:hAnsi="Bookman Old Style"/>
          <w:sz w:val="24"/>
          <w:szCs w:val="24"/>
        </w:rPr>
        <w:t xml:space="preserve"> 4c. wzór umowy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lastRenderedPageBreak/>
        <w:t xml:space="preserve">„2. W przypadku awarii lub uszkodzenia butli, podlega ona wymianie na inną, sprawną, o parametrach identycznych  jak wymieniana, nie później niż w terminie 2 dni </w:t>
      </w:r>
      <w:r w:rsidRPr="0008718F">
        <w:rPr>
          <w:rFonts w:ascii="Bookman Old Style" w:hAnsi="Bookman Old Style"/>
          <w:b/>
          <w:bCs/>
          <w:sz w:val="24"/>
          <w:szCs w:val="24"/>
        </w:rPr>
        <w:t>roboczych</w:t>
      </w:r>
      <w:r w:rsidRPr="0008718F">
        <w:rPr>
          <w:rFonts w:ascii="Bookman Old Style" w:hAnsi="Bookman Old Style"/>
          <w:sz w:val="24"/>
          <w:szCs w:val="24"/>
        </w:rPr>
        <w:t xml:space="preserve"> od zgłoszenia, o jakim mowa w ust. 1.”</w:t>
      </w:r>
    </w:p>
    <w:p w:rsidR="00D348BC" w:rsidRPr="0008718F" w:rsidRDefault="008C0548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b/>
          <w:color w:val="2E74B5" w:themeColor="accent1" w:themeShade="BF"/>
          <w:sz w:val="24"/>
          <w:szCs w:val="24"/>
        </w:rPr>
      </w:pPr>
      <w:r w:rsidRPr="0008718F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>Zamawiający pozostawia zapisy wzoru umowy bez zmian.</w:t>
      </w:r>
    </w:p>
    <w:p w:rsidR="008C0548" w:rsidRPr="0008718F" w:rsidRDefault="008C0548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D348BC" w:rsidRPr="0008718F" w:rsidRDefault="00D348BC" w:rsidP="0008718F">
      <w:pPr>
        <w:pStyle w:val="Akapitzlist"/>
        <w:numPr>
          <w:ilvl w:val="0"/>
          <w:numId w:val="37"/>
        </w:numPr>
        <w:tabs>
          <w:tab w:val="right" w:pos="-4962"/>
        </w:tabs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 xml:space="preserve">Prosimy o zmianę brzmienia § 2, </w:t>
      </w:r>
      <w:proofErr w:type="spellStart"/>
      <w:r w:rsidRPr="0008718F">
        <w:rPr>
          <w:rFonts w:ascii="Bookman Old Style" w:hAnsi="Bookman Old Style"/>
          <w:sz w:val="24"/>
          <w:szCs w:val="24"/>
        </w:rPr>
        <w:t>pkt</w:t>
      </w:r>
      <w:proofErr w:type="spellEnd"/>
      <w:r w:rsidRPr="0008718F">
        <w:rPr>
          <w:rFonts w:ascii="Bookman Old Style" w:hAnsi="Bookman Old Style"/>
          <w:sz w:val="24"/>
          <w:szCs w:val="24"/>
        </w:rPr>
        <w:t xml:space="preserve"> 2 . </w:t>
      </w:r>
      <w:proofErr w:type="spellStart"/>
      <w:r w:rsidRPr="0008718F">
        <w:rPr>
          <w:rFonts w:ascii="Bookman Old Style" w:hAnsi="Bookman Old Style"/>
          <w:sz w:val="24"/>
          <w:szCs w:val="24"/>
        </w:rPr>
        <w:t>Zał</w:t>
      </w:r>
      <w:proofErr w:type="spellEnd"/>
      <w:r w:rsidRPr="0008718F">
        <w:rPr>
          <w:rFonts w:ascii="Bookman Old Style" w:hAnsi="Bookman Old Style"/>
          <w:sz w:val="24"/>
          <w:szCs w:val="24"/>
        </w:rPr>
        <w:t xml:space="preserve"> 4d. wzór</w:t>
      </w:r>
      <w:r w:rsidR="002F14F2" w:rsidRPr="0008718F">
        <w:rPr>
          <w:rFonts w:ascii="Bookman Old Style" w:hAnsi="Bookman Old Style"/>
          <w:sz w:val="24"/>
          <w:szCs w:val="24"/>
        </w:rPr>
        <w:t xml:space="preserve"> </w:t>
      </w:r>
      <w:r w:rsidRPr="0008718F">
        <w:rPr>
          <w:rFonts w:ascii="Bookman Old Style" w:hAnsi="Bookman Old Style"/>
          <w:sz w:val="24"/>
          <w:szCs w:val="24"/>
        </w:rPr>
        <w:t>umowy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>„2.Dostawy będą odbywać się sukcesywnie zgodnie ze złożonym zamówieniem: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 xml:space="preserve">1) pozycja 1 załącznika nr 1 do umowy ………………dni </w:t>
      </w:r>
      <w:r w:rsidRPr="0008718F">
        <w:rPr>
          <w:rFonts w:ascii="Bookman Old Style" w:hAnsi="Bookman Old Style"/>
          <w:b/>
          <w:bCs/>
          <w:sz w:val="24"/>
          <w:szCs w:val="24"/>
        </w:rPr>
        <w:t>roboczych</w:t>
      </w:r>
      <w:r w:rsidRPr="0008718F">
        <w:rPr>
          <w:rFonts w:ascii="Bookman Old Style" w:hAnsi="Bookman Old Style"/>
          <w:sz w:val="24"/>
          <w:szCs w:val="24"/>
        </w:rPr>
        <w:t xml:space="preserve"> (zgodnie z deklaracją wykonawcy)  od daty złożenia przez Zamawiającego zamówienia; 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 xml:space="preserve">2)pozycja 1 załącznika nr 1 do umowy - …………..dni </w:t>
      </w:r>
      <w:r w:rsidRPr="0008718F">
        <w:rPr>
          <w:rFonts w:ascii="Bookman Old Style" w:hAnsi="Bookman Old Style"/>
          <w:b/>
          <w:bCs/>
          <w:sz w:val="24"/>
          <w:szCs w:val="24"/>
        </w:rPr>
        <w:t>roboczych</w:t>
      </w:r>
      <w:r w:rsidRPr="0008718F">
        <w:rPr>
          <w:rFonts w:ascii="Bookman Old Style" w:hAnsi="Bookman Old Style"/>
          <w:sz w:val="24"/>
          <w:szCs w:val="24"/>
        </w:rPr>
        <w:t xml:space="preserve"> (zgodnie z deklaracją wykonawcy) od złożenia zamówienia,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 xml:space="preserve">3)pozycja 3 załącznika nr 1 do umowy ………….dni </w:t>
      </w:r>
      <w:r w:rsidRPr="0008718F">
        <w:rPr>
          <w:rFonts w:ascii="Bookman Old Style" w:hAnsi="Bookman Old Style"/>
          <w:b/>
          <w:bCs/>
          <w:sz w:val="24"/>
          <w:szCs w:val="24"/>
        </w:rPr>
        <w:t>roboczych</w:t>
      </w:r>
      <w:r w:rsidRPr="0008718F">
        <w:rPr>
          <w:rFonts w:ascii="Bookman Old Style" w:hAnsi="Bookman Old Style"/>
          <w:sz w:val="24"/>
          <w:szCs w:val="24"/>
        </w:rPr>
        <w:t xml:space="preserve"> (zgodnie z deklaracją wykonawcy) od złożenia zamówienia 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 xml:space="preserve">4)pozycja 4 załącznika nr 1 do umowy ………….dni  </w:t>
      </w:r>
      <w:r w:rsidRPr="0008718F">
        <w:rPr>
          <w:rFonts w:ascii="Bookman Old Style" w:hAnsi="Bookman Old Style"/>
          <w:b/>
          <w:bCs/>
          <w:sz w:val="24"/>
          <w:szCs w:val="24"/>
        </w:rPr>
        <w:t>roboczych</w:t>
      </w:r>
      <w:r w:rsidRPr="0008718F">
        <w:rPr>
          <w:rFonts w:ascii="Bookman Old Style" w:hAnsi="Bookman Old Style"/>
          <w:sz w:val="24"/>
          <w:szCs w:val="24"/>
        </w:rPr>
        <w:t xml:space="preserve"> (zgodnie z deklaracją wykonawcy) od złożenia zamówienia 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>Zamówienia składane będą telefonicznie, niezwłocznie potwierdzone pisemnie lub przy pomocy poczty elektronicznej.”</w:t>
      </w:r>
    </w:p>
    <w:p w:rsidR="008C0548" w:rsidRPr="0008718F" w:rsidRDefault="008C0548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 w:rsidRPr="0008718F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>Zamawiający pozostawia zapisy wzoru umowy bez zmian.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D348BC" w:rsidRPr="0008718F" w:rsidRDefault="00D348BC" w:rsidP="0008718F">
      <w:pPr>
        <w:pStyle w:val="Akapitzlist"/>
        <w:numPr>
          <w:ilvl w:val="0"/>
          <w:numId w:val="37"/>
        </w:numPr>
        <w:tabs>
          <w:tab w:val="right" w:pos="-4962"/>
        </w:tabs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 xml:space="preserve">Prosimy o zmianę brzmienia § 2, </w:t>
      </w:r>
      <w:proofErr w:type="spellStart"/>
      <w:r w:rsidRPr="0008718F">
        <w:rPr>
          <w:rFonts w:ascii="Bookman Old Style" w:hAnsi="Bookman Old Style"/>
          <w:sz w:val="24"/>
          <w:szCs w:val="24"/>
        </w:rPr>
        <w:t>pkt</w:t>
      </w:r>
      <w:proofErr w:type="spellEnd"/>
      <w:r w:rsidRPr="0008718F">
        <w:rPr>
          <w:rFonts w:ascii="Bookman Old Style" w:hAnsi="Bookman Old Style"/>
          <w:sz w:val="24"/>
          <w:szCs w:val="24"/>
        </w:rPr>
        <w:t xml:space="preserve"> 5. </w:t>
      </w:r>
      <w:proofErr w:type="spellStart"/>
      <w:r w:rsidRPr="0008718F">
        <w:rPr>
          <w:rFonts w:ascii="Bookman Old Style" w:hAnsi="Bookman Old Style"/>
          <w:sz w:val="24"/>
          <w:szCs w:val="24"/>
        </w:rPr>
        <w:t>Zał</w:t>
      </w:r>
      <w:proofErr w:type="spellEnd"/>
      <w:r w:rsidRPr="0008718F">
        <w:rPr>
          <w:rFonts w:ascii="Bookman Old Style" w:hAnsi="Bookman Old Style"/>
          <w:sz w:val="24"/>
          <w:szCs w:val="24"/>
        </w:rPr>
        <w:t xml:space="preserve"> 4d. wzór</w:t>
      </w:r>
      <w:r w:rsidR="005D57CF" w:rsidRPr="0008718F">
        <w:rPr>
          <w:rFonts w:ascii="Bookman Old Style" w:hAnsi="Bookman Old Style"/>
          <w:sz w:val="24"/>
          <w:szCs w:val="24"/>
        </w:rPr>
        <w:t xml:space="preserve"> </w:t>
      </w:r>
      <w:r w:rsidRPr="0008718F">
        <w:rPr>
          <w:rFonts w:ascii="Bookman Old Style" w:hAnsi="Bookman Old Style"/>
          <w:sz w:val="24"/>
          <w:szCs w:val="24"/>
        </w:rPr>
        <w:t>umowy</w:t>
      </w:r>
      <w:r w:rsidR="005D57CF" w:rsidRPr="0008718F">
        <w:rPr>
          <w:rFonts w:ascii="Bookman Old Style" w:hAnsi="Bookman Old Style"/>
          <w:sz w:val="24"/>
          <w:szCs w:val="24"/>
        </w:rPr>
        <w:t>.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 xml:space="preserve">„Reklamacje Zamawiającego będą załatwiane przez Wykonawcę niezwłocznie, nie później jednak do 4 dni </w:t>
      </w:r>
      <w:r w:rsidRPr="0008718F">
        <w:rPr>
          <w:rFonts w:ascii="Bookman Old Style" w:hAnsi="Bookman Old Style"/>
          <w:b/>
          <w:bCs/>
          <w:sz w:val="24"/>
          <w:szCs w:val="24"/>
        </w:rPr>
        <w:t>roboczych</w:t>
      </w:r>
      <w:r w:rsidRPr="0008718F">
        <w:rPr>
          <w:rFonts w:ascii="Bookman Old Style" w:hAnsi="Bookman Old Style"/>
          <w:sz w:val="24"/>
          <w:szCs w:val="24"/>
        </w:rPr>
        <w:t xml:space="preserve"> od daty otrzymania zgłoszenia o wadzie” </w:t>
      </w:r>
    </w:p>
    <w:p w:rsidR="008C0548" w:rsidRPr="0008718F" w:rsidRDefault="008C0548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 w:rsidRPr="0008718F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>Zamawiający pozostawia zapisy wzoru umowy bez zmian.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D348BC" w:rsidRPr="0008718F" w:rsidRDefault="00D348BC" w:rsidP="0008718F">
      <w:pPr>
        <w:pStyle w:val="Akapitzlist"/>
        <w:numPr>
          <w:ilvl w:val="0"/>
          <w:numId w:val="37"/>
        </w:numPr>
        <w:tabs>
          <w:tab w:val="right" w:pos="-4962"/>
        </w:tabs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 xml:space="preserve">Prosimy o zmianę brzmienia § 4, </w:t>
      </w:r>
      <w:proofErr w:type="spellStart"/>
      <w:r w:rsidRPr="0008718F">
        <w:rPr>
          <w:rFonts w:ascii="Bookman Old Style" w:hAnsi="Bookman Old Style"/>
          <w:sz w:val="24"/>
          <w:szCs w:val="24"/>
        </w:rPr>
        <w:t>pkt</w:t>
      </w:r>
      <w:proofErr w:type="spellEnd"/>
      <w:r w:rsidRPr="0008718F">
        <w:rPr>
          <w:rFonts w:ascii="Bookman Old Style" w:hAnsi="Bookman Old Style"/>
          <w:sz w:val="24"/>
          <w:szCs w:val="24"/>
        </w:rPr>
        <w:t xml:space="preserve"> 2. </w:t>
      </w:r>
      <w:proofErr w:type="spellStart"/>
      <w:r w:rsidRPr="0008718F">
        <w:rPr>
          <w:rFonts w:ascii="Bookman Old Style" w:hAnsi="Bookman Old Style"/>
          <w:sz w:val="24"/>
          <w:szCs w:val="24"/>
        </w:rPr>
        <w:t>Zał</w:t>
      </w:r>
      <w:proofErr w:type="spellEnd"/>
      <w:r w:rsidRPr="0008718F">
        <w:rPr>
          <w:rFonts w:ascii="Bookman Old Style" w:hAnsi="Bookman Old Style"/>
          <w:sz w:val="24"/>
          <w:szCs w:val="24"/>
        </w:rPr>
        <w:t xml:space="preserve"> 4d. </w:t>
      </w:r>
      <w:r w:rsidR="005D57CF" w:rsidRPr="0008718F">
        <w:rPr>
          <w:rFonts w:ascii="Bookman Old Style" w:hAnsi="Bookman Old Style"/>
          <w:sz w:val="24"/>
          <w:szCs w:val="24"/>
        </w:rPr>
        <w:t>wzoru um</w:t>
      </w:r>
      <w:r w:rsidR="002F14F2" w:rsidRPr="0008718F">
        <w:rPr>
          <w:rFonts w:ascii="Bookman Old Style" w:hAnsi="Bookman Old Style"/>
          <w:sz w:val="24"/>
          <w:szCs w:val="24"/>
        </w:rPr>
        <w:t>o</w:t>
      </w:r>
      <w:r w:rsidR="005D57CF" w:rsidRPr="0008718F">
        <w:rPr>
          <w:rFonts w:ascii="Bookman Old Style" w:hAnsi="Bookman Old Style"/>
          <w:sz w:val="24"/>
          <w:szCs w:val="24"/>
        </w:rPr>
        <w:t>wy.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lastRenderedPageBreak/>
        <w:t xml:space="preserve">„2. W przypadku awarii lub uszkodzenia butli, podlega ona wymianie na inną, sprawną, o parametrach identycznych  jak wymieniana, nie później niż w terminie 2 dni </w:t>
      </w:r>
      <w:r w:rsidRPr="0008718F">
        <w:rPr>
          <w:rFonts w:ascii="Bookman Old Style" w:hAnsi="Bookman Old Style"/>
          <w:b/>
          <w:bCs/>
          <w:sz w:val="24"/>
          <w:szCs w:val="24"/>
        </w:rPr>
        <w:t>roboczych</w:t>
      </w:r>
      <w:r w:rsidRPr="0008718F">
        <w:rPr>
          <w:rFonts w:ascii="Bookman Old Style" w:hAnsi="Bookman Old Style"/>
          <w:sz w:val="24"/>
          <w:szCs w:val="24"/>
        </w:rPr>
        <w:t xml:space="preserve"> od zgłoszenia, o jakim mowa w ust. 1.”</w:t>
      </w:r>
    </w:p>
    <w:p w:rsidR="008C0548" w:rsidRPr="0008718F" w:rsidRDefault="008C0548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 w:rsidRPr="0008718F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>Zamawiający pozostawia zapisy wzoru umowy bez zmian.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D348BC" w:rsidRPr="0008718F" w:rsidRDefault="00D348BC" w:rsidP="0008718F">
      <w:pPr>
        <w:pStyle w:val="Akapitzlist"/>
        <w:numPr>
          <w:ilvl w:val="0"/>
          <w:numId w:val="37"/>
        </w:numPr>
        <w:tabs>
          <w:tab w:val="right" w:pos="-4962"/>
        </w:tabs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 xml:space="preserve">Prosimy o zmianę brzmienia § 2, </w:t>
      </w:r>
      <w:proofErr w:type="spellStart"/>
      <w:r w:rsidRPr="0008718F">
        <w:rPr>
          <w:rFonts w:ascii="Bookman Old Style" w:hAnsi="Bookman Old Style"/>
          <w:sz w:val="24"/>
          <w:szCs w:val="24"/>
        </w:rPr>
        <w:t>pkt</w:t>
      </w:r>
      <w:proofErr w:type="spellEnd"/>
      <w:r w:rsidRPr="0008718F">
        <w:rPr>
          <w:rFonts w:ascii="Bookman Old Style" w:hAnsi="Bookman Old Style"/>
          <w:sz w:val="24"/>
          <w:szCs w:val="24"/>
        </w:rPr>
        <w:t xml:space="preserve"> 2 . </w:t>
      </w:r>
      <w:proofErr w:type="spellStart"/>
      <w:r w:rsidRPr="0008718F">
        <w:rPr>
          <w:rFonts w:ascii="Bookman Old Style" w:hAnsi="Bookman Old Style"/>
          <w:sz w:val="24"/>
          <w:szCs w:val="24"/>
        </w:rPr>
        <w:t>Zał</w:t>
      </w:r>
      <w:proofErr w:type="spellEnd"/>
      <w:r w:rsidRPr="0008718F">
        <w:rPr>
          <w:rFonts w:ascii="Bookman Old Style" w:hAnsi="Bookman Old Style"/>
          <w:sz w:val="24"/>
          <w:szCs w:val="24"/>
        </w:rPr>
        <w:t xml:space="preserve"> 4e. </w:t>
      </w:r>
      <w:proofErr w:type="spellStart"/>
      <w:r w:rsidRPr="0008718F">
        <w:rPr>
          <w:rFonts w:ascii="Bookman Old Style" w:hAnsi="Bookman Old Style"/>
          <w:sz w:val="24"/>
          <w:szCs w:val="24"/>
        </w:rPr>
        <w:t>wzórumowy</w:t>
      </w:r>
      <w:proofErr w:type="spellEnd"/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 xml:space="preserve">„2.Dostawy odbywać się będą sukcesywnie, zgodnie ze złożonym zamówieniem, w ciągu ….dni </w:t>
      </w:r>
      <w:r w:rsidRPr="0008718F">
        <w:rPr>
          <w:rFonts w:ascii="Bookman Old Style" w:hAnsi="Bookman Old Style"/>
          <w:b/>
          <w:bCs/>
          <w:sz w:val="24"/>
          <w:szCs w:val="24"/>
        </w:rPr>
        <w:t>roboczych</w:t>
      </w:r>
      <w:r w:rsidRPr="0008718F">
        <w:rPr>
          <w:rFonts w:ascii="Bookman Old Style" w:hAnsi="Bookman Old Style"/>
          <w:sz w:val="24"/>
          <w:szCs w:val="24"/>
        </w:rPr>
        <w:t xml:space="preserve"> (zgodnie z deklaracją wykonawcy) od daty złożenia przez Zamawiającego zamówienia pisemnie lub mailem:......................”</w:t>
      </w:r>
    </w:p>
    <w:p w:rsidR="00D348BC" w:rsidRPr="0008718F" w:rsidRDefault="008C0548" w:rsidP="0008718F">
      <w:pPr>
        <w:tabs>
          <w:tab w:val="right" w:pos="-4962"/>
        </w:tabs>
        <w:spacing w:after="0" w:line="360" w:lineRule="auto"/>
        <w:jc w:val="both"/>
        <w:rPr>
          <w:rFonts w:ascii="Bookman Old Style" w:hAnsi="Bookman Old Style"/>
          <w:b/>
          <w:color w:val="2E74B5" w:themeColor="accent1" w:themeShade="BF"/>
          <w:sz w:val="24"/>
          <w:szCs w:val="24"/>
        </w:rPr>
      </w:pPr>
      <w:r w:rsidRPr="0008718F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>Zamawiający pozostawia zapisy wzoru umowy bez zmian.</w:t>
      </w:r>
    </w:p>
    <w:p w:rsidR="008C0548" w:rsidRPr="0008718F" w:rsidRDefault="008C0548" w:rsidP="0008718F">
      <w:pPr>
        <w:tabs>
          <w:tab w:val="right" w:pos="-4962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348BC" w:rsidRPr="0008718F" w:rsidRDefault="00D348BC" w:rsidP="0008718F">
      <w:pPr>
        <w:pStyle w:val="Akapitzlist"/>
        <w:numPr>
          <w:ilvl w:val="0"/>
          <w:numId w:val="37"/>
        </w:numPr>
        <w:tabs>
          <w:tab w:val="right" w:pos="-4962"/>
        </w:tabs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>Prosimy o zmianę b</w:t>
      </w:r>
      <w:r w:rsidR="002F14F2" w:rsidRPr="0008718F">
        <w:rPr>
          <w:rFonts w:ascii="Bookman Old Style" w:hAnsi="Bookman Old Style"/>
          <w:sz w:val="24"/>
          <w:szCs w:val="24"/>
        </w:rPr>
        <w:t xml:space="preserve">rzmienia § 2, </w:t>
      </w:r>
      <w:proofErr w:type="spellStart"/>
      <w:r w:rsidR="002F14F2" w:rsidRPr="0008718F">
        <w:rPr>
          <w:rFonts w:ascii="Bookman Old Style" w:hAnsi="Bookman Old Style"/>
          <w:sz w:val="24"/>
          <w:szCs w:val="24"/>
        </w:rPr>
        <w:t>pkt</w:t>
      </w:r>
      <w:proofErr w:type="spellEnd"/>
      <w:r w:rsidR="002F14F2" w:rsidRPr="0008718F">
        <w:rPr>
          <w:rFonts w:ascii="Bookman Old Style" w:hAnsi="Bookman Old Style"/>
          <w:sz w:val="24"/>
          <w:szCs w:val="24"/>
        </w:rPr>
        <w:t xml:space="preserve"> 5. </w:t>
      </w:r>
      <w:proofErr w:type="spellStart"/>
      <w:r w:rsidR="002F14F2" w:rsidRPr="0008718F">
        <w:rPr>
          <w:rFonts w:ascii="Bookman Old Style" w:hAnsi="Bookman Old Style"/>
          <w:sz w:val="24"/>
          <w:szCs w:val="24"/>
        </w:rPr>
        <w:t>Zał</w:t>
      </w:r>
      <w:proofErr w:type="spellEnd"/>
      <w:r w:rsidR="002F14F2" w:rsidRPr="0008718F">
        <w:rPr>
          <w:rFonts w:ascii="Bookman Old Style" w:hAnsi="Bookman Old Style"/>
          <w:sz w:val="24"/>
          <w:szCs w:val="24"/>
        </w:rPr>
        <w:t xml:space="preserve"> 4e. wzo</w:t>
      </w:r>
      <w:r w:rsidRPr="0008718F">
        <w:rPr>
          <w:rFonts w:ascii="Bookman Old Style" w:hAnsi="Bookman Old Style"/>
          <w:sz w:val="24"/>
          <w:szCs w:val="24"/>
        </w:rPr>
        <w:t>ru</w:t>
      </w:r>
      <w:r w:rsidR="002F14F2" w:rsidRPr="0008718F">
        <w:rPr>
          <w:rFonts w:ascii="Bookman Old Style" w:hAnsi="Bookman Old Style"/>
          <w:sz w:val="24"/>
          <w:szCs w:val="24"/>
        </w:rPr>
        <w:t xml:space="preserve"> u</w:t>
      </w:r>
      <w:r w:rsidRPr="0008718F">
        <w:rPr>
          <w:rFonts w:ascii="Bookman Old Style" w:hAnsi="Bookman Old Style"/>
          <w:sz w:val="24"/>
          <w:szCs w:val="24"/>
        </w:rPr>
        <w:t>mowy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08718F">
        <w:rPr>
          <w:rFonts w:ascii="Bookman Old Style" w:hAnsi="Bookman Old Style"/>
          <w:sz w:val="24"/>
          <w:szCs w:val="24"/>
        </w:rPr>
        <w:t xml:space="preserve">„Reklamacje Zamawiającego będą załatwiane przez Wykonawcę niezwłocznie, nie później jednak do 4 dni </w:t>
      </w:r>
      <w:r w:rsidRPr="0008718F">
        <w:rPr>
          <w:rFonts w:ascii="Bookman Old Style" w:hAnsi="Bookman Old Style"/>
          <w:b/>
          <w:bCs/>
          <w:sz w:val="24"/>
          <w:szCs w:val="24"/>
        </w:rPr>
        <w:t>roboczych</w:t>
      </w:r>
      <w:r w:rsidRPr="0008718F">
        <w:rPr>
          <w:rFonts w:ascii="Bookman Old Style" w:hAnsi="Bookman Old Style"/>
          <w:sz w:val="24"/>
          <w:szCs w:val="24"/>
        </w:rPr>
        <w:t xml:space="preserve"> od daty otrzymania zgłoszenia o wadzie”</w:t>
      </w:r>
    </w:p>
    <w:p w:rsidR="008C0548" w:rsidRPr="0008718F" w:rsidRDefault="008C0548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 w:rsidRPr="0008718F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>Zamawiający pozostawia zapisy wzoru umowy bez zmian.</w:t>
      </w:r>
    </w:p>
    <w:p w:rsidR="00D348BC" w:rsidRPr="0008718F" w:rsidRDefault="00D348BC" w:rsidP="0008718F">
      <w:pPr>
        <w:pStyle w:val="Akapitzlist"/>
        <w:tabs>
          <w:tab w:val="right" w:pos="-4962"/>
        </w:tabs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08718F" w:rsidRPr="0008718F" w:rsidRDefault="0008718F" w:rsidP="0008718F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08718F">
        <w:rPr>
          <w:rFonts w:ascii="Bookman Old Style" w:hAnsi="Bookman Old Style"/>
          <w:b/>
          <w:sz w:val="24"/>
          <w:szCs w:val="24"/>
        </w:rPr>
        <w:t>Zamawiający działając zgodnie z art</w:t>
      </w:r>
      <w:r w:rsidRPr="0008718F">
        <w:rPr>
          <w:rFonts w:ascii="Bookman Old Style" w:hAnsi="Bookman Old Style"/>
          <w:b/>
          <w:bCs/>
          <w:sz w:val="24"/>
          <w:szCs w:val="24"/>
        </w:rPr>
        <w:t>. 38.</w:t>
      </w:r>
      <w:r w:rsidRPr="0008718F">
        <w:rPr>
          <w:rFonts w:ascii="Bookman Old Style" w:hAnsi="Bookman Old Style"/>
          <w:b/>
          <w:sz w:val="24"/>
          <w:szCs w:val="24"/>
        </w:rPr>
        <w:t xml:space="preserve"> ust 6 ustawy Prawo Zamówień Publicznych przedłuża termin składania ofert do dnia 27.04.2020 roku.</w:t>
      </w:r>
    </w:p>
    <w:p w:rsidR="0008718F" w:rsidRPr="0008718F" w:rsidRDefault="0008718F" w:rsidP="0008718F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08718F">
        <w:rPr>
          <w:rFonts w:ascii="Bookman Old Style" w:hAnsi="Bookman Old Style"/>
          <w:b/>
          <w:sz w:val="24"/>
          <w:szCs w:val="24"/>
        </w:rPr>
        <w:t>Godziny składania i otwarcia ofert pozostają bez zmian.</w:t>
      </w:r>
    </w:p>
    <w:p w:rsidR="00415C65" w:rsidRPr="0008718F" w:rsidRDefault="00415C65" w:rsidP="0008718F">
      <w:pPr>
        <w:pStyle w:val="Nagwek"/>
        <w:tabs>
          <w:tab w:val="clear" w:pos="9072"/>
          <w:tab w:val="left" w:pos="-5103"/>
          <w:tab w:val="right" w:pos="-4962"/>
        </w:tabs>
        <w:spacing w:line="360" w:lineRule="auto"/>
        <w:jc w:val="both"/>
        <w:rPr>
          <w:rFonts w:ascii="Bookman Old Style" w:hAnsi="Bookman Old Style" w:cs="Arial"/>
          <w:color w:val="FF0000"/>
          <w:sz w:val="24"/>
          <w:szCs w:val="24"/>
        </w:rPr>
      </w:pPr>
    </w:p>
    <w:sectPr w:rsidR="00415C65" w:rsidRPr="0008718F" w:rsidSect="00E423A1">
      <w:headerReference w:type="default" r:id="rId8"/>
      <w:footerReference w:type="default" r:id="rId9"/>
      <w:pgSz w:w="11906" w:h="16838" w:code="9"/>
      <w:pgMar w:top="2127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8DC" w:rsidRDefault="00ED18DC" w:rsidP="00F92ECB">
      <w:pPr>
        <w:spacing w:after="0" w:line="240" w:lineRule="auto"/>
      </w:pPr>
      <w:r>
        <w:separator/>
      </w:r>
    </w:p>
  </w:endnote>
  <w:endnote w:type="continuationSeparator" w:id="1">
    <w:p w:rsidR="00ED18DC" w:rsidRDefault="00ED18D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deDaxOffice">
    <w:altName w:val="Sitka Small"/>
    <w:charset w:val="EE"/>
    <w:family w:val="swiss"/>
    <w:pitch w:val="variable"/>
    <w:sig w:usb0="00000001" w:usb1="5000206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DC" w:rsidRDefault="00ED18DC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18DC" w:rsidRDefault="00ED18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8DC" w:rsidRDefault="00ED18DC" w:rsidP="00F92ECB">
      <w:pPr>
        <w:spacing w:after="0" w:line="240" w:lineRule="auto"/>
      </w:pPr>
      <w:r>
        <w:separator/>
      </w:r>
    </w:p>
  </w:footnote>
  <w:footnote w:type="continuationSeparator" w:id="1">
    <w:p w:rsidR="00ED18DC" w:rsidRDefault="00ED18D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DC" w:rsidRPr="00923D22" w:rsidRDefault="00ED18DC" w:rsidP="00705AA0">
    <w:pPr>
      <w:pStyle w:val="Nagwek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2124075</wp:posOffset>
          </wp:positionH>
          <wp:positionV relativeFrom="page">
            <wp:align>top</wp:align>
          </wp:positionV>
          <wp:extent cx="2700020" cy="1257300"/>
          <wp:effectExtent l="1905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366351661"/>
        <w:docPartObj>
          <w:docPartGallery w:val="Page Numbers (Margins)"/>
          <w:docPartUnique/>
        </w:docPartObj>
      </w:sdtPr>
      <w:sdtContent>
        <w:r w:rsidR="00E86964" w:rsidRPr="00E86964">
          <w:rPr>
            <w:noProof/>
            <w:lang w:eastAsia="zh-TW"/>
          </w:rPr>
          <w:pict>
            <v:rect id="_x0000_s23555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ED18DC" w:rsidRPr="009946F1" w:rsidRDefault="00ED18DC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="00E86964"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="00E86964"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E423A1" w:rsidRPr="00E423A1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9</w:t>
                    </w:r>
                    <w:r w:rsidR="00E86964"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Pr="008C40AC">
      <w:rPr>
        <w:rFonts w:ascii="Bookman Old Style" w:hAnsi="Bookman Old Style"/>
        <w:sz w:val="20"/>
        <w:szCs w:val="20"/>
      </w:rPr>
      <w:t xml:space="preserve"> </w:t>
    </w:r>
    <w:proofErr w:type="spellStart"/>
    <w:r w:rsidRPr="008C40AC">
      <w:rPr>
        <w:rFonts w:ascii="Bookman Old Style" w:hAnsi="Bookman Old Style"/>
        <w:sz w:val="20"/>
        <w:szCs w:val="20"/>
      </w:rPr>
      <w:t>WCPiT</w:t>
    </w:r>
    <w:proofErr w:type="spellEnd"/>
    <w:r w:rsidRPr="008C40AC">
      <w:rPr>
        <w:rFonts w:ascii="Bookman Old Style" w:hAnsi="Bookman Old Style"/>
        <w:sz w:val="20"/>
        <w:szCs w:val="20"/>
      </w:rPr>
      <w:t>/EA/381-</w:t>
    </w:r>
    <w:r>
      <w:rPr>
        <w:sz w:val="20"/>
        <w:szCs w:val="20"/>
      </w:rPr>
      <w:t>11/2020</w:t>
    </w:r>
  </w:p>
  <w:p w:rsidR="00ED18DC" w:rsidRDefault="00ED18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D42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B4B6625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3">
    <w:nsid w:val="02D267BD"/>
    <w:multiLevelType w:val="hybridMultilevel"/>
    <w:tmpl w:val="E700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C06FA"/>
    <w:multiLevelType w:val="hybridMultilevel"/>
    <w:tmpl w:val="3028EAF6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4C76A9"/>
    <w:multiLevelType w:val="hybridMultilevel"/>
    <w:tmpl w:val="4CB40FA4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C12E23"/>
    <w:multiLevelType w:val="hybridMultilevel"/>
    <w:tmpl w:val="E822F830"/>
    <w:lvl w:ilvl="0" w:tplc="E9D4193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1B2F"/>
    <w:multiLevelType w:val="singleLevel"/>
    <w:tmpl w:val="2370F17E"/>
    <w:lvl w:ilvl="0">
      <w:start w:val="8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</w:abstractNum>
  <w:abstractNum w:abstractNumId="8">
    <w:nsid w:val="10287DE7"/>
    <w:multiLevelType w:val="singleLevel"/>
    <w:tmpl w:val="AB50AB20"/>
    <w:lvl w:ilvl="0">
      <w:start w:val="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9">
    <w:nsid w:val="120B61BF"/>
    <w:multiLevelType w:val="hybridMultilevel"/>
    <w:tmpl w:val="8B5C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D7480"/>
    <w:multiLevelType w:val="hybridMultilevel"/>
    <w:tmpl w:val="DF8C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571B4"/>
    <w:multiLevelType w:val="hybridMultilevel"/>
    <w:tmpl w:val="13B08A16"/>
    <w:lvl w:ilvl="0" w:tplc="F9B66FC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1A35E9"/>
    <w:multiLevelType w:val="hybridMultilevel"/>
    <w:tmpl w:val="5DDEA2CE"/>
    <w:lvl w:ilvl="0" w:tplc="A6CECA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42DC5B08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285D1B"/>
    <w:multiLevelType w:val="hybridMultilevel"/>
    <w:tmpl w:val="D09EF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E4E79"/>
    <w:multiLevelType w:val="hybridMultilevel"/>
    <w:tmpl w:val="BFE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D00F6"/>
    <w:multiLevelType w:val="multilevel"/>
    <w:tmpl w:val="D3C0080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46A031FD"/>
    <w:multiLevelType w:val="multilevel"/>
    <w:tmpl w:val="DC20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45625B"/>
    <w:multiLevelType w:val="hybridMultilevel"/>
    <w:tmpl w:val="2C843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D55AD9"/>
    <w:multiLevelType w:val="multilevel"/>
    <w:tmpl w:val="20B2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5C04B5"/>
    <w:multiLevelType w:val="hybridMultilevel"/>
    <w:tmpl w:val="65DC2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668AC"/>
    <w:multiLevelType w:val="hybridMultilevel"/>
    <w:tmpl w:val="986AC674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0F3417"/>
    <w:multiLevelType w:val="hybridMultilevel"/>
    <w:tmpl w:val="DE10BB94"/>
    <w:lvl w:ilvl="0" w:tplc="A4A27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02268"/>
    <w:multiLevelType w:val="hybridMultilevel"/>
    <w:tmpl w:val="4A7CD440"/>
    <w:lvl w:ilvl="0" w:tplc="3F0E8810">
      <w:start w:val="2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06F6E"/>
    <w:multiLevelType w:val="hybridMultilevel"/>
    <w:tmpl w:val="C97C4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53158"/>
    <w:multiLevelType w:val="hybridMultilevel"/>
    <w:tmpl w:val="5652F30A"/>
    <w:lvl w:ilvl="0" w:tplc="7A40699E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E7766"/>
    <w:multiLevelType w:val="hybridMultilevel"/>
    <w:tmpl w:val="19C4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120EB"/>
    <w:multiLevelType w:val="hybridMultilevel"/>
    <w:tmpl w:val="C90A0DCC"/>
    <w:lvl w:ilvl="0" w:tplc="6B3EACE8">
      <w:start w:val="5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1E7280"/>
    <w:multiLevelType w:val="hybridMultilevel"/>
    <w:tmpl w:val="BAA86B90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1723DF"/>
    <w:multiLevelType w:val="multilevel"/>
    <w:tmpl w:val="D144CD6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">
    <w:nsid w:val="7E7B0A60"/>
    <w:multiLevelType w:val="hybridMultilevel"/>
    <w:tmpl w:val="5470B990"/>
    <w:lvl w:ilvl="0" w:tplc="6AB8A0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1"/>
  </w:num>
  <w:num w:numId="4">
    <w:abstractNumId w:val="17"/>
  </w:num>
  <w:num w:numId="5">
    <w:abstractNumId w:val="1"/>
  </w:num>
  <w:num w:numId="6">
    <w:abstractNumId w:val="0"/>
  </w:num>
  <w:num w:numId="7">
    <w:abstractNumId w:val="22"/>
  </w:num>
  <w:num w:numId="8">
    <w:abstractNumId w:val="15"/>
  </w:num>
  <w:num w:numId="9">
    <w:abstractNumId w:val="33"/>
  </w:num>
  <w:num w:numId="10">
    <w:abstractNumId w:val="13"/>
  </w:num>
  <w:num w:numId="11">
    <w:abstractNumId w:val="34"/>
  </w:num>
  <w:num w:numId="12">
    <w:abstractNumId w:val="31"/>
  </w:num>
  <w:num w:numId="13">
    <w:abstractNumId w:val="9"/>
  </w:num>
  <w:num w:numId="14">
    <w:abstractNumId w:val="36"/>
  </w:num>
  <w:num w:numId="15">
    <w:abstractNumId w:val="2"/>
  </w:num>
  <w:num w:numId="16">
    <w:abstractNumId w:val="37"/>
  </w:num>
  <w:num w:numId="17">
    <w:abstractNumId w:val="23"/>
  </w:num>
  <w:num w:numId="18">
    <w:abstractNumId w:val="20"/>
  </w:num>
  <w:num w:numId="19">
    <w:abstractNumId w:val="7"/>
  </w:num>
  <w:num w:numId="20">
    <w:abstractNumId w:val="8"/>
  </w:num>
  <w:num w:numId="21">
    <w:abstractNumId w:val="28"/>
  </w:num>
  <w:num w:numId="22">
    <w:abstractNumId w:val="4"/>
  </w:num>
  <w:num w:numId="23">
    <w:abstractNumId w:val="5"/>
  </w:num>
  <w:num w:numId="24">
    <w:abstractNumId w:val="25"/>
  </w:num>
  <w:num w:numId="25">
    <w:abstractNumId w:val="35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8"/>
  </w:num>
  <w:num w:numId="29">
    <w:abstractNumId w:val="19"/>
  </w:num>
  <w:num w:numId="30">
    <w:abstractNumId w:val="30"/>
  </w:num>
  <w:num w:numId="31">
    <w:abstractNumId w:val="16"/>
  </w:num>
  <w:num w:numId="32">
    <w:abstractNumId w:val="24"/>
  </w:num>
  <w:num w:numId="33">
    <w:abstractNumId w:val="3"/>
  </w:num>
  <w:num w:numId="34">
    <w:abstractNumId w:val="26"/>
  </w:num>
  <w:num w:numId="35">
    <w:abstractNumId w:val="21"/>
  </w:num>
  <w:num w:numId="36">
    <w:abstractNumId w:val="29"/>
  </w:num>
  <w:num w:numId="37">
    <w:abstractNumId w:val="14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45FF"/>
    <w:rsid w:val="00005618"/>
    <w:rsid w:val="00036752"/>
    <w:rsid w:val="0004121F"/>
    <w:rsid w:val="00047FFB"/>
    <w:rsid w:val="000546BB"/>
    <w:rsid w:val="00056647"/>
    <w:rsid w:val="0005765E"/>
    <w:rsid w:val="00061322"/>
    <w:rsid w:val="00072E4D"/>
    <w:rsid w:val="00075DA9"/>
    <w:rsid w:val="0008718F"/>
    <w:rsid w:val="000A0BE4"/>
    <w:rsid w:val="000A17AA"/>
    <w:rsid w:val="000A5724"/>
    <w:rsid w:val="000D432C"/>
    <w:rsid w:val="000F19A1"/>
    <w:rsid w:val="000F24E5"/>
    <w:rsid w:val="0010636E"/>
    <w:rsid w:val="001100BA"/>
    <w:rsid w:val="00117F01"/>
    <w:rsid w:val="001331CB"/>
    <w:rsid w:val="00136C32"/>
    <w:rsid w:val="001430EA"/>
    <w:rsid w:val="00160114"/>
    <w:rsid w:val="00160DFD"/>
    <w:rsid w:val="001647E0"/>
    <w:rsid w:val="00170784"/>
    <w:rsid w:val="00170BAE"/>
    <w:rsid w:val="001710A2"/>
    <w:rsid w:val="001765F3"/>
    <w:rsid w:val="00180A2B"/>
    <w:rsid w:val="00192AB8"/>
    <w:rsid w:val="00194EB6"/>
    <w:rsid w:val="001A0FF9"/>
    <w:rsid w:val="001B2C17"/>
    <w:rsid w:val="001C0391"/>
    <w:rsid w:val="001E08B1"/>
    <w:rsid w:val="001F3EAA"/>
    <w:rsid w:val="001F48C0"/>
    <w:rsid w:val="001F7A9F"/>
    <w:rsid w:val="00226051"/>
    <w:rsid w:val="00227F1C"/>
    <w:rsid w:val="002301FC"/>
    <w:rsid w:val="002323D1"/>
    <w:rsid w:val="00235EBD"/>
    <w:rsid w:val="002410CD"/>
    <w:rsid w:val="0024355E"/>
    <w:rsid w:val="00243DF0"/>
    <w:rsid w:val="0026180F"/>
    <w:rsid w:val="00266156"/>
    <w:rsid w:val="0027025C"/>
    <w:rsid w:val="00270B06"/>
    <w:rsid w:val="00273580"/>
    <w:rsid w:val="00280125"/>
    <w:rsid w:val="00287F96"/>
    <w:rsid w:val="00295A88"/>
    <w:rsid w:val="00295BC9"/>
    <w:rsid w:val="00297158"/>
    <w:rsid w:val="002B6129"/>
    <w:rsid w:val="002B6F4B"/>
    <w:rsid w:val="002C5D09"/>
    <w:rsid w:val="002D4198"/>
    <w:rsid w:val="002D4A79"/>
    <w:rsid w:val="002D6ACC"/>
    <w:rsid w:val="002F14F2"/>
    <w:rsid w:val="0030627C"/>
    <w:rsid w:val="00307C38"/>
    <w:rsid w:val="00321F07"/>
    <w:rsid w:val="00333554"/>
    <w:rsid w:val="00342D16"/>
    <w:rsid w:val="003433A2"/>
    <w:rsid w:val="003557A5"/>
    <w:rsid w:val="00362AF4"/>
    <w:rsid w:val="00370AE3"/>
    <w:rsid w:val="0037377E"/>
    <w:rsid w:val="00377213"/>
    <w:rsid w:val="00381813"/>
    <w:rsid w:val="00382AA3"/>
    <w:rsid w:val="0038592A"/>
    <w:rsid w:val="00386488"/>
    <w:rsid w:val="00390D13"/>
    <w:rsid w:val="003953FE"/>
    <w:rsid w:val="003959BE"/>
    <w:rsid w:val="003A2E56"/>
    <w:rsid w:val="003C1B8A"/>
    <w:rsid w:val="003C541A"/>
    <w:rsid w:val="003D364C"/>
    <w:rsid w:val="003E4C43"/>
    <w:rsid w:val="003E55AB"/>
    <w:rsid w:val="003E65AC"/>
    <w:rsid w:val="003E77FF"/>
    <w:rsid w:val="003F5488"/>
    <w:rsid w:val="003F74B1"/>
    <w:rsid w:val="00404AF3"/>
    <w:rsid w:val="00415C65"/>
    <w:rsid w:val="00425FF0"/>
    <w:rsid w:val="0043395E"/>
    <w:rsid w:val="0044045C"/>
    <w:rsid w:val="004438E2"/>
    <w:rsid w:val="0045275A"/>
    <w:rsid w:val="00466DDB"/>
    <w:rsid w:val="00470D3B"/>
    <w:rsid w:val="00480DBE"/>
    <w:rsid w:val="004927E0"/>
    <w:rsid w:val="0049332C"/>
    <w:rsid w:val="004B14E7"/>
    <w:rsid w:val="004B68A6"/>
    <w:rsid w:val="004C3F73"/>
    <w:rsid w:val="004D1559"/>
    <w:rsid w:val="004D6557"/>
    <w:rsid w:val="004E3EC1"/>
    <w:rsid w:val="004F31E3"/>
    <w:rsid w:val="004F7089"/>
    <w:rsid w:val="00504978"/>
    <w:rsid w:val="00513A8A"/>
    <w:rsid w:val="00520476"/>
    <w:rsid w:val="00522781"/>
    <w:rsid w:val="0052611A"/>
    <w:rsid w:val="005311DE"/>
    <w:rsid w:val="0053467F"/>
    <w:rsid w:val="005407CA"/>
    <w:rsid w:val="0056641E"/>
    <w:rsid w:val="00571D84"/>
    <w:rsid w:val="00577155"/>
    <w:rsid w:val="0059240C"/>
    <w:rsid w:val="0059495D"/>
    <w:rsid w:val="005959F5"/>
    <w:rsid w:val="005A398E"/>
    <w:rsid w:val="005A4B47"/>
    <w:rsid w:val="005B4DA0"/>
    <w:rsid w:val="005B5FE6"/>
    <w:rsid w:val="005B7A86"/>
    <w:rsid w:val="005C055C"/>
    <w:rsid w:val="005C4B33"/>
    <w:rsid w:val="005D57CF"/>
    <w:rsid w:val="005E40A7"/>
    <w:rsid w:val="005F5F57"/>
    <w:rsid w:val="00600361"/>
    <w:rsid w:val="00605620"/>
    <w:rsid w:val="006056B9"/>
    <w:rsid w:val="0061104B"/>
    <w:rsid w:val="00611962"/>
    <w:rsid w:val="00625DB3"/>
    <w:rsid w:val="00631D60"/>
    <w:rsid w:val="00636DA8"/>
    <w:rsid w:val="00644140"/>
    <w:rsid w:val="0065646D"/>
    <w:rsid w:val="00656CE5"/>
    <w:rsid w:val="00656F13"/>
    <w:rsid w:val="006610CB"/>
    <w:rsid w:val="00667DCE"/>
    <w:rsid w:val="00672DDB"/>
    <w:rsid w:val="0067348C"/>
    <w:rsid w:val="00677306"/>
    <w:rsid w:val="00680578"/>
    <w:rsid w:val="00683821"/>
    <w:rsid w:val="00683A1D"/>
    <w:rsid w:val="0068485E"/>
    <w:rsid w:val="00692E04"/>
    <w:rsid w:val="006A4933"/>
    <w:rsid w:val="006B5E39"/>
    <w:rsid w:val="006C3618"/>
    <w:rsid w:val="006D0B4B"/>
    <w:rsid w:val="006D31A7"/>
    <w:rsid w:val="006D35F1"/>
    <w:rsid w:val="006E4810"/>
    <w:rsid w:val="006F5452"/>
    <w:rsid w:val="00705AA0"/>
    <w:rsid w:val="007132A4"/>
    <w:rsid w:val="00726F0B"/>
    <w:rsid w:val="0073174B"/>
    <w:rsid w:val="00733BE2"/>
    <w:rsid w:val="00752462"/>
    <w:rsid w:val="00757840"/>
    <w:rsid w:val="0076054C"/>
    <w:rsid w:val="00762FFB"/>
    <w:rsid w:val="00783E68"/>
    <w:rsid w:val="00787CE8"/>
    <w:rsid w:val="00790ED9"/>
    <w:rsid w:val="00793AD1"/>
    <w:rsid w:val="007A121C"/>
    <w:rsid w:val="007A4EE4"/>
    <w:rsid w:val="007A55B8"/>
    <w:rsid w:val="007C6F66"/>
    <w:rsid w:val="007C7A29"/>
    <w:rsid w:val="007D21C6"/>
    <w:rsid w:val="007D29FD"/>
    <w:rsid w:val="007D314C"/>
    <w:rsid w:val="007D3371"/>
    <w:rsid w:val="007E36E7"/>
    <w:rsid w:val="007E6F35"/>
    <w:rsid w:val="007F0CCC"/>
    <w:rsid w:val="00800A19"/>
    <w:rsid w:val="00800E85"/>
    <w:rsid w:val="00803805"/>
    <w:rsid w:val="008048C1"/>
    <w:rsid w:val="00812A11"/>
    <w:rsid w:val="008154D6"/>
    <w:rsid w:val="008175E1"/>
    <w:rsid w:val="00833D39"/>
    <w:rsid w:val="00835C71"/>
    <w:rsid w:val="00847320"/>
    <w:rsid w:val="00847FD4"/>
    <w:rsid w:val="00854AE2"/>
    <w:rsid w:val="008571B7"/>
    <w:rsid w:val="0085764E"/>
    <w:rsid w:val="00870337"/>
    <w:rsid w:val="0087411E"/>
    <w:rsid w:val="0089655B"/>
    <w:rsid w:val="008A5210"/>
    <w:rsid w:val="008B539F"/>
    <w:rsid w:val="008C0548"/>
    <w:rsid w:val="008C40AC"/>
    <w:rsid w:val="008D54B4"/>
    <w:rsid w:val="008E3AA5"/>
    <w:rsid w:val="008F3569"/>
    <w:rsid w:val="0090424D"/>
    <w:rsid w:val="00914496"/>
    <w:rsid w:val="0092581D"/>
    <w:rsid w:val="00925D2D"/>
    <w:rsid w:val="0093115C"/>
    <w:rsid w:val="009313AD"/>
    <w:rsid w:val="00934573"/>
    <w:rsid w:val="0093571A"/>
    <w:rsid w:val="0094604F"/>
    <w:rsid w:val="00947113"/>
    <w:rsid w:val="00947984"/>
    <w:rsid w:val="00950CCD"/>
    <w:rsid w:val="009567B1"/>
    <w:rsid w:val="00976237"/>
    <w:rsid w:val="00993AE9"/>
    <w:rsid w:val="00994496"/>
    <w:rsid w:val="009946F1"/>
    <w:rsid w:val="009A79B0"/>
    <w:rsid w:val="009B0855"/>
    <w:rsid w:val="009B0998"/>
    <w:rsid w:val="009C6791"/>
    <w:rsid w:val="009D29D3"/>
    <w:rsid w:val="009D30F8"/>
    <w:rsid w:val="009F08CA"/>
    <w:rsid w:val="009F2AB4"/>
    <w:rsid w:val="009F3E75"/>
    <w:rsid w:val="00A06635"/>
    <w:rsid w:val="00A07AEC"/>
    <w:rsid w:val="00A10FB7"/>
    <w:rsid w:val="00A15E61"/>
    <w:rsid w:val="00A237B0"/>
    <w:rsid w:val="00A314EA"/>
    <w:rsid w:val="00A32726"/>
    <w:rsid w:val="00A40A84"/>
    <w:rsid w:val="00A52383"/>
    <w:rsid w:val="00A72348"/>
    <w:rsid w:val="00A77CD3"/>
    <w:rsid w:val="00A829A7"/>
    <w:rsid w:val="00A9322D"/>
    <w:rsid w:val="00AA0975"/>
    <w:rsid w:val="00AA445C"/>
    <w:rsid w:val="00AA5831"/>
    <w:rsid w:val="00AB3DDC"/>
    <w:rsid w:val="00AB7FDE"/>
    <w:rsid w:val="00AC1FC9"/>
    <w:rsid w:val="00AD0E38"/>
    <w:rsid w:val="00AD5805"/>
    <w:rsid w:val="00AE4106"/>
    <w:rsid w:val="00AF3036"/>
    <w:rsid w:val="00AF50EB"/>
    <w:rsid w:val="00B005C9"/>
    <w:rsid w:val="00B13F6F"/>
    <w:rsid w:val="00B23B82"/>
    <w:rsid w:val="00B25045"/>
    <w:rsid w:val="00B418BA"/>
    <w:rsid w:val="00B43BFD"/>
    <w:rsid w:val="00B80CA8"/>
    <w:rsid w:val="00B95776"/>
    <w:rsid w:val="00BB6625"/>
    <w:rsid w:val="00BB71B8"/>
    <w:rsid w:val="00BB7B6C"/>
    <w:rsid w:val="00BC250D"/>
    <w:rsid w:val="00BF6796"/>
    <w:rsid w:val="00C04D89"/>
    <w:rsid w:val="00C07B8B"/>
    <w:rsid w:val="00C1121F"/>
    <w:rsid w:val="00C11453"/>
    <w:rsid w:val="00C12BB7"/>
    <w:rsid w:val="00C24929"/>
    <w:rsid w:val="00C2619B"/>
    <w:rsid w:val="00C27A10"/>
    <w:rsid w:val="00C27CBF"/>
    <w:rsid w:val="00C47DEE"/>
    <w:rsid w:val="00C553E4"/>
    <w:rsid w:val="00C6162C"/>
    <w:rsid w:val="00C64EB6"/>
    <w:rsid w:val="00C70D7A"/>
    <w:rsid w:val="00C76E48"/>
    <w:rsid w:val="00C87937"/>
    <w:rsid w:val="00C95E48"/>
    <w:rsid w:val="00CA1EE4"/>
    <w:rsid w:val="00CB008C"/>
    <w:rsid w:val="00CB02A4"/>
    <w:rsid w:val="00CB7090"/>
    <w:rsid w:val="00CB7FFB"/>
    <w:rsid w:val="00CC12C0"/>
    <w:rsid w:val="00CC4D1D"/>
    <w:rsid w:val="00CF218A"/>
    <w:rsid w:val="00CF51F2"/>
    <w:rsid w:val="00D05A24"/>
    <w:rsid w:val="00D11066"/>
    <w:rsid w:val="00D12B20"/>
    <w:rsid w:val="00D135B2"/>
    <w:rsid w:val="00D15E44"/>
    <w:rsid w:val="00D2582E"/>
    <w:rsid w:val="00D27888"/>
    <w:rsid w:val="00D348BC"/>
    <w:rsid w:val="00D42C86"/>
    <w:rsid w:val="00D53113"/>
    <w:rsid w:val="00D53DA3"/>
    <w:rsid w:val="00D54C01"/>
    <w:rsid w:val="00D602E1"/>
    <w:rsid w:val="00D74AD0"/>
    <w:rsid w:val="00D77274"/>
    <w:rsid w:val="00D80CA1"/>
    <w:rsid w:val="00D84678"/>
    <w:rsid w:val="00D86100"/>
    <w:rsid w:val="00D95CE1"/>
    <w:rsid w:val="00DA2687"/>
    <w:rsid w:val="00DA496E"/>
    <w:rsid w:val="00DA4BB2"/>
    <w:rsid w:val="00DA6EB7"/>
    <w:rsid w:val="00DB0387"/>
    <w:rsid w:val="00DC33C2"/>
    <w:rsid w:val="00DD2207"/>
    <w:rsid w:val="00DD5E1A"/>
    <w:rsid w:val="00DE2F24"/>
    <w:rsid w:val="00DF6BB8"/>
    <w:rsid w:val="00E02150"/>
    <w:rsid w:val="00E144CD"/>
    <w:rsid w:val="00E20107"/>
    <w:rsid w:val="00E22E5A"/>
    <w:rsid w:val="00E24990"/>
    <w:rsid w:val="00E27958"/>
    <w:rsid w:val="00E423A1"/>
    <w:rsid w:val="00E439FD"/>
    <w:rsid w:val="00E45946"/>
    <w:rsid w:val="00E53138"/>
    <w:rsid w:val="00E74894"/>
    <w:rsid w:val="00E74EA8"/>
    <w:rsid w:val="00E8008C"/>
    <w:rsid w:val="00E8022B"/>
    <w:rsid w:val="00E839F8"/>
    <w:rsid w:val="00E83B65"/>
    <w:rsid w:val="00E86964"/>
    <w:rsid w:val="00E915CC"/>
    <w:rsid w:val="00EA3023"/>
    <w:rsid w:val="00EB0C2B"/>
    <w:rsid w:val="00EB43DC"/>
    <w:rsid w:val="00EB51C5"/>
    <w:rsid w:val="00EB7765"/>
    <w:rsid w:val="00ED18DC"/>
    <w:rsid w:val="00EE5338"/>
    <w:rsid w:val="00F031F7"/>
    <w:rsid w:val="00F072B8"/>
    <w:rsid w:val="00F072D4"/>
    <w:rsid w:val="00F0756B"/>
    <w:rsid w:val="00F300A1"/>
    <w:rsid w:val="00F305F4"/>
    <w:rsid w:val="00F56573"/>
    <w:rsid w:val="00F679B1"/>
    <w:rsid w:val="00F81603"/>
    <w:rsid w:val="00F82A45"/>
    <w:rsid w:val="00F92ECB"/>
    <w:rsid w:val="00FA3130"/>
    <w:rsid w:val="00FA4BBB"/>
    <w:rsid w:val="00FA616E"/>
    <w:rsid w:val="00FB1214"/>
    <w:rsid w:val="00FC3A5C"/>
    <w:rsid w:val="00FD435F"/>
    <w:rsid w:val="00FD46EC"/>
    <w:rsid w:val="00FE0ECF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647E0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8592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8592A"/>
    <w:pPr>
      <w:keepNext/>
      <w:spacing w:before="240" w:after="60" w:line="240" w:lineRule="auto"/>
      <w:outlineLvl w:val="2"/>
    </w:pPr>
    <w:rPr>
      <w:rFonts w:ascii="Calibri Light" w:eastAsia="DengXian Light" w:hAnsi="Calibri Light"/>
      <w:b/>
      <w:bCs/>
      <w:sz w:val="26"/>
      <w:szCs w:val="26"/>
      <w:lang w:val="en-GB"/>
    </w:rPr>
  </w:style>
  <w:style w:type="paragraph" w:styleId="Nagwek4">
    <w:name w:val="heading 4"/>
    <w:basedOn w:val="Normalny"/>
    <w:next w:val="Normalny"/>
    <w:link w:val="Nagwek4Znak"/>
    <w:qFormat/>
    <w:rsid w:val="001647E0"/>
    <w:pPr>
      <w:keepNext/>
      <w:spacing w:after="0" w:line="240" w:lineRule="auto"/>
      <w:ind w:firstLine="708"/>
      <w:outlineLvl w:val="3"/>
    </w:pPr>
    <w:rPr>
      <w:rFonts w:ascii="Bookman Old Style" w:eastAsia="Times New Roman" w:hAnsi="Bookman Old Style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647E0"/>
    <w:pPr>
      <w:keepNext/>
      <w:spacing w:after="0" w:line="240" w:lineRule="auto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647E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32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647E0"/>
    <w:pPr>
      <w:keepNext/>
      <w:spacing w:after="0" w:line="240" w:lineRule="auto"/>
      <w:jc w:val="center"/>
      <w:outlineLvl w:val="6"/>
    </w:pPr>
    <w:rPr>
      <w:rFonts w:ascii="Arial" w:eastAsia="Times New Roman" w:hAnsi="Arial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647E0"/>
    <w:pPr>
      <w:keepNext/>
      <w:spacing w:after="0" w:line="240" w:lineRule="auto"/>
      <w:jc w:val="center"/>
      <w:outlineLvl w:val="7"/>
    </w:pPr>
    <w:rPr>
      <w:rFonts w:ascii="Arial" w:eastAsia="Times New Roman" w:hAnsi="Arial"/>
      <w:sz w:val="36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647E0"/>
    <w:pPr>
      <w:keepNext/>
      <w:spacing w:after="0" w:line="240" w:lineRule="auto"/>
      <w:outlineLvl w:val="8"/>
    </w:pPr>
    <w:rPr>
      <w:rFonts w:ascii="Arial" w:eastAsia="Times New Roman" w:hAnsi="Arial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  <w:style w:type="character" w:styleId="Pogrubienie">
    <w:name w:val="Strong"/>
    <w:uiPriority w:val="22"/>
    <w:qFormat/>
    <w:rsid w:val="00BF6796"/>
    <w:rPr>
      <w:rFonts w:cs="Times New Roman"/>
      <w:b/>
    </w:rPr>
  </w:style>
  <w:style w:type="paragraph" w:styleId="NormalnyWeb">
    <w:name w:val="Normal (Web)"/>
    <w:basedOn w:val="Normalny"/>
    <w:uiPriority w:val="99"/>
    <w:unhideWhenUsed/>
    <w:rsid w:val="00D27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859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592A"/>
    <w:rPr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38592A"/>
    <w:rPr>
      <w:rFonts w:ascii="Times New Roman" w:eastAsia="Times New Roman" w:hAnsi="Times New Roman"/>
      <w:sz w:val="24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38592A"/>
    <w:rPr>
      <w:rFonts w:ascii="Calibri Light" w:eastAsia="DengXian Light" w:hAnsi="Calibri Light"/>
      <w:b/>
      <w:bCs/>
      <w:sz w:val="26"/>
      <w:szCs w:val="26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1647E0"/>
    <w:rPr>
      <w:rFonts w:ascii="Arial" w:eastAsia="Times New Roman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647E0"/>
    <w:rPr>
      <w:rFonts w:ascii="Bookman Old Style" w:eastAsia="Times New Roman" w:hAnsi="Bookman Old Style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647E0"/>
    <w:rPr>
      <w:rFonts w:ascii="Arial" w:eastAsia="Times New Roman" w:hAnsi="Arial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1647E0"/>
    <w:rPr>
      <w:rFonts w:ascii="Arial" w:eastAsia="Times New Roman" w:hAnsi="Arial"/>
      <w:b/>
      <w:bCs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1647E0"/>
    <w:rPr>
      <w:rFonts w:ascii="Arial" w:eastAsia="Times New Roman" w:hAnsi="Arial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647E0"/>
    <w:rPr>
      <w:rFonts w:ascii="Arial" w:eastAsia="Times New Roman" w:hAnsi="Arial"/>
      <w:sz w:val="36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1647E0"/>
    <w:rPr>
      <w:rFonts w:ascii="Arial" w:eastAsia="Times New Roman" w:hAnsi="Arial"/>
      <w:sz w:val="32"/>
      <w:szCs w:val="24"/>
    </w:rPr>
  </w:style>
  <w:style w:type="character" w:styleId="UyteHipercze">
    <w:name w:val="FollowedHyperlink"/>
    <w:rsid w:val="001647E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1647E0"/>
    <w:pPr>
      <w:spacing w:after="0" w:line="240" w:lineRule="auto"/>
      <w:ind w:left="540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7E0"/>
    <w:rPr>
      <w:rFonts w:ascii="Arial" w:eastAsia="Times New Roman" w:hAnsi="Arial"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1647E0"/>
    <w:pPr>
      <w:spacing w:after="0" w:line="240" w:lineRule="auto"/>
      <w:ind w:left="540"/>
    </w:pPr>
    <w:rPr>
      <w:rFonts w:ascii="Arial" w:eastAsia="Times New Roman" w:hAnsi="Arial"/>
      <w:sz w:val="32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47E0"/>
    <w:rPr>
      <w:rFonts w:ascii="Arial" w:eastAsia="Times New Roman" w:hAnsi="Arial"/>
      <w:sz w:val="32"/>
      <w:szCs w:val="24"/>
    </w:rPr>
  </w:style>
  <w:style w:type="paragraph" w:styleId="Tekstpodstawowy2">
    <w:name w:val="Body Text 2"/>
    <w:basedOn w:val="Normalny"/>
    <w:link w:val="Tekstpodstawowy2Znak"/>
    <w:rsid w:val="001647E0"/>
    <w:pPr>
      <w:spacing w:after="0" w:line="240" w:lineRule="auto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47E0"/>
    <w:rPr>
      <w:rFonts w:ascii="Arial" w:eastAsia="Times New Roman" w:hAnsi="Arial"/>
      <w:sz w:val="28"/>
      <w:szCs w:val="24"/>
    </w:rPr>
  </w:style>
  <w:style w:type="table" w:styleId="Tabela-Siatka">
    <w:name w:val="Table Grid"/>
    <w:basedOn w:val="Standardowy"/>
    <w:rsid w:val="001647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ny"/>
    <w:rsid w:val="00870337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74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74E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C71A-5500-467D-BB94-035E3534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32</TotalTime>
  <Pages>9</Pages>
  <Words>1747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10</cp:revision>
  <cp:lastPrinted>2020-04-21T11:15:00Z</cp:lastPrinted>
  <dcterms:created xsi:type="dcterms:W3CDTF">2020-04-21T09:24:00Z</dcterms:created>
  <dcterms:modified xsi:type="dcterms:W3CDTF">2020-04-21T11:17:00Z</dcterms:modified>
</cp:coreProperties>
</file>