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71772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871772">
        <w:rPr>
          <w:rFonts w:ascii="Bookman Old Style" w:hAnsi="Bookman Old Style" w:cs="Arial"/>
          <w:sz w:val="24"/>
          <w:szCs w:val="24"/>
        </w:rPr>
        <w:t xml:space="preserve"> EA/381-</w:t>
      </w:r>
      <w:r>
        <w:rPr>
          <w:rFonts w:ascii="Bookman Old Style" w:hAnsi="Bookman Old Style" w:cs="Arial"/>
          <w:sz w:val="24"/>
          <w:szCs w:val="24"/>
        </w:rPr>
        <w:t>11/2020</w:t>
      </w: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ab/>
      </w:r>
      <w:r w:rsidRPr="00871772">
        <w:rPr>
          <w:rFonts w:ascii="Bookman Old Style" w:hAnsi="Bookman Old Style" w:cs="Arial"/>
          <w:sz w:val="24"/>
          <w:szCs w:val="24"/>
        </w:rPr>
        <w:tab/>
        <w:t xml:space="preserve">Poznań, </w:t>
      </w:r>
      <w:r>
        <w:rPr>
          <w:rFonts w:ascii="Bookman Old Style" w:hAnsi="Bookman Old Style" w:cs="Arial"/>
          <w:sz w:val="24"/>
          <w:szCs w:val="24"/>
        </w:rPr>
        <w:t>27.04.2020</w:t>
      </w:r>
      <w:r w:rsidRPr="00871772">
        <w:rPr>
          <w:rFonts w:ascii="Bookman Old Style" w:hAnsi="Bookman Old Style" w:cs="Arial"/>
          <w:sz w:val="24"/>
          <w:szCs w:val="24"/>
        </w:rPr>
        <w:t xml:space="preserve"> r.</w:t>
      </w: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Uczestnicy postępowania</w:t>
      </w: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71772">
        <w:rPr>
          <w:rFonts w:ascii="Bookman Old Style" w:hAnsi="Bookman Old Style" w:cs="Arial"/>
          <w:b/>
          <w:sz w:val="24"/>
          <w:szCs w:val="24"/>
        </w:rPr>
        <w:t xml:space="preserve">Dotyczy: przetargu nieograniczonego na </w:t>
      </w:r>
      <w:r w:rsidRPr="00871772">
        <w:rPr>
          <w:rFonts w:ascii="Bookman Old Style" w:hAnsi="Bookman Old Style"/>
          <w:b/>
          <w:bCs/>
          <w:sz w:val="24"/>
          <w:szCs w:val="24"/>
        </w:rPr>
        <w:t>dostawę gazów medycznych i technicznych wraz z dzierżawą zbiorników na tlen i dzierżawą butli na gazy medyczne i techniczne</w:t>
      </w:r>
      <w:r w:rsidRPr="00871772">
        <w:rPr>
          <w:rFonts w:ascii="Bookman Old Style" w:hAnsi="Bookman Old Style"/>
          <w:b/>
          <w:sz w:val="24"/>
          <w:szCs w:val="24"/>
        </w:rPr>
        <w:t xml:space="preserve"> w szpitalach w Poznaniu, Ludwikowie i Chodzieży </w:t>
      </w:r>
    </w:p>
    <w:p w:rsidR="00BE52A3" w:rsidRPr="00871772" w:rsidRDefault="00BE52A3" w:rsidP="00BE52A3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Wielkopolskie Centrum Pulmonologii i Torakochirurgii SP ZOZ przypomina, że zgodnie z zapisami pkt. 8.2 ust. 6 SIWZ Wykonawca, w terminie 3 dni od dnia zamieszczenia na stronie internetowej informacji, o której mowa w art. 86 ust. 5 ustawy Prawo zamówień publicznych przekazuje zamawiającemu oświadczenie o przynależności lub braku przynależności do tej samej grupy kapitałowej, o której mowa w ust. 1 pkt. 23 us</w:t>
      </w:r>
      <w:r>
        <w:rPr>
          <w:rFonts w:ascii="Bookman Old Style" w:hAnsi="Bookman Old Style" w:cs="Arial"/>
          <w:sz w:val="24"/>
          <w:szCs w:val="24"/>
        </w:rPr>
        <w:t xml:space="preserve">tawy Prawo zamówień publicznych. </w:t>
      </w:r>
      <w:r w:rsidRPr="00871772">
        <w:rPr>
          <w:rFonts w:ascii="Bookman Old Style" w:hAnsi="Bookman Old Style" w:cs="Arial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Na stronie internetowej Zamawiającego zostają opublikowane</w:t>
      </w:r>
      <w:r w:rsidRPr="0087177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871772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Pr="002B79B8" w:rsidRDefault="005E40A7" w:rsidP="002B79B8"/>
    <w:sectPr w:rsidR="005E40A7" w:rsidRPr="002B79B8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961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B79B8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D39AA"/>
    <w:rsid w:val="004F3F78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E1B19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BA3116"/>
    <w:rsid w:val="00BE52A3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236"/>
    <w:rsid w:val="00DA4BB2"/>
    <w:rsid w:val="00DD2207"/>
    <w:rsid w:val="00DD5E1A"/>
    <w:rsid w:val="00DE2F24"/>
    <w:rsid w:val="00DF0D7F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2020-04-27T11:39:00Z</dcterms:created>
  <dcterms:modified xsi:type="dcterms:W3CDTF">2020-04-27T11:39:00Z</dcterms:modified>
</cp:coreProperties>
</file>