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89" w:rsidRPr="00253017" w:rsidRDefault="000D2F89" w:rsidP="000D2F89">
      <w:pPr>
        <w:spacing w:after="0" w:line="240" w:lineRule="auto"/>
        <w:jc w:val="right"/>
        <w:rPr>
          <w:rFonts w:ascii="Bookman Old Style" w:hAnsi="Bookman Old Style" w:cs="Segoe UI Semilight"/>
          <w:sz w:val="18"/>
          <w:szCs w:val="18"/>
        </w:rPr>
      </w:pPr>
      <w:r w:rsidRPr="00253017">
        <w:rPr>
          <w:rFonts w:ascii="Bookman Old Style" w:hAnsi="Bookman Old Style" w:cs="Segoe UI Semilight"/>
          <w:sz w:val="18"/>
          <w:szCs w:val="18"/>
        </w:rPr>
        <w:t xml:space="preserve">Poznań, dnia </w:t>
      </w:r>
      <w:r w:rsidR="00BC6AE8">
        <w:rPr>
          <w:rFonts w:ascii="Bookman Old Style" w:hAnsi="Bookman Old Style" w:cs="Segoe UI Semilight"/>
          <w:sz w:val="18"/>
          <w:szCs w:val="18"/>
        </w:rPr>
        <w:t>30</w:t>
      </w:r>
      <w:r w:rsidRPr="00253017">
        <w:rPr>
          <w:rFonts w:ascii="Bookman Old Style" w:hAnsi="Bookman Old Style" w:cs="Segoe UI Semilight"/>
          <w:sz w:val="18"/>
          <w:szCs w:val="18"/>
        </w:rPr>
        <w:t>.06.2020 r.</w:t>
      </w:r>
    </w:p>
    <w:p w:rsidR="000D2F89" w:rsidRPr="001B55D5" w:rsidRDefault="000D2F89" w:rsidP="000D2F89">
      <w:pPr>
        <w:spacing w:after="0" w:line="240" w:lineRule="auto"/>
        <w:rPr>
          <w:rFonts w:ascii="Bookman Old Style" w:hAnsi="Bookman Old Style" w:cs="Segoe UI Semilight"/>
        </w:rPr>
      </w:pPr>
    </w:p>
    <w:p w:rsidR="000D2F89" w:rsidRPr="001B55D5" w:rsidRDefault="000D2F89" w:rsidP="000D2F89">
      <w:pPr>
        <w:spacing w:after="0" w:line="240" w:lineRule="auto"/>
        <w:jc w:val="center"/>
        <w:rPr>
          <w:rFonts w:ascii="Bookman Old Style" w:hAnsi="Bookman Old Style" w:cs="Segoe UI Semilight"/>
          <w:b/>
        </w:rPr>
      </w:pPr>
      <w:r w:rsidRPr="001B55D5">
        <w:rPr>
          <w:rFonts w:ascii="Bookman Old Style" w:hAnsi="Bookman Old Style" w:cs="Segoe UI Semilight"/>
          <w:b/>
        </w:rPr>
        <w:t>ZAWIADOMIENIE O WYBORZE OFERTY</w:t>
      </w:r>
    </w:p>
    <w:p w:rsidR="000D2F89" w:rsidRPr="001B55D5" w:rsidRDefault="000D2F89" w:rsidP="000D2F89">
      <w:pPr>
        <w:spacing w:after="0" w:line="240" w:lineRule="auto"/>
        <w:jc w:val="center"/>
        <w:rPr>
          <w:rFonts w:ascii="Bookman Old Style" w:hAnsi="Bookman Old Style" w:cs="Segoe UI Semilight"/>
          <w:b/>
        </w:rPr>
      </w:pPr>
    </w:p>
    <w:p w:rsidR="000D2F89" w:rsidRPr="001B55D5" w:rsidRDefault="000D2F89" w:rsidP="000D2F89">
      <w:pPr>
        <w:pStyle w:val="tytu"/>
        <w:rPr>
          <w:rFonts w:ascii="Bookman Old Style" w:hAnsi="Bookman Old Style"/>
          <w:sz w:val="22"/>
          <w:szCs w:val="22"/>
        </w:rPr>
      </w:pPr>
      <w:r w:rsidRPr="001B55D5">
        <w:rPr>
          <w:rFonts w:ascii="Bookman Old Style" w:hAnsi="Bookman Old Style"/>
          <w:sz w:val="22"/>
          <w:szCs w:val="22"/>
        </w:rPr>
        <w:t>Dotyczy:</w:t>
      </w:r>
      <w:r w:rsidRPr="001B55D5">
        <w:rPr>
          <w:rFonts w:ascii="Bookman Old Style" w:hAnsi="Bookman Old Style"/>
          <w:sz w:val="22"/>
          <w:szCs w:val="22"/>
        </w:rPr>
        <w:tab/>
        <w:t xml:space="preserve">przetargu nieograniczonego </w:t>
      </w:r>
      <w:r w:rsidRPr="001B55D5">
        <w:rPr>
          <w:rFonts w:ascii="Bookman Old Style" w:hAnsi="Bookman Old Style" w:cs="Segoe UI Light"/>
          <w:sz w:val="22"/>
          <w:szCs w:val="22"/>
        </w:rPr>
        <w:t xml:space="preserve">na </w:t>
      </w:r>
      <w:r w:rsidRPr="001B55D5">
        <w:rPr>
          <w:rFonts w:ascii="Bookman Old Style" w:hAnsi="Bookman Old Style"/>
          <w:sz w:val="22"/>
          <w:szCs w:val="22"/>
        </w:rPr>
        <w:t>modernizację dachów szpitala w Poznaniu</w:t>
      </w:r>
    </w:p>
    <w:p w:rsidR="000D2F89" w:rsidRPr="00253017" w:rsidRDefault="000D2F89" w:rsidP="000D2F89">
      <w:pPr>
        <w:pStyle w:val="tytu"/>
        <w:jc w:val="both"/>
        <w:rPr>
          <w:rFonts w:ascii="Bookman Old Style" w:hAnsi="Bookman Old Style"/>
          <w:sz w:val="18"/>
          <w:szCs w:val="18"/>
        </w:rPr>
      </w:pP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bCs/>
          <w:sz w:val="18"/>
          <w:szCs w:val="18"/>
        </w:rPr>
      </w:pP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18"/>
          <w:szCs w:val="18"/>
        </w:rPr>
      </w:pPr>
      <w:r w:rsidRPr="00253017">
        <w:rPr>
          <w:rFonts w:ascii="Bookman Old Style" w:hAnsi="Bookman Old Style" w:cs="Segoe UI Semilight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253017">
        <w:rPr>
          <w:rFonts w:ascii="Bookman Old Style" w:hAnsi="Bookman Old Style" w:cs="Segoe UI Semilight"/>
          <w:color w:val="000000"/>
          <w:sz w:val="18"/>
          <w:szCs w:val="18"/>
        </w:rPr>
        <w:t>działając zgodnie z art. 92 ust 1 ustawy „Prawo zamówień publicznych” informuje, że w prowadzonym postępowaniu wybrano do realizacji zamówienia ofertę:</w:t>
      </w: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18"/>
          <w:szCs w:val="18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60"/>
        <w:gridCol w:w="3261"/>
        <w:gridCol w:w="1842"/>
      </w:tblGrid>
      <w:tr w:rsidR="000D2F89" w:rsidRPr="00253017" w:rsidTr="00BD42A4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89" w:rsidRPr="00506E58" w:rsidRDefault="000D2F89" w:rsidP="00BD42A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506E58">
              <w:rPr>
                <w:rFonts w:ascii="Bookman Old Style" w:hAnsi="Bookman Old Style"/>
                <w:sz w:val="16"/>
                <w:szCs w:val="16"/>
              </w:rPr>
              <w:t>NR</w:t>
            </w:r>
          </w:p>
          <w:p w:rsidR="000D2F89" w:rsidRPr="00506E58" w:rsidRDefault="000D2F89" w:rsidP="00BD42A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506E58">
              <w:rPr>
                <w:rFonts w:ascii="Bookman Old Style" w:hAnsi="Bookman Old Style"/>
                <w:sz w:val="16"/>
                <w:szCs w:val="16"/>
              </w:rPr>
              <w:t>OFERTY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506E58" w:rsidRDefault="000D2F89" w:rsidP="00BD42A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506E58">
              <w:rPr>
                <w:rFonts w:ascii="Bookman Old Style" w:eastAsia="Batang" w:hAnsi="Bookman Old Style"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506E58" w:rsidRDefault="000D2F89" w:rsidP="00BD42A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506E58">
              <w:rPr>
                <w:rFonts w:ascii="Bookman Old Style" w:hAnsi="Bookman Old Style"/>
                <w:sz w:val="16"/>
                <w:szCs w:val="16"/>
              </w:rPr>
              <w:t xml:space="preserve">CENA </w:t>
            </w:r>
          </w:p>
          <w:p w:rsidR="000D2F89" w:rsidRPr="00506E58" w:rsidRDefault="000D2F89" w:rsidP="00BD42A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506E58" w:rsidRDefault="000D2F89" w:rsidP="00BD42A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506E58">
              <w:rPr>
                <w:rFonts w:ascii="Bookman Old Style" w:hAnsi="Bookman Old Style"/>
                <w:spacing w:val="4"/>
                <w:sz w:val="16"/>
                <w:szCs w:val="16"/>
              </w:rPr>
              <w:t xml:space="preserve">OKRES GWARANCJI I RĘKOJMI </w:t>
            </w:r>
            <w:r w:rsidRPr="00506E58">
              <w:rPr>
                <w:rFonts w:ascii="Bookman Old Style" w:eastAsia="Verdana" w:hAnsi="Bookman Old Style"/>
                <w:spacing w:val="4"/>
                <w:sz w:val="16"/>
                <w:szCs w:val="16"/>
              </w:rPr>
              <w:t xml:space="preserve"> </w:t>
            </w:r>
          </w:p>
        </w:tc>
      </w:tr>
      <w:tr w:rsidR="000D2F89" w:rsidRPr="00253017" w:rsidTr="00BD42A4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506E58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b/>
                <w:sz w:val="18"/>
                <w:szCs w:val="18"/>
              </w:rPr>
            </w:pPr>
            <w:r w:rsidRPr="00506E58">
              <w:rPr>
                <w:rStyle w:val="Uwydatnienie"/>
                <w:rFonts w:ascii="Bookman Old Style" w:hAnsi="Bookman Old Style"/>
                <w:b/>
                <w:sz w:val="18"/>
                <w:szCs w:val="18"/>
              </w:rPr>
              <w:t>Tom-Dach Śliwowski</w:t>
            </w:r>
            <w:r w:rsidRPr="00506E58">
              <w:rPr>
                <w:rStyle w:val="st"/>
                <w:rFonts w:ascii="Bookman Old Style" w:hAnsi="Bookman Old Style"/>
                <w:b/>
                <w:sz w:val="18"/>
                <w:szCs w:val="18"/>
              </w:rPr>
              <w:t xml:space="preserve"> Tomasz</w:t>
            </w:r>
          </w:p>
          <w:p w:rsidR="000D2F89" w:rsidRPr="00506E58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b/>
                <w:sz w:val="18"/>
                <w:szCs w:val="18"/>
              </w:rPr>
            </w:pPr>
            <w:r w:rsidRPr="00506E58">
              <w:rPr>
                <w:rStyle w:val="st"/>
                <w:rFonts w:ascii="Bookman Old Style" w:hAnsi="Bookman Old Style"/>
                <w:b/>
                <w:sz w:val="18"/>
                <w:szCs w:val="18"/>
              </w:rPr>
              <w:t>ul. Brata Zeno 27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06E58">
              <w:rPr>
                <w:rStyle w:val="st"/>
                <w:rFonts w:ascii="Bookman Old Style" w:hAnsi="Bookman Old Style"/>
                <w:b/>
                <w:sz w:val="18"/>
                <w:szCs w:val="18"/>
              </w:rPr>
              <w:t>07-430 Myszyniec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801 960, 00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120 miesięcy</w:t>
            </w:r>
          </w:p>
        </w:tc>
      </w:tr>
    </w:tbl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18"/>
          <w:szCs w:val="18"/>
        </w:rPr>
      </w:pPr>
    </w:p>
    <w:p w:rsidR="000D2F89" w:rsidRDefault="000D2F89" w:rsidP="000D2F89">
      <w:pPr>
        <w:pStyle w:val="Tekstpodstawowy"/>
        <w:spacing w:after="0"/>
        <w:rPr>
          <w:rFonts w:ascii="Bookman Old Style" w:hAnsi="Bookman Old Style" w:cs="Segoe UI Semilight"/>
          <w:b/>
          <w:bCs/>
          <w:sz w:val="18"/>
          <w:szCs w:val="18"/>
        </w:rPr>
      </w:pPr>
      <w:r w:rsidRPr="00253017">
        <w:rPr>
          <w:rFonts w:ascii="Bookman Old Style" w:hAnsi="Bookman Old Style" w:cs="Segoe UI Semilight"/>
          <w:b/>
          <w:bCs/>
          <w:sz w:val="18"/>
          <w:szCs w:val="18"/>
        </w:rPr>
        <w:t>UZASADNIENIE WYBORU OFERTY</w:t>
      </w:r>
    </w:p>
    <w:p w:rsidR="001B55D5" w:rsidRPr="00253017" w:rsidRDefault="001B55D5" w:rsidP="000D2F89">
      <w:pPr>
        <w:pStyle w:val="Tekstpodstawowy"/>
        <w:spacing w:after="0"/>
        <w:rPr>
          <w:rFonts w:ascii="Bookman Old Style" w:hAnsi="Bookman Old Style" w:cs="Segoe UI Semilight"/>
          <w:b/>
          <w:bCs/>
          <w:sz w:val="18"/>
          <w:szCs w:val="18"/>
        </w:rPr>
      </w:pPr>
    </w:p>
    <w:p w:rsidR="000D2F89" w:rsidRPr="00253017" w:rsidRDefault="000D2F89" w:rsidP="000D2F89">
      <w:pPr>
        <w:spacing w:after="0" w:line="240" w:lineRule="auto"/>
        <w:rPr>
          <w:rFonts w:ascii="Bookman Old Style" w:hAnsi="Bookman Old Style" w:cs="Segoe UI Semilight"/>
          <w:sz w:val="18"/>
          <w:szCs w:val="18"/>
        </w:rPr>
      </w:pPr>
      <w:r w:rsidRPr="00253017">
        <w:rPr>
          <w:rFonts w:ascii="Bookman Old Style" w:hAnsi="Bookman Old Style" w:cs="Segoe UI Semilight"/>
          <w:sz w:val="18"/>
          <w:szCs w:val="18"/>
        </w:rPr>
        <w:t xml:space="preserve">Oferta </w:t>
      </w:r>
      <w:r w:rsidRPr="00253017">
        <w:rPr>
          <w:rFonts w:ascii="Bookman Old Style" w:hAnsi="Bookman Old Style"/>
          <w:sz w:val="18"/>
          <w:szCs w:val="18"/>
        </w:rPr>
        <w:t xml:space="preserve">Przedsiębiorstwa </w:t>
      </w:r>
      <w:r>
        <w:rPr>
          <w:rFonts w:ascii="Bookman Old Style" w:hAnsi="Bookman Old Style"/>
          <w:sz w:val="18"/>
          <w:szCs w:val="18"/>
        </w:rPr>
        <w:t>„</w:t>
      </w:r>
      <w:r w:rsidRPr="00253017">
        <w:rPr>
          <w:rStyle w:val="Uwydatnienie"/>
          <w:rFonts w:ascii="Bookman Old Style" w:hAnsi="Bookman Old Style"/>
          <w:sz w:val="18"/>
          <w:szCs w:val="18"/>
        </w:rPr>
        <w:t>Tom-Dach Śliwowski</w:t>
      </w:r>
      <w:r w:rsidRPr="00253017">
        <w:rPr>
          <w:rStyle w:val="st"/>
          <w:rFonts w:ascii="Bookman Old Style" w:hAnsi="Bookman Old Style"/>
          <w:sz w:val="18"/>
          <w:szCs w:val="18"/>
        </w:rPr>
        <w:t xml:space="preserve"> Tomasz</w:t>
      </w:r>
      <w:r>
        <w:rPr>
          <w:rStyle w:val="st"/>
          <w:rFonts w:ascii="Bookman Old Style" w:hAnsi="Bookman Old Style"/>
          <w:sz w:val="18"/>
          <w:szCs w:val="18"/>
        </w:rPr>
        <w:t xml:space="preserve">” </w:t>
      </w:r>
      <w:r w:rsidRPr="00253017">
        <w:rPr>
          <w:rFonts w:ascii="Bookman Old Style" w:hAnsi="Bookman Old Style" w:cs="Segoe UI Light"/>
          <w:sz w:val="18"/>
          <w:szCs w:val="18"/>
        </w:rPr>
        <w:t>odpowiada wymaganiom określonym w ustawie „Prawo zamówień publicznych” oraz  Specyfikacji Istotnych Warunków Zamówienia</w:t>
      </w:r>
      <w:r w:rsidRPr="00253017">
        <w:rPr>
          <w:rFonts w:ascii="Bookman Old Style" w:hAnsi="Bookman Old Style"/>
          <w:sz w:val="18"/>
          <w:szCs w:val="18"/>
        </w:rPr>
        <w:t xml:space="preserve"> i </w:t>
      </w:r>
      <w:r w:rsidRPr="00253017">
        <w:rPr>
          <w:rFonts w:ascii="Bookman Old Style" w:hAnsi="Bookman Old Style" w:cs="Segoe UI Semilight"/>
          <w:sz w:val="18"/>
          <w:szCs w:val="18"/>
        </w:rPr>
        <w:t xml:space="preserve">jest </w:t>
      </w:r>
      <w:r>
        <w:rPr>
          <w:rFonts w:ascii="Bookman Old Style" w:hAnsi="Bookman Old Style" w:cs="Segoe UI Semilight"/>
          <w:sz w:val="18"/>
          <w:szCs w:val="18"/>
        </w:rPr>
        <w:t>ofertą najkorzystniejszą zgodnie z kryterium 60% cena i 40% okres gwarancji i rękojmi. Oferta zdobyła 100 pkt.</w:t>
      </w: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sz w:val="18"/>
          <w:szCs w:val="18"/>
        </w:rPr>
      </w:pP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b/>
          <w:sz w:val="18"/>
          <w:szCs w:val="18"/>
        </w:rPr>
      </w:pPr>
      <w:r w:rsidRPr="00253017">
        <w:rPr>
          <w:rFonts w:ascii="Bookman Old Style" w:hAnsi="Bookman Old Style" w:cs="Segoe UI Semilight"/>
          <w:b/>
          <w:sz w:val="18"/>
          <w:szCs w:val="18"/>
        </w:rPr>
        <w:t>LICZBA PRZYZNANYCH PUNKTÓW</w:t>
      </w: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sz w:val="18"/>
          <w:szCs w:val="18"/>
        </w:rPr>
      </w:pPr>
    </w:p>
    <w:tbl>
      <w:tblPr>
        <w:tblW w:w="921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118"/>
        <w:gridCol w:w="1701"/>
        <w:gridCol w:w="1701"/>
        <w:gridCol w:w="2126"/>
      </w:tblGrid>
      <w:tr w:rsidR="000D2F89" w:rsidRPr="00253017" w:rsidTr="00BD42A4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Nr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oferty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eastAsia="Batang" w:hAnsi="Bookman Old Style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Cena brutto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pacing w:val="4"/>
                <w:sz w:val="18"/>
                <w:szCs w:val="18"/>
              </w:rPr>
              <w:t xml:space="preserve">Okres gwarancji i rękojmi </w:t>
            </w:r>
            <w:r w:rsidRPr="00253017">
              <w:rPr>
                <w:rFonts w:ascii="Bookman Old Style" w:eastAsia="Verdana" w:hAnsi="Bookman Old Style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E2384F" w:rsidRDefault="000D2F89" w:rsidP="00BD42A4">
            <w:pPr>
              <w:spacing w:after="0" w:line="240" w:lineRule="auto"/>
              <w:rPr>
                <w:rFonts w:ascii="Bookman Old Style" w:hAnsi="Bookman Old Style"/>
                <w:b/>
                <w:spacing w:val="4"/>
                <w:sz w:val="18"/>
                <w:szCs w:val="18"/>
              </w:rPr>
            </w:pPr>
            <w:r w:rsidRPr="00E2384F">
              <w:rPr>
                <w:rFonts w:ascii="Bookman Old Style" w:hAnsi="Bookman Old Style"/>
                <w:b/>
                <w:spacing w:val="4"/>
                <w:sz w:val="18"/>
                <w:szCs w:val="18"/>
              </w:rPr>
              <w:t>Liczba punktów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pacing w:val="4"/>
                <w:sz w:val="18"/>
                <w:szCs w:val="18"/>
              </w:rPr>
            </w:pPr>
            <w:r w:rsidRPr="00E2384F">
              <w:rPr>
                <w:rFonts w:ascii="Bookman Old Style" w:hAnsi="Bookman Old Style"/>
                <w:b/>
                <w:spacing w:val="4"/>
                <w:sz w:val="18"/>
                <w:szCs w:val="18"/>
              </w:rPr>
              <w:t>(razem)</w:t>
            </w:r>
          </w:p>
        </w:tc>
      </w:tr>
      <w:tr w:rsidR="000D2F89" w:rsidRPr="00253017" w:rsidTr="00BD42A4">
        <w:trPr>
          <w:trHeight w:val="61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bCs/>
                <w:sz w:val="18"/>
                <w:szCs w:val="18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i/>
                <w:sz w:val="18"/>
                <w:szCs w:val="18"/>
              </w:rPr>
              <w:t xml:space="preserve">FIRMA HANDLOWO-USŁUGOWA </w:t>
            </w:r>
            <w:proofErr w:type="spellStart"/>
            <w:r w:rsidRPr="00253017">
              <w:rPr>
                <w:rFonts w:ascii="Bookman Old Style" w:hAnsi="Bookman Old Style"/>
                <w:i/>
                <w:sz w:val="18"/>
                <w:szCs w:val="18"/>
              </w:rPr>
              <w:t>PMPplus</w:t>
            </w:r>
            <w:proofErr w:type="spellEnd"/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i/>
                <w:sz w:val="18"/>
                <w:szCs w:val="18"/>
              </w:rPr>
              <w:t>MAREK SZYMAŃSKI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UL. GEN. WŁADYSŁAWA ANDERSA 4A/1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96-200 SIERADZ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1 494 450, 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120 miesięcy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D2F89" w:rsidRPr="00253017" w:rsidTr="00BD42A4">
        <w:trPr>
          <w:trHeight w:val="64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32,20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72,20 pkt.</w:t>
            </w:r>
          </w:p>
        </w:tc>
      </w:tr>
      <w:tr w:rsidR="000D2F89" w:rsidRPr="00253017" w:rsidTr="00BD42A4">
        <w:trPr>
          <w:trHeight w:val="3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2F89" w:rsidRPr="00253017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Uwydatnienie"/>
                <w:rFonts w:ascii="Bookman Old Style" w:hAnsi="Bookman Old Style"/>
                <w:sz w:val="18"/>
                <w:szCs w:val="18"/>
              </w:rPr>
              <w:t>Tom-Dach Śliwowski</w:t>
            </w: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 Tomasz</w:t>
            </w:r>
          </w:p>
          <w:p w:rsidR="000D2F89" w:rsidRPr="00253017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 ul. Brata Zeno 27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>07-430 Myszyniec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801 960, 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120 miesięcy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D2F89" w:rsidRPr="00253017" w:rsidTr="00BD42A4">
        <w:trPr>
          <w:trHeight w:val="29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0D2F89" w:rsidRPr="00253017" w:rsidRDefault="000D2F89" w:rsidP="00BD42A4">
            <w:pPr>
              <w:spacing w:after="0" w:line="240" w:lineRule="auto"/>
              <w:rPr>
                <w:rStyle w:val="Uwydatnienie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0D2F89" w:rsidRPr="00E2384F" w:rsidRDefault="000D2F89" w:rsidP="00BD42A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2384F">
              <w:rPr>
                <w:rFonts w:ascii="Bookman Old Style" w:hAnsi="Bookman Old Style"/>
                <w:b/>
                <w:sz w:val="18"/>
                <w:szCs w:val="18"/>
              </w:rPr>
              <w:t>60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0D2F89" w:rsidRPr="00E2384F" w:rsidRDefault="000D2F89" w:rsidP="00BD42A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E2384F">
              <w:rPr>
                <w:rFonts w:ascii="Bookman Old Style" w:hAnsi="Bookman Old Style"/>
                <w:b/>
                <w:sz w:val="18"/>
                <w:szCs w:val="18"/>
              </w:rPr>
              <w:t>40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0D2F89" w:rsidRPr="00E2384F" w:rsidRDefault="000D2F89" w:rsidP="00BD42A4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2384F">
              <w:rPr>
                <w:rFonts w:ascii="Bookman Old Style" w:hAnsi="Bookman Old Style"/>
                <w:b/>
                <w:sz w:val="18"/>
                <w:szCs w:val="18"/>
              </w:rPr>
              <w:t>100 pkt.</w:t>
            </w:r>
          </w:p>
        </w:tc>
      </w:tr>
      <w:tr w:rsidR="000D2F89" w:rsidRPr="00253017" w:rsidTr="00BD42A4">
        <w:trPr>
          <w:trHeight w:val="36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Uwydatnienie"/>
                <w:rFonts w:ascii="Bookman Old Style" w:hAnsi="Bookman Old Style"/>
                <w:sz w:val="18"/>
                <w:szCs w:val="18"/>
              </w:rPr>
              <w:t>KOBI INVEST</w:t>
            </w: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 SP. Z O.O.</w:t>
            </w:r>
          </w:p>
          <w:p w:rsidR="000D2F89" w:rsidRPr="00253017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>Uścikowo 58B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64-600 </w:t>
            </w:r>
            <w:r w:rsidRPr="00253017">
              <w:rPr>
                <w:rStyle w:val="Uwydatnienie"/>
                <w:rFonts w:ascii="Bookman Old Style" w:hAnsi="Bookman Old Style"/>
                <w:sz w:val="18"/>
                <w:szCs w:val="18"/>
              </w:rPr>
              <w:t>Oborniki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1 045 500, 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60 miesięcy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D2F89" w:rsidRPr="00253017" w:rsidTr="00BD42A4">
        <w:trPr>
          <w:trHeight w:val="25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Style w:val="Uwydatnienie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46,02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66,02 pkt.</w:t>
            </w:r>
          </w:p>
        </w:tc>
      </w:tr>
      <w:tr w:rsidR="000D2F89" w:rsidRPr="00253017" w:rsidTr="00BD42A4">
        <w:trPr>
          <w:trHeight w:val="36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Uwydatnienie"/>
                <w:rFonts w:ascii="Bookman Old Style" w:hAnsi="Bookman Old Style"/>
                <w:sz w:val="18"/>
                <w:szCs w:val="18"/>
              </w:rPr>
              <w:t>GRINBUD</w:t>
            </w: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 SP Z O </w:t>
            </w:r>
            <w:proofErr w:type="spellStart"/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>O</w:t>
            </w:r>
            <w:proofErr w:type="spellEnd"/>
          </w:p>
          <w:p w:rsidR="000D2F89" w:rsidRPr="00253017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>ul. Olsztyńska 17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>62-200 Gniezno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938 497, 06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120 miesięcy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D2F89" w:rsidRPr="00253017" w:rsidTr="00BD42A4">
        <w:trPr>
          <w:trHeight w:val="25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Style w:val="Uwydatnienie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51,27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91, 27 pkt.</w:t>
            </w:r>
          </w:p>
        </w:tc>
      </w:tr>
      <w:tr w:rsidR="000D2F89" w:rsidRPr="00253017" w:rsidTr="00BD42A4">
        <w:trPr>
          <w:trHeight w:val="36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Uwydatnienie"/>
                <w:rFonts w:ascii="Bookman Old Style" w:hAnsi="Bookman Old Style"/>
                <w:sz w:val="18"/>
                <w:szCs w:val="18"/>
              </w:rPr>
              <w:t>PTB NICKEL</w:t>
            </w: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 xml:space="preserve"> SP Z O </w:t>
            </w:r>
            <w:proofErr w:type="spellStart"/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>O</w:t>
            </w:r>
            <w:proofErr w:type="spellEnd"/>
          </w:p>
          <w:p w:rsidR="000D2F89" w:rsidRPr="00253017" w:rsidRDefault="000D2F89" w:rsidP="00BD42A4">
            <w:pPr>
              <w:spacing w:after="0" w:line="240" w:lineRule="auto"/>
              <w:rPr>
                <w:rStyle w:val="st"/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>ul. Obornicka 6 B</w:t>
            </w:r>
          </w:p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Style w:val="st"/>
                <w:rFonts w:ascii="Bookman Old Style" w:hAnsi="Bookman Old Style"/>
                <w:sz w:val="18"/>
                <w:szCs w:val="18"/>
              </w:rPr>
              <w:t>62-002 Jelonek Koło Poznania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1 094 700, 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3017">
              <w:rPr>
                <w:rFonts w:ascii="Bookman Old Style" w:hAnsi="Bookman Old Style"/>
                <w:sz w:val="18"/>
                <w:szCs w:val="18"/>
              </w:rPr>
              <w:t>120 miesięcy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D2F89" w:rsidRPr="00253017" w:rsidTr="00BD42A4">
        <w:trPr>
          <w:trHeight w:val="25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Style w:val="Uwydatnienie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43,96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F89" w:rsidRPr="00253017" w:rsidRDefault="000D2F89" w:rsidP="00BD42A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83,96</w:t>
            </w:r>
          </w:p>
        </w:tc>
      </w:tr>
    </w:tbl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sz w:val="18"/>
          <w:szCs w:val="18"/>
        </w:rPr>
      </w:pP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sz w:val="18"/>
          <w:szCs w:val="18"/>
        </w:rPr>
      </w:pPr>
      <w:r w:rsidRPr="00253017">
        <w:rPr>
          <w:rFonts w:ascii="Bookman Old Style" w:hAnsi="Bookman Old Style" w:cs="Segoe UI Semilight"/>
          <w:sz w:val="18"/>
          <w:szCs w:val="18"/>
        </w:rPr>
        <w:t>Zamawiający nie ustanowił dynamicznego systemu zakupów.</w:t>
      </w:r>
    </w:p>
    <w:p w:rsidR="000D2F89" w:rsidRPr="00253017" w:rsidRDefault="000D2F89" w:rsidP="000D2F89">
      <w:pPr>
        <w:tabs>
          <w:tab w:val="right" w:pos="-6096"/>
        </w:tabs>
        <w:spacing w:after="0" w:line="240" w:lineRule="auto"/>
        <w:jc w:val="both"/>
        <w:rPr>
          <w:rFonts w:ascii="Bookman Old Style" w:hAnsi="Bookman Old Style" w:cs="Segoe UI Semilight"/>
          <w:sz w:val="16"/>
          <w:szCs w:val="16"/>
          <w:u w:val="single"/>
        </w:rPr>
      </w:pP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253017">
        <w:rPr>
          <w:rFonts w:ascii="Bookman Old Style" w:hAnsi="Bookman Old Style" w:cs="Segoe UI Semilight"/>
          <w:i/>
          <w:sz w:val="16"/>
          <w:szCs w:val="16"/>
        </w:rPr>
        <w:t>Uwaga:</w:t>
      </w: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</w:pPr>
      <w:r w:rsidRPr="00253017">
        <w:rPr>
          <w:rFonts w:ascii="Bookman Old Style" w:hAnsi="Bookman Old Style" w:cs="Segoe UI Semilight"/>
          <w:i/>
          <w:sz w:val="16"/>
          <w:szCs w:val="16"/>
        </w:rPr>
        <w:t xml:space="preserve">Zamawiający zawiera umowę w sprawie zamówienia publicznego, z zastrzeżeniem art. 183 ustawy „Prawo zamówień publicznych” zgodnie ze wzorem umowy, </w:t>
      </w:r>
      <w:r w:rsidRPr="00253017">
        <w:rPr>
          <w:rFonts w:ascii="Bookman Old Style" w:hAnsi="Bookman Old Style" w:cs="Segoe UI Semilight"/>
          <w:b/>
          <w:i/>
          <w:sz w:val="16"/>
          <w:szCs w:val="16"/>
          <w:u w:val="single"/>
        </w:rPr>
        <w:t xml:space="preserve">w terminie </w:t>
      </w:r>
      <w:r w:rsidRPr="00253017">
        <w:rPr>
          <w:rFonts w:ascii="Bookman Old Style" w:eastAsia="Times New Roman" w:hAnsi="Bookman Old Style" w:cs="Segoe UI Semilight"/>
          <w:b/>
          <w:i/>
          <w:sz w:val="16"/>
          <w:szCs w:val="16"/>
          <w:u w:val="single"/>
          <w:lang w:eastAsia="pl-PL"/>
        </w:rPr>
        <w:t>nie krótszym niż 5 dni</w:t>
      </w:r>
      <w:r w:rsidRPr="00253017"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  <w:t xml:space="preserve"> od dnia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</w:pPr>
      <w:r w:rsidRPr="00253017"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</w:pPr>
      <w:r w:rsidRPr="00253017"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  <w:t>- złożono tylko jedną ofertę,</w:t>
      </w:r>
    </w:p>
    <w:p w:rsidR="000D2F89" w:rsidRPr="00253017" w:rsidRDefault="000D2F89" w:rsidP="000D2F89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253017">
        <w:rPr>
          <w:rFonts w:ascii="Bookman Old Style" w:hAnsi="Bookman Old Style" w:cs="Segoe UI Semilight"/>
          <w:i/>
          <w:sz w:val="16"/>
          <w:szCs w:val="16"/>
        </w:rPr>
        <w:t>- w postępowaniu o udzielenie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p w:rsidR="00415C65" w:rsidRPr="000D2F89" w:rsidRDefault="00415C65" w:rsidP="000D2F89"/>
    <w:sectPr w:rsidR="00415C65" w:rsidRPr="000D2F89" w:rsidSect="000D2F89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8A" w:rsidRDefault="00513A8A" w:rsidP="00F92ECB">
      <w:pPr>
        <w:spacing w:after="0" w:line="240" w:lineRule="auto"/>
      </w:pPr>
      <w:r>
        <w:separator/>
      </w:r>
    </w:p>
  </w:endnote>
  <w:endnote w:type="continuationSeparator" w:id="0">
    <w:p w:rsidR="00513A8A" w:rsidRDefault="00513A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Default="00513A8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A8A" w:rsidRDefault="00513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8A" w:rsidRDefault="00513A8A" w:rsidP="00F92ECB">
      <w:pPr>
        <w:spacing w:after="0" w:line="240" w:lineRule="auto"/>
      </w:pPr>
      <w:r>
        <w:separator/>
      </w:r>
    </w:p>
  </w:footnote>
  <w:footnote w:type="continuationSeparator" w:id="0">
    <w:p w:rsidR="00513A8A" w:rsidRDefault="00513A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Pr="00923D22" w:rsidRDefault="007132A4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="00EC6E78" w:rsidRPr="00EC6E78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513A8A" w:rsidRPr="009946F1" w:rsidRDefault="00513A8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EC6E78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EC6E78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BC6AE8" w:rsidRPr="00BC6AE8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EC6E78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13A8A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513A8A" w:rsidRPr="008C40AC">
      <w:rPr>
        <w:rFonts w:ascii="Bookman Old Style" w:hAnsi="Bookman Old Style"/>
        <w:sz w:val="20"/>
        <w:szCs w:val="20"/>
      </w:rPr>
      <w:t>WCPiT</w:t>
    </w:r>
    <w:proofErr w:type="spellEnd"/>
    <w:r w:rsidR="00513A8A" w:rsidRPr="008C40AC">
      <w:rPr>
        <w:rFonts w:ascii="Bookman Old Style" w:hAnsi="Bookman Old Style"/>
        <w:sz w:val="20"/>
        <w:szCs w:val="20"/>
      </w:rPr>
      <w:t>/EA/381-</w:t>
    </w:r>
    <w:r w:rsidR="00FA3DDA">
      <w:rPr>
        <w:rFonts w:ascii="Bookman Old Style" w:hAnsi="Bookman Old Style"/>
        <w:sz w:val="20"/>
        <w:szCs w:val="20"/>
      </w:rPr>
      <w:t>1</w:t>
    </w:r>
    <w:r w:rsidR="00E74EA8">
      <w:rPr>
        <w:rFonts w:ascii="Bookman Old Style" w:hAnsi="Bookman Old Style"/>
        <w:sz w:val="20"/>
        <w:szCs w:val="20"/>
      </w:rPr>
      <w:t>8</w:t>
    </w:r>
    <w:r>
      <w:rPr>
        <w:rFonts w:ascii="Bookman Old Style" w:hAnsi="Bookman Old Style"/>
        <w:sz w:val="20"/>
        <w:szCs w:val="20"/>
      </w:rPr>
      <w:t>/2020</w:t>
    </w:r>
  </w:p>
  <w:p w:rsidR="00513A8A" w:rsidRDefault="00513A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7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922D74"/>
    <w:multiLevelType w:val="hybridMultilevel"/>
    <w:tmpl w:val="569C035E"/>
    <w:lvl w:ilvl="0" w:tplc="C8EA5F6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4"/>
  </w:num>
  <w:num w:numId="9">
    <w:abstractNumId w:val="30"/>
  </w:num>
  <w:num w:numId="10">
    <w:abstractNumId w:val="12"/>
  </w:num>
  <w:num w:numId="11">
    <w:abstractNumId w:val="31"/>
  </w:num>
  <w:num w:numId="12">
    <w:abstractNumId w:val="28"/>
  </w:num>
  <w:num w:numId="13">
    <w:abstractNumId w:val="8"/>
  </w:num>
  <w:num w:numId="14">
    <w:abstractNumId w:val="33"/>
  </w:num>
  <w:num w:numId="15">
    <w:abstractNumId w:val="2"/>
  </w:num>
  <w:num w:numId="16">
    <w:abstractNumId w:val="34"/>
  </w:num>
  <w:num w:numId="17">
    <w:abstractNumId w:val="21"/>
  </w:num>
  <w:num w:numId="18">
    <w:abstractNumId w:val="19"/>
  </w:num>
  <w:num w:numId="19">
    <w:abstractNumId w:val="6"/>
  </w:num>
  <w:num w:numId="20">
    <w:abstractNumId w:val="7"/>
  </w:num>
  <w:num w:numId="21">
    <w:abstractNumId w:val="26"/>
  </w:num>
  <w:num w:numId="22">
    <w:abstractNumId w:val="4"/>
  </w:num>
  <w:num w:numId="23">
    <w:abstractNumId w:val="5"/>
  </w:num>
  <w:num w:numId="24">
    <w:abstractNumId w:val="23"/>
  </w:num>
  <w:num w:numId="25">
    <w:abstractNumId w:val="32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18"/>
  </w:num>
  <w:num w:numId="30">
    <w:abstractNumId w:val="27"/>
  </w:num>
  <w:num w:numId="31">
    <w:abstractNumId w:val="15"/>
  </w:num>
  <w:num w:numId="32">
    <w:abstractNumId w:val="22"/>
  </w:num>
  <w:num w:numId="33">
    <w:abstractNumId w:val="3"/>
  </w:num>
  <w:num w:numId="34">
    <w:abstractNumId w:val="2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B61E9"/>
    <w:rsid w:val="000D2F89"/>
    <w:rsid w:val="000D432C"/>
    <w:rsid w:val="000F19A1"/>
    <w:rsid w:val="000F24E5"/>
    <w:rsid w:val="000F48C7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B55D5"/>
    <w:rsid w:val="001C0391"/>
    <w:rsid w:val="001E08B1"/>
    <w:rsid w:val="001F3EAA"/>
    <w:rsid w:val="001F48C0"/>
    <w:rsid w:val="001F7A9F"/>
    <w:rsid w:val="00215B7B"/>
    <w:rsid w:val="002218C1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0125"/>
    <w:rsid w:val="00287F96"/>
    <w:rsid w:val="00294465"/>
    <w:rsid w:val="00295A88"/>
    <w:rsid w:val="00295BC9"/>
    <w:rsid w:val="00297158"/>
    <w:rsid w:val="002B6F4B"/>
    <w:rsid w:val="002C5D09"/>
    <w:rsid w:val="002D4198"/>
    <w:rsid w:val="002D6ACC"/>
    <w:rsid w:val="0030627C"/>
    <w:rsid w:val="00307C38"/>
    <w:rsid w:val="0031533B"/>
    <w:rsid w:val="00321F07"/>
    <w:rsid w:val="00333554"/>
    <w:rsid w:val="003433A2"/>
    <w:rsid w:val="00345D79"/>
    <w:rsid w:val="003557A5"/>
    <w:rsid w:val="00362AF4"/>
    <w:rsid w:val="00370AE3"/>
    <w:rsid w:val="0037377E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A6465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3395E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31E3"/>
    <w:rsid w:val="004F7089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4C4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1763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5A19"/>
    <w:rsid w:val="0065646D"/>
    <w:rsid w:val="00656CE5"/>
    <w:rsid w:val="00656F13"/>
    <w:rsid w:val="006610CB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132A4"/>
    <w:rsid w:val="00726F0B"/>
    <w:rsid w:val="0073174B"/>
    <w:rsid w:val="00733BE2"/>
    <w:rsid w:val="007506F3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129"/>
    <w:rsid w:val="00800A19"/>
    <w:rsid w:val="00800E85"/>
    <w:rsid w:val="00803805"/>
    <w:rsid w:val="00803DCA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B539F"/>
    <w:rsid w:val="008C40AC"/>
    <w:rsid w:val="008D54B4"/>
    <w:rsid w:val="008E3AA5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29D3"/>
    <w:rsid w:val="009D30F8"/>
    <w:rsid w:val="009D7F97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34587"/>
    <w:rsid w:val="00A40A84"/>
    <w:rsid w:val="00A52383"/>
    <w:rsid w:val="00A72348"/>
    <w:rsid w:val="00A77CD3"/>
    <w:rsid w:val="00A829A7"/>
    <w:rsid w:val="00A9322D"/>
    <w:rsid w:val="00AA0975"/>
    <w:rsid w:val="00AA5831"/>
    <w:rsid w:val="00AA69F0"/>
    <w:rsid w:val="00AB3DDC"/>
    <w:rsid w:val="00AB7FDE"/>
    <w:rsid w:val="00AC1FC9"/>
    <w:rsid w:val="00AD0E38"/>
    <w:rsid w:val="00AD5805"/>
    <w:rsid w:val="00AF50EB"/>
    <w:rsid w:val="00B005C9"/>
    <w:rsid w:val="00B13F6F"/>
    <w:rsid w:val="00B23B82"/>
    <w:rsid w:val="00B25045"/>
    <w:rsid w:val="00B418BA"/>
    <w:rsid w:val="00B43BFD"/>
    <w:rsid w:val="00B80CA8"/>
    <w:rsid w:val="00B94BB5"/>
    <w:rsid w:val="00B95776"/>
    <w:rsid w:val="00BB6625"/>
    <w:rsid w:val="00BB71B8"/>
    <w:rsid w:val="00BB7B6C"/>
    <w:rsid w:val="00BC250D"/>
    <w:rsid w:val="00BC6AE8"/>
    <w:rsid w:val="00BE15B0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53E4"/>
    <w:rsid w:val="00C6162C"/>
    <w:rsid w:val="00C64EB6"/>
    <w:rsid w:val="00C70D7A"/>
    <w:rsid w:val="00C76E48"/>
    <w:rsid w:val="00C87937"/>
    <w:rsid w:val="00C95E48"/>
    <w:rsid w:val="00CB008C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6AA4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B74DD"/>
    <w:rsid w:val="00DC33C2"/>
    <w:rsid w:val="00DD2207"/>
    <w:rsid w:val="00DD4FDE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45946"/>
    <w:rsid w:val="00E46FF7"/>
    <w:rsid w:val="00E53138"/>
    <w:rsid w:val="00E74894"/>
    <w:rsid w:val="00E74EA8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EC6E78"/>
    <w:rsid w:val="00EE5338"/>
    <w:rsid w:val="00F00413"/>
    <w:rsid w:val="00F072B8"/>
    <w:rsid w:val="00F072D4"/>
    <w:rsid w:val="00F0756B"/>
    <w:rsid w:val="00F300A1"/>
    <w:rsid w:val="00F305F4"/>
    <w:rsid w:val="00F41C89"/>
    <w:rsid w:val="00F56573"/>
    <w:rsid w:val="00F679B1"/>
    <w:rsid w:val="00F81603"/>
    <w:rsid w:val="00F82A45"/>
    <w:rsid w:val="00F92ECB"/>
    <w:rsid w:val="00FA3130"/>
    <w:rsid w:val="00FA3DDA"/>
    <w:rsid w:val="00FA4BBB"/>
    <w:rsid w:val="00FA616E"/>
    <w:rsid w:val="00FB1214"/>
    <w:rsid w:val="00FB6C42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4E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8DB4-0622-4ACB-9BDA-8CB01E7A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2020-06-29T12:08:00Z</cp:lastPrinted>
  <dcterms:created xsi:type="dcterms:W3CDTF">2020-06-29T10:40:00Z</dcterms:created>
  <dcterms:modified xsi:type="dcterms:W3CDTF">2020-06-29T12:09:00Z</dcterms:modified>
</cp:coreProperties>
</file>