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CE15AE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</w:t>
      </w:r>
      <w:r w:rsidR="00860BB5">
        <w:rPr>
          <w:sz w:val="20"/>
          <w:szCs w:val="20"/>
        </w:rPr>
        <w:t>4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70387B">
        <w:rPr>
          <w:sz w:val="20"/>
          <w:szCs w:val="20"/>
        </w:rPr>
        <w:t>26</w:t>
      </w:r>
      <w:r w:rsidR="00860BB5">
        <w:rPr>
          <w:sz w:val="20"/>
          <w:szCs w:val="20"/>
        </w:rPr>
        <w:t>.08</w:t>
      </w:r>
      <w:r>
        <w:rPr>
          <w:sz w:val="20"/>
          <w:szCs w:val="20"/>
        </w:rPr>
        <w:t>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 w:rsidR="00FD068C">
        <w:rPr>
          <w:b/>
          <w:sz w:val="20"/>
          <w:szCs w:val="20"/>
        </w:rPr>
        <w:t xml:space="preserve"> </w:t>
      </w:r>
      <w:r w:rsidR="008F7616" w:rsidRPr="00137AA4">
        <w:rPr>
          <w:rFonts w:cs="Arial"/>
          <w:b/>
          <w:bCs/>
          <w:sz w:val="20"/>
          <w:szCs w:val="20"/>
        </w:rPr>
        <w:t>systemu zamkniętego do pobierania krwi, drobnego i jednorazowego sprzętu laboratoryjnego</w:t>
      </w:r>
      <w:r w:rsidRPr="00137AA4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3E7B91" w:rsidRDefault="003E7B91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5100" w:type="pct"/>
        <w:tblInd w:w="-318" w:type="dxa"/>
        <w:tblLayout w:type="fixed"/>
        <w:tblLook w:val="04A0"/>
      </w:tblPr>
      <w:tblGrid>
        <w:gridCol w:w="2957"/>
        <w:gridCol w:w="815"/>
        <w:gridCol w:w="1190"/>
        <w:gridCol w:w="718"/>
        <w:gridCol w:w="460"/>
        <w:gridCol w:w="265"/>
        <w:gridCol w:w="604"/>
        <w:gridCol w:w="267"/>
        <w:gridCol w:w="739"/>
        <w:gridCol w:w="267"/>
        <w:gridCol w:w="926"/>
        <w:gridCol w:w="241"/>
        <w:gridCol w:w="23"/>
      </w:tblGrid>
      <w:tr w:rsidR="006D6158" w:rsidRPr="00063C05" w:rsidTr="00AF6DC2">
        <w:trPr>
          <w:trHeight w:val="318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6D615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Sarstedt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Sp. z o.o.</w:t>
            </w:r>
          </w:p>
          <w:p w:rsidR="006D6158" w:rsidRPr="006D6158" w:rsidRDefault="006D6158" w:rsidP="006D615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Warszawska 25, Blizne Łaszczyńskiego</w:t>
            </w:r>
          </w:p>
          <w:p w:rsidR="00045A32" w:rsidRPr="0070387B" w:rsidRDefault="006D6158" w:rsidP="006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05-082 Stare Babice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121,420.08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6D6158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6D615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Medlab-Products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Sp. z o.o.</w:t>
            </w:r>
          </w:p>
          <w:p w:rsidR="00045A32" w:rsidRPr="0070387B" w:rsidRDefault="006D6158" w:rsidP="006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Gałczyńskiego 8, 05-090 Raszyn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31,352.40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6D6158" w:rsidRDefault="00045A32" w:rsidP="00045A3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6D615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Profilab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s.c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. W. Stachura, J. Holli, A. Wiącek-Żychlińska</w:t>
            </w:r>
          </w:p>
          <w:p w:rsidR="00045A32" w:rsidRPr="006D6158" w:rsidRDefault="006D6158" w:rsidP="006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Emaliowa 28, 02-295 Warszawa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5,102.46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4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AF6DC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Medlab-Products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Sp. z o.o.</w:t>
            </w:r>
          </w:p>
          <w:p w:rsidR="006D6158" w:rsidRPr="006D6158" w:rsidRDefault="006D6158" w:rsidP="00AF6D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Gałczyńskiego 8, 05-090 Raszyn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2,608.20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5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AF6DC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Medlab-Products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Sp. z o.o.</w:t>
            </w:r>
          </w:p>
          <w:p w:rsidR="006D6158" w:rsidRPr="006D6158" w:rsidRDefault="006D6158" w:rsidP="00AF6D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Gałczyńskiego 8, 05-090 Raszyn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1,998.00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6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8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AF6DC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Profilab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s.c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. W. Stachura, J. Holli, A. Wiącek-Żychlińska</w:t>
            </w:r>
          </w:p>
          <w:p w:rsidR="006D6158" w:rsidRPr="006D6158" w:rsidRDefault="006D6158" w:rsidP="00AF6D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Emaliowa 28, 02-295 Warszawa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2,460.00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7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AF6DC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Medlab-Products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Sp. z o.o.</w:t>
            </w:r>
          </w:p>
          <w:p w:rsidR="006D6158" w:rsidRPr="006D6158" w:rsidRDefault="006D6158" w:rsidP="00AF6D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Gałczyńskiego 8, 05-090 Raszyn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783.00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Default="00045A32" w:rsidP="00045A32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C2" w:rsidRDefault="00AF6DC2" w:rsidP="00045A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  <w:p w:rsidR="00AF6DC2" w:rsidRDefault="00AF6DC2" w:rsidP="00045A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lastRenderedPageBreak/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gridAfter w:val="2"/>
          <w:wAfter w:w="139" w:type="pct"/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6D6158" w:rsidRPr="00063C05" w:rsidTr="00AF6DC2">
        <w:trPr>
          <w:gridAfter w:val="2"/>
          <w:wAfter w:w="139" w:type="pct"/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AF6DC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Profilab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s.c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. W. Stachura, J. Holli, A. Wiącek-Żychlińska</w:t>
            </w:r>
          </w:p>
          <w:p w:rsidR="006D6158" w:rsidRPr="006D6158" w:rsidRDefault="006D6158" w:rsidP="00AF6D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Ul. Emaliowa 28, 02-295 Warszawa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2,170.80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.00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063C05" w:rsidRDefault="006D6158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9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6D615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P.P.H.U. BOR-POL Mariusz Borkowski</w:t>
            </w:r>
          </w:p>
          <w:p w:rsidR="00045A32" w:rsidRPr="006D6158" w:rsidRDefault="006D6158" w:rsidP="006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Plac Jaśminu 2, 44-152 Gliwice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78,615.69   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C45045" w:rsidRPr="00063C05" w:rsidRDefault="00C45045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Default="00045A32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5" w:rsidRDefault="00C45045" w:rsidP="00045A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  <w:p w:rsidR="00045A32" w:rsidRPr="00063C05" w:rsidRDefault="003E7B91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32" w:rsidRPr="00063C05" w:rsidRDefault="00045A32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6D6158" w:rsidRPr="00063C05" w:rsidTr="00AF6DC2">
        <w:trPr>
          <w:gridAfter w:val="1"/>
          <w:wAfter w:w="13" w:type="pct"/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127" w:type="pct"/>
            <w:vAlign w:val="center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6D6158" w:rsidRPr="00063C05" w:rsidTr="00AF6DC2">
        <w:trPr>
          <w:gridAfter w:val="1"/>
          <w:wAfter w:w="13" w:type="pct"/>
          <w:trHeight w:val="22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58" w:rsidRPr="006D6158" w:rsidRDefault="006D6158" w:rsidP="006D615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Cheminst</w:t>
            </w:r>
            <w:proofErr w:type="spellEnd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Polska Aleksander </w:t>
            </w:r>
            <w:proofErr w:type="spellStart"/>
            <w:r w:rsidRPr="006D6158">
              <w:rPr>
                <w:rFonts w:asciiTheme="minorHAnsi" w:hAnsiTheme="minorHAnsi" w:cstheme="minorHAnsi"/>
                <w:b/>
                <w:sz w:val="16"/>
                <w:szCs w:val="16"/>
              </w:rPr>
              <w:t>Prychidny</w:t>
            </w:r>
            <w:proofErr w:type="spellEnd"/>
          </w:p>
          <w:p w:rsidR="003E7B91" w:rsidRPr="006D6158" w:rsidRDefault="006D6158" w:rsidP="006D61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D6158">
              <w:rPr>
                <w:rFonts w:asciiTheme="minorHAnsi" w:hAnsiTheme="minorHAnsi" w:cstheme="minorHAnsi"/>
                <w:sz w:val="16"/>
                <w:szCs w:val="16"/>
              </w:rPr>
              <w:t>Trzebnicka 7a, Szczodre, 05-095 Mirków k/</w:t>
            </w:r>
            <w:r w:rsidR="00B209F6">
              <w:rPr>
                <w:rFonts w:asciiTheme="minorHAnsi" w:hAnsiTheme="minorHAnsi" w:cstheme="minorHAnsi"/>
                <w:sz w:val="16"/>
                <w:szCs w:val="16"/>
              </w:rPr>
              <w:t>Wrocławia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5,965.50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.00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063C05" w:rsidRDefault="003E7B91" w:rsidP="00045A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27" w:type="pct"/>
            <w:vAlign w:val="center"/>
            <w:hideMark/>
          </w:tcPr>
          <w:p w:rsidR="003E7B91" w:rsidRPr="00063C05" w:rsidRDefault="003E7B91" w:rsidP="00045A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167657" w:rsidRPr="00167657" w:rsidRDefault="00167657" w:rsidP="00167657">
      <w:pPr>
        <w:autoSpaceDE w:val="0"/>
        <w:autoSpaceDN w:val="0"/>
        <w:adjustRightInd w:val="0"/>
        <w:spacing w:after="0" w:line="240" w:lineRule="auto"/>
        <w:ind w:left="1134"/>
        <w:rPr>
          <w:rFonts w:cs="Calibri"/>
          <w:b/>
          <w:bCs/>
          <w:sz w:val="20"/>
          <w:szCs w:val="20"/>
        </w:rPr>
      </w:pPr>
      <w:r w:rsidRPr="00506FA0">
        <w:rPr>
          <w:rFonts w:cs="Calibri"/>
          <w:b/>
          <w:bCs/>
          <w:sz w:val="20"/>
          <w:szCs w:val="20"/>
        </w:rPr>
        <w:t>PAKIETY 1-7 i 9</w:t>
      </w:r>
    </w:p>
    <w:p w:rsidR="004E755B" w:rsidRDefault="004E755B" w:rsidP="00167657">
      <w:pPr>
        <w:spacing w:after="0" w:line="240" w:lineRule="auto"/>
        <w:ind w:left="1134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167657" w:rsidRPr="00167657" w:rsidRDefault="00167657" w:rsidP="00167657">
      <w:pPr>
        <w:autoSpaceDE w:val="0"/>
        <w:autoSpaceDN w:val="0"/>
        <w:adjustRightInd w:val="0"/>
        <w:spacing w:after="0" w:line="240" w:lineRule="auto"/>
        <w:ind w:left="1134"/>
        <w:rPr>
          <w:rFonts w:cs="Calibri"/>
          <w:b/>
          <w:bCs/>
          <w:sz w:val="20"/>
          <w:szCs w:val="20"/>
        </w:rPr>
      </w:pPr>
      <w:r w:rsidRPr="00506FA0">
        <w:rPr>
          <w:rFonts w:cs="Calibri"/>
          <w:b/>
          <w:bCs/>
          <w:sz w:val="20"/>
          <w:szCs w:val="20"/>
        </w:rPr>
        <w:t>PAKIETY 8 i 10</w:t>
      </w:r>
    </w:p>
    <w:p w:rsidR="00167657" w:rsidRPr="00986484" w:rsidRDefault="00167657" w:rsidP="00167657">
      <w:pPr>
        <w:pStyle w:val="Tekstpodstawowy21"/>
        <w:spacing w:before="0"/>
        <w:ind w:left="108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>cena</w:t>
      </w:r>
      <w:r w:rsidRPr="00986484">
        <w:rPr>
          <w:rFonts w:ascii="Calibri" w:eastAsia="Verdana" w:hAnsi="Calibri"/>
          <w:spacing w:val="4"/>
          <w:sz w:val="20"/>
          <w:szCs w:val="20"/>
        </w:rPr>
        <w:t xml:space="preserve"> (C) – </w:t>
      </w:r>
      <w:r w:rsidRPr="00986484">
        <w:rPr>
          <w:rFonts w:ascii="Calibri" w:hAnsi="Calibri"/>
          <w:spacing w:val="4"/>
          <w:sz w:val="20"/>
          <w:szCs w:val="20"/>
        </w:rPr>
        <w:t>waga 60 %</w:t>
      </w:r>
    </w:p>
    <w:p w:rsidR="00167657" w:rsidRPr="00986484" w:rsidRDefault="00167657" w:rsidP="00167657">
      <w:pPr>
        <w:pStyle w:val="Tekstpodstawowy21"/>
        <w:spacing w:before="0"/>
        <w:ind w:left="108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 xml:space="preserve">czas dostawy </w:t>
      </w:r>
      <w:r>
        <w:rPr>
          <w:rFonts w:ascii="Calibri" w:hAnsi="Calibri"/>
          <w:spacing w:val="4"/>
          <w:sz w:val="20"/>
          <w:szCs w:val="20"/>
        </w:rPr>
        <w:t>(CD)- waga 4</w:t>
      </w:r>
      <w:r w:rsidRPr="00986484">
        <w:rPr>
          <w:rFonts w:ascii="Calibri" w:hAnsi="Calibri"/>
          <w:spacing w:val="4"/>
          <w:sz w:val="20"/>
          <w:szCs w:val="20"/>
        </w:rPr>
        <w:t>0%</w:t>
      </w:r>
    </w:p>
    <w:p w:rsidR="00167657" w:rsidRPr="00686EB3" w:rsidRDefault="00167657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:rsidR="004E755B" w:rsidRDefault="004E755B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p w:rsidR="00AF6DC2" w:rsidRDefault="00AF6DC2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6655" w:type="pct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345"/>
        <w:gridCol w:w="993"/>
        <w:gridCol w:w="988"/>
        <w:gridCol w:w="708"/>
        <w:gridCol w:w="1137"/>
        <w:gridCol w:w="999"/>
        <w:gridCol w:w="624"/>
        <w:gridCol w:w="237"/>
        <w:gridCol w:w="861"/>
        <w:gridCol w:w="992"/>
        <w:gridCol w:w="1178"/>
        <w:gridCol w:w="237"/>
        <w:gridCol w:w="237"/>
        <w:gridCol w:w="237"/>
        <w:gridCol w:w="94"/>
        <w:gridCol w:w="160"/>
        <w:gridCol w:w="237"/>
        <w:gridCol w:w="237"/>
        <w:gridCol w:w="237"/>
        <w:gridCol w:w="237"/>
        <w:gridCol w:w="237"/>
        <w:gridCol w:w="236"/>
      </w:tblGrid>
      <w:tr w:rsidR="00063C05" w:rsidRPr="00131457" w:rsidTr="003A7681">
        <w:trPr>
          <w:gridAfter w:val="7"/>
          <w:wAfter w:w="652" w:type="pct"/>
          <w:trHeight w:val="63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Cheminst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 xml:space="preserve"> Polska Aleksander </w:t>
            </w: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Prychidny</w:t>
            </w:r>
            <w:proofErr w:type="spellEnd"/>
          </w:p>
          <w:p w:rsidR="00923687" w:rsidRPr="00C35076" w:rsidRDefault="00923687" w:rsidP="00923687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Trzebnicka 7a, Szczodre, 05-095 Mirków k/Wrocławia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10 –5.965,50 zł /4.850,00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Czas dostawy -5 dni roboczych</w:t>
            </w: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Sarstedt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Ul. Warszawska 25, Blizne Łaszczyńskiego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05-082 Stare Babice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1 –121.420,08 zł /112.426,00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MAR-FOUR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 xml:space="preserve"> Marian Siekierski</w:t>
            </w:r>
          </w:p>
          <w:p w:rsidR="00923687" w:rsidRPr="00C35076" w:rsidRDefault="00923687" w:rsidP="00923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C35076">
              <w:rPr>
                <w:rFonts w:ascii="Tahoma" w:hAnsi="Tahoma" w:cs="Tahoma"/>
                <w:sz w:val="18"/>
                <w:szCs w:val="18"/>
              </w:rPr>
              <w:t>Srebrzyńska</w:t>
            </w:r>
            <w:proofErr w:type="spellEnd"/>
            <w:r w:rsidRPr="00C35076">
              <w:rPr>
                <w:rFonts w:ascii="Tahoma" w:hAnsi="Tahoma" w:cs="Tahoma"/>
                <w:sz w:val="18"/>
                <w:szCs w:val="18"/>
              </w:rPr>
              <w:t xml:space="preserve"> 5/7, 95-050 Konstantynów Łódzki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2 –56.462,40 zł /52.280,00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3 –5.202,41 zł /4.817,05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4 –3.422,04 zł /2.978,00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5 –2.889,00 zł /2.675,00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7 –2.295,00 zł /2.125,00 zł netto/</w:t>
            </w: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Eppendorf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Al. Jerozolimskie 212,02-486 Warszawa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4 –21.598,25 zł /17.559,55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8 –5.441,04 zł /5.038,00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 xml:space="preserve">Czas dostawy -5 dni roboczych </w:t>
            </w: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Medlab-Products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Ul. Gałczyńskiego 8, 05-090 Raszyn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2 –31.352,40 zł /29.030,00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3 –4.455,00 zł /4.125,00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4 –2.608,20 zł /2.415,00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5 –1.998,00 zł /1.850,00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7 –783,00 zł /725,00 zł netto/</w:t>
            </w: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Profilab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35076">
              <w:rPr>
                <w:rFonts w:ascii="Tahoma" w:hAnsi="Tahoma" w:cs="Tahoma"/>
                <w:b/>
                <w:sz w:val="18"/>
                <w:szCs w:val="18"/>
              </w:rPr>
              <w:t>s.c</w:t>
            </w:r>
            <w:proofErr w:type="spellEnd"/>
            <w:r w:rsidRPr="00C35076">
              <w:rPr>
                <w:rFonts w:ascii="Tahoma" w:hAnsi="Tahoma" w:cs="Tahoma"/>
                <w:b/>
                <w:sz w:val="18"/>
                <w:szCs w:val="18"/>
              </w:rPr>
              <w:t>. W. Stachura, J. Holli, A. Wiącek-Żychlińska</w:t>
            </w:r>
          </w:p>
          <w:p w:rsidR="00923687" w:rsidRPr="00C35076" w:rsidRDefault="00923687" w:rsidP="0092368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Ul. Emaliowa 28, 02-295 Warszawa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2 –37.037,52 zł /34.294,00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3 –5.102,46 zł /4.724,50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4 –3.175,20 zł /2.940,00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6 –2.460,00 zł /2.000,00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7 –918,00 zł /850,00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8 –2.170,80 zł /2.l170,80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Czas dostawy -5 dni roboczych</w:t>
            </w: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b/>
                <w:sz w:val="18"/>
                <w:szCs w:val="18"/>
              </w:rPr>
              <w:t>P.P.H.U. BOR-POL Mariusz Borkowski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Plac Jaśminu 2, 44-152 Gliwice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3 –4.513,86 zł /4.179,50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9 –78.615,69 zł /72.302,20 zł netto/</w:t>
            </w:r>
          </w:p>
        </w:tc>
      </w:tr>
      <w:tr w:rsidR="00063C05" w:rsidRPr="00131457" w:rsidTr="003A7681">
        <w:trPr>
          <w:gridAfter w:val="7"/>
          <w:wAfter w:w="652" w:type="pct"/>
          <w:trHeight w:val="5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239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b/>
                <w:sz w:val="18"/>
                <w:szCs w:val="18"/>
              </w:rPr>
              <w:t>„GRASO” Zenon Sobiecki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Krąg 4a, 83-200 Stargard Gdański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Pakiet nr 9 –105.795,30 zł /89.535,00 zł netto/</w:t>
            </w:r>
          </w:p>
          <w:p w:rsidR="00923687" w:rsidRPr="00C35076" w:rsidRDefault="00923687" w:rsidP="009236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C2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Sarstedt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121,420.08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121,420.08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56,462.40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31,352.40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55.53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31,352.40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31,352.40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Profilab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37,037.52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31,352.40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84.65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5,202.41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5,102.46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98.08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97327E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4,455.00   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Oferta</w:t>
            </w:r>
            <w:proofErr w:type="spellEnd"/>
            <w:r w:rsidRPr="00063C0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odrzucona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Profilab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5,102.46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5,102.46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97327E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Bor-Pol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4,513.86   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Oferta</w:t>
            </w:r>
            <w:proofErr w:type="spellEnd"/>
            <w:r w:rsidRPr="00063C0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odrzucona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3,422.04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2,608.20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76.22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Eppendorf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18,235.73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2,608.20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14.30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2,608.20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2,608.20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Profilab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3,175.20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2,608.20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82.14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26470D" w:rsidRDefault="0026470D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26470D" w:rsidRDefault="0026470D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26470D" w:rsidRPr="00063C05" w:rsidRDefault="0026470D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2,889.00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1,998.00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69.16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1,998.00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1,998.00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8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Profilab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2,460.00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2,460.00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nr 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Mar-Four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2,295.00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783.00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34.12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Medlab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783.00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783.00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Profilab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918.00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783.00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85.29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Eppendorf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5,441.04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2,170.80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23.94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63.94</w:t>
            </w: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Profilab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2,170.80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2,170.80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Bor-Pol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78,615.69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78,615.69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Graso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102,495.30 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78,615.69  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76.70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986" w:type="pct"/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063C05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5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063C0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97327E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dostawa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" w:type="pct"/>
            <w:gridSpan w:val="2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97327E" w:rsidRPr="00063C05" w:rsidTr="003A7681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63C0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Cheminst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5,965.50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5,965.50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40</w:t>
            </w:r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5" w:rsidRPr="00063C05" w:rsidRDefault="00063C05" w:rsidP="00063C05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063C0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" w:type="pct"/>
            <w:gridSpan w:val="2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" w:type="pct"/>
            <w:vAlign w:val="center"/>
            <w:hideMark/>
          </w:tcPr>
          <w:p w:rsidR="00063C05" w:rsidRPr="00063C05" w:rsidRDefault="00063C05" w:rsidP="0006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580F0F" w:rsidRDefault="00580F0F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580F0F" w:rsidRDefault="00580F0F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307"/>
        <w:gridCol w:w="5648"/>
      </w:tblGrid>
      <w:tr w:rsidR="00E910AB" w:rsidTr="00E910AB">
        <w:trPr>
          <w:trHeight w:val="39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AB" w:rsidRDefault="00E910AB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AB" w:rsidRDefault="00E910AB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AB" w:rsidRDefault="00E910AB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BB3210" w:rsidRPr="00C35076" w:rsidTr="00E910AB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10" w:rsidRPr="00C35076" w:rsidRDefault="00BB3210" w:rsidP="00120B6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10" w:rsidRPr="00543265" w:rsidRDefault="00BB3210" w:rsidP="00120B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43265">
              <w:rPr>
                <w:rFonts w:ascii="Tahoma" w:hAnsi="Tahoma" w:cs="Tahoma"/>
                <w:b/>
                <w:sz w:val="18"/>
                <w:szCs w:val="18"/>
              </w:rPr>
              <w:t>Medlab-Products</w:t>
            </w:r>
            <w:proofErr w:type="spellEnd"/>
            <w:r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BB3210" w:rsidRPr="00885392" w:rsidRDefault="00BB3210" w:rsidP="00120B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60837">
              <w:rPr>
                <w:rFonts w:ascii="Tahoma" w:hAnsi="Tahoma" w:cs="Tahoma"/>
                <w:sz w:val="18"/>
                <w:szCs w:val="18"/>
              </w:rPr>
              <w:t>Ul. Gałczyńskiego 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60837">
              <w:rPr>
                <w:rFonts w:ascii="Tahoma" w:hAnsi="Tahoma" w:cs="Tahoma"/>
                <w:sz w:val="18"/>
                <w:szCs w:val="18"/>
              </w:rPr>
              <w:t>05-090 Raszyn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10" w:rsidRDefault="00BB3210" w:rsidP="00120B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pakietu 3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na podstawie art. 89 ust. 1 pkt. 2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</w:p>
          <w:p w:rsidR="00BB3210" w:rsidRPr="00C35076" w:rsidRDefault="00BB3210" w:rsidP="00120B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35076">
              <w:rPr>
                <w:rFonts w:cs="Calibri"/>
                <w:sz w:val="20"/>
                <w:szCs w:val="20"/>
              </w:rPr>
              <w:t xml:space="preserve">Treść oferty nie odpowiada treści SIWZ, w treści oferty w poz. 3 Wykonawca zaoferował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C35076">
              <w:rPr>
                <w:rFonts w:cs="Calibri"/>
                <w:sz w:val="20"/>
                <w:szCs w:val="20"/>
              </w:rPr>
              <w:t xml:space="preserve">robówki o </w:t>
            </w:r>
            <w:proofErr w:type="spellStart"/>
            <w:r w:rsidRPr="00C35076">
              <w:rPr>
                <w:rFonts w:cs="Calibri"/>
                <w:sz w:val="20"/>
                <w:szCs w:val="20"/>
              </w:rPr>
              <w:t>poj</w:t>
            </w:r>
            <w:proofErr w:type="spellEnd"/>
            <w:r w:rsidRPr="00C35076">
              <w:rPr>
                <w:rFonts w:cs="Calibri"/>
                <w:sz w:val="20"/>
                <w:szCs w:val="20"/>
              </w:rPr>
              <w:t xml:space="preserve">. 4ml z </w:t>
            </w:r>
            <w:r w:rsidRPr="00341438">
              <w:rPr>
                <w:rFonts w:cs="Calibri"/>
                <w:b/>
                <w:sz w:val="20"/>
                <w:szCs w:val="20"/>
              </w:rPr>
              <w:t>PS,</w:t>
            </w:r>
            <w:r>
              <w:rPr>
                <w:rFonts w:cs="Calibri"/>
                <w:sz w:val="20"/>
                <w:szCs w:val="20"/>
              </w:rPr>
              <w:t xml:space="preserve"> a Zamawiający wymagał</w:t>
            </w:r>
            <w:r w:rsidRPr="00C3507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probówek </w:t>
            </w:r>
            <w:proofErr w:type="spellStart"/>
            <w:r>
              <w:rPr>
                <w:rFonts w:cs="Calibri"/>
                <w:sz w:val="20"/>
                <w:szCs w:val="20"/>
              </w:rPr>
              <w:t>okrągłodennych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z</w:t>
            </w:r>
            <w:r w:rsidRPr="00C35076">
              <w:rPr>
                <w:rFonts w:cs="Calibri"/>
                <w:sz w:val="20"/>
                <w:szCs w:val="20"/>
              </w:rPr>
              <w:t xml:space="preserve"> </w:t>
            </w:r>
            <w:r w:rsidRPr="002A344C">
              <w:rPr>
                <w:rFonts w:cs="Calibri"/>
                <w:b/>
                <w:sz w:val="20"/>
                <w:szCs w:val="20"/>
              </w:rPr>
              <w:t>PP</w:t>
            </w:r>
            <w:r w:rsidRPr="00C35076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B3210" w:rsidRPr="00C35076" w:rsidTr="00E910AB">
        <w:trPr>
          <w:trHeight w:val="147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10" w:rsidRPr="00C35076" w:rsidRDefault="00BB3210" w:rsidP="00120B6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35076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10" w:rsidRPr="00C35076" w:rsidRDefault="00BB3210" w:rsidP="00120B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b/>
                <w:sz w:val="18"/>
                <w:szCs w:val="18"/>
              </w:rPr>
              <w:t>P.P.H.U. BOR-POL Mariusz Borkowski</w:t>
            </w:r>
          </w:p>
          <w:p w:rsidR="00BB3210" w:rsidRPr="00C35076" w:rsidRDefault="00BB3210" w:rsidP="00120B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5076">
              <w:rPr>
                <w:rFonts w:ascii="Tahoma" w:hAnsi="Tahoma" w:cs="Tahoma"/>
                <w:sz w:val="18"/>
                <w:szCs w:val="18"/>
              </w:rPr>
              <w:t>Plac Jaśminu 2, 44-152 Gliwice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10" w:rsidRDefault="00BB3210" w:rsidP="00120B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pakietu 3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na podstawie art. 89 ust. 1 pkt. 2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</w:p>
          <w:p w:rsidR="00BB3210" w:rsidRPr="00C35076" w:rsidRDefault="00BB3210" w:rsidP="00120B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35076">
              <w:rPr>
                <w:rFonts w:cs="Calibri"/>
                <w:sz w:val="20"/>
                <w:szCs w:val="20"/>
              </w:rPr>
              <w:t xml:space="preserve">Treść oferty nie odpowiada treści SIWZ, w treści oferty w poz.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C35076">
              <w:rPr>
                <w:rFonts w:cs="Calibri"/>
                <w:sz w:val="20"/>
                <w:szCs w:val="20"/>
              </w:rPr>
              <w:t xml:space="preserve"> Wykonawca zaoferował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C35076">
              <w:rPr>
                <w:rFonts w:cs="Calibri"/>
                <w:sz w:val="20"/>
                <w:szCs w:val="20"/>
              </w:rPr>
              <w:t xml:space="preserve">robówki </w:t>
            </w:r>
            <w:r>
              <w:rPr>
                <w:rFonts w:cs="Calibri"/>
                <w:sz w:val="20"/>
                <w:szCs w:val="20"/>
              </w:rPr>
              <w:t xml:space="preserve">PS 5 ml </w:t>
            </w:r>
            <w:proofErr w:type="spellStart"/>
            <w:r>
              <w:rPr>
                <w:rFonts w:cs="Calibri"/>
                <w:sz w:val="20"/>
                <w:szCs w:val="20"/>
              </w:rPr>
              <w:t>okrągłodenne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341438">
              <w:rPr>
                <w:rFonts w:cs="Calibri"/>
                <w:b/>
                <w:sz w:val="20"/>
                <w:szCs w:val="20"/>
              </w:rPr>
              <w:t>12x75mm</w:t>
            </w:r>
            <w:r>
              <w:rPr>
                <w:rFonts w:cs="Calibri"/>
                <w:sz w:val="20"/>
                <w:szCs w:val="20"/>
              </w:rPr>
              <w:t>, a Zamawiający wymagał</w:t>
            </w:r>
            <w:r w:rsidRPr="00C3507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probówek</w:t>
            </w:r>
            <w:r w:rsidRPr="00733D0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33D0A">
              <w:rPr>
                <w:rFonts w:cs="Calibri"/>
                <w:sz w:val="20"/>
                <w:szCs w:val="20"/>
              </w:rPr>
              <w:t>okrągłodenn</w:t>
            </w:r>
            <w:r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733D0A">
              <w:rPr>
                <w:rFonts w:cs="Calibri"/>
                <w:sz w:val="20"/>
                <w:szCs w:val="20"/>
              </w:rPr>
              <w:t xml:space="preserve"> PS </w:t>
            </w:r>
            <w:r w:rsidRPr="002A344C">
              <w:rPr>
                <w:rFonts w:cs="Calibri"/>
                <w:b/>
                <w:sz w:val="20"/>
                <w:szCs w:val="20"/>
              </w:rPr>
              <w:t>12x55 mm</w:t>
            </w:r>
            <w:r w:rsidRPr="00733D0A">
              <w:rPr>
                <w:rFonts w:cs="Calibri"/>
                <w:sz w:val="20"/>
                <w:szCs w:val="20"/>
              </w:rPr>
              <w:t xml:space="preserve"> bez znacznika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33D0A">
              <w:rPr>
                <w:rFonts w:cs="Calibri"/>
                <w:sz w:val="20"/>
                <w:szCs w:val="20"/>
                <w:shd w:val="clear" w:color="auto" w:fill="FFFFFF"/>
              </w:rPr>
              <w:t xml:space="preserve"> Zamawiający </w:t>
            </w:r>
            <w:r>
              <w:rPr>
                <w:rFonts w:cs="Calibri"/>
                <w:sz w:val="20"/>
                <w:szCs w:val="20"/>
              </w:rPr>
              <w:t>dopuścił również</w:t>
            </w:r>
            <w:r w:rsidRPr="00733D0A">
              <w:rPr>
                <w:rFonts w:cs="Calibri"/>
                <w:sz w:val="20"/>
                <w:szCs w:val="20"/>
              </w:rPr>
              <w:t xml:space="preserve"> probówki o wymiarach 11,5x55mm i 12x56mm.</w:t>
            </w:r>
          </w:p>
        </w:tc>
      </w:tr>
    </w:tbl>
    <w:p w:rsidR="00580F0F" w:rsidRDefault="00580F0F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580F0F">
      <w:headerReference w:type="default" r:id="rId8"/>
      <w:footerReference w:type="default" r:id="rId9"/>
      <w:pgSz w:w="11906" w:h="16838" w:code="9"/>
      <w:pgMar w:top="2127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C2" w:rsidRDefault="00AF6DC2" w:rsidP="00F92ECB">
      <w:pPr>
        <w:spacing w:after="0" w:line="240" w:lineRule="auto"/>
      </w:pPr>
      <w:r>
        <w:separator/>
      </w:r>
    </w:p>
  </w:endnote>
  <w:endnote w:type="continuationSeparator" w:id="0">
    <w:p w:rsidR="00AF6DC2" w:rsidRDefault="00AF6DC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C2" w:rsidRDefault="00896567">
    <w:pPr>
      <w:pStyle w:val="Stopka"/>
    </w:pPr>
    <w:fldSimple w:instr=" PAGE   \* MERGEFORMAT ">
      <w:r w:rsidR="00BB3210">
        <w:rPr>
          <w:noProof/>
        </w:rPr>
        <w:t>5</w:t>
      </w:r>
    </w:fldSimple>
    <w:r w:rsidR="00AF6DC2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C2" w:rsidRDefault="00AF6DC2" w:rsidP="00F92ECB">
      <w:pPr>
        <w:spacing w:after="0" w:line="240" w:lineRule="auto"/>
      </w:pPr>
      <w:r>
        <w:separator/>
      </w:r>
    </w:p>
  </w:footnote>
  <w:footnote w:type="continuationSeparator" w:id="0">
    <w:p w:rsidR="00AF6DC2" w:rsidRDefault="00AF6DC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C2" w:rsidRDefault="00AF6DC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1842"/>
    <w:rsid w:val="000429D0"/>
    <w:rsid w:val="00042B08"/>
    <w:rsid w:val="00045A32"/>
    <w:rsid w:val="00050431"/>
    <w:rsid w:val="000546BB"/>
    <w:rsid w:val="00056647"/>
    <w:rsid w:val="00063C05"/>
    <w:rsid w:val="0006587E"/>
    <w:rsid w:val="0009348B"/>
    <w:rsid w:val="000A0BE4"/>
    <w:rsid w:val="000A7BAB"/>
    <w:rsid w:val="000B4481"/>
    <w:rsid w:val="000E5DA2"/>
    <w:rsid w:val="000E6CA7"/>
    <w:rsid w:val="000F24E5"/>
    <w:rsid w:val="000F7E13"/>
    <w:rsid w:val="001100BA"/>
    <w:rsid w:val="00112EA5"/>
    <w:rsid w:val="001378E1"/>
    <w:rsid w:val="00137AA4"/>
    <w:rsid w:val="001430EA"/>
    <w:rsid w:val="0015305D"/>
    <w:rsid w:val="0016228E"/>
    <w:rsid w:val="00167657"/>
    <w:rsid w:val="001765F3"/>
    <w:rsid w:val="0018066A"/>
    <w:rsid w:val="0018467E"/>
    <w:rsid w:val="00191B6A"/>
    <w:rsid w:val="001A2D74"/>
    <w:rsid w:val="001D6F9B"/>
    <w:rsid w:val="001D7A93"/>
    <w:rsid w:val="001E381D"/>
    <w:rsid w:val="001E55BE"/>
    <w:rsid w:val="001E78ED"/>
    <w:rsid w:val="001F1021"/>
    <w:rsid w:val="001F48C0"/>
    <w:rsid w:val="0020288A"/>
    <w:rsid w:val="0021101F"/>
    <w:rsid w:val="0021656C"/>
    <w:rsid w:val="00243540"/>
    <w:rsid w:val="00260617"/>
    <w:rsid w:val="0026470D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34EB8"/>
    <w:rsid w:val="00341438"/>
    <w:rsid w:val="00350165"/>
    <w:rsid w:val="003516D1"/>
    <w:rsid w:val="00353055"/>
    <w:rsid w:val="00373692"/>
    <w:rsid w:val="00377213"/>
    <w:rsid w:val="003815F1"/>
    <w:rsid w:val="00381813"/>
    <w:rsid w:val="00382AA3"/>
    <w:rsid w:val="00390D13"/>
    <w:rsid w:val="00391762"/>
    <w:rsid w:val="003A7681"/>
    <w:rsid w:val="003C5935"/>
    <w:rsid w:val="003D364C"/>
    <w:rsid w:val="003E0E0A"/>
    <w:rsid w:val="003E5BCA"/>
    <w:rsid w:val="003E65AC"/>
    <w:rsid w:val="003E7B91"/>
    <w:rsid w:val="003F65E1"/>
    <w:rsid w:val="003F74B1"/>
    <w:rsid w:val="004032A7"/>
    <w:rsid w:val="0040350E"/>
    <w:rsid w:val="0041114D"/>
    <w:rsid w:val="00420881"/>
    <w:rsid w:val="00421414"/>
    <w:rsid w:val="004436A9"/>
    <w:rsid w:val="004438E2"/>
    <w:rsid w:val="004667F0"/>
    <w:rsid w:val="00471C3D"/>
    <w:rsid w:val="00480DBE"/>
    <w:rsid w:val="00481013"/>
    <w:rsid w:val="004A614D"/>
    <w:rsid w:val="004C2370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46AB"/>
    <w:rsid w:val="00580F0F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1729"/>
    <w:rsid w:val="00603293"/>
    <w:rsid w:val="00605620"/>
    <w:rsid w:val="00607D44"/>
    <w:rsid w:val="00611962"/>
    <w:rsid w:val="00614F4B"/>
    <w:rsid w:val="0062128F"/>
    <w:rsid w:val="00630FD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D6158"/>
    <w:rsid w:val="006F2E3D"/>
    <w:rsid w:val="006F5452"/>
    <w:rsid w:val="0070387B"/>
    <w:rsid w:val="00722EB4"/>
    <w:rsid w:val="00726F0B"/>
    <w:rsid w:val="00733D0A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810FC9"/>
    <w:rsid w:val="00815556"/>
    <w:rsid w:val="00827E22"/>
    <w:rsid w:val="00854AE2"/>
    <w:rsid w:val="00860BB5"/>
    <w:rsid w:val="0087411E"/>
    <w:rsid w:val="00884B58"/>
    <w:rsid w:val="00891B92"/>
    <w:rsid w:val="00896567"/>
    <w:rsid w:val="008A3BE2"/>
    <w:rsid w:val="008B3E71"/>
    <w:rsid w:val="008B7639"/>
    <w:rsid w:val="008C6D12"/>
    <w:rsid w:val="008E7EEF"/>
    <w:rsid w:val="008F58DE"/>
    <w:rsid w:val="008F7616"/>
    <w:rsid w:val="00913725"/>
    <w:rsid w:val="00923687"/>
    <w:rsid w:val="00937F2D"/>
    <w:rsid w:val="00942760"/>
    <w:rsid w:val="009567B1"/>
    <w:rsid w:val="009634B8"/>
    <w:rsid w:val="0097327E"/>
    <w:rsid w:val="009824AA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46066"/>
    <w:rsid w:val="00A52383"/>
    <w:rsid w:val="00A8482A"/>
    <w:rsid w:val="00AB0E2E"/>
    <w:rsid w:val="00AB107B"/>
    <w:rsid w:val="00AB13A2"/>
    <w:rsid w:val="00AB3DDC"/>
    <w:rsid w:val="00AB7FDE"/>
    <w:rsid w:val="00AD4E24"/>
    <w:rsid w:val="00AE7032"/>
    <w:rsid w:val="00AF6DC2"/>
    <w:rsid w:val="00B038EB"/>
    <w:rsid w:val="00B209F6"/>
    <w:rsid w:val="00B31EEB"/>
    <w:rsid w:val="00B32714"/>
    <w:rsid w:val="00B547E5"/>
    <w:rsid w:val="00B62890"/>
    <w:rsid w:val="00BB3210"/>
    <w:rsid w:val="00BD0F67"/>
    <w:rsid w:val="00BD1A83"/>
    <w:rsid w:val="00BE38E9"/>
    <w:rsid w:val="00BE71E2"/>
    <w:rsid w:val="00C04826"/>
    <w:rsid w:val="00C10ED7"/>
    <w:rsid w:val="00C11453"/>
    <w:rsid w:val="00C2619B"/>
    <w:rsid w:val="00C35076"/>
    <w:rsid w:val="00C45045"/>
    <w:rsid w:val="00C6162C"/>
    <w:rsid w:val="00C70D7A"/>
    <w:rsid w:val="00C87937"/>
    <w:rsid w:val="00C97264"/>
    <w:rsid w:val="00CB7FFB"/>
    <w:rsid w:val="00CC12C0"/>
    <w:rsid w:val="00CC4D1D"/>
    <w:rsid w:val="00CE15AE"/>
    <w:rsid w:val="00CE4748"/>
    <w:rsid w:val="00CF1C59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35A2"/>
    <w:rsid w:val="00D842B9"/>
    <w:rsid w:val="00D86100"/>
    <w:rsid w:val="00D96C50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910AB"/>
    <w:rsid w:val="00EB22B4"/>
    <w:rsid w:val="00EB673B"/>
    <w:rsid w:val="00EC26B8"/>
    <w:rsid w:val="00EE779B"/>
    <w:rsid w:val="00EF1792"/>
    <w:rsid w:val="00EF5A9D"/>
    <w:rsid w:val="00F04ADC"/>
    <w:rsid w:val="00F060D8"/>
    <w:rsid w:val="00F2230C"/>
    <w:rsid w:val="00F32559"/>
    <w:rsid w:val="00F53812"/>
    <w:rsid w:val="00F718AA"/>
    <w:rsid w:val="00F742A9"/>
    <w:rsid w:val="00F92ECB"/>
    <w:rsid w:val="00F97844"/>
    <w:rsid w:val="00F9790D"/>
    <w:rsid w:val="00FA4BBB"/>
    <w:rsid w:val="00FA5D8B"/>
    <w:rsid w:val="00FA616E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923687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B2D9-75AD-45D9-A257-BAE1A830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266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293</cp:revision>
  <cp:lastPrinted>2019-06-05T08:25:00Z</cp:lastPrinted>
  <dcterms:created xsi:type="dcterms:W3CDTF">2018-10-19T07:31:00Z</dcterms:created>
  <dcterms:modified xsi:type="dcterms:W3CDTF">2020-08-25T11:51:00Z</dcterms:modified>
</cp:coreProperties>
</file>