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EA" w:rsidRPr="009A7B57" w:rsidRDefault="009C4487" w:rsidP="00746824">
      <w:pPr>
        <w:pStyle w:val="Nagwek1"/>
        <w:spacing w:before="0" w:after="0"/>
        <w:rPr>
          <w:rFonts w:ascii="Verdana" w:hAnsi="Verdana" w:cs="Times New Roman"/>
          <w:b w:val="0"/>
          <w:sz w:val="20"/>
          <w:szCs w:val="20"/>
        </w:rPr>
      </w:pPr>
      <w:r w:rsidRPr="009A7B57">
        <w:rPr>
          <w:rFonts w:ascii="Verdana" w:hAnsi="Verdana" w:cs="Times New Roman"/>
          <w:b w:val="0"/>
          <w:sz w:val="20"/>
          <w:szCs w:val="20"/>
        </w:rPr>
        <w:t>WCPiT/EA/381-</w:t>
      </w:r>
      <w:r w:rsidR="00D1146D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16635B">
        <w:rPr>
          <w:rFonts w:ascii="Verdana" w:hAnsi="Verdana" w:cs="Times New Roman"/>
          <w:b w:val="0"/>
          <w:sz w:val="20"/>
          <w:szCs w:val="20"/>
        </w:rPr>
        <w:t>47</w:t>
      </w:r>
      <w:r w:rsidR="00FB7D53" w:rsidRPr="009A7B57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9F3FEA" w:rsidRPr="009A7B57">
        <w:rPr>
          <w:rFonts w:ascii="Verdana" w:hAnsi="Verdana" w:cs="Times New Roman"/>
          <w:b w:val="0"/>
          <w:sz w:val="20"/>
          <w:szCs w:val="20"/>
        </w:rPr>
        <w:t>/</w:t>
      </w:r>
      <w:r w:rsidR="00D172D9" w:rsidRPr="009A7B57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ab/>
        <w:t xml:space="preserve">Poznań, dnia </w:t>
      </w:r>
      <w:r w:rsidR="009A7B57" w:rsidRPr="009A7B57">
        <w:rPr>
          <w:rFonts w:ascii="Verdana" w:hAnsi="Verdana" w:cs="Times New Roman"/>
          <w:b w:val="0"/>
          <w:sz w:val="20"/>
          <w:szCs w:val="20"/>
        </w:rPr>
        <w:t>3</w:t>
      </w:r>
      <w:r w:rsidR="0016635B">
        <w:rPr>
          <w:rFonts w:ascii="Verdana" w:hAnsi="Verdana" w:cs="Times New Roman"/>
          <w:b w:val="0"/>
          <w:sz w:val="20"/>
          <w:szCs w:val="20"/>
        </w:rPr>
        <w:t>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</w:t>
      </w:r>
      <w:r w:rsidR="00A955A9" w:rsidRPr="009A7B57">
        <w:rPr>
          <w:rFonts w:ascii="Verdana" w:hAnsi="Verdana" w:cs="Times New Roman"/>
          <w:b w:val="0"/>
          <w:sz w:val="20"/>
          <w:szCs w:val="20"/>
        </w:rPr>
        <w:t>12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.20</w:t>
      </w:r>
      <w:r w:rsidR="00D172D9" w:rsidRPr="009A7B57">
        <w:rPr>
          <w:rFonts w:ascii="Verdana" w:hAnsi="Verdana" w:cs="Times New Roman"/>
          <w:b w:val="0"/>
          <w:sz w:val="20"/>
          <w:szCs w:val="20"/>
        </w:rPr>
        <w:t>20</w:t>
      </w:r>
      <w:r w:rsidR="00F70E90" w:rsidRPr="009A7B57">
        <w:rPr>
          <w:rFonts w:ascii="Verdana" w:hAnsi="Verdana" w:cs="Times New Roman"/>
          <w:b w:val="0"/>
          <w:sz w:val="20"/>
          <w:szCs w:val="20"/>
        </w:rPr>
        <w:t>r.</w:t>
      </w:r>
    </w:p>
    <w:p w:rsidR="00EA6155" w:rsidRPr="009A7B57" w:rsidRDefault="00EA6155" w:rsidP="00746824">
      <w:pPr>
        <w:spacing w:after="0" w:line="240" w:lineRule="auto"/>
        <w:rPr>
          <w:rFonts w:ascii="Verdana" w:hAnsi="Verdana"/>
          <w:sz w:val="20"/>
          <w:szCs w:val="20"/>
          <w:lang w:eastAsia="pl-PL"/>
        </w:rPr>
      </w:pPr>
    </w:p>
    <w:p w:rsidR="00EA6155" w:rsidRPr="009A7B57" w:rsidRDefault="00EA6155" w:rsidP="00746824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Uczestnicy postępowania</w:t>
      </w:r>
    </w:p>
    <w:p w:rsidR="00EA6155" w:rsidRPr="009A7B57" w:rsidRDefault="00EA6155" w:rsidP="00746824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16635B" w:rsidRPr="00EF1582" w:rsidRDefault="0016635B" w:rsidP="0016635B">
      <w:pPr>
        <w:spacing w:after="0" w:line="360" w:lineRule="auto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EF1582">
        <w:rPr>
          <w:rFonts w:ascii="Verdana" w:hAnsi="Verdana"/>
          <w:b/>
          <w:i/>
          <w:sz w:val="20"/>
          <w:szCs w:val="20"/>
          <w:u w:val="single"/>
        </w:rPr>
        <w:t xml:space="preserve">dotyczy: przetargu nieograniczonego </w:t>
      </w:r>
      <w:r w:rsidRPr="00EF1582">
        <w:rPr>
          <w:rFonts w:ascii="Verdana" w:eastAsia="SimSun" w:hAnsi="Verdana" w:cs="Calibri"/>
          <w:b/>
          <w:bCs/>
          <w:i/>
          <w:sz w:val="20"/>
          <w:szCs w:val="20"/>
          <w:u w:val="single"/>
        </w:rPr>
        <w:t>na d</w:t>
      </w:r>
      <w:r w:rsidRPr="00EF1582">
        <w:rPr>
          <w:rFonts w:ascii="Verdana" w:hAnsi="Verdana"/>
          <w:b/>
          <w:i/>
          <w:sz w:val="20"/>
          <w:szCs w:val="20"/>
          <w:u w:val="single"/>
        </w:rPr>
        <w:t>ostawę antybiotyków, leków ogólnych, cytostatycznych</w:t>
      </w:r>
    </w:p>
    <w:p w:rsidR="00A955A9" w:rsidRPr="009A7B57" w:rsidRDefault="00A955A9" w:rsidP="0016635B">
      <w:pPr>
        <w:pStyle w:val="tytu"/>
        <w:rPr>
          <w:rFonts w:ascii="Verdana" w:hAnsi="Verdana"/>
          <w:sz w:val="20"/>
          <w:szCs w:val="20"/>
        </w:rPr>
      </w:pPr>
    </w:p>
    <w:p w:rsidR="00BA794F" w:rsidRPr="009A7B57" w:rsidRDefault="00BA794F" w:rsidP="007468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A7B57">
        <w:rPr>
          <w:rFonts w:ascii="Verdana" w:hAnsi="Verdana"/>
          <w:sz w:val="20"/>
          <w:szCs w:val="20"/>
        </w:rPr>
        <w:t>Zgodnie z art. 38 ust. 1 ustawy Prawo Zamówień Publicznych z dnia 29 stycznia 2004r., Wielkopolskie Centrum Pulmonologii i Torakochirurgii SP ZOZ udziela wyjaśnień dotyczących Specyfikacji Istotnych Warunków Zamówienia.</w:t>
      </w:r>
    </w:p>
    <w:p w:rsidR="00A955A9" w:rsidRPr="009A7B57" w:rsidRDefault="00A955A9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3940E1" w:rsidRDefault="003940E1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 w:rsidRPr="009A7B57">
        <w:rPr>
          <w:rFonts w:ascii="Verdana" w:hAnsi="Verdana" w:cstheme="minorHAnsi"/>
          <w:b/>
          <w:i/>
          <w:sz w:val="20"/>
          <w:szCs w:val="20"/>
        </w:rPr>
        <w:t>Pytani</w:t>
      </w:r>
      <w:r w:rsidR="00EF1582">
        <w:rPr>
          <w:rFonts w:ascii="Verdana" w:hAnsi="Verdana" w:cstheme="minorHAnsi"/>
          <w:b/>
          <w:i/>
          <w:sz w:val="20"/>
          <w:szCs w:val="20"/>
        </w:rPr>
        <w:t>a nr</w:t>
      </w:r>
      <w:r w:rsidRPr="009A7B57">
        <w:rPr>
          <w:rFonts w:ascii="Verdana" w:hAnsi="Verdana" w:cstheme="minorHAnsi"/>
          <w:b/>
          <w:i/>
          <w:sz w:val="20"/>
          <w:szCs w:val="20"/>
        </w:rPr>
        <w:t xml:space="preserve"> 1:</w:t>
      </w:r>
    </w:p>
    <w:p w:rsidR="00746824" w:rsidRPr="009A7B57" w:rsidRDefault="00746824" w:rsidP="00746824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16635B" w:rsidRDefault="0016635B" w:rsidP="00746824">
      <w:pPr>
        <w:spacing w:after="0" w:line="240" w:lineRule="auto"/>
        <w:ind w:firstLine="708"/>
        <w:jc w:val="both"/>
      </w:pPr>
      <w:r>
        <w:t xml:space="preserve">1. Czy Zamawiający zmieni termin załatwienia reklamacji ilościowej i błędów rodzajowych wskazany w par. 2.8 na 3 dni robocze? Zgłoszona reklamacja wymaga rozpatrzenia z uwzględnieniem analizy dokumentów magazynowo-spedycyjnych oraz wyjaśnień firmy kurierskiej dostarczającej leki, a następnie (przy jej uwzględnieniu) dostarczenia towaru. Wykonanie tego w ciągu 24 godzin jest niemożliwe.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>2. Czy Zamawiający w par. 3.5. dopisze na końcu frazę: „Zmiany ceny leku przewidziane w niniejszym przepisie nie będą miały zastosowania, jeżeli w ramach Umowy towar oferowany jest po cenie niższej niż zmienione ceny”?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 xml:space="preserve"> 3. Czy Zamawiający zmieni wartość procentową kary umownej w par. 4.1.1. z 2 % do wartości </w:t>
      </w:r>
      <w:proofErr w:type="spellStart"/>
      <w:r>
        <w:t>max</w:t>
      </w:r>
      <w:proofErr w:type="spellEnd"/>
      <w:r>
        <w:t xml:space="preserve">. 0,2 %? Obecna kara umowna jest rażąco wygórowana.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 xml:space="preserve">4. Czy Zamawiający zmieni wartość procentową kary umownej w par. 4.1.2. z 2 % do wartości </w:t>
      </w:r>
      <w:proofErr w:type="spellStart"/>
      <w:r>
        <w:t>max</w:t>
      </w:r>
      <w:proofErr w:type="spellEnd"/>
      <w:r>
        <w:t xml:space="preserve">. 0,2 %? Obecna kara umowna jest rażąco wygórowana.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>5. Czy Zamawiający wyrazi zgodę na wydzielenie z Pakietu nr 6 poz. 2 lek (</w:t>
      </w:r>
      <w:proofErr w:type="spellStart"/>
      <w:r>
        <w:t>Drotaverine</w:t>
      </w:r>
      <w:proofErr w:type="spellEnd"/>
      <w:r>
        <w:t xml:space="preserve"> h/</w:t>
      </w:r>
      <w:proofErr w:type="spellStart"/>
      <w:r>
        <w:t>chl</w:t>
      </w:r>
      <w:proofErr w:type="spellEnd"/>
      <w:r>
        <w:t xml:space="preserve"> 40mg/2ml)?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 xml:space="preserve"> 6. Czy Zamawiający wyrazi zgodę na wydzielenie z Pakietu nr 6 poz. 3 lek (</w:t>
      </w:r>
      <w:proofErr w:type="spellStart"/>
      <w:r>
        <w:t>Tranexamic</w:t>
      </w:r>
      <w:proofErr w:type="spellEnd"/>
      <w:r>
        <w:t xml:space="preserve"> </w:t>
      </w:r>
      <w:proofErr w:type="spellStart"/>
      <w:r>
        <w:t>acid</w:t>
      </w:r>
      <w:proofErr w:type="spellEnd"/>
      <w:r>
        <w:t xml:space="preserve"> 500mg/5ml )?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 xml:space="preserve"> 7. Czy Zamawiający w Pakiecie nr 7 poz. 1-5 (</w:t>
      </w:r>
      <w:proofErr w:type="spellStart"/>
      <w:r>
        <w:t>Enoxaparin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) miał na myśli lek w opakowaniu zawierającym ampułko-strzykawki?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Odpowiedź: Tak, </w:t>
      </w:r>
      <w:r w:rsidRPr="0016635B">
        <w:rPr>
          <w:rFonts w:ascii="Verdana" w:hAnsi="Verdana"/>
          <w:b/>
          <w:i/>
          <w:sz w:val="20"/>
          <w:szCs w:val="20"/>
        </w:rPr>
        <w:t>lek w opakowaniu zawierającym ampułko-strzykawki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16635B" w:rsidRDefault="0016635B" w:rsidP="00746824">
      <w:pPr>
        <w:spacing w:after="0" w:line="240" w:lineRule="auto"/>
        <w:ind w:firstLine="708"/>
        <w:jc w:val="both"/>
      </w:pPr>
      <w:r>
        <w:t>8. Czy Zamawiający wymaga aby zaoferowane leki w Pakiecie nr 7 poz. 1-5 (</w:t>
      </w:r>
      <w:proofErr w:type="spellStart"/>
      <w:r>
        <w:t>Enoxaparin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>) posiadały własne, udokumentowane badania kliniczne potwierdzające skuteczność i bezpieczeństwo ich stosowania, w tym publikacje dotyczące stosowania u pacjentów o wskazaniach niezabiegowych (interna , kardiologia) oraz zabiegowych ( chirurgia)?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</w:pPr>
    </w:p>
    <w:p w:rsidR="0016635B" w:rsidRDefault="0016635B" w:rsidP="00746824">
      <w:pPr>
        <w:spacing w:after="0" w:line="240" w:lineRule="auto"/>
        <w:ind w:firstLine="708"/>
        <w:jc w:val="both"/>
      </w:pPr>
      <w:r>
        <w:lastRenderedPageBreak/>
        <w:t xml:space="preserve"> 9. Czy Zamawiający wymaga aby zaoferowane leki Pakiecie nr 7 poz. 1-5 (</w:t>
      </w:r>
      <w:proofErr w:type="spellStart"/>
      <w:r>
        <w:t>Enoxaparin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 xml:space="preserve">) były zarejestrowane we wszystkich krajach Unii Europejskiej ?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746824" w:rsidRDefault="0016635B" w:rsidP="00746824">
      <w:pPr>
        <w:spacing w:after="0" w:line="240" w:lineRule="auto"/>
        <w:ind w:firstLine="708"/>
        <w:jc w:val="both"/>
      </w:pPr>
      <w:r>
        <w:t>10. Czy Zamawiający dopuszcza, aby zaoferowane leki w Pakiecie nr 7 poz. 1-5 (</w:t>
      </w:r>
      <w:proofErr w:type="spellStart"/>
      <w:r>
        <w:t>Enoxaparin</w:t>
      </w:r>
      <w:proofErr w:type="spellEnd"/>
      <w:r>
        <w:t xml:space="preserve"> </w:t>
      </w:r>
      <w:proofErr w:type="spellStart"/>
      <w:r>
        <w:t>sodium</w:t>
      </w:r>
      <w:proofErr w:type="spellEnd"/>
      <w:r>
        <w:t>) były objęte obowiązkiem dodatkowego, szczególnego monitorowania bezpieczeństwa terapii?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16635B" w:rsidRDefault="00EF1582" w:rsidP="0016635B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rPr>
          <w:rFonts w:ascii="Verdana" w:hAnsi="Verdana" w:cstheme="minorHAnsi"/>
          <w:b/>
          <w:i/>
          <w:sz w:val="20"/>
          <w:szCs w:val="20"/>
        </w:rPr>
        <w:t>Pytania nr</w:t>
      </w:r>
      <w:r w:rsidR="0016635B">
        <w:rPr>
          <w:rFonts w:ascii="Verdana" w:hAnsi="Verdana" w:cstheme="minorHAnsi"/>
          <w:b/>
          <w:i/>
          <w:sz w:val="20"/>
          <w:szCs w:val="20"/>
        </w:rPr>
        <w:t xml:space="preserve"> 2: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16635B" w:rsidRDefault="0016635B" w:rsidP="0016635B">
      <w:pPr>
        <w:spacing w:after="0" w:line="240" w:lineRule="auto"/>
        <w:jc w:val="both"/>
      </w:pPr>
      <w:r>
        <w:t xml:space="preserve">1.Do §1 ust. 2 wzoru umowy: Czy w celu potwierdzenia właściwego sposobu transportu artykułów </w:t>
      </w:r>
      <w:proofErr w:type="spellStart"/>
      <w:r>
        <w:t>termolabilnych</w:t>
      </w:r>
      <w:proofErr w:type="spellEnd"/>
      <w:r>
        <w:t xml:space="preserve">, wystarczający będzie wydruk z rejestratora temperatury?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16635B">
      <w:pPr>
        <w:spacing w:after="0" w:line="240" w:lineRule="auto"/>
        <w:jc w:val="both"/>
      </w:pPr>
      <w:r>
        <w:t xml:space="preserve">2. Do treści §1 ust. 3 wzoru umowy. 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§1 ust.3 projektu umowy następującej treści: "..., dostawy produktów z krótszym terminem ważności mogą być dopuszczone w wyjątkowych sytuacjach i każdorazowo zgodę na nie musi wyrazić upoważniony przedstawiciel Zamawiającego.".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16635B">
      <w:pPr>
        <w:spacing w:after="0" w:line="240" w:lineRule="auto"/>
        <w:jc w:val="both"/>
      </w:pPr>
      <w:r>
        <w:t xml:space="preserve">3. Czy Zamawiający wyrazi zgodę na zmianę warunku zawartego w §2 ust. 2 wzoru umowy poprzez wydłużenie terminu realizacji dostawy leku w ramach importu docelowego do 21 dni? 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EF1582" w:rsidRDefault="0016635B" w:rsidP="0016635B">
      <w:pPr>
        <w:spacing w:after="0" w:line="240" w:lineRule="auto"/>
        <w:jc w:val="both"/>
      </w:pPr>
      <w:r>
        <w:t xml:space="preserve">4. Do §2 ust. 8 wzoru umowy. Czy w związku niezbędnymi procedurami związanymi z realizacją przepisów ustawy Prawo farmaceutyczne Zamawiający wyrazi zgodę na wydłużenie terminu na załatwienie reklamacji ilościowej do 48 godzin (ew. 2 dni)? </w:t>
      </w:r>
    </w:p>
    <w:p w:rsidR="00EF1582" w:rsidRDefault="00EF1582" w:rsidP="00EF158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16635B">
      <w:pPr>
        <w:spacing w:after="0" w:line="240" w:lineRule="auto"/>
        <w:jc w:val="both"/>
      </w:pPr>
      <w:r>
        <w:t>5. Czy w przypadku wstrzymania produkcji lub wycofania z obrotu przedmiotu umowy i braku możliwości dostarczenia zamiennika produktu w cenie przetargowej (bo np. będzie to groziło rażącą startą dla Wykonawcy), Zamawiający wyrazi zgodę na sprzedaż w cenie zbliżonej do rynkowej lub wyłączenie tego produktu z umowy bez konieczności ponoszenia kary przez Wykonawcę (dotyczy zapisu §3 ust. 10 wzoru umowy)?</w:t>
      </w:r>
    </w:p>
    <w:p w:rsidR="00EF1582" w:rsidRDefault="00EF1582" w:rsidP="00EF158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EF1582" w:rsidRDefault="00EF1582" w:rsidP="0016635B">
      <w:pPr>
        <w:spacing w:after="0" w:line="240" w:lineRule="auto"/>
        <w:jc w:val="both"/>
      </w:pPr>
      <w:r>
        <w:t>6.</w:t>
      </w:r>
      <w:r w:rsidR="0016635B">
        <w:t xml:space="preserve">Do treści §3 ust. 12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 . </w:t>
      </w:r>
    </w:p>
    <w:p w:rsidR="00EF1582" w:rsidRDefault="00EF1582" w:rsidP="00EF158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EF1582" w:rsidRDefault="0016635B" w:rsidP="0016635B">
      <w:pPr>
        <w:spacing w:after="0" w:line="240" w:lineRule="auto"/>
        <w:jc w:val="both"/>
      </w:pPr>
      <w:r>
        <w:t xml:space="preserve">7. Czy Zamawiający wyrazi zgodę na zmianę zapisu §4 ust. 1 </w:t>
      </w:r>
      <w:proofErr w:type="spellStart"/>
      <w:r>
        <w:t>pkt</w:t>
      </w:r>
      <w:proofErr w:type="spellEnd"/>
      <w:r>
        <w:t xml:space="preserve"> 1) wzoru umowy dotyczącego kar umownych za niedostarczenie w terminie zamówionej partii towaru poprzez wprowadzenie zapisu o karze w wysokości 1% wartości nie dostarczonej w terminie części przedmiotu zamówienia za każdy dzień opóźnienia? </w:t>
      </w:r>
    </w:p>
    <w:p w:rsidR="00EF1582" w:rsidRDefault="00EF1582" w:rsidP="0016635B">
      <w:pPr>
        <w:spacing w:after="0" w:line="240" w:lineRule="auto"/>
        <w:jc w:val="both"/>
      </w:pPr>
    </w:p>
    <w:p w:rsidR="00EF1582" w:rsidRDefault="00EF1582" w:rsidP="00EF158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EF1582" w:rsidRDefault="0016635B" w:rsidP="0016635B">
      <w:pPr>
        <w:spacing w:after="0" w:line="240" w:lineRule="auto"/>
        <w:jc w:val="both"/>
      </w:pPr>
      <w:r>
        <w:t xml:space="preserve">8. Czy Zamawiający wyrazi zgodę na zmianę zapisu §4 ust. 1 </w:t>
      </w:r>
      <w:proofErr w:type="spellStart"/>
      <w:r>
        <w:t>pkt</w:t>
      </w:r>
      <w:proofErr w:type="spellEnd"/>
      <w:r>
        <w:t xml:space="preserve"> 2) wzoru umowy dotyczącego kar umownych za niedostarczenie w terminie zamówionej partii towaru poprzez wprowadzenie zapisu o karze w wysokości 1% wartości nie dostarczonej w terminie części przedmiotu zamówienia podlegającego reklamacji za każdy dzień opóźnienia? </w:t>
      </w:r>
    </w:p>
    <w:p w:rsidR="00EF1582" w:rsidRDefault="00EF1582" w:rsidP="00EF158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  <w:r>
        <w:t xml:space="preserve">9. Prosimy o wykreślenie zapisu §4 ust. 1 </w:t>
      </w:r>
      <w:proofErr w:type="spellStart"/>
      <w:r>
        <w:t>pkt</w:t>
      </w:r>
      <w:proofErr w:type="spellEnd"/>
      <w:r>
        <w:t xml:space="preserve"> 3) wzoru umowy. Informacje o zmianach cen urzędowych leków są powszechnie dostępne, publikowane przez Ministra Zdrowia w Dziennikach Urzędowych oraz na s tronie internetowej Ministerstwa Zdrowia. Karanie wykonawcy zamówienia publicznego za brak poinformowania zamawiającego o faktach powszechnie znanych i dostępnych nie jest celowe.</w:t>
      </w:r>
    </w:p>
    <w:p w:rsidR="00EF1582" w:rsidRDefault="00EF1582" w:rsidP="00EF1582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Odpowiedź: Zamawiający pozostawia zapisy SIWZ bez zmian.</w:t>
      </w:r>
    </w:p>
    <w:p w:rsidR="0016635B" w:rsidRDefault="0016635B" w:rsidP="0016635B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16635B" w:rsidRDefault="0016635B" w:rsidP="0016635B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16635B" w:rsidRDefault="0016635B" w:rsidP="0016635B">
      <w:pPr>
        <w:spacing w:after="0" w:line="240" w:lineRule="auto"/>
        <w:jc w:val="both"/>
        <w:rPr>
          <w:rFonts w:ascii="Verdana" w:hAnsi="Verdana" w:cstheme="minorHAnsi"/>
          <w:b/>
          <w:i/>
          <w:sz w:val="20"/>
          <w:szCs w:val="20"/>
        </w:rPr>
      </w:pPr>
    </w:p>
    <w:p w:rsidR="00746824" w:rsidRDefault="00746824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</w:p>
    <w:p w:rsidR="00195939" w:rsidRDefault="00AE38CB" w:rsidP="00746824">
      <w:pPr>
        <w:spacing w:after="0" w:line="240" w:lineRule="auto"/>
        <w:ind w:firstLine="708"/>
        <w:jc w:val="both"/>
        <w:rPr>
          <w:rFonts w:ascii="Verdana" w:hAnsi="Verdana" w:cs="Arial"/>
          <w:b/>
          <w:i/>
          <w:sz w:val="20"/>
          <w:szCs w:val="20"/>
        </w:rPr>
      </w:pPr>
      <w:r w:rsidRPr="00716B22">
        <w:rPr>
          <w:rFonts w:ascii="Verdana" w:hAnsi="Verdana" w:cs="Arial"/>
          <w:b/>
          <w:i/>
          <w:sz w:val="20"/>
          <w:szCs w:val="20"/>
        </w:rPr>
        <w:t>Zamawiający</w:t>
      </w:r>
      <w:r w:rsidR="00716B22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716B22">
        <w:rPr>
          <w:rFonts w:ascii="Verdana" w:hAnsi="Verdana" w:cs="Arial"/>
          <w:b/>
          <w:i/>
          <w:sz w:val="20"/>
          <w:szCs w:val="20"/>
        </w:rPr>
        <w:t xml:space="preserve">zmienia zapisy SIWZ </w:t>
      </w:r>
      <w:r w:rsidR="00562F97" w:rsidRPr="00716B22">
        <w:rPr>
          <w:rFonts w:ascii="Verdana" w:hAnsi="Verdana" w:cs="Arial"/>
          <w:b/>
          <w:i/>
          <w:sz w:val="20"/>
          <w:szCs w:val="20"/>
        </w:rPr>
        <w:t>oraz</w:t>
      </w:r>
      <w:r w:rsidRPr="00716B22">
        <w:rPr>
          <w:rFonts w:ascii="Verdana" w:hAnsi="Verdana" w:cs="Arial"/>
          <w:b/>
          <w:i/>
          <w:sz w:val="20"/>
          <w:szCs w:val="20"/>
        </w:rPr>
        <w:t xml:space="preserve"> publikuje</w:t>
      </w:r>
      <w:r w:rsidR="00716B22">
        <w:rPr>
          <w:rFonts w:ascii="Verdana" w:hAnsi="Verdana" w:cs="Arial"/>
          <w:b/>
          <w:i/>
          <w:sz w:val="20"/>
          <w:szCs w:val="20"/>
        </w:rPr>
        <w:t xml:space="preserve"> </w:t>
      </w:r>
      <w:r w:rsidRPr="00716B22">
        <w:rPr>
          <w:rFonts w:ascii="Verdana" w:hAnsi="Verdana" w:cs="Arial"/>
          <w:b/>
          <w:i/>
          <w:sz w:val="20"/>
          <w:szCs w:val="20"/>
        </w:rPr>
        <w:t xml:space="preserve"> </w:t>
      </w:r>
      <w:r w:rsidR="00716B22">
        <w:rPr>
          <w:rFonts w:ascii="Verdana" w:hAnsi="Verdana" w:cs="Arial"/>
          <w:b/>
          <w:i/>
          <w:sz w:val="20"/>
          <w:szCs w:val="20"/>
        </w:rPr>
        <w:t>zmodyfikowan</w:t>
      </w:r>
      <w:r w:rsidR="00195939">
        <w:rPr>
          <w:rFonts w:ascii="Verdana" w:hAnsi="Verdana" w:cs="Arial"/>
          <w:b/>
          <w:i/>
          <w:sz w:val="20"/>
          <w:szCs w:val="20"/>
        </w:rPr>
        <w:t>e</w:t>
      </w:r>
      <w:r w:rsidR="00562F97" w:rsidRPr="00716B22">
        <w:rPr>
          <w:rFonts w:ascii="Verdana" w:hAnsi="Verdana" w:cs="Arial"/>
          <w:b/>
          <w:i/>
          <w:sz w:val="20"/>
          <w:szCs w:val="20"/>
        </w:rPr>
        <w:t xml:space="preserve"> załącznik</w:t>
      </w:r>
      <w:r w:rsidR="00195939">
        <w:rPr>
          <w:rFonts w:ascii="Verdana" w:hAnsi="Verdana" w:cs="Arial"/>
          <w:b/>
          <w:i/>
          <w:sz w:val="20"/>
          <w:szCs w:val="20"/>
        </w:rPr>
        <w:t>i:</w:t>
      </w:r>
    </w:p>
    <w:p w:rsidR="00195939" w:rsidRDefault="0016635B" w:rsidP="00746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 „</w:t>
      </w:r>
      <w:r w:rsidR="00195939">
        <w:rPr>
          <w:rFonts w:ascii="Verdana" w:hAnsi="Verdana" w:cs="Arial"/>
          <w:b/>
          <w:i/>
          <w:sz w:val="20"/>
          <w:szCs w:val="20"/>
        </w:rPr>
        <w:t>3</w:t>
      </w:r>
      <w:r>
        <w:rPr>
          <w:rFonts w:ascii="Verdana" w:hAnsi="Verdana" w:cs="Arial"/>
          <w:b/>
          <w:i/>
          <w:sz w:val="20"/>
          <w:szCs w:val="20"/>
        </w:rPr>
        <w:t>0</w:t>
      </w:r>
      <w:r w:rsidR="00195939">
        <w:rPr>
          <w:rFonts w:ascii="Verdana" w:hAnsi="Verdana" w:cs="Arial"/>
          <w:b/>
          <w:i/>
          <w:sz w:val="20"/>
          <w:szCs w:val="20"/>
        </w:rPr>
        <w:t xml:space="preserve">.12.20 SIWZ”, </w:t>
      </w:r>
    </w:p>
    <w:p w:rsidR="00AE38CB" w:rsidRPr="00716B22" w:rsidRDefault="0016635B" w:rsidP="00746824">
      <w:pPr>
        <w:spacing w:after="0" w:line="240" w:lineRule="auto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>„</w:t>
      </w:r>
      <w:r w:rsidR="00195939">
        <w:rPr>
          <w:rFonts w:ascii="Verdana" w:hAnsi="Verdana" w:cs="Arial"/>
          <w:b/>
          <w:i/>
          <w:sz w:val="20"/>
          <w:szCs w:val="20"/>
        </w:rPr>
        <w:t>3</w:t>
      </w:r>
      <w:r>
        <w:rPr>
          <w:rFonts w:ascii="Verdana" w:hAnsi="Verdana" w:cs="Arial"/>
          <w:b/>
          <w:i/>
          <w:sz w:val="20"/>
          <w:szCs w:val="20"/>
        </w:rPr>
        <w:t>0</w:t>
      </w:r>
      <w:r w:rsidR="00195939">
        <w:rPr>
          <w:rFonts w:ascii="Verdana" w:hAnsi="Verdana" w:cs="Arial"/>
          <w:b/>
          <w:i/>
          <w:sz w:val="20"/>
          <w:szCs w:val="20"/>
        </w:rPr>
        <w:t xml:space="preserve">.12.20 </w:t>
      </w:r>
      <w:proofErr w:type="spellStart"/>
      <w:r w:rsidR="00195939" w:rsidRPr="00195939">
        <w:rPr>
          <w:rFonts w:ascii="Verdana" w:hAnsi="Verdana" w:cs="Arial"/>
          <w:b/>
          <w:i/>
          <w:sz w:val="20"/>
          <w:szCs w:val="20"/>
        </w:rPr>
        <w:t>Zalacznik</w:t>
      </w:r>
      <w:proofErr w:type="spellEnd"/>
      <w:r w:rsidR="00195939" w:rsidRPr="00195939">
        <w:rPr>
          <w:rFonts w:ascii="Verdana" w:hAnsi="Verdana" w:cs="Arial"/>
          <w:b/>
          <w:i/>
          <w:sz w:val="20"/>
          <w:szCs w:val="20"/>
        </w:rPr>
        <w:t xml:space="preserve"> nr 6_Instrukcja SKE - Systemu </w:t>
      </w:r>
      <w:proofErr w:type="spellStart"/>
      <w:r w:rsidR="00195939" w:rsidRPr="00195939">
        <w:rPr>
          <w:rFonts w:ascii="Verdana" w:hAnsi="Verdana" w:cs="Arial"/>
          <w:b/>
          <w:i/>
          <w:sz w:val="20"/>
          <w:szCs w:val="20"/>
        </w:rPr>
        <w:t>KomunikacjiElektronicznej</w:t>
      </w:r>
      <w:proofErr w:type="spellEnd"/>
      <w:r w:rsidR="00195939">
        <w:rPr>
          <w:rFonts w:ascii="Verdana" w:hAnsi="Verdana" w:cs="Arial"/>
          <w:b/>
          <w:i/>
          <w:sz w:val="20"/>
          <w:szCs w:val="20"/>
        </w:rPr>
        <w:t>”.</w:t>
      </w:r>
    </w:p>
    <w:p w:rsidR="005B0914" w:rsidRPr="00716B22" w:rsidRDefault="005B0914" w:rsidP="00746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716B22" w:rsidRPr="00716B22" w:rsidRDefault="00716B22" w:rsidP="00746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F1582" w:rsidRDefault="00EF1582" w:rsidP="00746824">
      <w:pPr>
        <w:spacing w:after="0"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EF1582" w:rsidRDefault="00EF1582" w:rsidP="00EF1582">
      <w:pPr>
        <w:rPr>
          <w:rFonts w:ascii="Verdana" w:hAnsi="Verdana" w:cs="Arial"/>
          <w:sz w:val="20"/>
          <w:szCs w:val="20"/>
        </w:rPr>
      </w:pPr>
    </w:p>
    <w:p w:rsidR="005B0914" w:rsidRPr="00EF1582" w:rsidRDefault="005B0914" w:rsidP="00EF1582">
      <w:pPr>
        <w:rPr>
          <w:rFonts w:ascii="Verdana" w:hAnsi="Verdana" w:cs="Arial"/>
          <w:sz w:val="20"/>
          <w:szCs w:val="20"/>
        </w:rPr>
      </w:pPr>
    </w:p>
    <w:sectPr w:rsidR="005B0914" w:rsidRPr="00EF1582" w:rsidSect="00746824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35B" w:rsidRDefault="0016635B" w:rsidP="00F92ECB">
      <w:pPr>
        <w:spacing w:after="0" w:line="240" w:lineRule="auto"/>
      </w:pPr>
      <w:r>
        <w:separator/>
      </w:r>
    </w:p>
  </w:endnote>
  <w:endnote w:type="continuationSeparator" w:id="1">
    <w:p w:rsidR="0016635B" w:rsidRDefault="0016635B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B" w:rsidRDefault="001663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35B" w:rsidRDefault="0016635B" w:rsidP="00F92ECB">
      <w:pPr>
        <w:spacing w:after="0" w:line="240" w:lineRule="auto"/>
      </w:pPr>
      <w:r>
        <w:separator/>
      </w:r>
    </w:p>
  </w:footnote>
  <w:footnote w:type="continuationSeparator" w:id="1">
    <w:p w:rsidR="0016635B" w:rsidRDefault="0016635B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5B" w:rsidRDefault="001663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40"/>
    <w:multiLevelType w:val="hybridMultilevel"/>
    <w:tmpl w:val="543AA6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2E73"/>
    <w:multiLevelType w:val="hybridMultilevel"/>
    <w:tmpl w:val="28CC5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64CB7"/>
    <w:multiLevelType w:val="hybridMultilevel"/>
    <w:tmpl w:val="AE707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F484E"/>
    <w:multiLevelType w:val="hybridMultilevel"/>
    <w:tmpl w:val="4EC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2B0F"/>
    <w:multiLevelType w:val="hybridMultilevel"/>
    <w:tmpl w:val="1F52D7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62B4E"/>
    <w:multiLevelType w:val="hybridMultilevel"/>
    <w:tmpl w:val="78028778"/>
    <w:lvl w:ilvl="0" w:tplc="B02AD6F4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4528E1"/>
    <w:multiLevelType w:val="hybridMultilevel"/>
    <w:tmpl w:val="5600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A3174"/>
    <w:multiLevelType w:val="hybridMultilevel"/>
    <w:tmpl w:val="486CC2D8"/>
    <w:lvl w:ilvl="0" w:tplc="2AB00AD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272748"/>
    <w:multiLevelType w:val="hybridMultilevel"/>
    <w:tmpl w:val="0ED68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42D19"/>
    <w:multiLevelType w:val="hybridMultilevel"/>
    <w:tmpl w:val="DA129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493F5F"/>
    <w:multiLevelType w:val="hybridMultilevel"/>
    <w:tmpl w:val="D70A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2473F"/>
    <w:multiLevelType w:val="hybridMultilevel"/>
    <w:tmpl w:val="988E24F0"/>
    <w:lvl w:ilvl="0" w:tplc="9970E55A">
      <w:start w:val="1"/>
      <w:numFmt w:val="decimal"/>
      <w:lvlText w:val="%1)"/>
      <w:lvlJc w:val="left"/>
      <w:pPr>
        <w:ind w:left="7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335436"/>
    <w:multiLevelType w:val="multilevel"/>
    <w:tmpl w:val="DB5264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664A"/>
    <w:rsid w:val="0005405F"/>
    <w:rsid w:val="000546BB"/>
    <w:rsid w:val="00056647"/>
    <w:rsid w:val="000A0BE4"/>
    <w:rsid w:val="000A24E4"/>
    <w:rsid w:val="000E0929"/>
    <w:rsid w:val="000F24E5"/>
    <w:rsid w:val="001100BA"/>
    <w:rsid w:val="001430EA"/>
    <w:rsid w:val="0016635B"/>
    <w:rsid w:val="001765F3"/>
    <w:rsid w:val="00183FD5"/>
    <w:rsid w:val="00195939"/>
    <w:rsid w:val="001D338B"/>
    <w:rsid w:val="001F48C0"/>
    <w:rsid w:val="00207AF3"/>
    <w:rsid w:val="00222BCC"/>
    <w:rsid w:val="0024442F"/>
    <w:rsid w:val="00250703"/>
    <w:rsid w:val="00266A1A"/>
    <w:rsid w:val="00273580"/>
    <w:rsid w:val="002755F5"/>
    <w:rsid w:val="00282C75"/>
    <w:rsid w:val="00295BC9"/>
    <w:rsid w:val="002B6F4B"/>
    <w:rsid w:val="002D4198"/>
    <w:rsid w:val="002D41A1"/>
    <w:rsid w:val="00316DB7"/>
    <w:rsid w:val="00344DC6"/>
    <w:rsid w:val="003552D0"/>
    <w:rsid w:val="00377213"/>
    <w:rsid w:val="00381813"/>
    <w:rsid w:val="00382AA3"/>
    <w:rsid w:val="00390D13"/>
    <w:rsid w:val="003940E1"/>
    <w:rsid w:val="00397824"/>
    <w:rsid w:val="003A48F0"/>
    <w:rsid w:val="003A4C9E"/>
    <w:rsid w:val="003C75E3"/>
    <w:rsid w:val="003D364C"/>
    <w:rsid w:val="003E65AC"/>
    <w:rsid w:val="003F74B1"/>
    <w:rsid w:val="004142BA"/>
    <w:rsid w:val="004438E2"/>
    <w:rsid w:val="00454CDE"/>
    <w:rsid w:val="004570CB"/>
    <w:rsid w:val="00464EA5"/>
    <w:rsid w:val="00480DBE"/>
    <w:rsid w:val="004E77E4"/>
    <w:rsid w:val="004F7089"/>
    <w:rsid w:val="005311DE"/>
    <w:rsid w:val="005407CA"/>
    <w:rsid w:val="00562F97"/>
    <w:rsid w:val="00572A98"/>
    <w:rsid w:val="005B0914"/>
    <w:rsid w:val="005B5FE6"/>
    <w:rsid w:val="005B7A86"/>
    <w:rsid w:val="005C7720"/>
    <w:rsid w:val="005E40A7"/>
    <w:rsid w:val="005F5F57"/>
    <w:rsid w:val="00600361"/>
    <w:rsid w:val="00605620"/>
    <w:rsid w:val="00611962"/>
    <w:rsid w:val="0065328A"/>
    <w:rsid w:val="00667B0D"/>
    <w:rsid w:val="00670DF1"/>
    <w:rsid w:val="00672DDB"/>
    <w:rsid w:val="006A4933"/>
    <w:rsid w:val="006B6631"/>
    <w:rsid w:val="006C0800"/>
    <w:rsid w:val="006E271D"/>
    <w:rsid w:val="006E7F3E"/>
    <w:rsid w:val="006F5452"/>
    <w:rsid w:val="00716B22"/>
    <w:rsid w:val="00726F0B"/>
    <w:rsid w:val="00746824"/>
    <w:rsid w:val="0075716D"/>
    <w:rsid w:val="00770FC9"/>
    <w:rsid w:val="007A55B8"/>
    <w:rsid w:val="007A55F9"/>
    <w:rsid w:val="007B5ACC"/>
    <w:rsid w:val="007C7F81"/>
    <w:rsid w:val="007D29FD"/>
    <w:rsid w:val="007D314C"/>
    <w:rsid w:val="007D3371"/>
    <w:rsid w:val="008160FD"/>
    <w:rsid w:val="00854AE2"/>
    <w:rsid w:val="00861898"/>
    <w:rsid w:val="0087411E"/>
    <w:rsid w:val="00880B83"/>
    <w:rsid w:val="008A0E89"/>
    <w:rsid w:val="008A3027"/>
    <w:rsid w:val="008C1186"/>
    <w:rsid w:val="008E4C1F"/>
    <w:rsid w:val="009140DE"/>
    <w:rsid w:val="00920D00"/>
    <w:rsid w:val="00925745"/>
    <w:rsid w:val="00955797"/>
    <w:rsid w:val="009567B1"/>
    <w:rsid w:val="00966FE6"/>
    <w:rsid w:val="009A6DD6"/>
    <w:rsid w:val="009A7B57"/>
    <w:rsid w:val="009B0855"/>
    <w:rsid w:val="009B4682"/>
    <w:rsid w:val="009C4487"/>
    <w:rsid w:val="009D4604"/>
    <w:rsid w:val="009D67CA"/>
    <w:rsid w:val="009F2AB4"/>
    <w:rsid w:val="009F3FEA"/>
    <w:rsid w:val="00A06635"/>
    <w:rsid w:val="00A07AEC"/>
    <w:rsid w:val="00A314EA"/>
    <w:rsid w:val="00A34C33"/>
    <w:rsid w:val="00A52383"/>
    <w:rsid w:val="00A772C2"/>
    <w:rsid w:val="00A92B76"/>
    <w:rsid w:val="00A955A9"/>
    <w:rsid w:val="00AB3DDC"/>
    <w:rsid w:val="00AB7FDE"/>
    <w:rsid w:val="00AE38CB"/>
    <w:rsid w:val="00B02DB4"/>
    <w:rsid w:val="00B2687E"/>
    <w:rsid w:val="00B9752E"/>
    <w:rsid w:val="00BA02F2"/>
    <w:rsid w:val="00BA794F"/>
    <w:rsid w:val="00BB4488"/>
    <w:rsid w:val="00BC2CA4"/>
    <w:rsid w:val="00BC6010"/>
    <w:rsid w:val="00BD5A44"/>
    <w:rsid w:val="00C11453"/>
    <w:rsid w:val="00C2619B"/>
    <w:rsid w:val="00C3194A"/>
    <w:rsid w:val="00C35016"/>
    <w:rsid w:val="00C42A00"/>
    <w:rsid w:val="00C547B8"/>
    <w:rsid w:val="00C6162C"/>
    <w:rsid w:val="00C70D7A"/>
    <w:rsid w:val="00C81CED"/>
    <w:rsid w:val="00C87937"/>
    <w:rsid w:val="00CA635D"/>
    <w:rsid w:val="00CB596F"/>
    <w:rsid w:val="00CB7FFB"/>
    <w:rsid w:val="00CC12C0"/>
    <w:rsid w:val="00CC4D1D"/>
    <w:rsid w:val="00CF0C02"/>
    <w:rsid w:val="00CF4C96"/>
    <w:rsid w:val="00CF4EAC"/>
    <w:rsid w:val="00D11066"/>
    <w:rsid w:val="00D1146D"/>
    <w:rsid w:val="00D12B20"/>
    <w:rsid w:val="00D135B2"/>
    <w:rsid w:val="00D172D9"/>
    <w:rsid w:val="00D20A98"/>
    <w:rsid w:val="00D4002D"/>
    <w:rsid w:val="00D5290F"/>
    <w:rsid w:val="00D62BA3"/>
    <w:rsid w:val="00D73469"/>
    <w:rsid w:val="00D86100"/>
    <w:rsid w:val="00DA4BB2"/>
    <w:rsid w:val="00DC2FAF"/>
    <w:rsid w:val="00DC4215"/>
    <w:rsid w:val="00DD2207"/>
    <w:rsid w:val="00DD5E1A"/>
    <w:rsid w:val="00DE2F24"/>
    <w:rsid w:val="00E007B1"/>
    <w:rsid w:val="00E2334C"/>
    <w:rsid w:val="00E338CA"/>
    <w:rsid w:val="00E439FD"/>
    <w:rsid w:val="00E469E2"/>
    <w:rsid w:val="00E60ED4"/>
    <w:rsid w:val="00E845E5"/>
    <w:rsid w:val="00EA04F7"/>
    <w:rsid w:val="00EA6155"/>
    <w:rsid w:val="00EC61DD"/>
    <w:rsid w:val="00EE360B"/>
    <w:rsid w:val="00EF1582"/>
    <w:rsid w:val="00F24AEB"/>
    <w:rsid w:val="00F47757"/>
    <w:rsid w:val="00F70E90"/>
    <w:rsid w:val="00F84250"/>
    <w:rsid w:val="00F92ECB"/>
    <w:rsid w:val="00FA4BBB"/>
    <w:rsid w:val="00FA616E"/>
    <w:rsid w:val="00FB6671"/>
    <w:rsid w:val="00FB7D53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C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F3F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0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1Znak">
    <w:name w:val="Nagłówek 1 Znak"/>
    <w:basedOn w:val="Domylnaczcionkaakapitu"/>
    <w:link w:val="Nagwek1"/>
    <w:rsid w:val="009F3FE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9F3FE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3FEA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EA"/>
    <w:rPr>
      <w:lang w:eastAsia="en-US"/>
    </w:rPr>
  </w:style>
  <w:style w:type="paragraph" w:styleId="Tematkomentarza">
    <w:name w:val="annotation subject"/>
    <w:basedOn w:val="Normalny"/>
    <w:next w:val="Normalny"/>
    <w:link w:val="TematkomentarzaZnak1"/>
    <w:uiPriority w:val="99"/>
    <w:rsid w:val="009F3FEA"/>
    <w:pPr>
      <w:suppressAutoHyphens/>
      <w:spacing w:after="0" w:line="240" w:lineRule="auto"/>
    </w:pPr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EA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9F3FEA"/>
    <w:rPr>
      <w:rFonts w:ascii="Times New Roman" w:eastAsia="Times New Roman" w:hAnsi="Times New Roman" w:cs="Verdana"/>
      <w:b/>
      <w:bCs/>
      <w:lang w:eastAsia="zh-CN"/>
    </w:rPr>
  </w:style>
  <w:style w:type="paragraph" w:customStyle="1" w:styleId="tytu">
    <w:name w:val="tytuł"/>
    <w:basedOn w:val="Normalny"/>
    <w:next w:val="Normalny"/>
    <w:rsid w:val="009F3FEA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BA794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C547B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07A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07AF3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0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basedOn w:val="Domylnaczcionkaakapitu"/>
    <w:link w:val="Akapitzlist"/>
    <w:uiPriority w:val="34"/>
    <w:locked/>
    <w:rsid w:val="00966FE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alny"/>
    <w:rsid w:val="00A955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Uwydatnienie">
    <w:name w:val="Emphasis"/>
    <w:qFormat/>
    <w:rsid w:val="00955797"/>
    <w:rPr>
      <w:i/>
      <w:iCs/>
    </w:rPr>
  </w:style>
  <w:style w:type="paragraph" w:styleId="Bezodstpw">
    <w:name w:val="No Spacing"/>
    <w:uiPriority w:val="1"/>
    <w:qFormat/>
    <w:rsid w:val="005C772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7A6A-0967-4212-94AD-9EE86A3A8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605</TotalTime>
  <Pages>3</Pages>
  <Words>952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80</cp:revision>
  <cp:lastPrinted>2018-09-10T08:35:00Z</cp:lastPrinted>
  <dcterms:created xsi:type="dcterms:W3CDTF">2019-01-29T06:57:00Z</dcterms:created>
  <dcterms:modified xsi:type="dcterms:W3CDTF">2020-12-30T12:19:00Z</dcterms:modified>
</cp:coreProperties>
</file>