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59" w:rsidRPr="00785B79" w:rsidRDefault="001C6459" w:rsidP="00785B79">
      <w:pPr>
        <w:pStyle w:val="Tekstpodstawowy"/>
        <w:rPr>
          <w:rFonts w:ascii="Verdana" w:hAnsi="Verdana" w:cs="Arial"/>
          <w:b w:val="0"/>
          <w:bCs/>
          <w:iCs/>
          <w:spacing w:val="2"/>
          <w:sz w:val="18"/>
          <w:szCs w:val="18"/>
        </w:rPr>
      </w:pPr>
    </w:p>
    <w:p w:rsidR="005319C4" w:rsidRPr="00785B79" w:rsidRDefault="005319C4" w:rsidP="00785B79">
      <w:pPr>
        <w:spacing w:after="0" w:line="240" w:lineRule="auto"/>
        <w:rPr>
          <w:rFonts w:ascii="Verdana" w:hAnsi="Verdana"/>
          <w:sz w:val="18"/>
          <w:szCs w:val="18"/>
        </w:rPr>
      </w:pPr>
      <w:r w:rsidRPr="00785B79">
        <w:rPr>
          <w:rFonts w:ascii="Verdana" w:hAnsi="Verdana"/>
          <w:bCs/>
          <w:sz w:val="18"/>
          <w:szCs w:val="18"/>
        </w:rPr>
        <w:t>WCPIT/EA/381-4</w:t>
      </w:r>
      <w:r w:rsidR="008C5AC5">
        <w:rPr>
          <w:rFonts w:ascii="Verdana" w:hAnsi="Verdana"/>
          <w:bCs/>
          <w:sz w:val="18"/>
          <w:szCs w:val="18"/>
        </w:rPr>
        <w:t>4</w:t>
      </w:r>
      <w:r w:rsidRPr="00785B79">
        <w:rPr>
          <w:rFonts w:ascii="Verdana" w:hAnsi="Verdana"/>
          <w:bCs/>
          <w:sz w:val="18"/>
          <w:szCs w:val="18"/>
        </w:rPr>
        <w:t>/20</w:t>
      </w:r>
      <w:r w:rsidRPr="00785B79">
        <w:rPr>
          <w:rFonts w:ascii="Verdana" w:hAnsi="Verdana"/>
          <w:bCs/>
          <w:sz w:val="18"/>
          <w:szCs w:val="18"/>
        </w:rPr>
        <w:tab/>
      </w:r>
      <w:r w:rsidRPr="00785B79">
        <w:rPr>
          <w:rFonts w:ascii="Verdana" w:hAnsi="Verdana"/>
          <w:bCs/>
          <w:sz w:val="18"/>
          <w:szCs w:val="18"/>
        </w:rPr>
        <w:tab/>
      </w:r>
      <w:r w:rsidRPr="00785B79">
        <w:rPr>
          <w:rFonts w:ascii="Verdana" w:hAnsi="Verdana"/>
          <w:bCs/>
          <w:sz w:val="18"/>
          <w:szCs w:val="18"/>
        </w:rPr>
        <w:tab/>
      </w:r>
      <w:r w:rsidRPr="00785B79">
        <w:rPr>
          <w:rFonts w:ascii="Verdana" w:hAnsi="Verdana"/>
          <w:bCs/>
          <w:sz w:val="18"/>
          <w:szCs w:val="18"/>
        </w:rPr>
        <w:tab/>
      </w:r>
      <w:r w:rsidRPr="00785B79">
        <w:rPr>
          <w:rFonts w:ascii="Verdana" w:hAnsi="Verdana"/>
          <w:bCs/>
          <w:sz w:val="18"/>
          <w:szCs w:val="18"/>
        </w:rPr>
        <w:tab/>
      </w:r>
      <w:r w:rsidRPr="00785B79">
        <w:rPr>
          <w:rFonts w:ascii="Verdana" w:hAnsi="Verdana"/>
          <w:sz w:val="18"/>
          <w:szCs w:val="18"/>
        </w:rPr>
        <w:t>Poznań, dnia 2021</w:t>
      </w:r>
      <w:r w:rsidR="00C34875" w:rsidRPr="00785B79">
        <w:rPr>
          <w:rFonts w:ascii="Verdana" w:hAnsi="Verdana"/>
          <w:sz w:val="18"/>
          <w:szCs w:val="18"/>
        </w:rPr>
        <w:t>-0</w:t>
      </w:r>
      <w:r w:rsidRPr="00785B79">
        <w:rPr>
          <w:rFonts w:ascii="Verdana" w:hAnsi="Verdana"/>
          <w:sz w:val="18"/>
          <w:szCs w:val="18"/>
        </w:rPr>
        <w:t>2-1</w:t>
      </w:r>
      <w:r w:rsidR="008C5AC5">
        <w:rPr>
          <w:rFonts w:ascii="Verdana" w:hAnsi="Verdana"/>
          <w:sz w:val="18"/>
          <w:szCs w:val="18"/>
        </w:rPr>
        <w:t>7</w:t>
      </w:r>
    </w:p>
    <w:p w:rsidR="001C6459" w:rsidRPr="00785B79" w:rsidRDefault="001C6459" w:rsidP="00785B79">
      <w:pPr>
        <w:pStyle w:val="Tekstpodstawowy"/>
        <w:rPr>
          <w:rFonts w:ascii="Verdana" w:hAnsi="Verdana" w:cs="Arial"/>
          <w:bCs/>
          <w:iCs/>
          <w:spacing w:val="2"/>
          <w:sz w:val="18"/>
          <w:szCs w:val="18"/>
        </w:rPr>
      </w:pPr>
    </w:p>
    <w:p w:rsidR="005319C4" w:rsidRPr="00785B79" w:rsidRDefault="005319C4" w:rsidP="00785B79">
      <w:pPr>
        <w:pStyle w:val="Tekstpodstawowy"/>
        <w:jc w:val="center"/>
        <w:rPr>
          <w:rFonts w:ascii="Verdana" w:hAnsi="Verdana" w:cs="Arial"/>
          <w:bCs/>
          <w:iCs/>
          <w:spacing w:val="2"/>
          <w:sz w:val="18"/>
          <w:szCs w:val="18"/>
        </w:rPr>
      </w:pPr>
    </w:p>
    <w:p w:rsidR="005319C4" w:rsidRPr="00785B79" w:rsidRDefault="001C6459" w:rsidP="00785B79">
      <w:pPr>
        <w:pStyle w:val="Tekstpodstawowy"/>
        <w:jc w:val="center"/>
        <w:rPr>
          <w:rFonts w:ascii="Verdana" w:hAnsi="Verdana" w:cs="Arial"/>
          <w:bCs/>
          <w:iCs/>
          <w:spacing w:val="2"/>
          <w:sz w:val="18"/>
          <w:szCs w:val="18"/>
        </w:rPr>
      </w:pPr>
      <w:r w:rsidRPr="00785B79">
        <w:rPr>
          <w:rFonts w:ascii="Verdana" w:hAnsi="Verdana" w:cs="Arial"/>
          <w:bCs/>
          <w:iCs/>
          <w:spacing w:val="2"/>
          <w:sz w:val="18"/>
          <w:szCs w:val="18"/>
        </w:rPr>
        <w:t xml:space="preserve">Informacja o wyborze oferty najkorzystniejszej w postępowaniu o zamówienie  publiczne przeprowadzone w trybie przetargu nieograniczonego </w:t>
      </w:r>
    </w:p>
    <w:p w:rsidR="001C6459" w:rsidRPr="00785B79" w:rsidRDefault="001C6459" w:rsidP="00785B79">
      <w:pPr>
        <w:pStyle w:val="Tekstpodstawowy"/>
        <w:jc w:val="center"/>
        <w:rPr>
          <w:rFonts w:ascii="Verdana" w:hAnsi="Verdana" w:cs="Arial"/>
          <w:bCs/>
          <w:iCs/>
          <w:spacing w:val="2"/>
          <w:sz w:val="18"/>
          <w:szCs w:val="18"/>
        </w:rPr>
      </w:pPr>
      <w:r w:rsidRPr="00785B79">
        <w:rPr>
          <w:rFonts w:ascii="Verdana" w:hAnsi="Verdana" w:cs="Arial"/>
          <w:bCs/>
          <w:iCs/>
          <w:spacing w:val="2"/>
          <w:sz w:val="18"/>
          <w:szCs w:val="18"/>
        </w:rPr>
        <w:t>na</w:t>
      </w:r>
    </w:p>
    <w:p w:rsidR="00785B79" w:rsidRPr="00CE0D2D" w:rsidRDefault="00785B79" w:rsidP="00785B79">
      <w:pPr>
        <w:pStyle w:val="tytu"/>
        <w:spacing w:line="276" w:lineRule="auto"/>
        <w:rPr>
          <w:rFonts w:ascii="Verdana" w:hAnsi="Verdana"/>
          <w:sz w:val="20"/>
          <w:szCs w:val="20"/>
        </w:rPr>
      </w:pPr>
      <w:r w:rsidRPr="00785B79">
        <w:rPr>
          <w:rFonts w:ascii="Verdana" w:hAnsi="Verdana"/>
          <w:sz w:val="20"/>
          <w:szCs w:val="20"/>
        </w:rPr>
        <w:t>DOSTAWĘ</w:t>
      </w:r>
      <w:r w:rsidRPr="00CE0D2D">
        <w:rPr>
          <w:rFonts w:ascii="Verdana" w:hAnsi="Verdana"/>
          <w:b w:val="0"/>
          <w:sz w:val="20"/>
          <w:szCs w:val="20"/>
        </w:rPr>
        <w:t xml:space="preserve"> </w:t>
      </w:r>
      <w:r w:rsidRPr="00CE0D2D">
        <w:rPr>
          <w:rFonts w:ascii="Verdana" w:hAnsi="Verdana"/>
          <w:sz w:val="20"/>
          <w:szCs w:val="20"/>
        </w:rPr>
        <w:t>ŚRODKÓW OCHRONY OSOBISTEJ</w:t>
      </w:r>
    </w:p>
    <w:p w:rsidR="005319C4" w:rsidRPr="00785B79" w:rsidRDefault="005319C4" w:rsidP="00785B79">
      <w:pPr>
        <w:pStyle w:val="Tekstpodstawowy"/>
        <w:rPr>
          <w:rFonts w:ascii="Verdana" w:hAnsi="Verdana" w:cs="Arial"/>
          <w:bCs/>
          <w:iCs/>
          <w:spacing w:val="2"/>
          <w:sz w:val="18"/>
          <w:szCs w:val="18"/>
        </w:rPr>
      </w:pPr>
    </w:p>
    <w:p w:rsidR="00785B79" w:rsidRPr="00785B79" w:rsidRDefault="00785B79" w:rsidP="00785B79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18"/>
          <w:szCs w:val="18"/>
        </w:rPr>
      </w:pPr>
      <w:r>
        <w:rPr>
          <w:rFonts w:ascii="Verdana" w:hAnsi="Verdana" w:cs="Segoe UI Light"/>
          <w:bCs/>
          <w:sz w:val="18"/>
          <w:szCs w:val="18"/>
        </w:rPr>
        <w:tab/>
      </w:r>
      <w:r w:rsidRPr="00785B79">
        <w:rPr>
          <w:rFonts w:ascii="Verdana" w:hAnsi="Verdana" w:cs="Segoe UI Light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785B79">
        <w:rPr>
          <w:rFonts w:ascii="Verdana" w:hAnsi="Verdana" w:cs="Segoe UI Light"/>
          <w:sz w:val="18"/>
          <w:szCs w:val="18"/>
        </w:rPr>
        <w:t>zawiadamia, że w prowadzonym postępowaniu wybrano do realizacji zamówienia ofertę:</w:t>
      </w:r>
    </w:p>
    <w:p w:rsidR="00785B79" w:rsidRPr="00785B79" w:rsidRDefault="00785B79" w:rsidP="00785B79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3"/>
        <w:gridCol w:w="1463"/>
        <w:gridCol w:w="2544"/>
        <w:gridCol w:w="3220"/>
      </w:tblGrid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1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TUKAN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14,00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1 120 003,20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2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ADRIANNO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17,00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42 468,00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3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KLOTHO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56 376,00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4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KLOTHO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350 784,00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5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ZARYS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13,00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79 056,00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6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KLOTHO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200 102,40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7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MEDICA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171 216,00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8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ZARYS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13,00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1 710,72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9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SKAMEX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16 329,60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10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BLAST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18,00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22 140,00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11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5A6530">
        <w:trPr>
          <w:trHeight w:val="300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5A6530">
        <w:trPr>
          <w:trHeight w:val="285"/>
        </w:trPr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ALA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27,00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31 365,00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785B79" w:rsidRPr="00785B79" w:rsidRDefault="00785B79" w:rsidP="00785B7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</w:tbl>
    <w:p w:rsidR="00785B79" w:rsidRPr="00785B79" w:rsidRDefault="00785B79" w:rsidP="00785B79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18"/>
          <w:szCs w:val="18"/>
        </w:rPr>
      </w:pPr>
    </w:p>
    <w:p w:rsidR="00785B79" w:rsidRPr="00785B79" w:rsidRDefault="00785B79" w:rsidP="00785B79">
      <w:pPr>
        <w:pStyle w:val="Tekstpodstawowy"/>
        <w:jc w:val="both"/>
        <w:rPr>
          <w:rFonts w:ascii="Verdana" w:hAnsi="Verdana" w:cs="Arial"/>
          <w:b w:val="0"/>
          <w:bCs/>
          <w:sz w:val="18"/>
          <w:szCs w:val="18"/>
          <w:u w:val="single"/>
        </w:rPr>
      </w:pPr>
      <w:r w:rsidRPr="00785B79">
        <w:rPr>
          <w:rFonts w:ascii="Verdana" w:hAnsi="Verdana" w:cs="Arial"/>
          <w:b w:val="0"/>
          <w:bCs/>
          <w:sz w:val="18"/>
          <w:szCs w:val="18"/>
          <w:u w:val="single"/>
        </w:rPr>
        <w:t>UZASADNIENIE WYBORU OFERTY</w:t>
      </w:r>
    </w:p>
    <w:p w:rsidR="00785B79" w:rsidRPr="00785B79" w:rsidRDefault="00785B79" w:rsidP="00785B7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85B79">
        <w:rPr>
          <w:rFonts w:ascii="Verdana" w:hAnsi="Verdana" w:cs="Arial"/>
          <w:sz w:val="18"/>
          <w:szCs w:val="18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785B79" w:rsidRPr="00785B79" w:rsidRDefault="00785B79" w:rsidP="00785B79">
      <w:pPr>
        <w:spacing w:after="0" w:line="24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785B79">
        <w:rPr>
          <w:rFonts w:ascii="Verdana" w:hAnsi="Verdana" w:cs="Arial"/>
          <w:sz w:val="18"/>
          <w:szCs w:val="18"/>
        </w:rPr>
        <w:t xml:space="preserve"> </w:t>
      </w:r>
      <w:r w:rsidRPr="00785B79">
        <w:rPr>
          <w:rFonts w:ascii="Verdana" w:hAnsi="Verdana" w:cs="Arial"/>
          <w:spacing w:val="4"/>
          <w:sz w:val="18"/>
          <w:szCs w:val="18"/>
        </w:rPr>
        <w:t>cena</w:t>
      </w:r>
      <w:r w:rsidRPr="00785B79">
        <w:rPr>
          <w:rFonts w:ascii="Verdana" w:eastAsia="Verdana" w:hAnsi="Verdana" w:cs="Arial"/>
          <w:spacing w:val="4"/>
          <w:sz w:val="18"/>
          <w:szCs w:val="18"/>
        </w:rPr>
        <w:t xml:space="preserve"> (C) – </w:t>
      </w:r>
      <w:r w:rsidRPr="00785B79">
        <w:rPr>
          <w:rFonts w:ascii="Verdana" w:hAnsi="Verdana" w:cs="Arial"/>
          <w:spacing w:val="4"/>
          <w:sz w:val="18"/>
          <w:szCs w:val="18"/>
        </w:rPr>
        <w:t>waga 100%</w:t>
      </w:r>
    </w:p>
    <w:p w:rsidR="00785B79" w:rsidRPr="00785B79" w:rsidRDefault="00785B79" w:rsidP="00785B79">
      <w:pPr>
        <w:spacing w:after="0" w:line="240" w:lineRule="auto"/>
        <w:jc w:val="both"/>
        <w:rPr>
          <w:rFonts w:ascii="Verdana" w:hAnsi="Verdana" w:cs="Arial"/>
          <w:spacing w:val="4"/>
          <w:sz w:val="18"/>
          <w:szCs w:val="18"/>
        </w:rPr>
      </w:pPr>
    </w:p>
    <w:p w:rsidR="00785B79" w:rsidRPr="00785B79" w:rsidRDefault="00785B79" w:rsidP="00785B79">
      <w:pPr>
        <w:spacing w:after="0" w:line="24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785B79">
        <w:rPr>
          <w:rFonts w:ascii="Verdana" w:hAnsi="Verdana" w:cs="Arial"/>
          <w:spacing w:val="4"/>
          <w:sz w:val="18"/>
          <w:szCs w:val="18"/>
        </w:rPr>
        <w:t>Zestawienie i ocena ofert:</w:t>
      </w:r>
    </w:p>
    <w:tbl>
      <w:tblPr>
        <w:tblW w:w="577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49"/>
        <w:gridCol w:w="731"/>
        <w:gridCol w:w="1561"/>
        <w:gridCol w:w="991"/>
      </w:tblGrid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 w:cs="Arial"/>
                <w:bCs/>
                <w:sz w:val="18"/>
                <w:szCs w:val="18"/>
              </w:rPr>
              <w:t xml:space="preserve">     </w:t>
            </w: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1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Chodacki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A.Misztal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„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Medica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” sp. jawna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Przemysłowa 4A, 59-300 Lubin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1 498 140,00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74,76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Medicus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SKA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Browarowa 21, 43-100 Tychy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1 212 066,60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92,40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Tukan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. Paweł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Tuczkowski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, Artur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Klemann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Worcella 31, 80-809 Gdańsk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14,00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1 120 003,20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Klotho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A.Struga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24, 90-513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1 283 406,60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87,27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Anzim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Zbigniew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Żelaskowski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Gen. Sikorskiego 29/12, 95-035 Ozorków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24,00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1 177 110,00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95,15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Caldent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Diagnostic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Medyczna Firma Handlowa Jolanta Adamowicz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Cz. Miłosza 5/1, 86-300 Grudziądz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24,00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1 198 512,00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93,45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2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Scaina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Gen. Stanisława Maczka 9, 43-310 Bielsko-Biała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64 152,00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66,20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Chodacki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A.Misztal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„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Medica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” sp. jawna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Przemysłowa 4A, 59-300 Lubin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46 332,00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91,66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Sun-Med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 Dominik Siekierski Sławomir Naparty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Franciszkańska104/112, 91-845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121 176,00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35,05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Toruńskie Zakłady Materiałów Opatrunkowych S.A.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Żółkiewskiego 20/26, 87-100 Toruń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8,00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64 152,00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66,20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Polmil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Przemysłowa 8B, 85-758 Bydgoszcz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11,00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78 408,00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54,16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Zarys International Group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Pod Borem 18, 41-808 Zabrze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13,00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64 152,00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66,20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Skamex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sp.j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Częstochowska 38/52, 93-121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142 560,00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29,79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PPHU Adrianno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Damianii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Export – Import Leon Kajfasz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Na wzgórzach 27, 34-116 Spytkowice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17,00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42 468,00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Blast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Polska Kamil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Luberecki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Szulborska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3/5 lok. 23, 01-104 Warszawa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18,00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60 588,00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70,09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Neomed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Barbara Stańczyk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Kajki 18, 05-501 Piaseczno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53 460,00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79,44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Przedsiębiorstwo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Handlowo-Usługowo-Produkcyjne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ALA Dariusz Całka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Lubelska 30, 10-407 Olsztyn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29,00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42 768,00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99,30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3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lastRenderedPageBreak/>
              <w:t>Sun-Med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 Dominik Siekierski Sławomir Naparty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Franciszkańska104/112, 91-845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67 262,40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83,82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3M Poland sp. z o.o. 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AL. Katowicka 117 Kajetany, 05-830 Nadarzyn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16,00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311 040,00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18,13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Blast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Polska Kamil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Luberecki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Szulborska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3/5 lok. 23, 01-104 Warszawa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18,00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151 632,00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37,18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Klotho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A.Struga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24, 90-513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56 376,00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Complimed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Anna Bojanowska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Ostródzka 38, Wrocław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151 632,00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37,18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Ralf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Medical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Sieradzka 10 lok.2, 60-163 Poznań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21,00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148 521,60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37,96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BTL Polska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Leonidasa 49, 02-239 Warszawa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26,00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116 640,00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48,33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4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3M Poland sp. z o.o. 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AL. Katowicka 117 Kajetany, 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05-830 Nadarzyn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16,00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1 158 840,00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30,27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Klotho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A.Struga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24, 90-513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350 784,00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Complimed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Anna Bojanowska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Ostródzka 38, Wrocław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494 856,00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70,89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Ralf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Medical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Sieradzka 10 lok.2, 60-163 Poznań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21,00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460 404,00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76,19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Anzim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Zbigniew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Żelaskowski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Gen. Sikorskiego 29/12, 95-035 Ozorków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22,00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413 772,00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84,78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5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Polmil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Przemysłowa 8B, 85-758 Bydgoszcz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11,00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209 952,00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37,65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Zarys International Group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Pod Borem 18, 41-808 Zabrze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13,00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79 056,00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Skamex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sp.j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Częstochowska 38/52, 93-121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171 720,00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46,04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6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Chodacki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A.Misztal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„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Medica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” sp. jawna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Przemysłowa 4A, 59-300 Lubin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212 544,00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94,15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Elektro Med. Grzegorz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Pałkowski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Zabierzowska 11, 32-005 Niepołomice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311 040,00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64,33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Marian Kucharzewski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Makmetal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Brzeźnicka 6, 60-133 Poznań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213 580,80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93,69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Lohmann &amp;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Rauscher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Polska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Moniuszki 14, 95-200 Pabianice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9,00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265 420,80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75,39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Polmil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Przemysłowa 8B, 85-758 Bydgoszcz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11,00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204 249,60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97,97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Zarys International Group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Pod Borem 18, 41-808 Zabrze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13,00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232 761,60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85,97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Skamex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sp.j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Częstochowska 38/52, 93-121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596 160,00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33,57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lastRenderedPageBreak/>
              <w:t>Klotho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A.Struga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24, 90-513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200 102,40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Neomed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Barbara Stańczyk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Kajki 18, 05-501 Piaseczno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290 304,00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68,93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7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Chodacki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A.Misztal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„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Medica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” sp. jawna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Przemysłowa 4A, 59-300 Lubin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171 216,00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Skamex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sp.j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Częstochowska 38/52, 93-121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526 176,00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32,54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PPHU Adrianno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Damianii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Export – Import Leon Kajfasz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Na wzgórzach 27, 34-116 Spytkowice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17,00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355 273,20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48,19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Anzim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Zbigniew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Żelaskowski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Gen. Sikorskiego 29/12, 95-035 Ozorków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22,00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342 432,00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50,00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Neomed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Barbara Stańczyk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Kajki 18, 05-501 Piaseczno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212 976,00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80,39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Przedsiębiorstwo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Handlowo-Usługowo-Produkcyjne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ALA Dariusz Całka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Lubelska 30, 10-407 Olsztyn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27,00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683 437,20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25,05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8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Zarys International Group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Pod Borem 18, 41-808 Zabrze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13,00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1 710,72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Skamex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sp.j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Częstochowska 38/52, 93-121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35 542,08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4,81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9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Skamex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sp.j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Częstochowska 38/52, 93-121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16 329,60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10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B3D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 Piotr Piechocki, Paweł Woźniak, Wiesław Woźniak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Ul. Wspólna 28, 62-110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Domasławek</w:t>
            </w:r>
            <w:proofErr w:type="spellEnd"/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25 461,00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86,96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Blast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Polska Kamil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Luberecki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Szulborska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3/5 lok. 23, 01-104 Warszawa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18,00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22 140,00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Przedsiębiorstwo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Handlowo-Usługowo-Produkcyjne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ALA Dariusz Całka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Lubelska 30, 10-407 Olsztyn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27,00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49 815,00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44,44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11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ilość zdobytych pkt. 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Elektro Med. Grzegorz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Pałkowski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Zabierzowska 11, 32-005 Niepołomice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46 125,00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68,00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Skamex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sp.j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Częstochowska 38/52, 93-121 Łódź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15,00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44 649,00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70,25</w:t>
            </w:r>
          </w:p>
        </w:tc>
      </w:tr>
      <w:tr w:rsidR="00785B79" w:rsidRPr="00785B79" w:rsidTr="00785B79">
        <w:trPr>
          <w:trHeight w:val="300"/>
        </w:trPr>
        <w:tc>
          <w:tcPr>
            <w:tcW w:w="3456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Przedsiębiorstwo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Handlowo-Usługowo-Produkcyjne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ALA Dariusz Całka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Lubelska 30, 10-407 Olsztyn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27,00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31 365,00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785B79" w:rsidRPr="00785B79" w:rsidTr="00785B79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bCs/>
                <w:sz w:val="18"/>
                <w:szCs w:val="18"/>
              </w:rPr>
              <w:t>Pakiet nr 12</w:t>
            </w:r>
            <w:r w:rsidRPr="00785B7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85B79">
              <w:rPr>
                <w:rFonts w:ascii="Verdana" w:hAnsi="Verdana"/>
                <w:b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785B79">
              <w:rPr>
                <w:rFonts w:ascii="Verdana" w:hAnsi="Verdana"/>
                <w:b/>
                <w:sz w:val="18"/>
                <w:szCs w:val="18"/>
              </w:rPr>
              <w:t>pzp</w:t>
            </w:r>
            <w:proofErr w:type="spellEnd"/>
            <w:r w:rsidRPr="00785B79">
              <w:rPr>
                <w:rFonts w:ascii="Verdana" w:hAnsi="Verdana"/>
                <w:b/>
                <w:sz w:val="18"/>
                <w:szCs w:val="18"/>
              </w:rPr>
              <w:t>. – nie złożono żadnej oferty niepodlegającej odrzuceniu.</w:t>
            </w:r>
          </w:p>
        </w:tc>
      </w:tr>
    </w:tbl>
    <w:p w:rsidR="00785B79" w:rsidRDefault="00785B79" w:rsidP="00785B79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18"/>
          <w:szCs w:val="18"/>
        </w:rPr>
      </w:pPr>
    </w:p>
    <w:p w:rsidR="00785B79" w:rsidRPr="00785B79" w:rsidRDefault="00785B79" w:rsidP="00785B79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18"/>
          <w:szCs w:val="18"/>
        </w:rPr>
      </w:pPr>
    </w:p>
    <w:tbl>
      <w:tblPr>
        <w:tblW w:w="5851" w:type="pct"/>
        <w:tblInd w:w="-701" w:type="dxa"/>
        <w:tblCellMar>
          <w:left w:w="0" w:type="dxa"/>
          <w:right w:w="0" w:type="dxa"/>
        </w:tblCellMar>
        <w:tblLook w:val="0000"/>
      </w:tblPr>
      <w:tblGrid>
        <w:gridCol w:w="708"/>
        <w:gridCol w:w="6290"/>
        <w:gridCol w:w="3634"/>
      </w:tblGrid>
      <w:tr w:rsidR="00785B79" w:rsidRPr="00785B79" w:rsidTr="00785B79">
        <w:trPr>
          <w:trHeight w:val="40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lastRenderedPageBreak/>
              <w:t>Nr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oferty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eastAsia="Batang" w:hAnsi="Verdana"/>
                <w:sz w:val="18"/>
                <w:szCs w:val="18"/>
              </w:rPr>
              <w:t>Nazwa i adres Wykonawcy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(zł)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Techmar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Sosnowa 3, 62-004 Czerwonak</w:t>
            </w:r>
          </w:p>
          <w:p w:rsidR="00785B79" w:rsidRPr="00785B79" w:rsidRDefault="00785B79" w:rsidP="00785B7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785B7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Zamawiający odrzuca ofertę na podstawie art. 89 ust. 1 pkt. 1 </w:t>
            </w:r>
            <w:proofErr w:type="spellStart"/>
            <w:r w:rsidRPr="00785B79">
              <w:rPr>
                <w:rFonts w:ascii="Verdana" w:hAnsi="Verdana" w:cs="Arial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785B7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. </w:t>
            </w:r>
            <w:r w:rsidRPr="00785B79">
              <w:rPr>
                <w:rFonts w:ascii="Verdana" w:hAnsi="Verdana" w:cs="Open Sans"/>
                <w:b/>
                <w:sz w:val="18"/>
                <w:szCs w:val="18"/>
                <w:shd w:val="clear" w:color="auto" w:fill="FFFFFF"/>
              </w:rPr>
              <w:t>Zgodnie z </w:t>
            </w:r>
            <w:hyperlink r:id="rId8" w:anchor="c_0_k_0_t_0_d_II_r_4_o_7_a_82_u_2_p_0_l_0_i_0" w:tgtFrame="_self" w:tooltip="Ustawa z 29 stycznia 2004 r. - Prawo zamówień publicznych (tekst jedn.: Dz.U. z 2015 r., poz. 2164)" w:history="1">
              <w:r w:rsidRPr="00785B79">
                <w:rPr>
                  <w:rStyle w:val="Hipercze"/>
                  <w:rFonts w:ascii="Verdana" w:hAnsi="Verdana" w:cs="Open Sans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art. 10a ust. 5 ustawy </w:t>
              </w:r>
              <w:proofErr w:type="spellStart"/>
              <w:r w:rsidRPr="00785B79">
                <w:rPr>
                  <w:rStyle w:val="Hipercze"/>
                  <w:rFonts w:ascii="Verdana" w:hAnsi="Verdana" w:cs="Open Sans"/>
                  <w:b/>
                  <w:color w:val="auto"/>
                  <w:sz w:val="18"/>
                  <w:szCs w:val="18"/>
                  <w:shd w:val="clear" w:color="auto" w:fill="FFFFFF"/>
                </w:rPr>
                <w:t>Pzp</w:t>
              </w:r>
              <w:proofErr w:type="spellEnd"/>
            </w:hyperlink>
            <w:r w:rsidRPr="00785B79">
              <w:rPr>
                <w:rFonts w:ascii="Verdana" w:hAnsi="Verdana" w:cs="Open Sans"/>
                <w:b/>
                <w:sz w:val="18"/>
                <w:szCs w:val="18"/>
                <w:shd w:val="clear" w:color="auto" w:fill="FFFFFF"/>
              </w:rPr>
              <w:t> </w:t>
            </w:r>
            <w:r w:rsidRPr="00785B79">
              <w:rPr>
                <w:rFonts w:ascii="Verdana" w:hAnsi="Verdana"/>
                <w:b/>
                <w:sz w:val="18"/>
                <w:szCs w:val="18"/>
              </w:rPr>
              <w:t xml:space="preserve">Oferty, wnioski o dopuszczenie do udziału w postępowaniu oraz oświadczenie, o którym mowa w art. 25a, w tym jednolity dokument, sporządza się, pod rygorem nieważności, w postaci elektronicznej i opatruje się kwalifikowanym podpisem elektronicznym. 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Złożona oferta  nie została podpisana kwalifikowanym podpisem elektronicznym a zawierała podpis zaufany.</w:t>
            </w:r>
            <w:r w:rsidRPr="00785B79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10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81 000,00zł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99 630,00zł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14 700,00zł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18 081,00zł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Klotho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A. Struga 24, 90-513 Łódź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sz w:val="18"/>
                <w:szCs w:val="18"/>
              </w:rPr>
              <w:t>Oferta wycofana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Scaina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Ul. Gen. Stanisława Maczka 9, 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43-310 Bielsko-Biała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 xml:space="preserve">Pakiet nr </w:t>
            </w:r>
            <w:r w:rsidRPr="00785B79">
              <w:rPr>
                <w:rFonts w:ascii="Verdana" w:hAnsi="Verdana"/>
                <w:iCs/>
                <w:strike/>
                <w:color w:val="auto"/>
                <w:sz w:val="18"/>
                <w:szCs w:val="18"/>
              </w:rPr>
              <w:t xml:space="preserve">1 </w:t>
            </w: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2 (</w:t>
            </w:r>
            <w:r w:rsidRPr="00785B79">
              <w:rPr>
                <w:rFonts w:ascii="Verdana" w:hAnsi="Verdana" w:cs="Segoe UI Light"/>
                <w:color w:val="auto"/>
                <w:sz w:val="18"/>
                <w:szCs w:val="18"/>
              </w:rPr>
              <w:t>art. 87 ust 2 pkt. 1 PZP poprawa w ofercie oczywistą omyłkę pisarską)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59 400,00zł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sz w:val="18"/>
                <w:szCs w:val="18"/>
              </w:rPr>
              <w:t>brutto: 64 152,00zł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B3D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 Piotr Piechocki, Paweł Woźniak, Wiesław Woźniak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Ul. Wspólna 28, 62-110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Domasławek</w:t>
            </w:r>
            <w:proofErr w:type="spellEnd"/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10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20 700,00zł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25 461,00zł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Abena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Polska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Nowa 15, 72-100 Łozienica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color w:val="auto"/>
                <w:sz w:val="18"/>
                <w:szCs w:val="18"/>
              </w:rPr>
              <w:t xml:space="preserve">Komunikat </w:t>
            </w:r>
            <w:proofErr w:type="spellStart"/>
            <w:r w:rsidRPr="00785B79">
              <w:rPr>
                <w:rFonts w:ascii="Verdana" w:hAnsi="Verdana"/>
                <w:color w:val="auto"/>
                <w:sz w:val="18"/>
                <w:szCs w:val="18"/>
              </w:rPr>
              <w:t>epuap</w:t>
            </w:r>
            <w:proofErr w:type="spellEnd"/>
            <w:r w:rsidRPr="00785B79">
              <w:rPr>
                <w:rFonts w:ascii="Verdana" w:hAnsi="Verdana"/>
                <w:color w:val="auto"/>
                <w:sz w:val="18"/>
                <w:szCs w:val="18"/>
              </w:rPr>
              <w:t>: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color w:val="auto"/>
                <w:sz w:val="18"/>
                <w:szCs w:val="18"/>
              </w:rPr>
              <w:t xml:space="preserve">Błąd pobierania </w:t>
            </w:r>
            <w:proofErr w:type="spellStart"/>
            <w:r w:rsidRPr="00785B79">
              <w:rPr>
                <w:rFonts w:ascii="Verdana" w:hAnsi="Verdana"/>
                <w:color w:val="auto"/>
                <w:sz w:val="18"/>
                <w:szCs w:val="18"/>
              </w:rPr>
              <w:t>plku</w:t>
            </w:r>
            <w:proofErr w:type="spellEnd"/>
            <w:r w:rsidRPr="00785B79">
              <w:rPr>
                <w:rFonts w:ascii="Verdana" w:hAnsi="Verdana"/>
                <w:color w:val="auto"/>
                <w:sz w:val="18"/>
                <w:szCs w:val="18"/>
              </w:rPr>
              <w:t xml:space="preserve"> z repozytorium. Plik "szyfrowanie-0e1a07c7-919a-8-01-2021-09 56 33.zip" został uszkodzony lub usunięty.</w:t>
            </w: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 xml:space="preserve"> 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  <w:highlight w:val="yellow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 xml:space="preserve">Z analizy obsługi informatycznej </w:t>
            </w:r>
            <w:proofErr w:type="spellStart"/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epuap</w:t>
            </w:r>
            <w:proofErr w:type="spellEnd"/>
            <w:r w:rsidRPr="00785B79">
              <w:rPr>
                <w:rFonts w:ascii="Verdana" w:hAnsi="Verdana" w:cs="Courier New"/>
                <w:color w:val="auto"/>
                <w:sz w:val="18"/>
                <w:szCs w:val="18"/>
              </w:rPr>
              <w:t xml:space="preserve"> wynika, że plik nie został dodany do formularza prawidłowo. 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Chodacki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A.Misztal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„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Medica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” sp. jawna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Przemysłowa 4A, 59-300 Lubin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 xml:space="preserve">Pakiet nr 1 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1 218 000,00zł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1 498 140,00zł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42 900,00zł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46 332,00zł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6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196 800,00zł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212 544,00zł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7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139 200,00zł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171 216,00zł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Elektro Med. Grzegorz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Pałkowski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Zabierzowska 11, 32-005 Niepołomice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6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288 000,00zł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311 040,00zł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37 500,00zł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46 125,00zł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Sun-Med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 Dominik Siekierski Sławomir Naparty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Franciszkańska104/112, 91-845 Łódź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112 200,00zł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121 176,00zł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3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62 280,00zł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lastRenderedPageBreak/>
              <w:t>brutto:67 262,40zł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Marian Kucharzewski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Makmetal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Brzeźnicka 6, 60-133 Poznań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6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197 760,00zł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213 580,80zł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Toruńskie Zakłady Materiałów Opatrunkowych S.A.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Żółkiewskiego 20/26, 87-100 Toruń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59 400,00zł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64 152,00zł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Lohmann &amp;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Rauscher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Polska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Moniuszki 14, 95-200 Pabianice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6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245 760,00zł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265 420,80zł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Medicus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SKA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Browarowa 21, 43-100 Tychy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985 420,00zł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1 212 066,60zł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Polmil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Przemysłowa 8B, 85-758 Bydgoszcz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72 600,00zł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78 408,00zł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5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194 400,00zł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209 952,00zł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6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189 120,00zł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204 249,60zł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Tech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Design Aleksandra Grudzińska 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Grota Roweckiego 203, 52-214 Wrocław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Brak Formularz Ofertowego i Formularza Cenowego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Zarys International Group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Pod Borem 18, 41-808 Zabrze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 xml:space="preserve">Pakiet nr 2 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59 400,00zł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64 152,00zł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5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73 200,00zł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79 056,00zł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6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215 520,00zł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232 761,60zł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8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1 584,00zł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1 710,72zł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Tukan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. Paweł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Tuczkowski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, Artur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Klemann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Worcella 31, 80-809 Gdańsk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1 037 040,00zł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1 120 003,20zł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Skamex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 xml:space="preserve"> sp. z o.o. </w:t>
            </w:r>
            <w:proofErr w:type="spellStart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sp.j</w:t>
            </w:r>
            <w:proofErr w:type="spellEnd"/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Style w:val="st"/>
                <w:rFonts w:ascii="Verdana" w:hAnsi="Verdana"/>
                <w:sz w:val="18"/>
                <w:szCs w:val="18"/>
              </w:rPr>
              <w:t>Ul. Częstochowska 38/52, 93-121 Łódź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132 000,00zł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142 560,00zł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5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159 000,00zł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171 720,00zł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6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552 000,00zł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596 160,00zł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7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487 200,00zł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526 176,00zł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8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28 896,00zł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lastRenderedPageBreak/>
              <w:t>brutto: 35 542,08zł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9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15 120,00zł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16 329,60zł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36 300,00zł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44 649,00zł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3M Poland sp. z o.o. 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AL. Katowicka 117 Kajetany, </w:t>
            </w:r>
          </w:p>
          <w:p w:rsidR="00785B79" w:rsidRPr="00785B79" w:rsidRDefault="00785B79" w:rsidP="00785B79">
            <w:pPr>
              <w:spacing w:after="0"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05-830 Nadarzyn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3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288 000,00zł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311 040,00zł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4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1 073 000,00zł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1 158 840,00zł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PPHU Adrianno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Damianii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Export – Import Leon Kajfasz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Na wzgórzach 27, 34-116 Spytkowice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39 600,00zł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42 768,00zł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7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288 840,00zł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355 273,20zł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Blast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Polska Kamil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Luberecki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Szulborska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3/5 lok. 23, 01-104 Warszawa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10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18 000,00zł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22 140,00zł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56 100,00zł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60 588,00zł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3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140 400,00zł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151 632,00zł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19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Klotho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s.c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A.Struga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24, 90-513 Łódź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1 043 420,00zł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1 283 406,60zł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3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52 200,00zł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56 376,00zł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4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324 800,00zł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350 784,00zł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6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185 280,00zł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200 102,40zł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Complimed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Anna Bojanowska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Ostródzka 38, Wrocław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3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140 400,00zł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151 632,00zł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4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458 200,00zł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494 856,00zł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21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Ralf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Medical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Sieradzka 10 lok.2, 60-163 Poznań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3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137 520,00zł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148 521,60zł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4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426 300,00zł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460 404,00zł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22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Anzim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Zbigniew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Żelaskowski</w:t>
            </w:r>
            <w:proofErr w:type="spellEnd"/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Gen. Sikorskiego 29/12, 95-035 Ozorków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957 110,00zł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lastRenderedPageBreak/>
              <w:t>brutto: 1 177 110,00zł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4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336 400,00zł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413 772,00zł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7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278 400,00zł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342 432,00zł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Erdom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Inwestycje Cybulski Przemysław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Onyksowa 25, 09-400 Ludwikowo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85B79">
              <w:rPr>
                <w:rFonts w:ascii="Verdana" w:hAnsi="Verdana" w:cs="Arial"/>
                <w:b/>
                <w:sz w:val="18"/>
                <w:szCs w:val="18"/>
              </w:rPr>
              <w:t xml:space="preserve">Oferta odrzucona </w:t>
            </w:r>
            <w:r w:rsidRPr="00785B79">
              <w:rPr>
                <w:rStyle w:val="Pogrubienie"/>
                <w:rFonts w:ascii="Verdana" w:hAnsi="Verdana"/>
                <w:sz w:val="18"/>
                <w:szCs w:val="18"/>
              </w:rPr>
              <w:t>na podstawie art. 89</w:t>
            </w:r>
            <w:r w:rsidRPr="00785B79">
              <w:rPr>
                <w:rStyle w:val="Pogrubienie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785B79">
              <w:rPr>
                <w:rFonts w:ascii="Verdana" w:hAnsi="Verdana"/>
                <w:b/>
                <w:sz w:val="18"/>
                <w:szCs w:val="18"/>
              </w:rPr>
              <w:t xml:space="preserve">ust 1 pkt. 7b </w:t>
            </w:r>
            <w:r w:rsidRPr="00785B79">
              <w:rPr>
                <w:rFonts w:ascii="Verdana" w:hAnsi="Verdana" w:cs="Arial"/>
                <w:b/>
                <w:sz w:val="18"/>
                <w:szCs w:val="18"/>
              </w:rPr>
              <w:t>wadium nie zostało wniesione, a Zamawiający żądał wniesienia wadium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3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46 800,00zł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57 564,00zł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4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638 000,00zł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784 740,00zł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24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Caldent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Diagnostic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Medyczna Firma Handlowa Jolanta Adamowicz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Cz. Miłosza 5/1, 86-300 Grudziądz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974 400,00zł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1 198 512,00zł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25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Neomed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Barbara Stańczyk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Kajki 18, 05-501 Piaseczno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49 500,00zł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53 460,00zł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 xml:space="preserve">Pakiet nr 6 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268 800,00zł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290 304,00zł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7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197 200,00zł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212 976,00zł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26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BTL Polska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Leonidasa 49, 02-239 Warszawa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3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108 000,00zł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116 640,00zł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27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 xml:space="preserve">Przedsiębiorstwo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Handlowo-Usługowo-Produkcyjne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ALA Dariusz Całka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Lubelska 30, 10-407 Olsztyn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39 600,00zł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42 768,00zł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7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555 640,00zł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683 437,20zł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10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40 500,00zł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49 815,00zł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25 500,00zł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31 365,00zł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t>28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Teo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 xml:space="preserve"> sp. Z o.o. </w:t>
            </w:r>
            <w:proofErr w:type="spellStart"/>
            <w:r w:rsidRPr="00785B79">
              <w:rPr>
                <w:rFonts w:ascii="Verdana" w:hAnsi="Verdana"/>
                <w:sz w:val="18"/>
                <w:szCs w:val="18"/>
              </w:rPr>
              <w:t>sp.k</w:t>
            </w:r>
            <w:proofErr w:type="spellEnd"/>
            <w:r w:rsidRPr="00785B79">
              <w:rPr>
                <w:rFonts w:ascii="Verdana" w:hAnsi="Verdana"/>
                <w:sz w:val="18"/>
                <w:szCs w:val="18"/>
              </w:rPr>
              <w:t>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Hawelańska 1, 61-625 Poznań</w:t>
            </w:r>
          </w:p>
          <w:p w:rsidR="00785B79" w:rsidRPr="00785B79" w:rsidRDefault="00785B79" w:rsidP="00785B7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85B7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Zamawiający odrzuca ofertę na podstawie art. 89 ust. 1 pkt. 1 </w:t>
            </w:r>
            <w:proofErr w:type="spellStart"/>
            <w:r w:rsidRPr="00785B79">
              <w:rPr>
                <w:rFonts w:ascii="Verdana" w:hAnsi="Verdana" w:cs="Arial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785B7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. </w:t>
            </w:r>
            <w:r w:rsidRPr="00785B79">
              <w:rPr>
                <w:rFonts w:ascii="Verdana" w:hAnsi="Verdana" w:cs="Open Sans"/>
                <w:b/>
                <w:sz w:val="18"/>
                <w:szCs w:val="18"/>
                <w:shd w:val="clear" w:color="auto" w:fill="FFFFFF"/>
              </w:rPr>
              <w:t>Zgodnie z </w:t>
            </w:r>
            <w:hyperlink r:id="rId9" w:anchor="c_0_k_0_t_0_d_II_r_4_o_7_a_82_u_2_p_0_l_0_i_0" w:tgtFrame="_self" w:tooltip="Ustawa z 29 stycznia 2004 r. - Prawo zamówień publicznych (tekst jedn.: Dz.U. z 2015 r., poz. 2164)" w:history="1">
              <w:r w:rsidRPr="00785B79">
                <w:rPr>
                  <w:rStyle w:val="Hipercze"/>
                  <w:rFonts w:ascii="Verdana" w:hAnsi="Verdana" w:cs="Open Sans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art. 10a ust. 5 ustawy </w:t>
              </w:r>
              <w:proofErr w:type="spellStart"/>
              <w:r w:rsidRPr="00785B79">
                <w:rPr>
                  <w:rStyle w:val="Hipercze"/>
                  <w:rFonts w:ascii="Verdana" w:hAnsi="Verdana" w:cs="Open Sans"/>
                  <w:b/>
                  <w:color w:val="auto"/>
                  <w:sz w:val="18"/>
                  <w:szCs w:val="18"/>
                  <w:shd w:val="clear" w:color="auto" w:fill="FFFFFF"/>
                </w:rPr>
                <w:t>Pzp</w:t>
              </w:r>
              <w:proofErr w:type="spellEnd"/>
            </w:hyperlink>
            <w:r w:rsidRPr="00785B79">
              <w:rPr>
                <w:rFonts w:ascii="Verdana" w:hAnsi="Verdana" w:cs="Open Sans"/>
                <w:b/>
                <w:sz w:val="18"/>
                <w:szCs w:val="18"/>
                <w:shd w:val="clear" w:color="auto" w:fill="FFFFFF"/>
              </w:rPr>
              <w:t> </w:t>
            </w:r>
            <w:r w:rsidRPr="00785B79">
              <w:rPr>
                <w:rFonts w:ascii="Verdana" w:hAnsi="Verdana"/>
                <w:b/>
                <w:sz w:val="18"/>
                <w:szCs w:val="18"/>
              </w:rPr>
              <w:t xml:space="preserve">Oferty, wnioski o dopuszczenie do udziału w postępowaniu oraz oświadczenie, o którym mowa w art. 25a, w tym jednolity dokument, sporządza się, pod rygorem nieważności, w postaci elektronicznej i opatruje się kwalifikowanym podpisem elektronicznym. </w:t>
            </w:r>
            <w:r w:rsidRPr="00785B79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Oferta złożona przez wykonawcę w postępowaniu o udzielenie zamówienia publicznego musi być podpisana. Jest to oświadczenie woli i jako takie powinno zostać podpisane przez osoby uprawnione do dokonania tej czynności w imieniu wykonawcy. Złożona oferta  nie zawierała podpisu. 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7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286 520,00zł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352 419,60zł</w:t>
            </w:r>
          </w:p>
        </w:tc>
      </w:tr>
      <w:tr w:rsidR="00785B79" w:rsidRPr="00785B79" w:rsidTr="00785B79">
        <w:trPr>
          <w:trHeight w:val="5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85B79">
              <w:rPr>
                <w:rFonts w:ascii="Verdana" w:hAnsi="Verdana"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29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EM Poland sp. z o.o.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5B79">
              <w:rPr>
                <w:rFonts w:ascii="Verdana" w:hAnsi="Verdana"/>
                <w:sz w:val="18"/>
                <w:szCs w:val="18"/>
              </w:rPr>
              <w:t>Ul. Aleja Piłsudskiego 63, 05-070 Sulejówek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85B79">
              <w:rPr>
                <w:rFonts w:ascii="Verdana" w:hAnsi="Verdana" w:cs="Arial"/>
                <w:b/>
                <w:sz w:val="18"/>
                <w:szCs w:val="18"/>
              </w:rPr>
              <w:t xml:space="preserve">Oferta odrzucona </w:t>
            </w:r>
            <w:r w:rsidRPr="00785B79">
              <w:rPr>
                <w:rStyle w:val="Pogrubienie"/>
                <w:rFonts w:ascii="Verdana" w:hAnsi="Verdana"/>
                <w:sz w:val="18"/>
                <w:szCs w:val="18"/>
              </w:rPr>
              <w:t>na podstawie art. 89</w:t>
            </w:r>
            <w:r w:rsidRPr="00785B79">
              <w:rPr>
                <w:rStyle w:val="Pogrubienie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785B79">
              <w:rPr>
                <w:rFonts w:ascii="Verdana" w:hAnsi="Verdana"/>
                <w:b/>
                <w:sz w:val="18"/>
                <w:szCs w:val="18"/>
              </w:rPr>
              <w:t xml:space="preserve">ust 1 pkt. 7b </w:t>
            </w:r>
            <w:r w:rsidRPr="00785B79">
              <w:rPr>
                <w:rFonts w:ascii="Verdana" w:hAnsi="Verdana" w:cs="Arial"/>
                <w:b/>
                <w:sz w:val="18"/>
                <w:szCs w:val="18"/>
              </w:rPr>
              <w:t>wadium nie zostało wniesione, a Zamawiający żądał wniesienia wadium</w:t>
            </w:r>
          </w:p>
          <w:p w:rsidR="00785B79" w:rsidRPr="00785B79" w:rsidRDefault="00785B79" w:rsidP="00785B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962 800,00zł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1 039 824,00zł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2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36 300,00zł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39 204,00zł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3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46 440,00zł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57 121,20zł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5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68 400,00zł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73 872,00zł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6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283 200,00zł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305 856,00zł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7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121 800,00zł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149 814,00zł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10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14 250,00zł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17 527,50zł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Pakiet nr 11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Netto: 21 000,00zł</w:t>
            </w:r>
          </w:p>
          <w:p w:rsidR="00785B79" w:rsidRPr="00785B79" w:rsidRDefault="00785B79" w:rsidP="00785B79">
            <w:pPr>
              <w:pStyle w:val="Default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  <w:r w:rsidRPr="00785B79">
              <w:rPr>
                <w:rFonts w:ascii="Verdana" w:hAnsi="Verdana"/>
                <w:iCs/>
                <w:color w:val="auto"/>
                <w:sz w:val="18"/>
                <w:szCs w:val="18"/>
              </w:rPr>
              <w:t>brutto: 25 830,00zł</w:t>
            </w:r>
          </w:p>
        </w:tc>
      </w:tr>
    </w:tbl>
    <w:p w:rsidR="005319C4" w:rsidRPr="00785B79" w:rsidRDefault="00923890" w:rsidP="00785B79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18"/>
          <w:szCs w:val="18"/>
        </w:rPr>
      </w:pPr>
      <w:r w:rsidRPr="00785B79">
        <w:rPr>
          <w:rFonts w:ascii="Verdana" w:hAnsi="Verdana" w:cs="Arial"/>
          <w:bCs/>
          <w:sz w:val="18"/>
          <w:szCs w:val="18"/>
        </w:rPr>
        <w:t xml:space="preserve">  </w:t>
      </w:r>
      <w:r w:rsidR="005319C4" w:rsidRPr="00785B79">
        <w:rPr>
          <w:rFonts w:ascii="Verdana" w:hAnsi="Verdana" w:cs="Arial"/>
          <w:bCs/>
          <w:sz w:val="18"/>
          <w:szCs w:val="18"/>
        </w:rPr>
        <w:t xml:space="preserve">     </w:t>
      </w:r>
    </w:p>
    <w:p w:rsidR="005319C4" w:rsidRPr="00785B79" w:rsidRDefault="005319C4" w:rsidP="00785B79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18"/>
          <w:szCs w:val="18"/>
        </w:rPr>
      </w:pPr>
    </w:p>
    <w:p w:rsidR="00020793" w:rsidRPr="00785B79" w:rsidRDefault="005319C4" w:rsidP="00785B79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18"/>
          <w:szCs w:val="18"/>
        </w:rPr>
      </w:pPr>
      <w:r w:rsidRPr="00785B79">
        <w:rPr>
          <w:rFonts w:ascii="Verdana" w:hAnsi="Verdana" w:cs="Arial"/>
          <w:bCs/>
          <w:sz w:val="18"/>
          <w:szCs w:val="18"/>
        </w:rPr>
        <w:tab/>
        <w:t xml:space="preserve">        </w:t>
      </w:r>
      <w:r w:rsidR="00020793" w:rsidRPr="00785B79">
        <w:rPr>
          <w:rFonts w:ascii="Verdana" w:hAnsi="Verdana" w:cs="Arial"/>
          <w:bCs/>
          <w:sz w:val="18"/>
          <w:szCs w:val="18"/>
        </w:rPr>
        <w:t>Zamawiający nie ustanowił dynamicznego systemu zakupów.</w:t>
      </w:r>
    </w:p>
    <w:p w:rsidR="001D06B9" w:rsidRPr="00785B79" w:rsidRDefault="00020793" w:rsidP="00785B79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785B79">
        <w:rPr>
          <w:rFonts w:ascii="Verdana" w:hAnsi="Verdana" w:cs="Arial"/>
          <w:sz w:val="18"/>
          <w:szCs w:val="18"/>
        </w:rPr>
        <w:tab/>
      </w:r>
    </w:p>
    <w:p w:rsidR="00EA1704" w:rsidRPr="00785B79" w:rsidRDefault="00EA1704" w:rsidP="00785B79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:rsidR="00EB2CEA" w:rsidRPr="00785B79" w:rsidRDefault="00EB2CEA" w:rsidP="00785B79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:rsidR="00020793" w:rsidRPr="00785B79" w:rsidRDefault="00020793" w:rsidP="00785B79">
      <w:pPr>
        <w:spacing w:after="0" w:line="240" w:lineRule="auto"/>
        <w:jc w:val="right"/>
        <w:rPr>
          <w:rFonts w:ascii="Verdana" w:hAnsi="Verdana" w:cs="Arial"/>
          <w:spacing w:val="2"/>
          <w:sz w:val="18"/>
          <w:szCs w:val="18"/>
        </w:rPr>
      </w:pPr>
      <w:r w:rsidRPr="00785B79">
        <w:rPr>
          <w:rFonts w:ascii="Verdana" w:hAnsi="Verdana" w:cs="Arial"/>
          <w:spacing w:val="2"/>
          <w:sz w:val="18"/>
          <w:szCs w:val="18"/>
        </w:rPr>
        <w:t>...................................................................</w:t>
      </w:r>
    </w:p>
    <w:p w:rsidR="005E40A7" w:rsidRPr="00785B79" w:rsidRDefault="00020793" w:rsidP="00785B79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785B79">
        <w:rPr>
          <w:rFonts w:ascii="Verdana" w:hAnsi="Verdana" w:cs="Arial"/>
          <w:spacing w:val="2"/>
          <w:sz w:val="18"/>
          <w:szCs w:val="18"/>
        </w:rPr>
        <w:t xml:space="preserve">                                                         </w:t>
      </w:r>
      <w:r w:rsidRPr="00785B79">
        <w:rPr>
          <w:rFonts w:ascii="Verdana" w:hAnsi="Verdana" w:cs="Arial"/>
          <w:spacing w:val="2"/>
          <w:sz w:val="18"/>
          <w:szCs w:val="18"/>
        </w:rPr>
        <w:tab/>
      </w:r>
      <w:r w:rsidRPr="00785B79">
        <w:rPr>
          <w:rFonts w:ascii="Verdana" w:hAnsi="Verdana" w:cs="Arial"/>
          <w:spacing w:val="2"/>
          <w:sz w:val="18"/>
          <w:szCs w:val="18"/>
        </w:rPr>
        <w:tab/>
      </w:r>
      <w:r w:rsidRPr="00785B79">
        <w:rPr>
          <w:rFonts w:ascii="Verdana" w:hAnsi="Verdana" w:cs="Arial"/>
          <w:spacing w:val="2"/>
          <w:sz w:val="18"/>
          <w:szCs w:val="18"/>
        </w:rPr>
        <w:tab/>
      </w:r>
      <w:r w:rsidRPr="00785B79">
        <w:rPr>
          <w:rFonts w:ascii="Verdana" w:hAnsi="Verdana" w:cs="Arial"/>
          <w:i/>
          <w:spacing w:val="2"/>
          <w:sz w:val="18"/>
          <w:szCs w:val="18"/>
        </w:rPr>
        <w:t>/podpis kierownika jednostki zamawiającej/</w:t>
      </w:r>
    </w:p>
    <w:sectPr w:rsidR="005E40A7" w:rsidRPr="00785B79" w:rsidSect="005744B9">
      <w:headerReference w:type="default" r:id="rId10"/>
      <w:footerReference w:type="default" r:id="rId11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BE" w:rsidRDefault="007019BE" w:rsidP="00F92ECB">
      <w:pPr>
        <w:spacing w:after="0" w:line="240" w:lineRule="auto"/>
      </w:pPr>
      <w:r>
        <w:separator/>
      </w:r>
    </w:p>
  </w:endnote>
  <w:endnote w:type="continuationSeparator" w:id="1">
    <w:p w:rsidR="007019BE" w:rsidRDefault="007019B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E" w:rsidRDefault="007019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BE" w:rsidRDefault="007019BE" w:rsidP="00F92ECB">
      <w:pPr>
        <w:spacing w:after="0" w:line="240" w:lineRule="auto"/>
      </w:pPr>
      <w:r>
        <w:separator/>
      </w:r>
    </w:p>
  </w:footnote>
  <w:footnote w:type="continuationSeparator" w:id="1">
    <w:p w:rsidR="007019BE" w:rsidRDefault="007019B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E" w:rsidRDefault="007019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2"/>
  </w:num>
  <w:num w:numId="7">
    <w:abstractNumId w:val="42"/>
  </w:num>
  <w:num w:numId="8">
    <w:abstractNumId w:val="28"/>
  </w:num>
  <w:num w:numId="9">
    <w:abstractNumId w:val="32"/>
  </w:num>
  <w:num w:numId="10">
    <w:abstractNumId w:val="3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6"/>
  </w:num>
  <w:num w:numId="15">
    <w:abstractNumId w:val="30"/>
  </w:num>
  <w:num w:numId="16">
    <w:abstractNumId w:val="21"/>
  </w:num>
  <w:num w:numId="17">
    <w:abstractNumId w:val="29"/>
  </w:num>
  <w:num w:numId="18">
    <w:abstractNumId w:val="3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9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0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0793"/>
    <w:rsid w:val="000546BB"/>
    <w:rsid w:val="00056647"/>
    <w:rsid w:val="00063AD6"/>
    <w:rsid w:val="000A0BE4"/>
    <w:rsid w:val="000F24E5"/>
    <w:rsid w:val="001100BA"/>
    <w:rsid w:val="001430EA"/>
    <w:rsid w:val="001765F3"/>
    <w:rsid w:val="001C6459"/>
    <w:rsid w:val="001D06B9"/>
    <w:rsid w:val="001F48C0"/>
    <w:rsid w:val="001F5B26"/>
    <w:rsid w:val="00245AB2"/>
    <w:rsid w:val="00273580"/>
    <w:rsid w:val="00295BC9"/>
    <w:rsid w:val="002B6F4B"/>
    <w:rsid w:val="002D4198"/>
    <w:rsid w:val="00305251"/>
    <w:rsid w:val="00367ED3"/>
    <w:rsid w:val="00377213"/>
    <w:rsid w:val="00381813"/>
    <w:rsid w:val="00382AA3"/>
    <w:rsid w:val="00390D13"/>
    <w:rsid w:val="003A290D"/>
    <w:rsid w:val="003D0E62"/>
    <w:rsid w:val="003D364C"/>
    <w:rsid w:val="003E65AC"/>
    <w:rsid w:val="003F74B1"/>
    <w:rsid w:val="004438E2"/>
    <w:rsid w:val="00480DBE"/>
    <w:rsid w:val="00484D83"/>
    <w:rsid w:val="004E5894"/>
    <w:rsid w:val="004F7089"/>
    <w:rsid w:val="00524ED5"/>
    <w:rsid w:val="005311DE"/>
    <w:rsid w:val="005319C4"/>
    <w:rsid w:val="005407CA"/>
    <w:rsid w:val="005632EB"/>
    <w:rsid w:val="005744B9"/>
    <w:rsid w:val="00577996"/>
    <w:rsid w:val="00596788"/>
    <w:rsid w:val="005B5FE6"/>
    <w:rsid w:val="005B7A86"/>
    <w:rsid w:val="005E40A7"/>
    <w:rsid w:val="005F5F57"/>
    <w:rsid w:val="00600361"/>
    <w:rsid w:val="00605620"/>
    <w:rsid w:val="00611962"/>
    <w:rsid w:val="0063286E"/>
    <w:rsid w:val="006416FD"/>
    <w:rsid w:val="00665D39"/>
    <w:rsid w:val="00672DDB"/>
    <w:rsid w:val="006A4933"/>
    <w:rsid w:val="006F5452"/>
    <w:rsid w:val="007019BE"/>
    <w:rsid w:val="00726F0B"/>
    <w:rsid w:val="00785B79"/>
    <w:rsid w:val="007A55B8"/>
    <w:rsid w:val="007D29FD"/>
    <w:rsid w:val="007D314C"/>
    <w:rsid w:val="007D3371"/>
    <w:rsid w:val="00815577"/>
    <w:rsid w:val="00851D08"/>
    <w:rsid w:val="00854AE2"/>
    <w:rsid w:val="0087411E"/>
    <w:rsid w:val="008C5AC5"/>
    <w:rsid w:val="00923890"/>
    <w:rsid w:val="009567B1"/>
    <w:rsid w:val="009B0855"/>
    <w:rsid w:val="009F2AB4"/>
    <w:rsid w:val="00A06635"/>
    <w:rsid w:val="00A07AEC"/>
    <w:rsid w:val="00A314EA"/>
    <w:rsid w:val="00A52383"/>
    <w:rsid w:val="00A937D1"/>
    <w:rsid w:val="00AB3DDC"/>
    <w:rsid w:val="00AB7FDE"/>
    <w:rsid w:val="00AE03A1"/>
    <w:rsid w:val="00BA1097"/>
    <w:rsid w:val="00BE2F31"/>
    <w:rsid w:val="00C11453"/>
    <w:rsid w:val="00C2619B"/>
    <w:rsid w:val="00C34875"/>
    <w:rsid w:val="00C6162C"/>
    <w:rsid w:val="00C70A94"/>
    <w:rsid w:val="00C70D7A"/>
    <w:rsid w:val="00C87937"/>
    <w:rsid w:val="00CB7FFB"/>
    <w:rsid w:val="00CC12C0"/>
    <w:rsid w:val="00CC4D1D"/>
    <w:rsid w:val="00D11066"/>
    <w:rsid w:val="00D12B20"/>
    <w:rsid w:val="00D135B2"/>
    <w:rsid w:val="00D20AFD"/>
    <w:rsid w:val="00D77933"/>
    <w:rsid w:val="00D86100"/>
    <w:rsid w:val="00DA4BB2"/>
    <w:rsid w:val="00DB13B0"/>
    <w:rsid w:val="00DC069E"/>
    <w:rsid w:val="00DD2207"/>
    <w:rsid w:val="00DD5E1A"/>
    <w:rsid w:val="00DE2F24"/>
    <w:rsid w:val="00E02099"/>
    <w:rsid w:val="00E439FD"/>
    <w:rsid w:val="00E874D5"/>
    <w:rsid w:val="00EA1704"/>
    <w:rsid w:val="00EB2CEA"/>
    <w:rsid w:val="00F92ECB"/>
    <w:rsid w:val="00FA4BBB"/>
    <w:rsid w:val="00FA616E"/>
    <w:rsid w:val="00FA7AFF"/>
    <w:rsid w:val="00FC3A5C"/>
    <w:rsid w:val="00FD435F"/>
    <w:rsid w:val="00FE19F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4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44B9"/>
    <w:rPr>
      <w:rFonts w:ascii="Courier New" w:eastAsia="Times New Roman" w:hAnsi="Courier New"/>
      <w:lang w:eastAsia="zh-CN"/>
    </w:rPr>
  </w:style>
  <w:style w:type="paragraph" w:customStyle="1" w:styleId="Standard">
    <w:name w:val="Standard"/>
    <w:qFormat/>
    <w:rsid w:val="00EA1704"/>
    <w:pPr>
      <w:spacing w:after="200" w:line="276" w:lineRule="auto"/>
    </w:pPr>
    <w:rPr>
      <w:rFonts w:ascii="Arial" w:hAnsi="Arial" w:cs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dokumenty-od-wykonawcow/ustawy/ustawa-z-29-stycznia-2004-r.-prawo-zamowien-publicznych-tekst-jedn.-dz.u.-z-2015-r.-poz.-2164-9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dokumenty-od-wykonawcow/ustawy/ustawa-z-29-stycznia-2004-r.-prawo-zamowien-publicznych-tekst-jedn.-dz.u.-z-2015-r.-poz.-2164-93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07B-8545-4FB5-AB77-EA4443E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77</TotalTime>
  <Pages>9</Pages>
  <Words>2305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23</cp:revision>
  <cp:lastPrinted>2018-09-10T08:35:00Z</cp:lastPrinted>
  <dcterms:created xsi:type="dcterms:W3CDTF">2018-10-09T09:22:00Z</dcterms:created>
  <dcterms:modified xsi:type="dcterms:W3CDTF">2021-02-17T13:18:00Z</dcterms:modified>
</cp:coreProperties>
</file>