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C93724" w:rsidRDefault="009C4487" w:rsidP="00722694">
      <w:pPr>
        <w:pStyle w:val="Nagwek1"/>
        <w:spacing w:before="0" w:after="0" w:line="360" w:lineRule="auto"/>
        <w:rPr>
          <w:rFonts w:ascii="Verdana" w:hAnsi="Verdana" w:cs="Times New Roman"/>
          <w:b w:val="0"/>
          <w:sz w:val="20"/>
          <w:szCs w:val="20"/>
        </w:rPr>
      </w:pPr>
      <w:r w:rsidRPr="00C93724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C9372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50</w:t>
      </w:r>
      <w:r w:rsidR="00FB7D53" w:rsidRPr="00C93724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C93724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C93724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A955A9" w:rsidRPr="00C93724">
        <w:rPr>
          <w:rFonts w:ascii="Verdana" w:hAnsi="Verdana" w:cs="Times New Roman"/>
          <w:b w:val="0"/>
          <w:sz w:val="20"/>
          <w:szCs w:val="20"/>
        </w:rPr>
        <w:t>1</w:t>
      </w:r>
      <w:r w:rsidR="00AF21CA">
        <w:rPr>
          <w:rFonts w:ascii="Verdana" w:hAnsi="Verdana" w:cs="Times New Roman"/>
          <w:b w:val="0"/>
          <w:sz w:val="20"/>
          <w:szCs w:val="20"/>
        </w:rPr>
        <w:t>8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.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02.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20</w:t>
      </w:r>
      <w:r w:rsidR="00D172D9" w:rsidRPr="00C93724">
        <w:rPr>
          <w:rFonts w:ascii="Verdana" w:hAnsi="Verdana" w:cs="Times New Roman"/>
          <w:b w:val="0"/>
          <w:sz w:val="20"/>
          <w:szCs w:val="20"/>
        </w:rPr>
        <w:t>2</w:t>
      </w:r>
      <w:r w:rsidR="00C93724" w:rsidRPr="00C93724">
        <w:rPr>
          <w:rFonts w:ascii="Verdana" w:hAnsi="Verdana" w:cs="Times New Roman"/>
          <w:b w:val="0"/>
          <w:sz w:val="20"/>
          <w:szCs w:val="20"/>
        </w:rPr>
        <w:t>1</w:t>
      </w:r>
      <w:r w:rsidR="00F70E90" w:rsidRPr="00C93724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C93724" w:rsidRDefault="00EA6155" w:rsidP="00722694">
      <w:pPr>
        <w:spacing w:after="0" w:line="36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C93724" w:rsidRDefault="00EA6155" w:rsidP="00722694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C93724">
        <w:rPr>
          <w:rFonts w:ascii="Verdana" w:hAnsi="Verdana"/>
          <w:sz w:val="20"/>
          <w:szCs w:val="20"/>
        </w:rPr>
        <w:t>Uczestnicy postępowania</w:t>
      </w:r>
    </w:p>
    <w:p w:rsidR="00EA6155" w:rsidRPr="00C93724" w:rsidRDefault="00EA6155" w:rsidP="0072269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10B60" w:rsidRPr="00C93724" w:rsidRDefault="0016635B" w:rsidP="00722694">
      <w:pPr>
        <w:pStyle w:val="tytu"/>
        <w:spacing w:line="360" w:lineRule="auto"/>
        <w:rPr>
          <w:rFonts w:ascii="Verdana" w:hAnsi="Verdana"/>
          <w:i/>
          <w:sz w:val="20"/>
          <w:szCs w:val="20"/>
          <w:u w:val="single"/>
        </w:rPr>
      </w:pPr>
      <w:r w:rsidRPr="00C93724">
        <w:rPr>
          <w:rFonts w:ascii="Verdana" w:hAnsi="Verdana"/>
          <w:i/>
          <w:sz w:val="20"/>
          <w:szCs w:val="20"/>
          <w:u w:val="single"/>
        </w:rPr>
        <w:t xml:space="preserve">dotyczy: przetargu nieograniczonego </w:t>
      </w:r>
      <w:r w:rsidRPr="00C93724">
        <w:rPr>
          <w:rFonts w:ascii="Verdana" w:eastAsia="SimSun" w:hAnsi="Verdana" w:cs="Calibri"/>
          <w:bCs/>
          <w:i/>
          <w:sz w:val="20"/>
          <w:szCs w:val="20"/>
          <w:u w:val="single"/>
        </w:rPr>
        <w:t>na d</w:t>
      </w:r>
      <w:r w:rsidRPr="00C93724">
        <w:rPr>
          <w:rFonts w:ascii="Verdana" w:hAnsi="Verdana"/>
          <w:i/>
          <w:sz w:val="20"/>
          <w:szCs w:val="20"/>
          <w:u w:val="single"/>
        </w:rPr>
        <w:t xml:space="preserve">ostawę </w:t>
      </w:r>
      <w:r w:rsidR="00610B60" w:rsidRPr="00C93724">
        <w:rPr>
          <w:rFonts w:ascii="Verdana" w:hAnsi="Verdana" w:cs="Times New Roman"/>
          <w:sz w:val="20"/>
          <w:szCs w:val="20"/>
        </w:rPr>
        <w:t xml:space="preserve"> </w:t>
      </w:r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 xml:space="preserve">antybiotyków, leków ogólnych, cytostatycznych, przeciwgruźliczych, leków </w:t>
      </w:r>
      <w:proofErr w:type="spellStart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immunostymulujących</w:t>
      </w:r>
      <w:proofErr w:type="spellEnd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 xml:space="preserve">, leków odurzających, psychotropowych, leków z importu docelowego, płynów do wlewu dożylnego, płynów do irygacji, płynów do </w:t>
      </w:r>
      <w:proofErr w:type="spellStart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hemofiltracji</w:t>
      </w:r>
      <w:proofErr w:type="spellEnd"/>
      <w:r w:rsidR="00610B60" w:rsidRPr="00C93724">
        <w:rPr>
          <w:rFonts w:ascii="Verdana" w:hAnsi="Verdana" w:cs="Times New Roman"/>
          <w:i/>
          <w:sz w:val="20"/>
          <w:szCs w:val="20"/>
          <w:u w:val="single"/>
        </w:rPr>
        <w:t>, surowic i szczepionek, środków kontrastowych, preparatów do żywienia pozajelitowego, dojelitowego i doustnego</w:t>
      </w:r>
    </w:p>
    <w:p w:rsidR="00A955A9" w:rsidRPr="00C93724" w:rsidRDefault="00A955A9" w:rsidP="00722694">
      <w:pPr>
        <w:pStyle w:val="tytu"/>
        <w:spacing w:line="360" w:lineRule="auto"/>
        <w:rPr>
          <w:rFonts w:ascii="Verdana" w:hAnsi="Verdana"/>
          <w:sz w:val="20"/>
          <w:szCs w:val="20"/>
        </w:rPr>
      </w:pPr>
    </w:p>
    <w:p w:rsidR="003879FB" w:rsidRDefault="003879FB" w:rsidP="00722694">
      <w:pPr>
        <w:pStyle w:val="Akapitzlist"/>
        <w:spacing w:after="0" w:line="360" w:lineRule="auto"/>
        <w:ind w:left="360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B53A9" w:rsidRDefault="004B53A9" w:rsidP="00722694">
      <w:pPr>
        <w:pStyle w:val="Akapitzlist"/>
        <w:spacing w:after="0" w:line="360" w:lineRule="auto"/>
        <w:ind w:left="360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B53A9" w:rsidRDefault="004B53A9" w:rsidP="00722694">
      <w:pPr>
        <w:spacing w:after="0" w:line="36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Zgodnie z art. 38 ust. 4 ustawy Prawo Zamówień Publicznych z dnia 29 stycznia 2004r., w</w:t>
      </w:r>
      <w:r>
        <w:rPr>
          <w:rFonts w:ascii="Verdana" w:hAnsi="Verdana" w:cs="Arial"/>
          <w:sz w:val="20"/>
          <w:szCs w:val="20"/>
        </w:rPr>
        <w:t xml:space="preserve"> związku ze zmianą treści SIWZ, która została udostępniona na stronie internetowej,  </w:t>
      </w:r>
      <w:r>
        <w:rPr>
          <w:rFonts w:ascii="Verdana" w:hAnsi="Verdana"/>
          <w:sz w:val="20"/>
          <w:szCs w:val="20"/>
        </w:rPr>
        <w:t xml:space="preserve">Wielkopolskie Centrum Pulmonologii i Torakochirurgii SP ZOZ 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przedłuża termin składania i otwarcia ofert do </w:t>
      </w:r>
      <w:r w:rsidR="00722694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19</w:t>
      </w: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.03.2021 roku.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4B53A9" w:rsidRDefault="004B53A9" w:rsidP="00722694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4B53A9" w:rsidRPr="00F87239" w:rsidRDefault="004B53A9" w:rsidP="00722694">
      <w:pPr>
        <w:spacing w:line="360" w:lineRule="auto"/>
        <w:ind w:left="360"/>
        <w:jc w:val="both"/>
        <w:rPr>
          <w:color w:val="000000"/>
          <w:sz w:val="20"/>
          <w:szCs w:val="20"/>
        </w:rPr>
      </w:pPr>
    </w:p>
    <w:p w:rsidR="004B53A9" w:rsidRPr="00C93724" w:rsidRDefault="004B53A9" w:rsidP="00722694">
      <w:pPr>
        <w:pStyle w:val="Akapitzlist"/>
        <w:spacing w:after="0" w:line="360" w:lineRule="auto"/>
        <w:ind w:left="360"/>
        <w:jc w:val="both"/>
        <w:rPr>
          <w:rFonts w:ascii="Verdana" w:hAnsi="Verdana" w:cstheme="minorHAnsi"/>
          <w:b/>
          <w:i/>
          <w:sz w:val="20"/>
          <w:szCs w:val="20"/>
        </w:rPr>
      </w:pPr>
    </w:p>
    <w:sectPr w:rsidR="004B53A9" w:rsidRPr="00C93724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4C" w:rsidRDefault="002D3B4C" w:rsidP="00F92ECB">
      <w:pPr>
        <w:spacing w:after="0" w:line="240" w:lineRule="auto"/>
      </w:pPr>
      <w:r>
        <w:separator/>
      </w:r>
    </w:p>
  </w:endnote>
  <w:endnote w:type="continuationSeparator" w:id="1">
    <w:p w:rsidR="002D3B4C" w:rsidRDefault="002D3B4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4C" w:rsidRDefault="002D3B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4C" w:rsidRDefault="002D3B4C" w:rsidP="00F92ECB">
      <w:pPr>
        <w:spacing w:after="0" w:line="240" w:lineRule="auto"/>
      </w:pPr>
      <w:r>
        <w:separator/>
      </w:r>
    </w:p>
  </w:footnote>
  <w:footnote w:type="continuationSeparator" w:id="1">
    <w:p w:rsidR="002D3B4C" w:rsidRDefault="002D3B4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4C" w:rsidRDefault="002D3B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FE0"/>
    <w:multiLevelType w:val="hybridMultilevel"/>
    <w:tmpl w:val="CB089B18"/>
    <w:lvl w:ilvl="0" w:tplc="62806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435B6"/>
    <w:multiLevelType w:val="hybridMultilevel"/>
    <w:tmpl w:val="99A0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1B99"/>
    <w:multiLevelType w:val="hybridMultilevel"/>
    <w:tmpl w:val="CA4E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B06A5"/>
    <w:multiLevelType w:val="multilevel"/>
    <w:tmpl w:val="146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6"/>
  </w:num>
  <w:num w:numId="14">
    <w:abstractNumId w:val="7"/>
  </w:num>
  <w:num w:numId="15">
    <w:abstractNumId w:val="19"/>
  </w:num>
  <w:num w:numId="16">
    <w:abstractNumId w:val="2"/>
  </w:num>
  <w:num w:numId="17">
    <w:abstractNumId w:val="20"/>
  </w:num>
  <w:num w:numId="18">
    <w:abstractNumId w:val="23"/>
  </w:num>
  <w:num w:numId="19">
    <w:abstractNumId w:val="5"/>
  </w:num>
  <w:num w:numId="20">
    <w:abstractNumId w:val="9"/>
  </w:num>
  <w:num w:numId="21">
    <w:abstractNumId w:val="11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2777C"/>
    <w:rsid w:val="0005293E"/>
    <w:rsid w:val="0005405F"/>
    <w:rsid w:val="000546BB"/>
    <w:rsid w:val="00056647"/>
    <w:rsid w:val="000A0BE4"/>
    <w:rsid w:val="000A24E4"/>
    <w:rsid w:val="000A49CC"/>
    <w:rsid w:val="000E0929"/>
    <w:rsid w:val="000F24E5"/>
    <w:rsid w:val="00101E90"/>
    <w:rsid w:val="001100BA"/>
    <w:rsid w:val="001430EA"/>
    <w:rsid w:val="00154D0B"/>
    <w:rsid w:val="0016635B"/>
    <w:rsid w:val="00176148"/>
    <w:rsid w:val="001765F3"/>
    <w:rsid w:val="00183FD5"/>
    <w:rsid w:val="00195939"/>
    <w:rsid w:val="001A77FF"/>
    <w:rsid w:val="001C29AC"/>
    <w:rsid w:val="001D338B"/>
    <w:rsid w:val="001F48C0"/>
    <w:rsid w:val="00207AF3"/>
    <w:rsid w:val="00222BCC"/>
    <w:rsid w:val="0024442F"/>
    <w:rsid w:val="00250703"/>
    <w:rsid w:val="00266A1A"/>
    <w:rsid w:val="00270831"/>
    <w:rsid w:val="00273580"/>
    <w:rsid w:val="002755F5"/>
    <w:rsid w:val="00282C75"/>
    <w:rsid w:val="00295BC9"/>
    <w:rsid w:val="002B6F4B"/>
    <w:rsid w:val="002D3B4C"/>
    <w:rsid w:val="002D4198"/>
    <w:rsid w:val="002D41A1"/>
    <w:rsid w:val="00316DB7"/>
    <w:rsid w:val="00344DC6"/>
    <w:rsid w:val="003552D0"/>
    <w:rsid w:val="00377213"/>
    <w:rsid w:val="00381813"/>
    <w:rsid w:val="00382AA3"/>
    <w:rsid w:val="003879FB"/>
    <w:rsid w:val="00390D13"/>
    <w:rsid w:val="003940E1"/>
    <w:rsid w:val="00397824"/>
    <w:rsid w:val="003A48F0"/>
    <w:rsid w:val="003A4C9E"/>
    <w:rsid w:val="003C75E3"/>
    <w:rsid w:val="003D364C"/>
    <w:rsid w:val="003E65AC"/>
    <w:rsid w:val="003F40BF"/>
    <w:rsid w:val="003F74B1"/>
    <w:rsid w:val="004142BA"/>
    <w:rsid w:val="004438E2"/>
    <w:rsid w:val="00454CDE"/>
    <w:rsid w:val="004570CB"/>
    <w:rsid w:val="00464EA5"/>
    <w:rsid w:val="00480DBE"/>
    <w:rsid w:val="004B53A9"/>
    <w:rsid w:val="004E77E4"/>
    <w:rsid w:val="004F7089"/>
    <w:rsid w:val="005137F0"/>
    <w:rsid w:val="005311DE"/>
    <w:rsid w:val="005407CA"/>
    <w:rsid w:val="005528E0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0B6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2694"/>
    <w:rsid w:val="00726F0B"/>
    <w:rsid w:val="00746824"/>
    <w:rsid w:val="00747237"/>
    <w:rsid w:val="0075716D"/>
    <w:rsid w:val="00770FC9"/>
    <w:rsid w:val="007A55B8"/>
    <w:rsid w:val="007A55F9"/>
    <w:rsid w:val="007B5ACC"/>
    <w:rsid w:val="007C7F81"/>
    <w:rsid w:val="007D29FD"/>
    <w:rsid w:val="007D314C"/>
    <w:rsid w:val="007D3371"/>
    <w:rsid w:val="008160FD"/>
    <w:rsid w:val="00854AE2"/>
    <w:rsid w:val="00861898"/>
    <w:rsid w:val="00871050"/>
    <w:rsid w:val="0087411E"/>
    <w:rsid w:val="00880B83"/>
    <w:rsid w:val="008A0E89"/>
    <w:rsid w:val="008A3027"/>
    <w:rsid w:val="008C1186"/>
    <w:rsid w:val="008D1FA4"/>
    <w:rsid w:val="008E4C1F"/>
    <w:rsid w:val="009140DE"/>
    <w:rsid w:val="00920D00"/>
    <w:rsid w:val="0092274E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AF21CA"/>
    <w:rsid w:val="00B02DB4"/>
    <w:rsid w:val="00B2687E"/>
    <w:rsid w:val="00B37D08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93724"/>
    <w:rsid w:val="00CA635D"/>
    <w:rsid w:val="00CB596F"/>
    <w:rsid w:val="00CB7FFB"/>
    <w:rsid w:val="00CC12C0"/>
    <w:rsid w:val="00CC4D1D"/>
    <w:rsid w:val="00CF0C02"/>
    <w:rsid w:val="00CF4C96"/>
    <w:rsid w:val="00CF4EAC"/>
    <w:rsid w:val="00D11066"/>
    <w:rsid w:val="00D1146D"/>
    <w:rsid w:val="00D11C7F"/>
    <w:rsid w:val="00D12B20"/>
    <w:rsid w:val="00D135B2"/>
    <w:rsid w:val="00D172D9"/>
    <w:rsid w:val="00D20A98"/>
    <w:rsid w:val="00D35D71"/>
    <w:rsid w:val="00D4002D"/>
    <w:rsid w:val="00D5290F"/>
    <w:rsid w:val="00D62BA3"/>
    <w:rsid w:val="00D73469"/>
    <w:rsid w:val="00D74F3B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60ED4"/>
    <w:rsid w:val="00E845E5"/>
    <w:rsid w:val="00EA04F7"/>
    <w:rsid w:val="00EA6155"/>
    <w:rsid w:val="00EC61DD"/>
    <w:rsid w:val="00ED2329"/>
    <w:rsid w:val="00EE360B"/>
    <w:rsid w:val="00EF1582"/>
    <w:rsid w:val="00F24AEB"/>
    <w:rsid w:val="00F47757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7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2018-09-10T08:35:00Z</cp:lastPrinted>
  <dcterms:created xsi:type="dcterms:W3CDTF">2021-02-18T09:28:00Z</dcterms:created>
  <dcterms:modified xsi:type="dcterms:W3CDTF">2021-02-18T09:35:00Z</dcterms:modified>
</cp:coreProperties>
</file>