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EE56A7" w:rsidRDefault="00E85CAA" w:rsidP="001B51FC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56A7">
        <w:rPr>
          <w:rFonts w:ascii="Verdana" w:hAnsi="Verdana" w:cs="Arial"/>
          <w:sz w:val="20"/>
          <w:szCs w:val="20"/>
        </w:rPr>
        <w:t>WCPiT EA/381-</w:t>
      </w:r>
      <w:r w:rsidR="00C53703">
        <w:rPr>
          <w:rFonts w:ascii="Verdana" w:hAnsi="Verdana" w:cs="Arial"/>
          <w:sz w:val="20"/>
          <w:szCs w:val="20"/>
        </w:rPr>
        <w:t>50</w:t>
      </w:r>
      <w:r w:rsidR="00C8192D" w:rsidRPr="00EE56A7">
        <w:rPr>
          <w:rFonts w:ascii="Verdana" w:hAnsi="Verdana" w:cs="Arial"/>
          <w:sz w:val="20"/>
          <w:szCs w:val="20"/>
        </w:rPr>
        <w:t>/2020</w:t>
      </w:r>
      <w:r w:rsidRPr="00EE56A7">
        <w:rPr>
          <w:rFonts w:ascii="Verdana" w:hAnsi="Verdana" w:cs="Arial"/>
          <w:sz w:val="20"/>
          <w:szCs w:val="20"/>
        </w:rPr>
        <w:tab/>
      </w:r>
      <w:r w:rsidRPr="00EE56A7">
        <w:rPr>
          <w:rFonts w:ascii="Verdana" w:hAnsi="Verdana" w:cs="Arial"/>
          <w:sz w:val="20"/>
          <w:szCs w:val="20"/>
        </w:rPr>
        <w:tab/>
        <w:t xml:space="preserve">Poznań, </w:t>
      </w:r>
      <w:r w:rsidR="00EE56A7" w:rsidRPr="00EE56A7">
        <w:rPr>
          <w:rFonts w:ascii="Verdana" w:hAnsi="Verdana" w:cs="Arial"/>
          <w:sz w:val="20"/>
          <w:szCs w:val="20"/>
        </w:rPr>
        <w:t>1</w:t>
      </w:r>
      <w:r w:rsidR="00277B55">
        <w:rPr>
          <w:rFonts w:ascii="Verdana" w:hAnsi="Verdana" w:cs="Arial"/>
          <w:sz w:val="20"/>
          <w:szCs w:val="20"/>
        </w:rPr>
        <w:t>9</w:t>
      </w:r>
      <w:r w:rsidR="00C8192D" w:rsidRPr="00EE56A7">
        <w:rPr>
          <w:rFonts w:ascii="Verdana" w:hAnsi="Verdana" w:cs="Arial"/>
          <w:sz w:val="20"/>
          <w:szCs w:val="20"/>
        </w:rPr>
        <w:t>.0</w:t>
      </w:r>
      <w:r w:rsidR="00C53703">
        <w:rPr>
          <w:rFonts w:ascii="Verdana" w:hAnsi="Verdana" w:cs="Arial"/>
          <w:sz w:val="20"/>
          <w:szCs w:val="20"/>
        </w:rPr>
        <w:t>3</w:t>
      </w:r>
      <w:r w:rsidR="00C8192D" w:rsidRPr="00EE56A7">
        <w:rPr>
          <w:rFonts w:ascii="Verdana" w:hAnsi="Verdana" w:cs="Arial"/>
          <w:sz w:val="20"/>
          <w:szCs w:val="20"/>
        </w:rPr>
        <w:t>.202</w:t>
      </w:r>
      <w:r w:rsidR="00EE56A7" w:rsidRPr="00EE56A7">
        <w:rPr>
          <w:rFonts w:ascii="Verdana" w:hAnsi="Verdana" w:cs="Arial"/>
          <w:sz w:val="20"/>
          <w:szCs w:val="20"/>
        </w:rPr>
        <w:t>1</w:t>
      </w:r>
      <w:r w:rsidR="0094776B" w:rsidRPr="00EE56A7">
        <w:rPr>
          <w:rFonts w:ascii="Verdana" w:hAnsi="Verdana" w:cs="Arial"/>
          <w:sz w:val="20"/>
          <w:szCs w:val="20"/>
        </w:rPr>
        <w:t xml:space="preserve"> r.</w:t>
      </w:r>
    </w:p>
    <w:p w:rsidR="0094776B" w:rsidRPr="00EE56A7" w:rsidRDefault="0094776B" w:rsidP="001B51FC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EE56A7">
        <w:rPr>
          <w:rFonts w:ascii="Verdana" w:hAnsi="Verdana" w:cs="Arial"/>
          <w:sz w:val="20"/>
          <w:szCs w:val="20"/>
        </w:rPr>
        <w:t>Uczestnicy postępowania</w:t>
      </w: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Pr="00EE56A7" w:rsidRDefault="0094776B" w:rsidP="001B51FC">
      <w:pPr>
        <w:pStyle w:val="tytu"/>
        <w:spacing w:line="360" w:lineRule="auto"/>
        <w:rPr>
          <w:rFonts w:ascii="Verdana" w:hAnsi="Verdana" w:cs="Arial"/>
          <w:b w:val="0"/>
          <w:sz w:val="20"/>
          <w:szCs w:val="20"/>
        </w:rPr>
      </w:pPr>
      <w:r w:rsidRPr="00EE56A7">
        <w:rPr>
          <w:rFonts w:ascii="Verdana" w:hAnsi="Verdana" w:cs="Arial"/>
          <w:b w:val="0"/>
          <w:sz w:val="20"/>
          <w:szCs w:val="20"/>
        </w:rPr>
        <w:t xml:space="preserve">Dotyczy: przetargu nieograniczonego na </w:t>
      </w:r>
    </w:p>
    <w:p w:rsidR="0094776B" w:rsidRDefault="00C53703" w:rsidP="001B51FC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EE4A80">
        <w:rPr>
          <w:rFonts w:ascii="Verdana" w:hAnsi="Verdana"/>
          <w:sz w:val="20"/>
          <w:szCs w:val="20"/>
        </w:rPr>
        <w:t>DOSTAWA ANTYBIOTYKÓW, LEKÓW OGÓLNYCH, CYTOSTATYCZNYCH, PRZECIWGRUŹLICZYCH, LEKÓW IMMUNOSTYMULUJĄCYCH, LEKÓW ODURZAJĄCYCH, PSYCHOTROPOWYCH, LEKÓW Z IMPORTU DOCELOWEGO, PŁYNÓW DO WLEWU DOŻYLNEGO, PŁYNÓW DO IRYGACJI, PŁYNÓW DO HEMOFILTRACJI, SUROWIC I SZCZEPIONEK, ŚRODKÓW KONTRASTOWYCH, PREPARATÓW DO ŻYWIENIA POZAJELITOWEGO, DOJELITOWEGO I DOUSTNEGO</w:t>
      </w:r>
    </w:p>
    <w:p w:rsidR="00C53703" w:rsidRDefault="00C53703" w:rsidP="00C53703"/>
    <w:p w:rsidR="00C53703" w:rsidRPr="00C53703" w:rsidRDefault="00C53703" w:rsidP="00C53703"/>
    <w:p w:rsidR="0094776B" w:rsidRPr="00EE56A7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56A7"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18171B" w:rsidRPr="00EE56A7">
        <w:rPr>
          <w:rFonts w:ascii="Verdana" w:hAnsi="Verdana" w:cs="Arial"/>
          <w:sz w:val="20"/>
          <w:szCs w:val="20"/>
        </w:rPr>
        <w:t>. 3</w:t>
      </w:r>
      <w:r w:rsidRPr="00EE56A7"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</w:t>
      </w:r>
      <w:r w:rsidR="009714E1" w:rsidRPr="00EE56A7">
        <w:rPr>
          <w:rFonts w:ascii="Verdana" w:hAnsi="Verdana" w:cs="Arial"/>
          <w:sz w:val="20"/>
          <w:szCs w:val="20"/>
        </w:rPr>
        <w:t>18 r. poz. 1986</w:t>
      </w:r>
      <w:r w:rsidR="00E85CAA" w:rsidRPr="00EE56A7">
        <w:rPr>
          <w:rFonts w:ascii="Verdana" w:hAnsi="Verdana" w:cs="Arial"/>
          <w:sz w:val="20"/>
          <w:szCs w:val="20"/>
        </w:rPr>
        <w:t xml:space="preserve"> ze zm.</w:t>
      </w:r>
      <w:r w:rsidRPr="00EE56A7">
        <w:rPr>
          <w:rFonts w:ascii="Verdana" w:hAnsi="Verdana" w:cs="Arial"/>
          <w:sz w:val="20"/>
          <w:szCs w:val="20"/>
        </w:rPr>
        <w:t xml:space="preserve">), przekazuje zamawiającemu </w:t>
      </w:r>
      <w:r w:rsidRPr="00EE56A7"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 w:rsidRPr="00EE56A7">
        <w:rPr>
          <w:rFonts w:ascii="Verdana" w:hAnsi="Verdana" w:cs="Arial"/>
          <w:sz w:val="20"/>
          <w:szCs w:val="20"/>
        </w:rPr>
        <w:t>, o której mowa w art. 24 ust. 1 pkt. 23 ustawy Prawo zam</w:t>
      </w:r>
      <w:r w:rsidR="006A73E1" w:rsidRPr="00EE56A7">
        <w:rPr>
          <w:rFonts w:ascii="Verdana" w:hAnsi="Verdana" w:cs="Arial"/>
          <w:sz w:val="20"/>
          <w:szCs w:val="20"/>
        </w:rPr>
        <w:t xml:space="preserve">ówień publicznych. </w:t>
      </w:r>
      <w:r w:rsidRPr="00EE56A7">
        <w:rPr>
          <w:rFonts w:ascii="Verdana" w:hAnsi="Verdana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56A7">
        <w:rPr>
          <w:rFonts w:ascii="Verdana" w:hAnsi="Verdana" w:cs="Arial"/>
          <w:sz w:val="20"/>
          <w:szCs w:val="20"/>
        </w:rPr>
        <w:t>Na stronie internetowej Zamawiającego zostaje opublikowana</w:t>
      </w:r>
      <w:r w:rsidRPr="00EE56A7">
        <w:rPr>
          <w:rFonts w:ascii="Verdana" w:hAnsi="Verdana" w:cs="Arial"/>
          <w:b/>
          <w:sz w:val="20"/>
          <w:szCs w:val="20"/>
        </w:rPr>
        <w:t xml:space="preserve"> </w:t>
      </w:r>
      <w:r w:rsidRPr="00EE56A7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Pr="00EE56A7" w:rsidRDefault="005E40A7" w:rsidP="001B51FC">
      <w:pPr>
        <w:spacing w:after="0" w:line="360" w:lineRule="auto"/>
        <w:rPr>
          <w:rFonts w:ascii="Verdana" w:hAnsi="Verdana" w:cs="Arial"/>
          <w:sz w:val="20"/>
          <w:szCs w:val="20"/>
        </w:rPr>
      </w:pPr>
    </w:p>
    <w:sectPr w:rsidR="005E40A7" w:rsidRPr="00EE56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E18AA"/>
    <w:rsid w:val="000F24E5"/>
    <w:rsid w:val="001100BA"/>
    <w:rsid w:val="001430EA"/>
    <w:rsid w:val="00145B32"/>
    <w:rsid w:val="001633B0"/>
    <w:rsid w:val="00173C31"/>
    <w:rsid w:val="001765F3"/>
    <w:rsid w:val="0018171B"/>
    <w:rsid w:val="001B51FC"/>
    <w:rsid w:val="001C135D"/>
    <w:rsid w:val="001E55BE"/>
    <w:rsid w:val="001F48C0"/>
    <w:rsid w:val="001F7FAC"/>
    <w:rsid w:val="00266538"/>
    <w:rsid w:val="00273580"/>
    <w:rsid w:val="00277B55"/>
    <w:rsid w:val="00295BC9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33B76"/>
    <w:rsid w:val="00672DDB"/>
    <w:rsid w:val="006740C6"/>
    <w:rsid w:val="006A4933"/>
    <w:rsid w:val="006A73E1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3293A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868DA"/>
    <w:rsid w:val="00AB3DDC"/>
    <w:rsid w:val="00AB7FDE"/>
    <w:rsid w:val="00C11453"/>
    <w:rsid w:val="00C2619B"/>
    <w:rsid w:val="00C51FCC"/>
    <w:rsid w:val="00C53703"/>
    <w:rsid w:val="00C6162C"/>
    <w:rsid w:val="00C70D7A"/>
    <w:rsid w:val="00C8192D"/>
    <w:rsid w:val="00C87937"/>
    <w:rsid w:val="00CB7FFB"/>
    <w:rsid w:val="00CC12C0"/>
    <w:rsid w:val="00CC4D1D"/>
    <w:rsid w:val="00D03413"/>
    <w:rsid w:val="00D11066"/>
    <w:rsid w:val="00D12B20"/>
    <w:rsid w:val="00D135B2"/>
    <w:rsid w:val="00D30145"/>
    <w:rsid w:val="00D575B2"/>
    <w:rsid w:val="00D5765A"/>
    <w:rsid w:val="00D83996"/>
    <w:rsid w:val="00D86100"/>
    <w:rsid w:val="00DA4BB2"/>
    <w:rsid w:val="00DD2207"/>
    <w:rsid w:val="00DD5E1A"/>
    <w:rsid w:val="00DE2F24"/>
    <w:rsid w:val="00E439FD"/>
    <w:rsid w:val="00E85CAA"/>
    <w:rsid w:val="00EE56A7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9A08-B0A4-4649-B11A-7AD9F742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6</cp:revision>
  <cp:lastPrinted>2018-09-10T08:35:00Z</cp:lastPrinted>
  <dcterms:created xsi:type="dcterms:W3CDTF">2020-07-06T10:33:00Z</dcterms:created>
  <dcterms:modified xsi:type="dcterms:W3CDTF">2021-03-19T13:13:00Z</dcterms:modified>
</cp:coreProperties>
</file>