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EA" w:rsidRPr="0055542E" w:rsidRDefault="00A314EA" w:rsidP="000D109C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:rsidR="008813F1" w:rsidRDefault="008813F1" w:rsidP="000D109C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Data rozstrzygnięcia postępowania: </w:t>
      </w:r>
      <w:r w:rsidR="00856CFD">
        <w:rPr>
          <w:rFonts w:ascii="Verdana" w:hAnsi="Verdana"/>
          <w:sz w:val="20"/>
          <w:szCs w:val="20"/>
        </w:rPr>
        <w:t>0</w:t>
      </w:r>
      <w:r w:rsidR="00343350">
        <w:rPr>
          <w:rFonts w:ascii="Verdana" w:hAnsi="Verdana"/>
          <w:sz w:val="20"/>
          <w:szCs w:val="20"/>
        </w:rPr>
        <w:t>5</w:t>
      </w:r>
      <w:r w:rsidR="00390014">
        <w:rPr>
          <w:rFonts w:ascii="Verdana" w:hAnsi="Verdana"/>
          <w:sz w:val="20"/>
          <w:szCs w:val="20"/>
        </w:rPr>
        <w:t>.10.</w:t>
      </w:r>
      <w:r>
        <w:rPr>
          <w:rFonts w:ascii="Verdana" w:hAnsi="Verdana"/>
          <w:sz w:val="20"/>
          <w:szCs w:val="20"/>
        </w:rPr>
        <w:t>20</w:t>
      </w:r>
      <w:r w:rsidR="00390014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1</w:t>
      </w:r>
      <w:r w:rsidR="00390014">
        <w:rPr>
          <w:rFonts w:ascii="Verdana" w:hAnsi="Verdana"/>
          <w:sz w:val="20"/>
          <w:szCs w:val="20"/>
        </w:rPr>
        <w:t>r.</w:t>
      </w:r>
    </w:p>
    <w:p w:rsidR="008813F1" w:rsidRDefault="008813F1" w:rsidP="000D109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Konkurs ofert</w:t>
      </w:r>
      <w:r>
        <w:rPr>
          <w:rFonts w:ascii="Verdana" w:hAnsi="Verdana"/>
          <w:sz w:val="20"/>
          <w:szCs w:val="20"/>
        </w:rPr>
        <w:tab/>
      </w:r>
    </w:p>
    <w:p w:rsidR="008813F1" w:rsidRDefault="008813F1" w:rsidP="000D109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Nazwa rodzaju świadczeń: Udzielanie świadczeń zdrowotnych</w:t>
      </w:r>
      <w:r>
        <w:rPr>
          <w:rFonts w:ascii="Verdana" w:hAnsi="Verdana"/>
          <w:sz w:val="20"/>
          <w:szCs w:val="20"/>
        </w:rPr>
        <w:tab/>
        <w:t xml:space="preserve">      </w:t>
      </w:r>
    </w:p>
    <w:p w:rsidR="008813F1" w:rsidRDefault="00390014" w:rsidP="000D109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Kod postępowania: WCPiT/EA/51-3</w:t>
      </w:r>
      <w:r w:rsidR="008813F1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2</w:t>
      </w:r>
      <w:r w:rsidR="008813F1">
        <w:rPr>
          <w:rFonts w:ascii="Verdana" w:hAnsi="Verdana"/>
          <w:sz w:val="20"/>
          <w:szCs w:val="20"/>
        </w:rPr>
        <w:t>1</w:t>
      </w:r>
    </w:p>
    <w:p w:rsidR="008813F1" w:rsidRPr="00390014" w:rsidRDefault="008813F1" w:rsidP="000D109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90014">
        <w:rPr>
          <w:rFonts w:ascii="Verdana" w:hAnsi="Verdana"/>
          <w:sz w:val="20"/>
          <w:szCs w:val="20"/>
        </w:rPr>
        <w:t xml:space="preserve">Nazwa zakresu:  </w:t>
      </w:r>
      <w:r w:rsidRPr="00390014">
        <w:rPr>
          <w:rFonts w:ascii="Verdana" w:hAnsi="Verdana" w:cs="Arial"/>
          <w:sz w:val="20"/>
          <w:szCs w:val="20"/>
        </w:rPr>
        <w:t xml:space="preserve">Udzielanie świadczeń zdrowotnych w zakresie </w:t>
      </w:r>
      <w:r w:rsidR="00390014" w:rsidRPr="00390014">
        <w:rPr>
          <w:rFonts w:ascii="Verdana" w:hAnsi="Verdana" w:cs="Arial"/>
          <w:sz w:val="20"/>
          <w:szCs w:val="20"/>
        </w:rPr>
        <w:t>chirurgii klatki piersiowej, anestezjologii i intensywnej terapii, onkologii, pulmonologii, konsultacji specjalistycznych oraz poradni specjalistycznych w  Wielkopolskim Centrum Pulmonologii i Torakochirurgii</w:t>
      </w:r>
    </w:p>
    <w:p w:rsidR="00390014" w:rsidRDefault="00390014" w:rsidP="000D109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8813F1" w:rsidRPr="00390014" w:rsidRDefault="008813F1" w:rsidP="000D109C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390014">
        <w:rPr>
          <w:rFonts w:ascii="Verdana" w:hAnsi="Verdana"/>
          <w:b/>
          <w:sz w:val="20"/>
          <w:szCs w:val="20"/>
        </w:rPr>
        <w:t>OGŁOSZENIE O ROZTRZYGNIĘCIU POSTĘPOWANIA KONKURSU OFERT</w:t>
      </w:r>
    </w:p>
    <w:p w:rsidR="008813F1" w:rsidRDefault="008813F1" w:rsidP="000D109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8813F1" w:rsidRDefault="008813F1" w:rsidP="000D109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Komisja konkursowa informuje, że w wyniku przeprowadzonego postępowania oraz przeprowadzonych negocjacji, wybrano oferty następujących oferentów, jako najkorzystniejsze i spełniające warunki SWK:</w:t>
      </w:r>
    </w:p>
    <w:tbl>
      <w:tblPr>
        <w:tblW w:w="5258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64"/>
        <w:gridCol w:w="6814"/>
        <w:gridCol w:w="1807"/>
      </w:tblGrid>
      <w:tr w:rsidR="00390014" w:rsidRPr="005C7245" w:rsidTr="005C7245">
        <w:trPr>
          <w:cantSplit/>
          <w:trHeight w:val="545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014" w:rsidRPr="005C7245" w:rsidRDefault="00390014" w:rsidP="000D109C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C7245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014" w:rsidRPr="005C7245" w:rsidRDefault="00390014" w:rsidP="000D109C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C7245">
              <w:rPr>
                <w:rFonts w:ascii="Verdana" w:hAnsi="Verdana"/>
                <w:sz w:val="20"/>
                <w:szCs w:val="20"/>
              </w:rPr>
              <w:t>Nazwa oferenta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014" w:rsidRPr="005C7245" w:rsidRDefault="00390014" w:rsidP="000D109C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C7245">
              <w:rPr>
                <w:rFonts w:ascii="Verdana" w:hAnsi="Verdana"/>
                <w:sz w:val="20"/>
                <w:szCs w:val="20"/>
              </w:rPr>
              <w:t>Miejsca udzielania świadczeń</w:t>
            </w:r>
          </w:p>
        </w:tc>
      </w:tr>
      <w:tr w:rsidR="008813F1" w:rsidRPr="005C7245" w:rsidTr="005C7245">
        <w:trPr>
          <w:cantSplit/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245" w:rsidRDefault="005C7245" w:rsidP="000D109C">
            <w:pPr>
              <w:pStyle w:val="Akapitzlist1"/>
              <w:spacing w:line="360" w:lineRule="auto"/>
              <w:ind w:left="36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8813F1" w:rsidRPr="005C7245" w:rsidRDefault="00390014" w:rsidP="000D109C">
            <w:pPr>
              <w:pStyle w:val="Akapitzlist1"/>
              <w:spacing w:line="360" w:lineRule="auto"/>
              <w:ind w:left="360"/>
              <w:rPr>
                <w:rFonts w:ascii="Verdana" w:hAnsi="Verdana"/>
                <w:sz w:val="20"/>
                <w:szCs w:val="20"/>
              </w:rPr>
            </w:pPr>
            <w:r w:rsidRPr="005C7245">
              <w:rPr>
                <w:rFonts w:ascii="Verdana" w:hAnsi="Verdana" w:cs="Arial"/>
                <w:b/>
                <w:sz w:val="20"/>
                <w:szCs w:val="20"/>
              </w:rPr>
              <w:t xml:space="preserve">w zakresie </w:t>
            </w:r>
            <w:r w:rsidRPr="005C7245">
              <w:rPr>
                <w:rFonts w:ascii="Verdana" w:hAnsi="Verdana"/>
                <w:b/>
                <w:sz w:val="20"/>
                <w:szCs w:val="20"/>
              </w:rPr>
              <w:t>anestezjologii i intensywnej terapii</w:t>
            </w:r>
          </w:p>
        </w:tc>
      </w:tr>
      <w:tr w:rsidR="00390014" w:rsidRPr="005C7245" w:rsidTr="005C7245">
        <w:trPr>
          <w:trHeight w:val="409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14" w:rsidRPr="005C7245" w:rsidRDefault="00390014" w:rsidP="000D109C">
            <w:pPr>
              <w:numPr>
                <w:ilvl w:val="0"/>
                <w:numId w:val="8"/>
              </w:numPr>
              <w:tabs>
                <w:tab w:val="left" w:pos="1"/>
              </w:tabs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014" w:rsidRPr="005C7245" w:rsidRDefault="00390014" w:rsidP="000D109C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C7245">
              <w:rPr>
                <w:rFonts w:ascii="Verdana" w:hAnsi="Verdana" w:cs="Arial"/>
                <w:sz w:val="20"/>
                <w:szCs w:val="20"/>
              </w:rPr>
              <w:t>Indywidualna Specjalistyczna Praktyka Lekarska Paweł Ciszewski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014" w:rsidRPr="005C7245" w:rsidRDefault="00390014" w:rsidP="000D109C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5C7245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AD3554" w:rsidRPr="005C7245" w:rsidTr="005C7245">
        <w:trPr>
          <w:trHeight w:val="409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554" w:rsidRPr="005C7245" w:rsidRDefault="00AD3554" w:rsidP="000D109C">
            <w:pPr>
              <w:numPr>
                <w:ilvl w:val="0"/>
                <w:numId w:val="8"/>
              </w:numPr>
              <w:tabs>
                <w:tab w:val="left" w:pos="1"/>
              </w:tabs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554" w:rsidRPr="005C7245" w:rsidRDefault="00AD3554" w:rsidP="000D109C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C7245">
              <w:rPr>
                <w:rFonts w:ascii="Verdana" w:hAnsi="Verdana" w:cs="Arial"/>
                <w:sz w:val="20"/>
                <w:szCs w:val="20"/>
              </w:rPr>
              <w:t>Praktyka Lekarska Agnieszka Sobczyk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554" w:rsidRPr="005C7245" w:rsidRDefault="00AD3554" w:rsidP="000D109C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5C7245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AD3554" w:rsidRPr="005C7245" w:rsidTr="005C7245">
        <w:trPr>
          <w:trHeight w:val="409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554" w:rsidRPr="005C7245" w:rsidRDefault="00AD3554" w:rsidP="000D109C">
            <w:pPr>
              <w:numPr>
                <w:ilvl w:val="0"/>
                <w:numId w:val="8"/>
              </w:numPr>
              <w:tabs>
                <w:tab w:val="left" w:pos="1"/>
              </w:tabs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554" w:rsidRPr="005C7245" w:rsidRDefault="00AD3554" w:rsidP="000D109C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C7245">
              <w:rPr>
                <w:rFonts w:ascii="Verdana" w:hAnsi="Verdana" w:cs="Arial"/>
                <w:sz w:val="20"/>
                <w:szCs w:val="20"/>
              </w:rPr>
              <w:t>Praktyka Lekarska Bartkowiak Tomasz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554" w:rsidRPr="005C7245" w:rsidRDefault="00AD3554" w:rsidP="000D109C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C7245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AD3554" w:rsidRPr="005C7245" w:rsidTr="005C7245">
        <w:trPr>
          <w:trHeight w:val="409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554" w:rsidRPr="005C7245" w:rsidRDefault="00AD3554" w:rsidP="000D109C">
            <w:pPr>
              <w:numPr>
                <w:ilvl w:val="0"/>
                <w:numId w:val="8"/>
              </w:numPr>
              <w:tabs>
                <w:tab w:val="left" w:pos="1"/>
              </w:tabs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554" w:rsidRPr="005C7245" w:rsidRDefault="00AD3554" w:rsidP="000D109C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C7245">
              <w:rPr>
                <w:rFonts w:ascii="Verdana" w:hAnsi="Verdana" w:cs="Arial"/>
                <w:sz w:val="20"/>
                <w:szCs w:val="20"/>
              </w:rPr>
              <w:t>Prywatna  Praktyka Lekarska Mariusz Skrzypczak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554" w:rsidRPr="005C7245" w:rsidRDefault="00AD3554" w:rsidP="000D109C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5C7245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AD3554" w:rsidRPr="005C7245" w:rsidTr="005C7245">
        <w:trPr>
          <w:trHeight w:val="409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554" w:rsidRPr="005C7245" w:rsidRDefault="00AD3554" w:rsidP="000D109C">
            <w:pPr>
              <w:numPr>
                <w:ilvl w:val="0"/>
                <w:numId w:val="8"/>
              </w:numPr>
              <w:tabs>
                <w:tab w:val="left" w:pos="1"/>
              </w:tabs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554" w:rsidRPr="005C7245" w:rsidRDefault="00AD3554" w:rsidP="000D109C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C7245">
              <w:rPr>
                <w:rFonts w:ascii="Verdana" w:hAnsi="Verdana" w:cs="Arial"/>
                <w:sz w:val="20"/>
                <w:szCs w:val="20"/>
              </w:rPr>
              <w:t>Elżbieta Bogaczyk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554" w:rsidRPr="005C7245" w:rsidRDefault="00AD3554" w:rsidP="000D109C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5C7245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AD3554" w:rsidRPr="005C7245" w:rsidTr="005C7245">
        <w:trPr>
          <w:trHeight w:val="409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554" w:rsidRPr="005C7245" w:rsidRDefault="00AD3554" w:rsidP="000D109C">
            <w:pPr>
              <w:numPr>
                <w:ilvl w:val="0"/>
                <w:numId w:val="8"/>
              </w:numPr>
              <w:tabs>
                <w:tab w:val="left" w:pos="1"/>
              </w:tabs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554" w:rsidRPr="005C7245" w:rsidRDefault="00AD3554" w:rsidP="000D109C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C7245">
              <w:rPr>
                <w:rFonts w:ascii="Verdana" w:hAnsi="Verdana" w:cs="Arial"/>
                <w:sz w:val="20"/>
                <w:szCs w:val="20"/>
              </w:rPr>
              <w:t xml:space="preserve">Indywidualna Specjalistyczna Praktyka Lekarska Dorota Grajkowska – </w:t>
            </w:r>
            <w:proofErr w:type="spellStart"/>
            <w:r w:rsidRPr="005C7245">
              <w:rPr>
                <w:rFonts w:ascii="Verdana" w:hAnsi="Verdana" w:cs="Arial"/>
                <w:sz w:val="20"/>
                <w:szCs w:val="20"/>
              </w:rPr>
              <w:t>Szmydt</w:t>
            </w:r>
            <w:proofErr w:type="spellEnd"/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554" w:rsidRPr="005C7245" w:rsidRDefault="00AD3554" w:rsidP="000D109C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5C7245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AD3554" w:rsidRPr="005C7245" w:rsidTr="005C7245">
        <w:trPr>
          <w:trHeight w:val="409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554" w:rsidRPr="005C7245" w:rsidRDefault="00AD3554" w:rsidP="000D109C">
            <w:pPr>
              <w:numPr>
                <w:ilvl w:val="0"/>
                <w:numId w:val="8"/>
              </w:numPr>
              <w:tabs>
                <w:tab w:val="left" w:pos="1"/>
              </w:tabs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554" w:rsidRPr="005C7245" w:rsidRDefault="00AD3554" w:rsidP="000D109C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C7245">
              <w:rPr>
                <w:rFonts w:ascii="Verdana" w:hAnsi="Verdana" w:cs="Arial"/>
                <w:sz w:val="20"/>
                <w:szCs w:val="20"/>
              </w:rPr>
              <w:t>Indywidualna Praktyka Lekarska Aleksandra Ptaszyńska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554" w:rsidRPr="005C7245" w:rsidRDefault="00AD3554" w:rsidP="000D109C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5C7245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AD3554" w:rsidRPr="005C7245" w:rsidTr="005C7245">
        <w:trPr>
          <w:trHeight w:val="409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554" w:rsidRPr="005C7245" w:rsidRDefault="00AD3554" w:rsidP="000D109C">
            <w:pPr>
              <w:numPr>
                <w:ilvl w:val="0"/>
                <w:numId w:val="8"/>
              </w:numPr>
              <w:tabs>
                <w:tab w:val="left" w:pos="1"/>
              </w:tabs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554" w:rsidRPr="005C7245" w:rsidRDefault="00AD3554" w:rsidP="000D109C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C7245">
              <w:rPr>
                <w:rFonts w:ascii="Verdana" w:hAnsi="Verdana" w:cs="Arial"/>
                <w:sz w:val="20"/>
                <w:szCs w:val="20"/>
              </w:rPr>
              <w:t>Specjalistyczna Praktyka Lekarska  Kamila Grzybowska - Okręt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554" w:rsidRPr="005C7245" w:rsidRDefault="00AD3554" w:rsidP="000D109C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C7245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AD3554" w:rsidRPr="005C7245" w:rsidTr="005C7245">
        <w:trPr>
          <w:trHeight w:val="409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554" w:rsidRPr="005C7245" w:rsidRDefault="00AD3554" w:rsidP="000D109C">
            <w:pPr>
              <w:numPr>
                <w:ilvl w:val="0"/>
                <w:numId w:val="8"/>
              </w:numPr>
              <w:tabs>
                <w:tab w:val="left" w:pos="1"/>
              </w:tabs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554" w:rsidRPr="005C7245" w:rsidRDefault="00AD3554" w:rsidP="000D109C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C7245">
              <w:rPr>
                <w:rFonts w:ascii="Verdana" w:hAnsi="Verdana" w:cs="Arial"/>
                <w:sz w:val="20"/>
                <w:szCs w:val="20"/>
              </w:rPr>
              <w:t>Specjalistyczna Praktyka Lekarska  Joanna Tyczka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554" w:rsidRPr="005C7245" w:rsidRDefault="00AD3554" w:rsidP="000D109C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5C7245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AD3554" w:rsidRPr="005C7245" w:rsidTr="005C7245">
        <w:trPr>
          <w:trHeight w:val="409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554" w:rsidRPr="005C7245" w:rsidRDefault="00AD3554" w:rsidP="000D109C">
            <w:pPr>
              <w:numPr>
                <w:ilvl w:val="0"/>
                <w:numId w:val="8"/>
              </w:numPr>
              <w:tabs>
                <w:tab w:val="left" w:pos="1"/>
              </w:tabs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554" w:rsidRPr="005C7245" w:rsidRDefault="00AD3554" w:rsidP="000D109C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C7245">
              <w:rPr>
                <w:rFonts w:ascii="Verdana" w:hAnsi="Verdana" w:cs="Arial"/>
                <w:sz w:val="20"/>
                <w:szCs w:val="20"/>
              </w:rPr>
              <w:t>Indywidualna Specjalistyczna Praktyka Lekarska  Radosław Raś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554" w:rsidRPr="005C7245" w:rsidRDefault="00AD3554" w:rsidP="000D109C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5C7245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AD3554" w:rsidRPr="005C7245" w:rsidTr="005C7245">
        <w:trPr>
          <w:trHeight w:val="409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554" w:rsidRPr="005C7245" w:rsidRDefault="00AD3554" w:rsidP="000D109C">
            <w:pPr>
              <w:numPr>
                <w:ilvl w:val="0"/>
                <w:numId w:val="8"/>
              </w:numPr>
              <w:tabs>
                <w:tab w:val="left" w:pos="1"/>
              </w:tabs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554" w:rsidRPr="005C7245" w:rsidRDefault="00AD3554" w:rsidP="000D109C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C7245">
              <w:rPr>
                <w:rFonts w:ascii="Verdana" w:hAnsi="Verdana" w:cs="Arial"/>
                <w:sz w:val="20"/>
                <w:szCs w:val="20"/>
              </w:rPr>
              <w:t>Prywatna  Praktyka Lekarska Zofia Chorąży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554" w:rsidRPr="005C7245" w:rsidRDefault="00AD3554" w:rsidP="000D109C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5C7245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AD3554" w:rsidRPr="005C7245" w:rsidTr="005C7245">
        <w:trPr>
          <w:trHeight w:val="409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554" w:rsidRPr="005C7245" w:rsidRDefault="00AD3554" w:rsidP="000D109C">
            <w:pPr>
              <w:numPr>
                <w:ilvl w:val="0"/>
                <w:numId w:val="8"/>
              </w:numPr>
              <w:tabs>
                <w:tab w:val="left" w:pos="1"/>
              </w:tabs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554" w:rsidRPr="005C7245" w:rsidRDefault="00AD3554" w:rsidP="000D109C">
            <w:pPr>
              <w:pStyle w:val="Akapitzlist1"/>
              <w:spacing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5C7245">
              <w:rPr>
                <w:rFonts w:ascii="Verdana" w:hAnsi="Verdana" w:cs="Arial"/>
                <w:sz w:val="20"/>
                <w:szCs w:val="20"/>
              </w:rPr>
              <w:t xml:space="preserve">Indywidualna Specjalistyczna Praktyka Lekarska Elżbieta Ziętek - </w:t>
            </w:r>
            <w:proofErr w:type="spellStart"/>
            <w:r w:rsidRPr="005C7245">
              <w:rPr>
                <w:rFonts w:ascii="Verdana" w:hAnsi="Verdana" w:cs="Arial"/>
                <w:sz w:val="20"/>
                <w:szCs w:val="20"/>
              </w:rPr>
              <w:t>Bartlewicz</w:t>
            </w:r>
            <w:proofErr w:type="spellEnd"/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554" w:rsidRPr="005C7245" w:rsidRDefault="00AD3554" w:rsidP="000D109C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5C7245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AD3554" w:rsidRPr="005C7245" w:rsidTr="005C7245">
        <w:trPr>
          <w:trHeight w:val="409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554" w:rsidRPr="005C7245" w:rsidRDefault="00AD3554" w:rsidP="000D109C">
            <w:pPr>
              <w:numPr>
                <w:ilvl w:val="0"/>
                <w:numId w:val="8"/>
              </w:numPr>
              <w:tabs>
                <w:tab w:val="left" w:pos="1"/>
              </w:tabs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554" w:rsidRPr="005C7245" w:rsidRDefault="00AD3554" w:rsidP="000D109C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C7245">
              <w:rPr>
                <w:rFonts w:ascii="Verdana" w:hAnsi="Verdana" w:cs="Arial"/>
                <w:sz w:val="20"/>
                <w:szCs w:val="20"/>
              </w:rPr>
              <w:t>Indywidualna Specjalistyczna Praktyka Lekarska Jakub Szrama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554" w:rsidRPr="005C7245" w:rsidRDefault="00AD3554" w:rsidP="000D109C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5C7245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AD3554" w:rsidRPr="005C7245" w:rsidTr="005C7245">
        <w:trPr>
          <w:trHeight w:val="85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554" w:rsidRPr="005C7245" w:rsidRDefault="00AD3554" w:rsidP="000D109C">
            <w:pPr>
              <w:numPr>
                <w:ilvl w:val="0"/>
                <w:numId w:val="8"/>
              </w:numPr>
              <w:tabs>
                <w:tab w:val="left" w:pos="1"/>
              </w:tabs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554" w:rsidRPr="005C7245" w:rsidRDefault="00AD3554" w:rsidP="000D109C">
            <w:pPr>
              <w:pStyle w:val="Akapitzlist1"/>
              <w:spacing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5C7245">
              <w:rPr>
                <w:rFonts w:ascii="Verdana" w:hAnsi="Verdana" w:cs="Arial"/>
                <w:sz w:val="20"/>
                <w:szCs w:val="20"/>
              </w:rPr>
              <w:t xml:space="preserve">Damian </w:t>
            </w:r>
            <w:proofErr w:type="spellStart"/>
            <w:r w:rsidRPr="005C7245">
              <w:rPr>
                <w:rFonts w:ascii="Verdana" w:hAnsi="Verdana" w:cs="Arial"/>
                <w:sz w:val="20"/>
                <w:szCs w:val="20"/>
              </w:rPr>
              <w:t>Zwaruń</w:t>
            </w:r>
            <w:proofErr w:type="spellEnd"/>
            <w:r w:rsidRPr="005C7245">
              <w:rPr>
                <w:rFonts w:ascii="Verdana" w:hAnsi="Verdana" w:cs="Arial"/>
                <w:sz w:val="20"/>
                <w:szCs w:val="20"/>
              </w:rPr>
              <w:t xml:space="preserve"> Indywidualna Praktyka Lekarska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554" w:rsidRPr="005C7245" w:rsidRDefault="00AD3554" w:rsidP="000D109C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5C7245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AD3554" w:rsidRPr="005C7245" w:rsidTr="005C7245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245" w:rsidRPr="005C7245" w:rsidRDefault="005C7245" w:rsidP="000D109C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D3554" w:rsidRPr="005C7245" w:rsidRDefault="00AD3554" w:rsidP="000D109C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C7245">
              <w:rPr>
                <w:rFonts w:ascii="Verdana" w:hAnsi="Verdana" w:cs="Arial"/>
                <w:b/>
                <w:sz w:val="20"/>
                <w:szCs w:val="20"/>
              </w:rPr>
              <w:t>w zakresie  pulmonologii w ramach poradni specjalistycznej</w:t>
            </w:r>
          </w:p>
        </w:tc>
      </w:tr>
      <w:tr w:rsidR="00AD3554" w:rsidRPr="005C7245" w:rsidTr="000D109C">
        <w:trPr>
          <w:trHeight w:val="164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554" w:rsidRPr="005C7245" w:rsidRDefault="00AD3554" w:rsidP="000D109C">
            <w:pPr>
              <w:numPr>
                <w:ilvl w:val="0"/>
                <w:numId w:val="9"/>
              </w:numPr>
              <w:tabs>
                <w:tab w:val="left" w:pos="1"/>
                <w:tab w:val="num" w:pos="541"/>
              </w:tabs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54" w:rsidRPr="005C7245" w:rsidRDefault="00AD3554" w:rsidP="000D109C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5C7245">
              <w:rPr>
                <w:rFonts w:ascii="Verdana" w:hAnsi="Verdana"/>
                <w:sz w:val="20"/>
                <w:szCs w:val="20"/>
              </w:rPr>
              <w:t>Indywidualna Specjalistyczna Praktyka Lekarska Maciej Ratajczyk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54" w:rsidRPr="005C7245" w:rsidRDefault="00AD3554" w:rsidP="000D109C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C7245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D535B9" w:rsidRPr="005C7245" w:rsidTr="000D109C">
        <w:trPr>
          <w:trHeight w:val="164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5B9" w:rsidRPr="005C7245" w:rsidRDefault="00D535B9" w:rsidP="000D109C">
            <w:pPr>
              <w:numPr>
                <w:ilvl w:val="0"/>
                <w:numId w:val="9"/>
              </w:numPr>
              <w:tabs>
                <w:tab w:val="left" w:pos="1"/>
                <w:tab w:val="num" w:pos="541"/>
              </w:tabs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9" w:rsidRPr="005C7245" w:rsidRDefault="00D535B9" w:rsidP="000D109C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5C7245">
              <w:rPr>
                <w:rFonts w:ascii="Verdana" w:hAnsi="Verdana"/>
                <w:sz w:val="20"/>
                <w:szCs w:val="20"/>
              </w:rPr>
              <w:t xml:space="preserve">Indywidualna Specjalistyczna Praktyka Lekarska Jerzy </w:t>
            </w:r>
            <w:proofErr w:type="spellStart"/>
            <w:r w:rsidRPr="005C7245">
              <w:rPr>
                <w:rFonts w:ascii="Verdana" w:hAnsi="Verdana"/>
                <w:sz w:val="20"/>
                <w:szCs w:val="20"/>
              </w:rPr>
              <w:t>Gałęcki</w:t>
            </w:r>
            <w:proofErr w:type="spellEnd"/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9" w:rsidRPr="005C7245" w:rsidRDefault="00D535B9" w:rsidP="000D109C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5C7245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D535B9" w:rsidRPr="005C7245" w:rsidTr="000D109C">
        <w:trPr>
          <w:trHeight w:val="164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5B9" w:rsidRPr="005C7245" w:rsidRDefault="00D535B9" w:rsidP="000D109C">
            <w:pPr>
              <w:numPr>
                <w:ilvl w:val="0"/>
                <w:numId w:val="9"/>
              </w:numPr>
              <w:tabs>
                <w:tab w:val="left" w:pos="1"/>
                <w:tab w:val="num" w:pos="541"/>
              </w:tabs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9" w:rsidRPr="005C7245" w:rsidRDefault="00D535B9" w:rsidP="000D109C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5C7245">
              <w:rPr>
                <w:rFonts w:ascii="Verdana" w:hAnsi="Verdana"/>
                <w:sz w:val="20"/>
                <w:szCs w:val="20"/>
              </w:rPr>
              <w:t>Indywidualna Specjalistyczna Praktyka Lekarska Małgorzata Dzwonnik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9" w:rsidRPr="005C7245" w:rsidRDefault="00D535B9" w:rsidP="000D109C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5C7245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D535B9" w:rsidRPr="005C7245" w:rsidTr="000D109C">
        <w:trPr>
          <w:trHeight w:val="164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5B9" w:rsidRPr="005C7245" w:rsidRDefault="00D535B9" w:rsidP="000D109C">
            <w:pPr>
              <w:numPr>
                <w:ilvl w:val="0"/>
                <w:numId w:val="9"/>
              </w:numPr>
              <w:tabs>
                <w:tab w:val="left" w:pos="1"/>
                <w:tab w:val="num" w:pos="541"/>
              </w:tabs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9" w:rsidRPr="005C7245" w:rsidRDefault="00D535B9" w:rsidP="000D109C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5C7245">
              <w:rPr>
                <w:rFonts w:ascii="Verdana" w:hAnsi="Verdana"/>
                <w:sz w:val="20"/>
                <w:szCs w:val="20"/>
              </w:rPr>
              <w:t>Indywidualna Praktyka Lekarska Dorota Kaczmarek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9" w:rsidRPr="005C7245" w:rsidRDefault="00D535B9" w:rsidP="000D109C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C7245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D535B9" w:rsidRPr="005C7245" w:rsidTr="000D109C">
        <w:trPr>
          <w:trHeight w:val="671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5B9" w:rsidRPr="005C7245" w:rsidRDefault="00D535B9" w:rsidP="000D109C">
            <w:pPr>
              <w:numPr>
                <w:ilvl w:val="0"/>
                <w:numId w:val="9"/>
              </w:numPr>
              <w:tabs>
                <w:tab w:val="left" w:pos="1"/>
                <w:tab w:val="num" w:pos="541"/>
              </w:tabs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9" w:rsidRPr="005C7245" w:rsidRDefault="00D535B9" w:rsidP="000D109C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5C7245">
              <w:rPr>
                <w:rFonts w:ascii="Verdana" w:hAnsi="Verdana"/>
                <w:sz w:val="20"/>
                <w:szCs w:val="20"/>
              </w:rPr>
              <w:t>Indywidualna Specjalistyczna Praktyka Lekarska Anna Jaszewska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9" w:rsidRPr="005C7245" w:rsidRDefault="00D535B9" w:rsidP="000D109C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C7245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D535B9" w:rsidRPr="005C7245" w:rsidTr="000D109C">
        <w:trPr>
          <w:trHeight w:val="671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5B9" w:rsidRPr="005C7245" w:rsidRDefault="00D535B9" w:rsidP="000D109C">
            <w:pPr>
              <w:numPr>
                <w:ilvl w:val="0"/>
                <w:numId w:val="9"/>
              </w:numPr>
              <w:tabs>
                <w:tab w:val="left" w:pos="1"/>
                <w:tab w:val="num" w:pos="541"/>
              </w:tabs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9" w:rsidRPr="005C7245" w:rsidRDefault="00D535B9" w:rsidP="000D109C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5C7245">
              <w:rPr>
                <w:rFonts w:ascii="Verdana" w:hAnsi="Verdana"/>
                <w:sz w:val="20"/>
                <w:szCs w:val="20"/>
              </w:rPr>
              <w:t xml:space="preserve">Indywidualna Specjalistyczna Praktyka Lekarska Lidia Karpińska - </w:t>
            </w:r>
            <w:proofErr w:type="spellStart"/>
            <w:r w:rsidRPr="005C7245">
              <w:rPr>
                <w:rFonts w:ascii="Verdana" w:hAnsi="Verdana"/>
                <w:sz w:val="20"/>
                <w:szCs w:val="20"/>
              </w:rPr>
              <w:t>Jazdoń</w:t>
            </w:r>
            <w:proofErr w:type="spellEnd"/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9" w:rsidRPr="005C7245" w:rsidRDefault="00D535B9" w:rsidP="000D109C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5C7245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D535B9" w:rsidRPr="005C7245" w:rsidTr="000D109C">
        <w:trPr>
          <w:trHeight w:val="671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5B9" w:rsidRPr="005C7245" w:rsidRDefault="00D535B9" w:rsidP="000D109C">
            <w:pPr>
              <w:numPr>
                <w:ilvl w:val="0"/>
                <w:numId w:val="9"/>
              </w:numPr>
              <w:tabs>
                <w:tab w:val="left" w:pos="1"/>
                <w:tab w:val="num" w:pos="541"/>
              </w:tabs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9" w:rsidRPr="005C7245" w:rsidRDefault="00D535B9" w:rsidP="000D109C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5C7245">
              <w:rPr>
                <w:rFonts w:ascii="Verdana" w:hAnsi="Verdana"/>
                <w:sz w:val="20"/>
                <w:szCs w:val="20"/>
              </w:rPr>
              <w:t xml:space="preserve">Specjalistyczna Praktyka Lekarska Aldona </w:t>
            </w:r>
            <w:proofErr w:type="spellStart"/>
            <w:r w:rsidRPr="005C7245">
              <w:rPr>
                <w:rFonts w:ascii="Verdana" w:hAnsi="Verdana"/>
                <w:sz w:val="20"/>
                <w:szCs w:val="20"/>
              </w:rPr>
              <w:t>Juchacz</w:t>
            </w:r>
            <w:proofErr w:type="spellEnd"/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B9" w:rsidRPr="005C7245" w:rsidRDefault="00D535B9" w:rsidP="000D109C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5C7245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D535B9" w:rsidRPr="005C7245" w:rsidTr="005C7245">
        <w:trPr>
          <w:cantSplit/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245" w:rsidRPr="005C7245" w:rsidRDefault="005C7245" w:rsidP="000D109C">
            <w:pPr>
              <w:pStyle w:val="Akapitzlist1"/>
              <w:spacing w:line="360" w:lineRule="auto"/>
              <w:ind w:left="36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535B9" w:rsidRPr="005C7245" w:rsidRDefault="00D535B9" w:rsidP="000D109C">
            <w:pPr>
              <w:pStyle w:val="Akapitzlist1"/>
              <w:spacing w:line="360" w:lineRule="auto"/>
              <w:ind w:left="360"/>
              <w:rPr>
                <w:rFonts w:ascii="Verdana" w:hAnsi="Verdana"/>
                <w:sz w:val="20"/>
                <w:szCs w:val="20"/>
              </w:rPr>
            </w:pPr>
            <w:r w:rsidRPr="005C7245">
              <w:rPr>
                <w:rFonts w:ascii="Verdana" w:hAnsi="Verdana" w:cs="Arial"/>
                <w:b/>
                <w:sz w:val="20"/>
                <w:szCs w:val="20"/>
              </w:rPr>
              <w:t>w zakresie  alergologii w ramach poradni specjalistycznej</w:t>
            </w:r>
          </w:p>
        </w:tc>
      </w:tr>
      <w:tr w:rsidR="00D535B9" w:rsidRPr="005C7245" w:rsidTr="005C7245">
        <w:trPr>
          <w:trHeight w:val="529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5B9" w:rsidRPr="005C7245" w:rsidRDefault="00D535B9" w:rsidP="000D109C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C7245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5B9" w:rsidRPr="005C7245" w:rsidRDefault="00D535B9" w:rsidP="000D109C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5C7245">
              <w:rPr>
                <w:rFonts w:ascii="Verdana" w:hAnsi="Verdana"/>
                <w:sz w:val="20"/>
                <w:szCs w:val="20"/>
              </w:rPr>
              <w:t>Indywidualna Specjalistyczna Praktyka Lekarska Barbara Stasińska-Krzyś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5B9" w:rsidRPr="005C7245" w:rsidRDefault="00D535B9" w:rsidP="000D109C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5C7245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D535B9" w:rsidRPr="005C7245" w:rsidTr="005C7245">
        <w:trPr>
          <w:trHeight w:val="369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5B9" w:rsidRPr="005C7245" w:rsidRDefault="00D535B9" w:rsidP="000D109C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C7245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5B9" w:rsidRPr="005C7245" w:rsidRDefault="00D535B9" w:rsidP="000D109C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5C7245">
              <w:rPr>
                <w:rFonts w:ascii="Verdana" w:hAnsi="Verdana"/>
                <w:sz w:val="20"/>
                <w:szCs w:val="20"/>
              </w:rPr>
              <w:t>Indywidualna Specjalistyczna Praktyka Lekarska w Alergologii  Alicja Sypniewska-Ciesielska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5B9" w:rsidRPr="005C7245" w:rsidRDefault="00D535B9" w:rsidP="000D109C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5C7245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D535B9" w:rsidRPr="005C7245" w:rsidTr="005C7245">
        <w:trPr>
          <w:cantSplit/>
          <w:trHeight w:val="1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245" w:rsidRPr="005C7245" w:rsidRDefault="005C7245" w:rsidP="000D109C">
            <w:pPr>
              <w:pStyle w:val="Akapitzlist1"/>
              <w:spacing w:line="360" w:lineRule="auto"/>
              <w:ind w:left="36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535B9" w:rsidRPr="005C7245" w:rsidRDefault="00D535B9" w:rsidP="000D109C">
            <w:pPr>
              <w:pStyle w:val="Akapitzlist1"/>
              <w:spacing w:line="360" w:lineRule="auto"/>
              <w:ind w:left="360"/>
              <w:rPr>
                <w:rFonts w:ascii="Verdana" w:hAnsi="Verdana"/>
                <w:sz w:val="20"/>
                <w:szCs w:val="20"/>
              </w:rPr>
            </w:pPr>
            <w:r w:rsidRPr="005C7245">
              <w:rPr>
                <w:rFonts w:ascii="Verdana" w:hAnsi="Verdana" w:cs="Arial"/>
                <w:b/>
                <w:sz w:val="20"/>
                <w:szCs w:val="20"/>
              </w:rPr>
              <w:t>w zakresie  onkologii w ramach poradni specjalistycznej</w:t>
            </w:r>
          </w:p>
        </w:tc>
      </w:tr>
      <w:tr w:rsidR="00D535B9" w:rsidRPr="005C7245" w:rsidTr="005C7245">
        <w:trPr>
          <w:trHeight w:val="195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5B9" w:rsidRPr="005C7245" w:rsidRDefault="00D535B9" w:rsidP="000D109C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C7245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5B9" w:rsidRPr="005C7245" w:rsidRDefault="00D535B9" w:rsidP="000D109C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5C7245">
              <w:rPr>
                <w:rFonts w:ascii="Verdana" w:hAnsi="Verdana"/>
                <w:sz w:val="20"/>
                <w:szCs w:val="20"/>
              </w:rPr>
              <w:t xml:space="preserve">Indywidualna Praktyka Lekarska Mariusz </w:t>
            </w:r>
            <w:proofErr w:type="spellStart"/>
            <w:r w:rsidRPr="005C7245">
              <w:rPr>
                <w:rFonts w:ascii="Verdana" w:hAnsi="Verdana"/>
                <w:sz w:val="20"/>
                <w:szCs w:val="20"/>
              </w:rPr>
              <w:t>Torous</w:t>
            </w:r>
            <w:proofErr w:type="spellEnd"/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5B9" w:rsidRPr="005C7245" w:rsidRDefault="00D535B9" w:rsidP="000D109C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5C7245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D535B9" w:rsidRPr="005C7245" w:rsidTr="005C7245">
        <w:trPr>
          <w:trHeight w:val="195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5B9" w:rsidRPr="005C7245" w:rsidRDefault="00D535B9" w:rsidP="000D109C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C7245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5B9" w:rsidRPr="005C7245" w:rsidRDefault="00D535B9" w:rsidP="000D109C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5C7245">
              <w:rPr>
                <w:rFonts w:ascii="Verdana" w:hAnsi="Verdana" w:cs="Arial"/>
                <w:sz w:val="20"/>
                <w:szCs w:val="20"/>
              </w:rPr>
              <w:t>Praktyka Lekarska Elżbieta Nowak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5B9" w:rsidRPr="005C7245" w:rsidRDefault="00D535B9" w:rsidP="000D109C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C7245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D535B9" w:rsidRPr="005C7245" w:rsidTr="005C7245">
        <w:trPr>
          <w:trHeight w:val="195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5B9" w:rsidRPr="005C7245" w:rsidRDefault="00D535B9" w:rsidP="000D109C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C7245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5B9" w:rsidRPr="005C7245" w:rsidRDefault="00D535B9" w:rsidP="000D109C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5C7245">
              <w:rPr>
                <w:rFonts w:ascii="Verdana" w:hAnsi="Verdana"/>
                <w:sz w:val="20"/>
                <w:szCs w:val="20"/>
              </w:rPr>
              <w:t>Prywatna Praktyka Lekarska</w:t>
            </w:r>
          </w:p>
          <w:p w:rsidR="00D535B9" w:rsidRPr="005C7245" w:rsidRDefault="00D535B9" w:rsidP="000D109C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C7245">
              <w:rPr>
                <w:rFonts w:ascii="Verdana" w:hAnsi="Verdana"/>
                <w:sz w:val="20"/>
                <w:szCs w:val="20"/>
              </w:rPr>
              <w:lastRenderedPageBreak/>
              <w:t>Lek. med. Marzanna Górska -</w:t>
            </w:r>
            <w:proofErr w:type="spellStart"/>
            <w:r w:rsidRPr="005C7245">
              <w:rPr>
                <w:rFonts w:ascii="Verdana" w:hAnsi="Verdana"/>
                <w:sz w:val="20"/>
                <w:szCs w:val="20"/>
              </w:rPr>
              <w:t>Szymot</w:t>
            </w:r>
            <w:proofErr w:type="spellEnd"/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5B9" w:rsidRPr="005C7245" w:rsidRDefault="00D535B9" w:rsidP="000D109C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5C7245">
              <w:rPr>
                <w:rFonts w:ascii="Verdana" w:hAnsi="Verdana" w:cs="Arial"/>
                <w:sz w:val="20"/>
                <w:szCs w:val="20"/>
              </w:rPr>
              <w:lastRenderedPageBreak/>
              <w:t>WCPIT</w:t>
            </w:r>
          </w:p>
        </w:tc>
      </w:tr>
      <w:tr w:rsidR="00D535B9" w:rsidRPr="005C7245" w:rsidTr="005C7245">
        <w:trPr>
          <w:trHeight w:val="195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5B9" w:rsidRPr="005C7245" w:rsidRDefault="00D535B9" w:rsidP="000D109C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C7245">
              <w:rPr>
                <w:rFonts w:ascii="Verdana" w:hAnsi="Verdana"/>
                <w:sz w:val="20"/>
                <w:szCs w:val="20"/>
              </w:rPr>
              <w:lastRenderedPageBreak/>
              <w:t>4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5B9" w:rsidRPr="005C7245" w:rsidRDefault="00D535B9" w:rsidP="000D109C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5C7245">
              <w:rPr>
                <w:rFonts w:ascii="Verdana" w:hAnsi="Verdana"/>
                <w:sz w:val="20"/>
                <w:szCs w:val="20"/>
              </w:rPr>
              <w:t>Indywidualna Specjalistyczna Praktyka Lekarska Honorata Przybyszewska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5B9" w:rsidRPr="005C7245" w:rsidRDefault="00D535B9" w:rsidP="000D109C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C7245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D535B9" w:rsidRPr="005C7245" w:rsidTr="005C7245">
        <w:trPr>
          <w:trHeight w:val="409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5B9" w:rsidRPr="005C7245" w:rsidRDefault="00D535B9" w:rsidP="000D109C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C7245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5B9" w:rsidRPr="005C7245" w:rsidRDefault="00D535B9" w:rsidP="000D109C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5C7245">
              <w:rPr>
                <w:rFonts w:ascii="Verdana" w:hAnsi="Verdana"/>
                <w:sz w:val="20"/>
                <w:szCs w:val="20"/>
              </w:rPr>
              <w:t>Indywidualna Specjalistyczna Praktyka Lekarska  Iwona Gołda-Gocka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5B9" w:rsidRPr="005C7245" w:rsidRDefault="00D535B9" w:rsidP="000D109C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5C7245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D535B9" w:rsidRPr="005C7245" w:rsidTr="005C7245">
        <w:trPr>
          <w:trHeight w:val="409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5B9" w:rsidRPr="005C7245" w:rsidRDefault="00D535B9" w:rsidP="000D109C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C7245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5B9" w:rsidRPr="005C7245" w:rsidRDefault="00D535B9" w:rsidP="000D109C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5C7245">
              <w:rPr>
                <w:rFonts w:ascii="Verdana" w:hAnsi="Verdana"/>
                <w:sz w:val="20"/>
                <w:szCs w:val="20"/>
              </w:rPr>
              <w:t>Indywidualna Specjalistyczna Praktyka Lekarska Małgorzata Mazur Roszak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5B9" w:rsidRPr="005C7245" w:rsidRDefault="00D535B9" w:rsidP="000D109C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C7245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D535B9" w:rsidRPr="005C7245" w:rsidTr="005C7245">
        <w:trPr>
          <w:cantSplit/>
          <w:trHeight w:val="54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5B9" w:rsidRPr="005C7245" w:rsidRDefault="00D535B9" w:rsidP="000D109C">
            <w:pPr>
              <w:pStyle w:val="Akapitzlist1"/>
              <w:spacing w:line="360" w:lineRule="auto"/>
              <w:ind w:left="360"/>
              <w:rPr>
                <w:rFonts w:ascii="Verdana" w:hAnsi="Verdana"/>
                <w:sz w:val="20"/>
                <w:szCs w:val="20"/>
              </w:rPr>
            </w:pPr>
            <w:r w:rsidRPr="005C7245">
              <w:rPr>
                <w:rFonts w:ascii="Verdana" w:hAnsi="Verdana" w:cs="Arial"/>
                <w:b/>
                <w:sz w:val="20"/>
                <w:szCs w:val="20"/>
              </w:rPr>
              <w:t>w zakresie  torakochirurgii w ramach poradni specjalistycznej</w:t>
            </w:r>
          </w:p>
        </w:tc>
      </w:tr>
      <w:tr w:rsidR="00D535B9" w:rsidRPr="005C7245" w:rsidTr="005C7245">
        <w:trPr>
          <w:trHeight w:val="324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5B9" w:rsidRPr="005C7245" w:rsidRDefault="00D535B9" w:rsidP="000D109C">
            <w:pPr>
              <w:tabs>
                <w:tab w:val="left" w:pos="1"/>
              </w:tabs>
              <w:spacing w:after="0" w:line="360" w:lineRule="auto"/>
              <w:ind w:left="360"/>
              <w:rPr>
                <w:rFonts w:ascii="Verdana" w:hAnsi="Verdana" w:cs="Arial"/>
                <w:sz w:val="20"/>
                <w:szCs w:val="20"/>
              </w:rPr>
            </w:pPr>
            <w:r w:rsidRPr="005C724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5B9" w:rsidRPr="005C7245" w:rsidRDefault="00D535B9" w:rsidP="000D109C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C7245">
              <w:rPr>
                <w:rFonts w:ascii="Verdana" w:hAnsi="Verdana" w:cs="Arial"/>
                <w:sz w:val="20"/>
                <w:szCs w:val="20"/>
              </w:rPr>
              <w:t>Indywidualna Specjalistyczna Praktyka Lekarska Krystian Pawlak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5B9" w:rsidRPr="005C7245" w:rsidRDefault="00D535B9" w:rsidP="000D109C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5C7245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D535B9" w:rsidRPr="005C7245" w:rsidTr="005C7245">
        <w:trPr>
          <w:trHeight w:val="385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5B9" w:rsidRPr="005C7245" w:rsidRDefault="00D535B9" w:rsidP="000D109C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C7245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5B9" w:rsidRPr="005C7245" w:rsidRDefault="00D535B9" w:rsidP="000D109C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5C7245">
              <w:rPr>
                <w:rFonts w:ascii="Verdana" w:hAnsi="Verdana"/>
                <w:sz w:val="20"/>
                <w:szCs w:val="20"/>
              </w:rPr>
              <w:t>Indywidualna Specjalistyczna Praktyka Lekarska  Piotr Gabryel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5B9" w:rsidRPr="005C7245" w:rsidRDefault="00D535B9" w:rsidP="000D109C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C7245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D535B9" w:rsidRPr="005C7245" w:rsidTr="005C7245">
        <w:trPr>
          <w:trHeight w:val="418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5B9" w:rsidRPr="005C7245" w:rsidRDefault="00D535B9" w:rsidP="000D109C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C7245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5B9" w:rsidRPr="005C7245" w:rsidRDefault="00D535B9" w:rsidP="000D109C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5C7245">
              <w:rPr>
                <w:rFonts w:ascii="Verdana" w:hAnsi="Verdana" w:cs="Arial"/>
                <w:sz w:val="20"/>
                <w:szCs w:val="20"/>
              </w:rPr>
              <w:t xml:space="preserve">Indywidualna Specjalistyczna Praktyka Lekarska Bartłomiej </w:t>
            </w:r>
            <w:proofErr w:type="spellStart"/>
            <w:r w:rsidRPr="005C7245">
              <w:rPr>
                <w:rFonts w:ascii="Verdana" w:hAnsi="Verdana" w:cs="Arial"/>
                <w:sz w:val="20"/>
                <w:szCs w:val="20"/>
              </w:rPr>
              <w:t>Gałęcki</w:t>
            </w:r>
            <w:proofErr w:type="spellEnd"/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5B9" w:rsidRPr="005C7245" w:rsidRDefault="00D535B9" w:rsidP="000D109C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C7245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D535B9" w:rsidRPr="005C7245" w:rsidTr="005C7245">
        <w:trPr>
          <w:cantSplit/>
          <w:trHeight w:val="54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5B9" w:rsidRPr="005C7245" w:rsidRDefault="00D535B9" w:rsidP="000D109C">
            <w:pPr>
              <w:pStyle w:val="Akapitzlist1"/>
              <w:spacing w:line="360" w:lineRule="auto"/>
              <w:ind w:left="360"/>
              <w:rPr>
                <w:rFonts w:ascii="Verdana" w:hAnsi="Verdana"/>
                <w:sz w:val="20"/>
                <w:szCs w:val="20"/>
              </w:rPr>
            </w:pPr>
            <w:r w:rsidRPr="005C7245">
              <w:rPr>
                <w:rFonts w:ascii="Verdana" w:hAnsi="Verdana" w:cs="Arial"/>
                <w:b/>
                <w:sz w:val="20"/>
                <w:szCs w:val="20"/>
              </w:rPr>
              <w:t xml:space="preserve">w zakresie  </w:t>
            </w:r>
            <w:r w:rsidRPr="005C7245">
              <w:rPr>
                <w:rFonts w:ascii="Verdana" w:hAnsi="Verdana"/>
                <w:b/>
                <w:sz w:val="20"/>
                <w:szCs w:val="20"/>
              </w:rPr>
              <w:t>onkologii w ramach Oddziału Onkologii Klinicznej z Pododdziałem Dziennej Chemioterapii</w:t>
            </w:r>
          </w:p>
        </w:tc>
      </w:tr>
      <w:tr w:rsidR="00D535B9" w:rsidRPr="005C7245" w:rsidTr="005C7245">
        <w:trPr>
          <w:trHeight w:val="335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5B9" w:rsidRPr="005C7245" w:rsidRDefault="00D535B9" w:rsidP="000D109C">
            <w:pPr>
              <w:tabs>
                <w:tab w:val="left" w:pos="1"/>
              </w:tabs>
              <w:spacing w:after="0" w:line="360" w:lineRule="auto"/>
              <w:ind w:left="360"/>
              <w:rPr>
                <w:rFonts w:ascii="Verdana" w:hAnsi="Verdana" w:cs="Arial"/>
                <w:sz w:val="20"/>
                <w:szCs w:val="20"/>
              </w:rPr>
            </w:pPr>
            <w:r w:rsidRPr="005C724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5B9" w:rsidRPr="005C7245" w:rsidRDefault="00D535B9" w:rsidP="000D109C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5C7245">
              <w:rPr>
                <w:rFonts w:ascii="Verdana" w:hAnsi="Verdana"/>
                <w:sz w:val="20"/>
                <w:szCs w:val="20"/>
              </w:rPr>
              <w:t xml:space="preserve">Indywidualna Praktyka Lekarska Mariusz </w:t>
            </w:r>
            <w:proofErr w:type="spellStart"/>
            <w:r w:rsidRPr="005C7245">
              <w:rPr>
                <w:rFonts w:ascii="Verdana" w:hAnsi="Verdana"/>
                <w:sz w:val="20"/>
                <w:szCs w:val="20"/>
              </w:rPr>
              <w:t>Torous</w:t>
            </w:r>
            <w:proofErr w:type="spellEnd"/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5B9" w:rsidRPr="005C7245" w:rsidRDefault="00D535B9" w:rsidP="000D109C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5C7245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103777" w:rsidRPr="005C7245" w:rsidTr="005C7245">
        <w:trPr>
          <w:trHeight w:val="41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777" w:rsidRPr="005C7245" w:rsidRDefault="005C7245" w:rsidP="000D109C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C7245">
              <w:rPr>
                <w:rFonts w:ascii="Verdana" w:hAnsi="Verdana" w:cs="Arial"/>
                <w:b/>
                <w:sz w:val="20"/>
                <w:szCs w:val="20"/>
              </w:rPr>
              <w:t xml:space="preserve">      </w:t>
            </w:r>
            <w:r w:rsidR="00103777" w:rsidRPr="005C7245">
              <w:rPr>
                <w:rFonts w:ascii="Verdana" w:hAnsi="Verdana" w:cs="Arial"/>
                <w:b/>
                <w:sz w:val="20"/>
                <w:szCs w:val="20"/>
              </w:rPr>
              <w:t>w zakresie  pulmon</w:t>
            </w:r>
            <w:r w:rsidR="00103777" w:rsidRPr="005C7245">
              <w:rPr>
                <w:rFonts w:ascii="Verdana" w:hAnsi="Verdana"/>
                <w:b/>
                <w:sz w:val="20"/>
                <w:szCs w:val="20"/>
              </w:rPr>
              <w:t>ologii</w:t>
            </w:r>
          </w:p>
        </w:tc>
      </w:tr>
      <w:tr w:rsidR="005C7245" w:rsidRPr="005C7245" w:rsidTr="005C7245">
        <w:trPr>
          <w:trHeight w:val="272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245" w:rsidRPr="005C7245" w:rsidRDefault="005C7245" w:rsidP="000D109C">
            <w:pPr>
              <w:tabs>
                <w:tab w:val="left" w:pos="1"/>
              </w:tabs>
              <w:spacing w:after="0" w:line="360" w:lineRule="auto"/>
              <w:ind w:left="360"/>
              <w:rPr>
                <w:rFonts w:ascii="Verdana" w:hAnsi="Verdana" w:cs="Arial"/>
                <w:sz w:val="20"/>
                <w:szCs w:val="20"/>
              </w:rPr>
            </w:pPr>
            <w:r w:rsidRPr="005C724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245" w:rsidRPr="005C7245" w:rsidRDefault="005C7245" w:rsidP="000D109C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5C7245">
              <w:rPr>
                <w:rFonts w:ascii="Verdana" w:hAnsi="Verdana" w:cs="Arial"/>
                <w:sz w:val="20"/>
                <w:szCs w:val="20"/>
              </w:rPr>
              <w:t>Indywidualna Specjalistyczna Praktyka Lekarska Marcin Bednarek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245" w:rsidRPr="005C7245" w:rsidRDefault="005C7245" w:rsidP="000D109C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5C7245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5C7245" w:rsidRPr="005C7245" w:rsidTr="005C7245">
        <w:trPr>
          <w:trHeight w:val="275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245" w:rsidRPr="005C7245" w:rsidRDefault="005C7245" w:rsidP="000D109C">
            <w:pPr>
              <w:tabs>
                <w:tab w:val="left" w:pos="1"/>
              </w:tabs>
              <w:spacing w:after="0" w:line="360" w:lineRule="auto"/>
              <w:ind w:left="360"/>
              <w:rPr>
                <w:rFonts w:ascii="Verdana" w:hAnsi="Verdana" w:cs="Arial"/>
                <w:sz w:val="20"/>
                <w:szCs w:val="20"/>
              </w:rPr>
            </w:pPr>
            <w:r w:rsidRPr="005C7245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245" w:rsidRPr="005C7245" w:rsidRDefault="005C7245" w:rsidP="000D109C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5C7245">
              <w:rPr>
                <w:rFonts w:ascii="Verdana" w:hAnsi="Verdana" w:cs="Arial"/>
                <w:sz w:val="20"/>
                <w:szCs w:val="20"/>
              </w:rPr>
              <w:t>Indywidualna Specjalistyczna Praktyka Lekarska Dariusz Potoczny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245" w:rsidRPr="005C7245" w:rsidRDefault="005C7245" w:rsidP="000D109C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5C7245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</w:tbl>
    <w:p w:rsidR="008813F1" w:rsidRDefault="008813F1" w:rsidP="000D109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856CFD" w:rsidRDefault="00856CFD" w:rsidP="000D109C">
      <w:pPr>
        <w:pStyle w:val="Tekstpodstawowy"/>
        <w:spacing w:after="80" w:line="360" w:lineRule="auto"/>
        <w:ind w:firstLine="708"/>
        <w:rPr>
          <w:rFonts w:ascii="Verdana" w:hAnsi="Verdana" w:cs="Arial"/>
          <w:sz w:val="20"/>
        </w:rPr>
      </w:pPr>
    </w:p>
    <w:p w:rsidR="008813F1" w:rsidRDefault="008813F1" w:rsidP="000D109C">
      <w:pPr>
        <w:pStyle w:val="Tekstpodstawowy"/>
        <w:spacing w:after="80" w:line="360" w:lineRule="auto"/>
        <w:ind w:firstLine="708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Mając powyższe na uwadze, zgodnie z ogłoszeniem termin rozpoczęcia udzielania świadczeń zdrowotnych:  01.</w:t>
      </w:r>
      <w:r w:rsidR="00D535B9">
        <w:rPr>
          <w:rFonts w:ascii="Verdana" w:hAnsi="Verdana" w:cs="Arial"/>
          <w:sz w:val="20"/>
        </w:rPr>
        <w:t>12</w:t>
      </w:r>
      <w:r>
        <w:rPr>
          <w:rFonts w:ascii="Verdana" w:hAnsi="Verdana" w:cs="Arial"/>
          <w:sz w:val="20"/>
        </w:rPr>
        <w:t>.20</w:t>
      </w:r>
      <w:r w:rsidR="00D535B9">
        <w:rPr>
          <w:rFonts w:ascii="Verdana" w:hAnsi="Verdana" w:cs="Arial"/>
          <w:sz w:val="20"/>
        </w:rPr>
        <w:t>2</w:t>
      </w:r>
      <w:r>
        <w:rPr>
          <w:rFonts w:ascii="Verdana" w:hAnsi="Verdana" w:cs="Arial"/>
          <w:sz w:val="20"/>
        </w:rPr>
        <w:t>1r.</w:t>
      </w:r>
    </w:p>
    <w:p w:rsidR="008813F1" w:rsidRDefault="008813F1" w:rsidP="000D109C">
      <w:pPr>
        <w:spacing w:line="360" w:lineRule="auto"/>
        <w:jc w:val="right"/>
        <w:rPr>
          <w:rFonts w:ascii="Verdana" w:hAnsi="Verdana" w:cs="Arial"/>
          <w:spacing w:val="2"/>
          <w:sz w:val="20"/>
          <w:szCs w:val="20"/>
        </w:rPr>
      </w:pPr>
    </w:p>
    <w:p w:rsidR="00856CFD" w:rsidRDefault="00856CFD" w:rsidP="000D109C">
      <w:pPr>
        <w:spacing w:line="360" w:lineRule="auto"/>
        <w:jc w:val="right"/>
        <w:rPr>
          <w:rFonts w:ascii="Verdana" w:hAnsi="Verdana" w:cs="Arial"/>
          <w:spacing w:val="2"/>
          <w:sz w:val="20"/>
          <w:szCs w:val="20"/>
        </w:rPr>
      </w:pPr>
    </w:p>
    <w:p w:rsidR="008813F1" w:rsidRDefault="008813F1" w:rsidP="000D109C">
      <w:pPr>
        <w:spacing w:line="360" w:lineRule="auto"/>
        <w:jc w:val="right"/>
        <w:rPr>
          <w:rFonts w:ascii="Verdana" w:hAnsi="Verdana" w:cs="Arial"/>
          <w:spacing w:val="2"/>
          <w:sz w:val="20"/>
          <w:szCs w:val="20"/>
        </w:rPr>
      </w:pPr>
      <w:r>
        <w:rPr>
          <w:rFonts w:ascii="Verdana" w:hAnsi="Verdana" w:cs="Arial"/>
          <w:spacing w:val="2"/>
          <w:sz w:val="20"/>
          <w:szCs w:val="20"/>
        </w:rPr>
        <w:t>..............................................................</w:t>
      </w:r>
    </w:p>
    <w:p w:rsidR="008813F1" w:rsidRDefault="008813F1" w:rsidP="000D109C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pacing w:val="2"/>
          <w:sz w:val="20"/>
          <w:szCs w:val="20"/>
        </w:rPr>
        <w:t xml:space="preserve">                                                         </w:t>
      </w:r>
      <w:r>
        <w:rPr>
          <w:rFonts w:ascii="Verdana" w:hAnsi="Verdana" w:cs="Arial"/>
          <w:spacing w:val="2"/>
          <w:sz w:val="20"/>
          <w:szCs w:val="20"/>
        </w:rPr>
        <w:tab/>
      </w:r>
      <w:r>
        <w:rPr>
          <w:rFonts w:ascii="Verdana" w:hAnsi="Verdana" w:cs="Arial"/>
          <w:spacing w:val="2"/>
          <w:sz w:val="20"/>
          <w:szCs w:val="20"/>
        </w:rPr>
        <w:tab/>
      </w:r>
      <w:r>
        <w:rPr>
          <w:rFonts w:ascii="Verdana" w:hAnsi="Verdana" w:cs="Arial"/>
          <w:spacing w:val="2"/>
          <w:sz w:val="20"/>
          <w:szCs w:val="20"/>
        </w:rPr>
        <w:tab/>
      </w:r>
      <w:r>
        <w:rPr>
          <w:rFonts w:ascii="Verdana" w:hAnsi="Verdana" w:cs="Arial"/>
          <w:i/>
          <w:spacing w:val="2"/>
          <w:sz w:val="20"/>
          <w:szCs w:val="20"/>
        </w:rPr>
        <w:t>/podpis kierownika jednostki zamawiającej/</w:t>
      </w:r>
    </w:p>
    <w:p w:rsidR="005E40A7" w:rsidRPr="0055542E" w:rsidRDefault="005E40A7" w:rsidP="000D109C">
      <w:pPr>
        <w:pStyle w:val="Podtytu"/>
        <w:spacing w:line="360" w:lineRule="auto"/>
        <w:rPr>
          <w:rFonts w:ascii="Verdana" w:hAnsi="Verdana" w:cs="Arial"/>
          <w:sz w:val="20"/>
        </w:rPr>
      </w:pPr>
    </w:p>
    <w:sectPr w:rsidR="005E40A7" w:rsidRPr="0055542E" w:rsidSect="006F6D67">
      <w:headerReference w:type="default" r:id="rId8"/>
      <w:footerReference w:type="default" r:id="rId9"/>
      <w:pgSz w:w="11906" w:h="16838" w:code="9"/>
      <w:pgMar w:top="2127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CFD" w:rsidRDefault="00856CFD" w:rsidP="00F92ECB">
      <w:pPr>
        <w:spacing w:after="0" w:line="240" w:lineRule="auto"/>
      </w:pPr>
      <w:r>
        <w:separator/>
      </w:r>
    </w:p>
  </w:endnote>
  <w:endnote w:type="continuationSeparator" w:id="1">
    <w:p w:rsidR="00856CFD" w:rsidRDefault="00856CFD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CFD" w:rsidRDefault="00856CF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CFD" w:rsidRDefault="00856CFD" w:rsidP="00F92ECB">
      <w:pPr>
        <w:spacing w:after="0" w:line="240" w:lineRule="auto"/>
      </w:pPr>
      <w:r>
        <w:separator/>
      </w:r>
    </w:p>
  </w:footnote>
  <w:footnote w:type="continuationSeparator" w:id="1">
    <w:p w:rsidR="00856CFD" w:rsidRDefault="00856CFD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CFD" w:rsidRDefault="00856CF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10B0"/>
    <w:multiLevelType w:val="hybridMultilevel"/>
    <w:tmpl w:val="DA742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C29D5"/>
    <w:multiLevelType w:val="hybridMultilevel"/>
    <w:tmpl w:val="08064FE4"/>
    <w:lvl w:ilvl="0" w:tplc="7504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8777F"/>
    <w:multiLevelType w:val="hybridMultilevel"/>
    <w:tmpl w:val="34E251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0438B"/>
    <w:multiLevelType w:val="hybridMultilevel"/>
    <w:tmpl w:val="76F64F6E"/>
    <w:lvl w:ilvl="0" w:tplc="843685A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3D7C0683"/>
    <w:multiLevelType w:val="hybridMultilevel"/>
    <w:tmpl w:val="94282762"/>
    <w:lvl w:ilvl="0" w:tplc="7504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BA2462"/>
    <w:multiLevelType w:val="hybridMultilevel"/>
    <w:tmpl w:val="9A3C9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BD6049"/>
    <w:multiLevelType w:val="hybridMultilevel"/>
    <w:tmpl w:val="209E92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72547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328A6"/>
    <w:rsid w:val="0004315C"/>
    <w:rsid w:val="000546BB"/>
    <w:rsid w:val="00056647"/>
    <w:rsid w:val="000A0BE4"/>
    <w:rsid w:val="000D109C"/>
    <w:rsid w:val="000D25E5"/>
    <w:rsid w:val="000D7FD2"/>
    <w:rsid w:val="000F24E5"/>
    <w:rsid w:val="00103777"/>
    <w:rsid w:val="001100BA"/>
    <w:rsid w:val="001200C9"/>
    <w:rsid w:val="00140F7B"/>
    <w:rsid w:val="001430EA"/>
    <w:rsid w:val="00154185"/>
    <w:rsid w:val="00175283"/>
    <w:rsid w:val="001765F3"/>
    <w:rsid w:val="001811F8"/>
    <w:rsid w:val="001F48C0"/>
    <w:rsid w:val="00273580"/>
    <w:rsid w:val="0029433A"/>
    <w:rsid w:val="00295BC9"/>
    <w:rsid w:val="002964F2"/>
    <w:rsid w:val="002B6F4B"/>
    <w:rsid w:val="002C0EC2"/>
    <w:rsid w:val="002C3285"/>
    <w:rsid w:val="002D4198"/>
    <w:rsid w:val="003059E1"/>
    <w:rsid w:val="00307BFA"/>
    <w:rsid w:val="00343350"/>
    <w:rsid w:val="00377213"/>
    <w:rsid w:val="00380C69"/>
    <w:rsid w:val="00381813"/>
    <w:rsid w:val="00382AA3"/>
    <w:rsid w:val="00390014"/>
    <w:rsid w:val="00390D13"/>
    <w:rsid w:val="003D364C"/>
    <w:rsid w:val="003E65AC"/>
    <w:rsid w:val="003F74B1"/>
    <w:rsid w:val="00425F97"/>
    <w:rsid w:val="004438E2"/>
    <w:rsid w:val="00473CED"/>
    <w:rsid w:val="00480DBE"/>
    <w:rsid w:val="00496C36"/>
    <w:rsid w:val="004C3047"/>
    <w:rsid w:val="004F30A0"/>
    <w:rsid w:val="004F66B9"/>
    <w:rsid w:val="004F7089"/>
    <w:rsid w:val="005311DE"/>
    <w:rsid w:val="005407CA"/>
    <w:rsid w:val="00544C80"/>
    <w:rsid w:val="0055542E"/>
    <w:rsid w:val="005556F0"/>
    <w:rsid w:val="005A27AB"/>
    <w:rsid w:val="005B5FE6"/>
    <w:rsid w:val="005B7A86"/>
    <w:rsid w:val="005C7245"/>
    <w:rsid w:val="005E40A7"/>
    <w:rsid w:val="005E462D"/>
    <w:rsid w:val="005F5F57"/>
    <w:rsid w:val="00600361"/>
    <w:rsid w:val="00605620"/>
    <w:rsid w:val="00611962"/>
    <w:rsid w:val="00672DDB"/>
    <w:rsid w:val="006A32DD"/>
    <w:rsid w:val="006A4933"/>
    <w:rsid w:val="006A6E3B"/>
    <w:rsid w:val="006E13D7"/>
    <w:rsid w:val="006F5452"/>
    <w:rsid w:val="006F6D67"/>
    <w:rsid w:val="00706533"/>
    <w:rsid w:val="00726F0B"/>
    <w:rsid w:val="00750121"/>
    <w:rsid w:val="0078471D"/>
    <w:rsid w:val="007A55B8"/>
    <w:rsid w:val="007A6B62"/>
    <w:rsid w:val="007D29FD"/>
    <w:rsid w:val="007D314C"/>
    <w:rsid w:val="007D3371"/>
    <w:rsid w:val="00823BF0"/>
    <w:rsid w:val="00852A96"/>
    <w:rsid w:val="00854AE2"/>
    <w:rsid w:val="00856CFD"/>
    <w:rsid w:val="0087411E"/>
    <w:rsid w:val="008813F1"/>
    <w:rsid w:val="008B3F5D"/>
    <w:rsid w:val="0094506C"/>
    <w:rsid w:val="009567B1"/>
    <w:rsid w:val="0099226F"/>
    <w:rsid w:val="009B0855"/>
    <w:rsid w:val="009E33AE"/>
    <w:rsid w:val="009F2AB4"/>
    <w:rsid w:val="00A06635"/>
    <w:rsid w:val="00A07AEC"/>
    <w:rsid w:val="00A314EA"/>
    <w:rsid w:val="00A45B0F"/>
    <w:rsid w:val="00A52383"/>
    <w:rsid w:val="00A65A77"/>
    <w:rsid w:val="00AB3DDC"/>
    <w:rsid w:val="00AB4103"/>
    <w:rsid w:val="00AB7FDE"/>
    <w:rsid w:val="00AD3554"/>
    <w:rsid w:val="00AD77D0"/>
    <w:rsid w:val="00B51727"/>
    <w:rsid w:val="00B603A3"/>
    <w:rsid w:val="00B61029"/>
    <w:rsid w:val="00BB76FE"/>
    <w:rsid w:val="00BC0ED7"/>
    <w:rsid w:val="00C11453"/>
    <w:rsid w:val="00C2619B"/>
    <w:rsid w:val="00C47D16"/>
    <w:rsid w:val="00C61324"/>
    <w:rsid w:val="00C6162C"/>
    <w:rsid w:val="00C70D7A"/>
    <w:rsid w:val="00C87937"/>
    <w:rsid w:val="00C909CB"/>
    <w:rsid w:val="00CB7FFB"/>
    <w:rsid w:val="00CC12C0"/>
    <w:rsid w:val="00CC4D1D"/>
    <w:rsid w:val="00D11066"/>
    <w:rsid w:val="00D12B20"/>
    <w:rsid w:val="00D135B2"/>
    <w:rsid w:val="00D2559C"/>
    <w:rsid w:val="00D535B9"/>
    <w:rsid w:val="00D82C27"/>
    <w:rsid w:val="00D86100"/>
    <w:rsid w:val="00DA1738"/>
    <w:rsid w:val="00DA4BB2"/>
    <w:rsid w:val="00DA664A"/>
    <w:rsid w:val="00DB566C"/>
    <w:rsid w:val="00DD2207"/>
    <w:rsid w:val="00DD5E1A"/>
    <w:rsid w:val="00DE2F24"/>
    <w:rsid w:val="00E16853"/>
    <w:rsid w:val="00E439FD"/>
    <w:rsid w:val="00E5295A"/>
    <w:rsid w:val="00EB29FD"/>
    <w:rsid w:val="00F43DEE"/>
    <w:rsid w:val="00F43F5F"/>
    <w:rsid w:val="00F773A0"/>
    <w:rsid w:val="00F92ECB"/>
    <w:rsid w:val="00FA4BBB"/>
    <w:rsid w:val="00FA616E"/>
    <w:rsid w:val="00FB20EF"/>
    <w:rsid w:val="00FC3A5C"/>
    <w:rsid w:val="00FD435F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Podtytu">
    <w:name w:val="Subtitle"/>
    <w:basedOn w:val="Normalny"/>
    <w:link w:val="PodtytuZnak"/>
    <w:qFormat/>
    <w:rsid w:val="00A45B0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45B0F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A45B0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5B0F"/>
    <w:rPr>
      <w:rFonts w:ascii="Times New Roman" w:eastAsia="Times New Roman" w:hAnsi="Times New Roman"/>
      <w:sz w:val="24"/>
    </w:rPr>
  </w:style>
  <w:style w:type="character" w:customStyle="1" w:styleId="txt">
    <w:name w:val="txt"/>
    <w:basedOn w:val="Domylnaczcionkaakapitu"/>
    <w:rsid w:val="00A45B0F"/>
  </w:style>
  <w:style w:type="character" w:styleId="Pogrubienie">
    <w:name w:val="Strong"/>
    <w:basedOn w:val="Domylnaczcionkaakapitu"/>
    <w:uiPriority w:val="22"/>
    <w:qFormat/>
    <w:rsid w:val="00A45B0F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32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328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C3285"/>
    <w:pPr>
      <w:ind w:left="720"/>
      <w:contextualSpacing/>
    </w:pPr>
  </w:style>
  <w:style w:type="character" w:customStyle="1" w:styleId="FontStyle35">
    <w:name w:val="Font Style35"/>
    <w:rsid w:val="000328A6"/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2559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2559C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qFormat/>
    <w:rsid w:val="008813F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B9074-1A50-423D-9BA5-F108E140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77</TotalTime>
  <Pages>3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8</cp:revision>
  <cp:lastPrinted>2021-10-04T12:17:00Z</cp:lastPrinted>
  <dcterms:created xsi:type="dcterms:W3CDTF">2021-10-04T09:27:00Z</dcterms:created>
  <dcterms:modified xsi:type="dcterms:W3CDTF">2021-10-05T07:02:00Z</dcterms:modified>
</cp:coreProperties>
</file>