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85" w:rsidRDefault="008813F1" w:rsidP="000D109C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8813F1" w:rsidRDefault="008813F1" w:rsidP="000D109C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rozstrzygnięcia postępowania: </w:t>
      </w:r>
      <w:r w:rsidR="00053BC2">
        <w:rPr>
          <w:rFonts w:ascii="Verdana" w:hAnsi="Verdana"/>
          <w:sz w:val="20"/>
          <w:szCs w:val="20"/>
        </w:rPr>
        <w:t>1</w:t>
      </w:r>
      <w:r w:rsidR="00E862CB">
        <w:rPr>
          <w:rFonts w:ascii="Verdana" w:hAnsi="Verdana"/>
          <w:sz w:val="20"/>
          <w:szCs w:val="20"/>
        </w:rPr>
        <w:t>2</w:t>
      </w:r>
      <w:r w:rsidR="00390014">
        <w:rPr>
          <w:rFonts w:ascii="Verdana" w:hAnsi="Verdana"/>
          <w:sz w:val="20"/>
          <w:szCs w:val="20"/>
        </w:rPr>
        <w:t>.10.</w:t>
      </w:r>
      <w:r>
        <w:rPr>
          <w:rFonts w:ascii="Verdana" w:hAnsi="Verdana"/>
          <w:sz w:val="20"/>
          <w:szCs w:val="20"/>
        </w:rPr>
        <w:t>20</w:t>
      </w:r>
      <w:r w:rsidR="0039001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1</w:t>
      </w:r>
      <w:r w:rsidR="00390014">
        <w:rPr>
          <w:rFonts w:ascii="Verdana" w:hAnsi="Verdana"/>
          <w:sz w:val="20"/>
          <w:szCs w:val="20"/>
        </w:rPr>
        <w:t>r.</w:t>
      </w:r>
    </w:p>
    <w:p w:rsidR="008813F1" w:rsidRDefault="008813F1" w:rsidP="000D109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Konkurs ofert</w:t>
      </w:r>
      <w:r>
        <w:rPr>
          <w:rFonts w:ascii="Verdana" w:hAnsi="Verdana"/>
          <w:sz w:val="20"/>
          <w:szCs w:val="20"/>
        </w:rPr>
        <w:tab/>
      </w:r>
    </w:p>
    <w:p w:rsidR="008813F1" w:rsidRDefault="008813F1" w:rsidP="000D109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rodzaju świadczeń: Udzielanie świadczeń zdrowotnych</w:t>
      </w:r>
      <w:r>
        <w:rPr>
          <w:rFonts w:ascii="Verdana" w:hAnsi="Verdana"/>
          <w:sz w:val="20"/>
          <w:szCs w:val="20"/>
        </w:rPr>
        <w:tab/>
        <w:t xml:space="preserve">      </w:t>
      </w:r>
    </w:p>
    <w:p w:rsidR="008813F1" w:rsidRDefault="00390014" w:rsidP="000D109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Kod postępowania: WCPiT/EA/51-3</w:t>
      </w:r>
      <w:r w:rsidR="008813F1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</w:t>
      </w:r>
      <w:r w:rsidR="008813F1">
        <w:rPr>
          <w:rFonts w:ascii="Verdana" w:hAnsi="Verdana"/>
          <w:sz w:val="20"/>
          <w:szCs w:val="20"/>
        </w:rPr>
        <w:t>1</w:t>
      </w:r>
    </w:p>
    <w:p w:rsidR="008813F1" w:rsidRPr="00390014" w:rsidRDefault="008813F1" w:rsidP="00E42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0014">
        <w:rPr>
          <w:rFonts w:ascii="Verdana" w:hAnsi="Verdana"/>
          <w:sz w:val="20"/>
          <w:szCs w:val="20"/>
        </w:rPr>
        <w:t xml:space="preserve">Nazwa zakresu:  </w:t>
      </w:r>
      <w:r w:rsidRPr="00390014">
        <w:rPr>
          <w:rFonts w:ascii="Verdana" w:hAnsi="Verdana" w:cs="Arial"/>
          <w:sz w:val="20"/>
          <w:szCs w:val="20"/>
        </w:rPr>
        <w:t xml:space="preserve">Udzielanie świadczeń zdrowotnych w zakresie </w:t>
      </w:r>
      <w:r w:rsidR="00390014" w:rsidRPr="00390014">
        <w:rPr>
          <w:rFonts w:ascii="Verdana" w:hAnsi="Verdana" w:cs="Arial"/>
          <w:sz w:val="20"/>
          <w:szCs w:val="20"/>
        </w:rPr>
        <w:t>chirurgii klatki piersiowej, anestezjologii i intensywnej terapii, onkologii, pulmonologii, konsultacji specjalistycznych oraz poradni specjalistycznych w  Wielkopolskim Centrum Pulmonologii i Torakochirurgii</w:t>
      </w:r>
    </w:p>
    <w:p w:rsidR="00390014" w:rsidRDefault="00390014" w:rsidP="000D109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813F1" w:rsidRPr="00390014" w:rsidRDefault="008813F1" w:rsidP="000D109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90014">
        <w:rPr>
          <w:rFonts w:ascii="Verdana" w:hAnsi="Verdana"/>
          <w:b/>
          <w:sz w:val="20"/>
          <w:szCs w:val="20"/>
        </w:rPr>
        <w:t>OGŁOSZENIE O ROZTRZYGNIĘCIU POSTĘPOWANIA KONKURSU OFERT</w:t>
      </w:r>
    </w:p>
    <w:p w:rsidR="008813F1" w:rsidRDefault="008813F1" w:rsidP="000D109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Komisja konkursowa informuje, że w wyniku przeprowadzonego postępowania oraz przeprowadzonych negocjacji, wybrano oferty następujących oferentów, jako najkorzystniejsze i spełniające warunki SWK:</w:t>
      </w:r>
    </w:p>
    <w:tbl>
      <w:tblPr>
        <w:tblW w:w="525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41"/>
        <w:gridCol w:w="4716"/>
        <w:gridCol w:w="4539"/>
      </w:tblGrid>
      <w:tr w:rsidR="00390014" w:rsidRPr="00D96D60" w:rsidTr="00D96D60">
        <w:trPr>
          <w:cantSplit/>
          <w:trHeight w:val="54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014" w:rsidRPr="00D96D60" w:rsidRDefault="00390014" w:rsidP="00E42A8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96D60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014" w:rsidRPr="00D96D60" w:rsidRDefault="00390014" w:rsidP="00E42A8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96D60"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014" w:rsidRPr="00D96D60" w:rsidRDefault="00390014" w:rsidP="00E42A8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96D60">
              <w:rPr>
                <w:rFonts w:ascii="Verdana" w:hAnsi="Verdana"/>
                <w:sz w:val="20"/>
                <w:szCs w:val="20"/>
              </w:rPr>
              <w:t>Miejsca udzielania świadczeń</w:t>
            </w:r>
          </w:p>
        </w:tc>
      </w:tr>
      <w:tr w:rsidR="008813F1" w:rsidRPr="00D96D60" w:rsidTr="00D96D60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3F1" w:rsidRPr="00D96D60" w:rsidRDefault="00390014" w:rsidP="00E42A85">
            <w:pPr>
              <w:pStyle w:val="Akapitzlist1"/>
              <w:ind w:left="360"/>
              <w:rPr>
                <w:rFonts w:ascii="Verdana" w:hAnsi="Verdana"/>
                <w:sz w:val="20"/>
                <w:szCs w:val="20"/>
              </w:rPr>
            </w:pPr>
            <w:r w:rsidRPr="00D96D60">
              <w:rPr>
                <w:rFonts w:ascii="Verdana" w:hAnsi="Verdana" w:cs="Arial"/>
                <w:b/>
                <w:sz w:val="20"/>
                <w:szCs w:val="20"/>
              </w:rPr>
              <w:t xml:space="preserve">w zakresie </w:t>
            </w:r>
            <w:r w:rsidR="00053BC2" w:rsidRPr="00D96D60">
              <w:rPr>
                <w:rFonts w:ascii="Verdana" w:hAnsi="Verdana" w:cs="Arial"/>
                <w:b/>
                <w:sz w:val="20"/>
                <w:szCs w:val="20"/>
              </w:rPr>
              <w:t>konsultacji specjalistycznych</w:t>
            </w:r>
          </w:p>
        </w:tc>
      </w:tr>
      <w:tr w:rsidR="00D96D60" w:rsidRPr="00D96D60" w:rsidTr="00D96D60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D60" w:rsidRPr="00D96D60" w:rsidRDefault="00D96D60" w:rsidP="00E42A85">
            <w:pPr>
              <w:pStyle w:val="Akapitzlist1"/>
              <w:ind w:left="360"/>
              <w:rPr>
                <w:rFonts w:ascii="Verdana" w:hAnsi="Verdana" w:cs="Arial"/>
                <w:b/>
                <w:sz w:val="20"/>
                <w:szCs w:val="20"/>
              </w:rPr>
            </w:pPr>
            <w:r w:rsidRPr="00D96D6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KARDIOLOGIA</w:t>
            </w:r>
          </w:p>
        </w:tc>
      </w:tr>
      <w:tr w:rsidR="00390014" w:rsidRPr="00D96D60" w:rsidTr="00D96D60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14" w:rsidRPr="00D96D60" w:rsidRDefault="00390014" w:rsidP="00E42A85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014" w:rsidRPr="00D96D60" w:rsidRDefault="00D96D60" w:rsidP="00E42A8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96D6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pl-PL"/>
              </w:rPr>
              <w:t>Gryglik</w:t>
            </w:r>
            <w:proofErr w:type="spellEnd"/>
            <w:r w:rsidRPr="00D96D6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pl-PL"/>
              </w:rPr>
              <w:t xml:space="preserve"> Jerzy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014" w:rsidRPr="00D96D60" w:rsidRDefault="00390014" w:rsidP="00E42A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96D60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96D60" w:rsidRPr="00D96D60" w:rsidTr="00D96D60">
        <w:trPr>
          <w:trHeight w:val="4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D60" w:rsidRPr="00D96D60" w:rsidRDefault="00D96D60" w:rsidP="00E42A85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OK</w:t>
            </w:r>
            <w:r w:rsidRPr="00D96D60">
              <w:rPr>
                <w:rFonts w:ascii="Verdana" w:hAnsi="Verdana" w:cs="Arial"/>
                <w:b/>
                <w:sz w:val="20"/>
                <w:szCs w:val="20"/>
              </w:rPr>
              <w:t>ULISTYKA</w:t>
            </w:r>
          </w:p>
        </w:tc>
      </w:tr>
      <w:tr w:rsidR="00AD3554" w:rsidRPr="00D96D60" w:rsidTr="00D96D60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554" w:rsidRPr="00D96D60" w:rsidRDefault="00AD3554" w:rsidP="00E42A85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D96D60" w:rsidRDefault="00D96D60" w:rsidP="00E42A8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96D60">
              <w:rPr>
                <w:rFonts w:ascii="Verdana" w:hAnsi="Verdana" w:cs="Calibri"/>
                <w:bCs/>
                <w:color w:val="000000"/>
                <w:sz w:val="20"/>
                <w:szCs w:val="20"/>
                <w:lang w:eastAsia="pl-PL"/>
              </w:rPr>
              <w:t>Ereńska Joanna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D96D60" w:rsidRDefault="00AD3554" w:rsidP="00E42A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96D60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</w:tbl>
    <w:p w:rsidR="00856CFD" w:rsidRDefault="00856CFD" w:rsidP="000D109C">
      <w:pPr>
        <w:pStyle w:val="Tekstpodstawowy"/>
        <w:spacing w:after="80" w:line="360" w:lineRule="auto"/>
        <w:ind w:firstLine="708"/>
        <w:rPr>
          <w:rFonts w:ascii="Verdana" w:hAnsi="Verdana" w:cs="Arial"/>
          <w:sz w:val="20"/>
        </w:rPr>
      </w:pPr>
    </w:p>
    <w:p w:rsidR="00D96D60" w:rsidRPr="00D96D60" w:rsidRDefault="00D96D60" w:rsidP="00D96D60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D96D60">
        <w:rPr>
          <w:rFonts w:ascii="Verdana" w:hAnsi="Verdana"/>
          <w:sz w:val="20"/>
          <w:szCs w:val="20"/>
        </w:rPr>
        <w:t>Udzielający zamówienia unieważnia postępowanie w sprawie zawarcia umowy o udzielanie świadczeń opieki zdrowotnej w zakresie:</w:t>
      </w:r>
    </w:p>
    <w:p w:rsidR="00D96D60" w:rsidRPr="00D96D60" w:rsidRDefault="00D96D60" w:rsidP="00D96D60">
      <w:pPr>
        <w:spacing w:after="0"/>
        <w:jc w:val="both"/>
        <w:rPr>
          <w:rFonts w:ascii="Verdana" w:hAnsi="Verdana"/>
          <w:sz w:val="20"/>
          <w:szCs w:val="20"/>
        </w:rPr>
      </w:pPr>
      <w:r w:rsidRPr="00D96D60">
        <w:rPr>
          <w:rFonts w:ascii="Verdana" w:hAnsi="Verdana"/>
          <w:sz w:val="20"/>
          <w:szCs w:val="20"/>
        </w:rPr>
        <w:t xml:space="preserve">- </w:t>
      </w:r>
      <w:r w:rsidRPr="00D96D60">
        <w:rPr>
          <w:rFonts w:ascii="Verdana" w:hAnsi="Verdana"/>
          <w:sz w:val="20"/>
          <w:szCs w:val="20"/>
          <w:u w:val="single"/>
        </w:rPr>
        <w:t>chirurgii klatki piersiowej</w:t>
      </w:r>
      <w:r w:rsidRPr="00D96D60">
        <w:rPr>
          <w:rFonts w:ascii="Verdana" w:hAnsi="Verdana"/>
          <w:sz w:val="20"/>
          <w:szCs w:val="20"/>
        </w:rPr>
        <w:t xml:space="preserve"> oraz </w:t>
      </w:r>
      <w:r w:rsidRPr="00D96D60">
        <w:rPr>
          <w:rFonts w:ascii="Verdana" w:hAnsi="Verdana"/>
          <w:sz w:val="20"/>
          <w:szCs w:val="20"/>
          <w:u w:val="single"/>
        </w:rPr>
        <w:t>konsultacji neurologicznych</w:t>
      </w:r>
      <w:r w:rsidRPr="00D96D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D96D60">
          <w:rPr>
            <w:rFonts w:ascii="Verdana" w:hAnsi="Verdana"/>
            <w:sz w:val="20"/>
            <w:szCs w:val="20"/>
          </w:rPr>
          <w:t xml:space="preserve"> kw</w:t>
        </w:r>
      </w:smartTag>
      <w:r w:rsidRPr="00D96D60">
        <w:rPr>
          <w:rFonts w:ascii="Verdana" w:hAnsi="Verdana"/>
          <w:sz w:val="20"/>
          <w:szCs w:val="20"/>
        </w:rPr>
        <w:t xml:space="preserve">ota najkorzystniejszej oferty przewyższa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D96D60">
          <w:rPr>
            <w:rFonts w:ascii="Verdana" w:hAnsi="Verdana"/>
            <w:sz w:val="20"/>
            <w:szCs w:val="20"/>
          </w:rPr>
          <w:t>kw</w:t>
        </w:r>
      </w:smartTag>
      <w:r w:rsidRPr="00D96D60">
        <w:rPr>
          <w:rFonts w:ascii="Verdana" w:hAnsi="Verdana"/>
          <w:sz w:val="20"/>
          <w:szCs w:val="20"/>
        </w:rPr>
        <w:t>otę, którą Udzielający zamówienia przeznaczył na finansowanie świadczeń  w danym postępowaniu,</w:t>
      </w:r>
    </w:p>
    <w:p w:rsidR="00D96D60" w:rsidRPr="00D96D60" w:rsidRDefault="00D96D60" w:rsidP="00D96D60">
      <w:pPr>
        <w:spacing w:after="0"/>
        <w:jc w:val="both"/>
        <w:rPr>
          <w:rFonts w:ascii="Verdana" w:hAnsi="Verdana"/>
          <w:sz w:val="20"/>
          <w:szCs w:val="20"/>
        </w:rPr>
      </w:pPr>
      <w:r w:rsidRPr="00D96D60">
        <w:rPr>
          <w:rFonts w:ascii="Verdana" w:hAnsi="Verdana"/>
          <w:sz w:val="20"/>
          <w:szCs w:val="20"/>
        </w:rPr>
        <w:t xml:space="preserve">- </w:t>
      </w:r>
      <w:r w:rsidRPr="00D96D60">
        <w:rPr>
          <w:rFonts w:ascii="Verdana" w:hAnsi="Verdana"/>
          <w:sz w:val="20"/>
          <w:szCs w:val="20"/>
          <w:u w:val="single"/>
        </w:rPr>
        <w:t>konsultacji laryngologicznych</w:t>
      </w:r>
      <w:r w:rsidRPr="00D96D60">
        <w:rPr>
          <w:rFonts w:ascii="Verdana" w:hAnsi="Verdana"/>
          <w:sz w:val="20"/>
          <w:szCs w:val="20"/>
        </w:rPr>
        <w:t xml:space="preserve"> - nie wpłynęła żadna oferta</w:t>
      </w:r>
      <w:r w:rsidR="00E42A85">
        <w:rPr>
          <w:rFonts w:ascii="Verdana" w:hAnsi="Verdana"/>
          <w:sz w:val="20"/>
          <w:szCs w:val="20"/>
        </w:rPr>
        <w:t>.</w:t>
      </w:r>
    </w:p>
    <w:p w:rsidR="00D96D60" w:rsidRDefault="00D96D60" w:rsidP="000D109C">
      <w:pPr>
        <w:pStyle w:val="Tekstpodstawowy"/>
        <w:spacing w:line="360" w:lineRule="auto"/>
        <w:ind w:firstLine="708"/>
        <w:rPr>
          <w:rFonts w:ascii="Verdana" w:hAnsi="Verdana" w:cs="Arial"/>
          <w:sz w:val="20"/>
        </w:rPr>
      </w:pPr>
    </w:p>
    <w:p w:rsidR="008813F1" w:rsidRDefault="008813F1" w:rsidP="000D109C">
      <w:pPr>
        <w:pStyle w:val="Tekstpodstawowy"/>
        <w:spacing w:line="360" w:lineRule="auto"/>
        <w:ind w:firstLine="70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Mając powyższe na uwadze, zgodnie z ogłoszeniem termin rozpoczęcia udzielania świadczeń zdrowotnych:  01.</w:t>
      </w:r>
      <w:r w:rsidR="00D535B9">
        <w:rPr>
          <w:rFonts w:ascii="Verdana" w:hAnsi="Verdana" w:cs="Arial"/>
          <w:sz w:val="20"/>
        </w:rPr>
        <w:t>12</w:t>
      </w:r>
      <w:r>
        <w:rPr>
          <w:rFonts w:ascii="Verdana" w:hAnsi="Verdana" w:cs="Arial"/>
          <w:sz w:val="20"/>
        </w:rPr>
        <w:t>.20</w:t>
      </w:r>
      <w:r w:rsidR="00D535B9">
        <w:rPr>
          <w:rFonts w:ascii="Verdana" w:hAnsi="Verdana" w:cs="Arial"/>
          <w:sz w:val="20"/>
        </w:rPr>
        <w:t>2</w:t>
      </w:r>
      <w:r>
        <w:rPr>
          <w:rFonts w:ascii="Verdana" w:hAnsi="Verdana" w:cs="Arial"/>
          <w:sz w:val="20"/>
        </w:rPr>
        <w:t>1r.</w:t>
      </w:r>
    </w:p>
    <w:p w:rsidR="00053BC2" w:rsidRDefault="00053BC2" w:rsidP="000D109C">
      <w:pPr>
        <w:pStyle w:val="Tekstpodstawowy"/>
        <w:spacing w:after="80" w:line="360" w:lineRule="auto"/>
        <w:ind w:firstLine="708"/>
        <w:rPr>
          <w:rFonts w:ascii="Verdana" w:hAnsi="Verdana" w:cs="Arial"/>
          <w:sz w:val="20"/>
        </w:rPr>
      </w:pPr>
    </w:p>
    <w:p w:rsidR="00053BC2" w:rsidRDefault="00053BC2" w:rsidP="00053BC2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8813F1" w:rsidRDefault="008813F1" w:rsidP="00053BC2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>
        <w:rPr>
          <w:rFonts w:ascii="Verdana" w:hAnsi="Verdana" w:cs="Arial"/>
          <w:spacing w:val="2"/>
          <w:sz w:val="20"/>
          <w:szCs w:val="20"/>
        </w:rPr>
        <w:t>..............................................................</w:t>
      </w:r>
    </w:p>
    <w:p w:rsidR="005E40A7" w:rsidRPr="0055542E" w:rsidRDefault="008813F1" w:rsidP="00053BC2">
      <w:pPr>
        <w:spacing w:after="0" w:line="240" w:lineRule="auto"/>
        <w:jc w:val="right"/>
        <w:rPr>
          <w:rFonts w:ascii="Verdana" w:hAnsi="Verdana" w:cs="Arial"/>
          <w:sz w:val="20"/>
        </w:rPr>
      </w:pPr>
      <w:r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E40A7" w:rsidRPr="0055542E" w:rsidSect="00D96D60">
      <w:headerReference w:type="default" r:id="rId8"/>
      <w:footerReference w:type="default" r:id="rId9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60" w:rsidRDefault="00D96D60" w:rsidP="00F92ECB">
      <w:pPr>
        <w:spacing w:after="0" w:line="240" w:lineRule="auto"/>
      </w:pPr>
      <w:r>
        <w:separator/>
      </w:r>
    </w:p>
  </w:endnote>
  <w:endnote w:type="continuationSeparator" w:id="1">
    <w:p w:rsidR="00D96D60" w:rsidRDefault="00D96D6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60" w:rsidRDefault="00D96D6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60" w:rsidRDefault="00D96D60" w:rsidP="00F92ECB">
      <w:pPr>
        <w:spacing w:after="0" w:line="240" w:lineRule="auto"/>
      </w:pPr>
      <w:r>
        <w:separator/>
      </w:r>
    </w:p>
  </w:footnote>
  <w:footnote w:type="continuationSeparator" w:id="1">
    <w:p w:rsidR="00D96D60" w:rsidRDefault="00D96D6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60" w:rsidRDefault="00D96D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0B0"/>
    <w:multiLevelType w:val="hybridMultilevel"/>
    <w:tmpl w:val="DA74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C68CC"/>
    <w:multiLevelType w:val="hybridMultilevel"/>
    <w:tmpl w:val="2D9A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D7C0683"/>
    <w:multiLevelType w:val="hybridMultilevel"/>
    <w:tmpl w:val="94282762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A2462"/>
    <w:multiLevelType w:val="hybridMultilevel"/>
    <w:tmpl w:val="9A3C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4315C"/>
    <w:rsid w:val="00053BC2"/>
    <w:rsid w:val="000546BB"/>
    <w:rsid w:val="00056647"/>
    <w:rsid w:val="000A0BE4"/>
    <w:rsid w:val="000D109C"/>
    <w:rsid w:val="000D25E5"/>
    <w:rsid w:val="000D7FD2"/>
    <w:rsid w:val="000F24E5"/>
    <w:rsid w:val="00103777"/>
    <w:rsid w:val="001100BA"/>
    <w:rsid w:val="001200C9"/>
    <w:rsid w:val="00140F7B"/>
    <w:rsid w:val="001430EA"/>
    <w:rsid w:val="00154185"/>
    <w:rsid w:val="00175283"/>
    <w:rsid w:val="001765F3"/>
    <w:rsid w:val="001811F8"/>
    <w:rsid w:val="00195490"/>
    <w:rsid w:val="001F48C0"/>
    <w:rsid w:val="00273580"/>
    <w:rsid w:val="00282D2D"/>
    <w:rsid w:val="0029433A"/>
    <w:rsid w:val="00295BC9"/>
    <w:rsid w:val="002964F2"/>
    <w:rsid w:val="002B6F4B"/>
    <w:rsid w:val="002C0EC2"/>
    <w:rsid w:val="002C3285"/>
    <w:rsid w:val="002D4198"/>
    <w:rsid w:val="003059E1"/>
    <w:rsid w:val="00307BFA"/>
    <w:rsid w:val="00343350"/>
    <w:rsid w:val="00377213"/>
    <w:rsid w:val="00380C69"/>
    <w:rsid w:val="00381813"/>
    <w:rsid w:val="00382AA3"/>
    <w:rsid w:val="00390014"/>
    <w:rsid w:val="00390D13"/>
    <w:rsid w:val="003D364C"/>
    <w:rsid w:val="003E65AC"/>
    <w:rsid w:val="003F74B1"/>
    <w:rsid w:val="00425F97"/>
    <w:rsid w:val="004438E2"/>
    <w:rsid w:val="00473CED"/>
    <w:rsid w:val="00480DBE"/>
    <w:rsid w:val="00496C36"/>
    <w:rsid w:val="004C3047"/>
    <w:rsid w:val="004F30A0"/>
    <w:rsid w:val="004F66B9"/>
    <w:rsid w:val="004F7089"/>
    <w:rsid w:val="005311DE"/>
    <w:rsid w:val="005407CA"/>
    <w:rsid w:val="00544C80"/>
    <w:rsid w:val="0055542E"/>
    <w:rsid w:val="005556F0"/>
    <w:rsid w:val="005A27AB"/>
    <w:rsid w:val="005B5FE6"/>
    <w:rsid w:val="005B7A86"/>
    <w:rsid w:val="005C7245"/>
    <w:rsid w:val="005E40A7"/>
    <w:rsid w:val="005E462D"/>
    <w:rsid w:val="005F5F57"/>
    <w:rsid w:val="00600361"/>
    <w:rsid w:val="00605620"/>
    <w:rsid w:val="00611962"/>
    <w:rsid w:val="00672DDB"/>
    <w:rsid w:val="006A32DD"/>
    <w:rsid w:val="006A4933"/>
    <w:rsid w:val="006A6E3B"/>
    <w:rsid w:val="006E13D7"/>
    <w:rsid w:val="006F5452"/>
    <w:rsid w:val="006F6D67"/>
    <w:rsid w:val="00706533"/>
    <w:rsid w:val="00726F0B"/>
    <w:rsid w:val="00750121"/>
    <w:rsid w:val="0078471D"/>
    <w:rsid w:val="007A55B8"/>
    <w:rsid w:val="007A6B62"/>
    <w:rsid w:val="007D29FD"/>
    <w:rsid w:val="007D314C"/>
    <w:rsid w:val="007D3371"/>
    <w:rsid w:val="00823BF0"/>
    <w:rsid w:val="00847DEF"/>
    <w:rsid w:val="00852A96"/>
    <w:rsid w:val="00854AE2"/>
    <w:rsid w:val="00856CFD"/>
    <w:rsid w:val="0087411E"/>
    <w:rsid w:val="008813F1"/>
    <w:rsid w:val="008B3F5D"/>
    <w:rsid w:val="0094506C"/>
    <w:rsid w:val="009567B1"/>
    <w:rsid w:val="0099226F"/>
    <w:rsid w:val="009B0855"/>
    <w:rsid w:val="009E33AE"/>
    <w:rsid w:val="009F2AB4"/>
    <w:rsid w:val="00A06635"/>
    <w:rsid w:val="00A07AEC"/>
    <w:rsid w:val="00A314EA"/>
    <w:rsid w:val="00A45B0F"/>
    <w:rsid w:val="00A52383"/>
    <w:rsid w:val="00A65A77"/>
    <w:rsid w:val="00AB3DDC"/>
    <w:rsid w:val="00AB4103"/>
    <w:rsid w:val="00AB7FDE"/>
    <w:rsid w:val="00AD3554"/>
    <w:rsid w:val="00AD77D0"/>
    <w:rsid w:val="00B51727"/>
    <w:rsid w:val="00B603A3"/>
    <w:rsid w:val="00B61029"/>
    <w:rsid w:val="00BB76FE"/>
    <w:rsid w:val="00BC0ED7"/>
    <w:rsid w:val="00C11453"/>
    <w:rsid w:val="00C2619B"/>
    <w:rsid w:val="00C47D16"/>
    <w:rsid w:val="00C61324"/>
    <w:rsid w:val="00C6162C"/>
    <w:rsid w:val="00C70D7A"/>
    <w:rsid w:val="00C87937"/>
    <w:rsid w:val="00C909CB"/>
    <w:rsid w:val="00CB7FFB"/>
    <w:rsid w:val="00CC12C0"/>
    <w:rsid w:val="00CC4D1D"/>
    <w:rsid w:val="00D11066"/>
    <w:rsid w:val="00D12B20"/>
    <w:rsid w:val="00D135B2"/>
    <w:rsid w:val="00D2559C"/>
    <w:rsid w:val="00D535B9"/>
    <w:rsid w:val="00D82C27"/>
    <w:rsid w:val="00D86100"/>
    <w:rsid w:val="00D96D60"/>
    <w:rsid w:val="00DA1738"/>
    <w:rsid w:val="00DA4BB2"/>
    <w:rsid w:val="00DA664A"/>
    <w:rsid w:val="00DB566C"/>
    <w:rsid w:val="00DD2207"/>
    <w:rsid w:val="00DD5E1A"/>
    <w:rsid w:val="00DE2F24"/>
    <w:rsid w:val="00E16853"/>
    <w:rsid w:val="00E42A85"/>
    <w:rsid w:val="00E439FD"/>
    <w:rsid w:val="00E5295A"/>
    <w:rsid w:val="00E862CB"/>
    <w:rsid w:val="00EB29FD"/>
    <w:rsid w:val="00F43DEE"/>
    <w:rsid w:val="00F43F5F"/>
    <w:rsid w:val="00F773A0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55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559C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8813F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9074-1A50-423D-9BA5-F108E140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97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11</cp:revision>
  <cp:lastPrinted>2021-10-04T12:17:00Z</cp:lastPrinted>
  <dcterms:created xsi:type="dcterms:W3CDTF">2021-10-04T09:27:00Z</dcterms:created>
  <dcterms:modified xsi:type="dcterms:W3CDTF">2021-10-12T08:18:00Z</dcterms:modified>
</cp:coreProperties>
</file>