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DA652D">
        <w:rPr>
          <w:sz w:val="20"/>
          <w:szCs w:val="20"/>
        </w:rPr>
        <w:t xml:space="preserve">81-33/2021 </w:t>
      </w:r>
      <w:r w:rsidR="00DA652D">
        <w:rPr>
          <w:sz w:val="20"/>
          <w:szCs w:val="20"/>
        </w:rPr>
        <w:tab/>
      </w:r>
      <w:r w:rsidR="00DA652D">
        <w:rPr>
          <w:sz w:val="20"/>
          <w:szCs w:val="20"/>
        </w:rPr>
        <w:tab/>
        <w:t>Poznań, 2021-10- 26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3322C">
        <w:rPr>
          <w:rFonts w:asciiTheme="minorHAnsi" w:hAnsiTheme="minorHAnsi" w:cstheme="minorHAnsi"/>
          <w:b/>
          <w:bCs/>
          <w:sz w:val="20"/>
          <w:szCs w:val="20"/>
        </w:rPr>
        <w:t>różnych wyrobów medycznych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 xml:space="preserve">I. Zgodnie z ust. 3 § 2 Załącznika nr 4 do SWZ - Wzór projektowanych postanowień umowy – </w:t>
      </w:r>
      <w:proofErr w:type="spellStart"/>
      <w:r w:rsidRPr="004954D1">
        <w:rPr>
          <w:rFonts w:cs="Tahoma"/>
          <w:sz w:val="20"/>
          <w:szCs w:val="20"/>
        </w:rPr>
        <w:t>Zamawiajacy</w:t>
      </w:r>
      <w:proofErr w:type="spellEnd"/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przewidział, że: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„3. W przypadku nagłej potrzeby, Zamawiający ma prawo złożyć zamówienia w każdym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terminie, mailem, a Wykonawca zobowiązuje się dostarczyć towar niezwłocznie po otrzymaniu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zamówienia, nie później niż w terminie 1 dnia roboczego od złożenia zamówienia.”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1. Wykonawca zwraca się z uprzejmą prośbą o wyjaśnienie czy Zamawiający wyrazi zgodę na rezygnacje z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powyższego postanowienia i tym samym pozostawienie jedynie 2-dniowego terminu dostawy.</w:t>
      </w:r>
    </w:p>
    <w:p w:rsidR="004954D1" w:rsidRPr="004954D1" w:rsidRDefault="004954D1" w:rsidP="004954D1">
      <w:pPr>
        <w:spacing w:after="0" w:line="240" w:lineRule="auto"/>
        <w:rPr>
          <w:rFonts w:cs="Tahoma"/>
          <w:b/>
          <w:sz w:val="12"/>
          <w:szCs w:val="12"/>
        </w:rPr>
      </w:pPr>
    </w:p>
    <w:p w:rsidR="004954D1" w:rsidRPr="00746FA2" w:rsidRDefault="004954D1" w:rsidP="004954D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umowy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 xml:space="preserve">II. Zgodnie z ust. 6 § 4 Załącznika nr 4 do SWZ - Wzór projektowanych postanowień umowy – </w:t>
      </w:r>
      <w:proofErr w:type="spellStart"/>
      <w:r w:rsidRPr="004954D1">
        <w:rPr>
          <w:rFonts w:cs="Tahoma"/>
          <w:sz w:val="20"/>
          <w:szCs w:val="20"/>
        </w:rPr>
        <w:t>Zamawiajacy</w:t>
      </w:r>
      <w:proofErr w:type="spellEnd"/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przewidział, że: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„6. Zamawiający dopuszcza podwyższenie ceny brutto w przypadku urzędowej podwyżki stawki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 xml:space="preserve">VAT- o tę wartość, przy zachowaniu niezmienności ceny netto. W takim przypadku podwyżka 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będzie mogła obowiązywać od początku mie</w:t>
      </w:r>
      <w:r w:rsidR="00610C4F">
        <w:rPr>
          <w:rFonts w:cs="Tahoma"/>
          <w:sz w:val="20"/>
          <w:szCs w:val="20"/>
        </w:rPr>
        <w:t>.,</w:t>
      </w:r>
      <w:bookmarkStart w:id="0" w:name="_GoBack"/>
      <w:bookmarkEnd w:id="0"/>
      <w:r w:rsidRPr="004954D1">
        <w:rPr>
          <w:rFonts w:cs="Tahoma"/>
          <w:sz w:val="20"/>
          <w:szCs w:val="20"/>
        </w:rPr>
        <w:t>siąca następnego, po tym, w którym Wykonawca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wystąpił z propozycją podwyższenia ceny. Zmiany w tym zakresie wymagają formy pisemnej w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postaci aneksu.”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1. Wykonawca zwraca się z uprzejmą prośbą o wyjaśnienie czy Zamawiający przewiduje również zmianę cen</w:t>
      </w:r>
    </w:p>
    <w:p w:rsidR="004954D1" w:rsidRPr="004954D1" w:rsidRDefault="004954D1" w:rsidP="004954D1">
      <w:pPr>
        <w:spacing w:after="0" w:line="240" w:lineRule="auto"/>
        <w:jc w:val="both"/>
        <w:rPr>
          <w:rFonts w:cs="Tahoma"/>
          <w:sz w:val="20"/>
          <w:szCs w:val="20"/>
        </w:rPr>
      </w:pPr>
      <w:r w:rsidRPr="004954D1">
        <w:rPr>
          <w:rFonts w:cs="Tahoma"/>
          <w:sz w:val="20"/>
          <w:szCs w:val="20"/>
        </w:rPr>
        <w:t>brutto w sytuacji obniżenia urzędowej stawki VAT, poprzez obniżenie ceny brutto.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CD25DD" w:rsidRPr="00746FA2" w:rsidRDefault="007673CD" w:rsidP="0072444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A3505A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4954D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umowy</w:t>
      </w:r>
      <w:r w:rsidR="00856EC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="00746FA2">
        <w:rPr>
          <w:rFonts w:cs="Calibri"/>
          <w:b/>
          <w:sz w:val="20"/>
          <w:szCs w:val="20"/>
          <w:lang w:eastAsia="pl-PL"/>
        </w:rPr>
        <w:t>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10C4F">
      <w:rPr>
        <w:noProof/>
      </w:rPr>
      <w:t>1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18"/>
  </w:num>
  <w:num w:numId="4">
    <w:abstractNumId w:val="18"/>
  </w:num>
  <w:num w:numId="5">
    <w:abstractNumId w:val="1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22"/>
  </w:num>
  <w:num w:numId="11">
    <w:abstractNumId w:val="26"/>
  </w:num>
  <w:num w:numId="12">
    <w:abstractNumId w:val="21"/>
  </w:num>
  <w:num w:numId="13">
    <w:abstractNumId w:val="4"/>
  </w:num>
  <w:num w:numId="14">
    <w:abstractNumId w:val="3"/>
  </w:num>
  <w:num w:numId="15">
    <w:abstractNumId w:val="28"/>
  </w:num>
  <w:num w:numId="16">
    <w:abstractNumId w:val="6"/>
  </w:num>
  <w:num w:numId="17">
    <w:abstractNumId w:val="25"/>
  </w:num>
  <w:num w:numId="18">
    <w:abstractNumId w:val="15"/>
  </w:num>
  <w:num w:numId="19">
    <w:abstractNumId w:val="19"/>
  </w:num>
  <w:num w:numId="20">
    <w:abstractNumId w:val="9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"/>
  </w:num>
  <w:num w:numId="30">
    <w:abstractNumId w:val="7"/>
  </w:num>
  <w:num w:numId="31">
    <w:abstractNumId w:val="24"/>
  </w:num>
  <w:num w:numId="32">
    <w:abstractNumId w:val="0"/>
  </w:num>
  <w:num w:numId="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64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2FF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8AB"/>
    <w:rsid w:val="004858EE"/>
    <w:rsid w:val="00486797"/>
    <w:rsid w:val="004929C3"/>
    <w:rsid w:val="004954D1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0DE2"/>
    <w:rsid w:val="00601ECF"/>
    <w:rsid w:val="006034F4"/>
    <w:rsid w:val="00603989"/>
    <w:rsid w:val="00605620"/>
    <w:rsid w:val="00610C4F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63CA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A31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652D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E3E6-48A4-4482-8589-861885E6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152</cp:revision>
  <cp:lastPrinted>2021-10-26T09:28:00Z</cp:lastPrinted>
  <dcterms:created xsi:type="dcterms:W3CDTF">2021-05-27T07:09:00Z</dcterms:created>
  <dcterms:modified xsi:type="dcterms:W3CDTF">2021-10-26T10:03:00Z</dcterms:modified>
</cp:coreProperties>
</file>