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92" w:rsidRPr="002E0477" w:rsidRDefault="00936E92" w:rsidP="00991729">
      <w:pPr>
        <w:pStyle w:val="Nagwek1"/>
        <w:tabs>
          <w:tab w:val="left" w:pos="6600"/>
        </w:tabs>
        <w:spacing w:before="0" w:after="0" w:line="240" w:lineRule="auto"/>
        <w:rPr>
          <w:rFonts w:ascii="Verdana" w:hAnsi="Verdana" w:cs="Arial"/>
          <w:b w:val="0"/>
          <w:sz w:val="20"/>
          <w:szCs w:val="20"/>
        </w:rPr>
      </w:pPr>
      <w:r w:rsidRPr="002E0477">
        <w:rPr>
          <w:rFonts w:ascii="Verdana" w:hAnsi="Verdana" w:cs="Arial"/>
          <w:b w:val="0"/>
          <w:sz w:val="20"/>
          <w:szCs w:val="20"/>
        </w:rPr>
        <w:t>WCPiT/EA/381-</w:t>
      </w:r>
      <w:r>
        <w:rPr>
          <w:rFonts w:ascii="Verdana" w:hAnsi="Verdana" w:cs="Arial"/>
          <w:b w:val="0"/>
          <w:sz w:val="20"/>
          <w:szCs w:val="20"/>
        </w:rPr>
        <w:t>39</w:t>
      </w:r>
      <w:r w:rsidRPr="002E0477">
        <w:rPr>
          <w:rFonts w:ascii="Verdana" w:hAnsi="Verdana" w:cs="Arial"/>
          <w:b w:val="0"/>
          <w:sz w:val="20"/>
          <w:szCs w:val="20"/>
        </w:rPr>
        <w:t>/2021</w:t>
      </w:r>
      <w:r w:rsidRPr="002E0477">
        <w:rPr>
          <w:rFonts w:ascii="Verdana" w:hAnsi="Verdana" w:cs="Arial"/>
          <w:b w:val="0"/>
          <w:sz w:val="20"/>
          <w:szCs w:val="20"/>
        </w:rPr>
        <w:tab/>
        <w:t>Poznań, 2021-</w:t>
      </w:r>
      <w:r>
        <w:rPr>
          <w:rFonts w:ascii="Verdana" w:hAnsi="Verdana" w:cs="Arial"/>
          <w:b w:val="0"/>
          <w:sz w:val="20"/>
          <w:szCs w:val="20"/>
        </w:rPr>
        <w:t>11</w:t>
      </w:r>
      <w:r w:rsidRPr="002E0477">
        <w:rPr>
          <w:rFonts w:ascii="Verdana" w:hAnsi="Verdana" w:cs="Arial"/>
          <w:b w:val="0"/>
          <w:sz w:val="20"/>
          <w:szCs w:val="20"/>
        </w:rPr>
        <w:t>-</w:t>
      </w:r>
      <w:r>
        <w:rPr>
          <w:rFonts w:ascii="Verdana" w:hAnsi="Verdana" w:cs="Arial"/>
          <w:b w:val="0"/>
          <w:sz w:val="20"/>
          <w:szCs w:val="20"/>
        </w:rPr>
        <w:t>15</w:t>
      </w:r>
    </w:p>
    <w:p w:rsidR="00936E92" w:rsidRPr="002E0477" w:rsidRDefault="00936E92" w:rsidP="0099172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936E92" w:rsidRPr="002E0477" w:rsidRDefault="00936E92" w:rsidP="0099172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Uczestnicy postępowania</w:t>
      </w:r>
    </w:p>
    <w:p w:rsidR="00936E92" w:rsidRPr="002E0477" w:rsidRDefault="00936E92" w:rsidP="0099172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936E92" w:rsidRPr="007B6BC7" w:rsidRDefault="00936E92" w:rsidP="00991729">
      <w:pPr>
        <w:keepLines/>
        <w:spacing w:line="240" w:lineRule="auto"/>
        <w:ind w:left="2552" w:hanging="2552"/>
        <w:jc w:val="center"/>
        <w:rPr>
          <w:rFonts w:ascii="Verdana" w:eastAsia="SimSun" w:hAnsi="Verdana"/>
          <w:b/>
          <w:bCs/>
          <w:sz w:val="20"/>
          <w:szCs w:val="20"/>
          <w:lang w:eastAsia="zh-CN"/>
        </w:rPr>
      </w:pPr>
      <w:r w:rsidRPr="002E0477">
        <w:rPr>
          <w:rFonts w:ascii="Verdana" w:hAnsi="Verdana"/>
          <w:b/>
          <w:sz w:val="20"/>
          <w:szCs w:val="20"/>
        </w:rPr>
        <w:t xml:space="preserve">Dotyczy: </w:t>
      </w:r>
      <w:r w:rsidRPr="007B6BC7">
        <w:rPr>
          <w:rFonts w:ascii="Verdana" w:hAnsi="Verdana"/>
          <w:b/>
          <w:sz w:val="20"/>
          <w:szCs w:val="20"/>
        </w:rPr>
        <w:t>Zakup sprzętu do rehabilitacji onkologicznej</w:t>
      </w:r>
    </w:p>
    <w:p w:rsidR="00E90CA7" w:rsidRPr="002E0477" w:rsidRDefault="00E90CA7" w:rsidP="00991729">
      <w:pPr>
        <w:spacing w:after="0" w:line="240" w:lineRule="auto"/>
        <w:ind w:left="-142"/>
        <w:jc w:val="both"/>
        <w:rPr>
          <w:rFonts w:ascii="Verdana" w:hAnsi="Verdana"/>
          <w:b/>
          <w:sz w:val="20"/>
          <w:szCs w:val="20"/>
        </w:rPr>
      </w:pPr>
    </w:p>
    <w:p w:rsidR="004F2A6D" w:rsidRPr="002E0477" w:rsidRDefault="00A60147" w:rsidP="0099172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Zgodnie z art. 135 ust. 2</w:t>
      </w:r>
      <w:r w:rsidR="004F2A6D" w:rsidRPr="002E0477">
        <w:rPr>
          <w:rFonts w:ascii="Verdana" w:hAnsi="Verdana"/>
          <w:sz w:val="20"/>
          <w:szCs w:val="20"/>
        </w:rPr>
        <w:t xml:space="preserve"> ustawy Praw</w:t>
      </w:r>
      <w:r w:rsidRPr="002E0477">
        <w:rPr>
          <w:rFonts w:ascii="Verdana" w:hAnsi="Verdana"/>
          <w:sz w:val="20"/>
          <w:szCs w:val="20"/>
        </w:rPr>
        <w:t>o Zamówień Publicznych z dnia 11 września 2019</w:t>
      </w:r>
      <w:r w:rsidR="009A3861" w:rsidRPr="002E0477">
        <w:rPr>
          <w:rFonts w:ascii="Verdana" w:hAnsi="Verdana"/>
          <w:sz w:val="20"/>
          <w:szCs w:val="20"/>
        </w:rPr>
        <w:t>r. (</w:t>
      </w:r>
      <w:proofErr w:type="spellStart"/>
      <w:r w:rsidR="009A3861" w:rsidRPr="002E0477">
        <w:rPr>
          <w:rFonts w:ascii="Verdana" w:hAnsi="Verdana"/>
          <w:sz w:val="20"/>
          <w:szCs w:val="20"/>
        </w:rPr>
        <w:t>t.j</w:t>
      </w:r>
      <w:proofErr w:type="spellEnd"/>
      <w:r w:rsidR="009A3861" w:rsidRPr="002E0477">
        <w:rPr>
          <w:rFonts w:ascii="Verdana" w:hAnsi="Verdana"/>
          <w:sz w:val="20"/>
          <w:szCs w:val="20"/>
        </w:rPr>
        <w:t xml:space="preserve">. </w:t>
      </w:r>
      <w:proofErr w:type="spellStart"/>
      <w:r w:rsidR="009A3861" w:rsidRPr="002E0477">
        <w:rPr>
          <w:rFonts w:ascii="Verdana" w:hAnsi="Verdana"/>
          <w:sz w:val="20"/>
          <w:szCs w:val="20"/>
        </w:rPr>
        <w:t>Dz.U</w:t>
      </w:r>
      <w:proofErr w:type="spellEnd"/>
      <w:r w:rsidR="009A3861" w:rsidRPr="002E0477">
        <w:rPr>
          <w:rFonts w:ascii="Verdana" w:hAnsi="Verdana"/>
          <w:sz w:val="20"/>
          <w:szCs w:val="20"/>
        </w:rPr>
        <w:t>. z 2019</w:t>
      </w:r>
      <w:r w:rsidR="004F2A6D" w:rsidRPr="002E0477">
        <w:rPr>
          <w:rFonts w:ascii="Verdana" w:hAnsi="Verdana"/>
          <w:sz w:val="20"/>
          <w:szCs w:val="20"/>
        </w:rPr>
        <w:t xml:space="preserve"> r. poz. </w:t>
      </w:r>
      <w:r w:rsidRPr="002E0477">
        <w:rPr>
          <w:rFonts w:ascii="Verdana" w:hAnsi="Verdana" w:cs="Arial"/>
          <w:sz w:val="20"/>
          <w:szCs w:val="20"/>
        </w:rPr>
        <w:t>2019</w:t>
      </w:r>
      <w:r w:rsidR="004F2A6D" w:rsidRPr="002E0477">
        <w:rPr>
          <w:rFonts w:ascii="Verdana" w:hAnsi="Verdana" w:cs="Arial"/>
          <w:sz w:val="20"/>
          <w:szCs w:val="20"/>
        </w:rPr>
        <w:t xml:space="preserve"> ze zm.</w:t>
      </w:r>
      <w:r w:rsidR="004F2A6D" w:rsidRPr="002E0477">
        <w:rPr>
          <w:rFonts w:ascii="Verdana" w:hAnsi="Verdana"/>
          <w:sz w:val="20"/>
          <w:szCs w:val="20"/>
        </w:rPr>
        <w:t>), Wielkopolskie Centrum Pulmonologii i Torakochirurgii SP ZOZ udziela wyjaśnień dotyczących Specyfikacj</w:t>
      </w:r>
      <w:r w:rsidRPr="002E0477">
        <w:rPr>
          <w:rFonts w:ascii="Verdana" w:hAnsi="Verdana"/>
          <w:sz w:val="20"/>
          <w:szCs w:val="20"/>
        </w:rPr>
        <w:t xml:space="preserve">i </w:t>
      </w:r>
      <w:r w:rsidR="00F47F48" w:rsidRPr="002E0477">
        <w:rPr>
          <w:rFonts w:ascii="Verdana" w:hAnsi="Verdana"/>
          <w:sz w:val="20"/>
          <w:szCs w:val="20"/>
        </w:rPr>
        <w:t>Warunków Zamó</w:t>
      </w:r>
      <w:r w:rsidRPr="002E0477">
        <w:rPr>
          <w:rFonts w:ascii="Verdana" w:hAnsi="Verdana"/>
          <w:sz w:val="20"/>
          <w:szCs w:val="20"/>
        </w:rPr>
        <w:t xml:space="preserve">wienia oraz na podstawie art. </w:t>
      </w:r>
      <w:r w:rsidR="00811D2E">
        <w:rPr>
          <w:rFonts w:ascii="Verdana" w:hAnsi="Verdana"/>
          <w:sz w:val="20"/>
          <w:szCs w:val="20"/>
        </w:rPr>
        <w:t>284</w:t>
      </w:r>
      <w:r w:rsidRPr="002E0477">
        <w:rPr>
          <w:rFonts w:ascii="Verdana" w:hAnsi="Verdana"/>
          <w:sz w:val="20"/>
          <w:szCs w:val="20"/>
        </w:rPr>
        <w:t xml:space="preserve"> </w:t>
      </w:r>
      <w:r w:rsidR="00F47F48" w:rsidRPr="002E0477">
        <w:rPr>
          <w:rFonts w:ascii="Verdana" w:hAnsi="Verdana"/>
          <w:sz w:val="20"/>
          <w:szCs w:val="20"/>
        </w:rPr>
        <w:t>ustawy Prawo Zamów</w:t>
      </w:r>
      <w:r w:rsidRPr="002E0477">
        <w:rPr>
          <w:rFonts w:ascii="Verdana" w:hAnsi="Verdana"/>
          <w:sz w:val="20"/>
          <w:szCs w:val="20"/>
        </w:rPr>
        <w:t>ień Publicznych zmienia treść S</w:t>
      </w:r>
      <w:r w:rsidR="00F47F48" w:rsidRPr="002E0477">
        <w:rPr>
          <w:rFonts w:ascii="Verdana" w:hAnsi="Verdana"/>
          <w:sz w:val="20"/>
          <w:szCs w:val="20"/>
        </w:rPr>
        <w:t>WZ</w:t>
      </w:r>
      <w:r w:rsidR="00F4461A" w:rsidRPr="002E0477">
        <w:rPr>
          <w:rFonts w:ascii="Verdana" w:hAnsi="Verdana"/>
          <w:sz w:val="20"/>
          <w:szCs w:val="20"/>
        </w:rPr>
        <w:t>.</w:t>
      </w:r>
    </w:p>
    <w:p w:rsidR="00991729" w:rsidRDefault="00991729" w:rsidP="00991729">
      <w:pPr>
        <w:pStyle w:val="Nagwek1"/>
        <w:spacing w:before="0" w:after="0" w:line="240" w:lineRule="auto"/>
        <w:jc w:val="both"/>
        <w:rPr>
          <w:rFonts w:ascii="Verdana" w:hAnsi="Verdana" w:cs="Tahoma"/>
          <w:bCs w:val="0"/>
          <w:sz w:val="20"/>
          <w:szCs w:val="20"/>
        </w:rPr>
      </w:pPr>
    </w:p>
    <w:p w:rsidR="00901E05" w:rsidRDefault="008A14D1" w:rsidP="00991729">
      <w:pPr>
        <w:pStyle w:val="Nagwek1"/>
        <w:spacing w:before="0" w:after="0" w:line="240" w:lineRule="auto"/>
        <w:jc w:val="both"/>
        <w:rPr>
          <w:rFonts w:ascii="Verdana" w:hAnsi="Verdana" w:cs="Tahoma"/>
          <w:bCs w:val="0"/>
          <w:sz w:val="20"/>
          <w:szCs w:val="20"/>
        </w:rPr>
      </w:pPr>
      <w:r w:rsidRPr="002E0477">
        <w:rPr>
          <w:rFonts w:ascii="Verdana" w:hAnsi="Verdana" w:cs="Tahoma"/>
          <w:bCs w:val="0"/>
          <w:sz w:val="20"/>
          <w:szCs w:val="20"/>
        </w:rPr>
        <w:t>Pytani</w:t>
      </w:r>
      <w:r w:rsidR="00B56EF7" w:rsidRPr="002E0477">
        <w:rPr>
          <w:rFonts w:ascii="Verdana" w:hAnsi="Verdana" w:cs="Tahoma"/>
          <w:bCs w:val="0"/>
          <w:sz w:val="20"/>
          <w:szCs w:val="20"/>
        </w:rPr>
        <w:t xml:space="preserve">a 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3D3884" w:rsidRDefault="003D3884" w:rsidP="0099172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Pytanie nr 1</w:t>
      </w:r>
      <w:r w:rsidR="0099172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Dotyczy: </w:t>
      </w:r>
      <w:r w:rsidRPr="003E31EC">
        <w:rPr>
          <w:rFonts w:asciiTheme="minorHAnsi" w:hAnsiTheme="minorHAnsi" w:cstheme="minorHAnsi"/>
          <w:b/>
        </w:rPr>
        <w:t>PAKIET NR 1 ZESTAW DO TRENINGU WYTRZYMAŁOŚCIOWEG</w:t>
      </w:r>
      <w:r>
        <w:rPr>
          <w:rFonts w:asciiTheme="minorHAnsi" w:hAnsiTheme="minorHAnsi" w:cstheme="minorHAnsi"/>
          <w:b/>
        </w:rPr>
        <w:t>O I WYDOLNOŚCIOWEGO – 3 ZESTAWY</w:t>
      </w:r>
    </w:p>
    <w:p w:rsidR="003D3884" w:rsidRDefault="003D3884" w:rsidP="0099172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zamawiający dopuści ergometr eliptyczny o parametrach jak niżej?</w:t>
      </w:r>
    </w:p>
    <w:p w:rsidR="003D3884" w:rsidRDefault="003D3884" w:rsidP="00991729">
      <w:pPr>
        <w:spacing w:after="0" w:line="240" w:lineRule="auto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5972810" cy="2833370"/>
            <wp:effectExtent l="0" t="0" r="889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84" w:rsidRDefault="003D3884" w:rsidP="00991729">
      <w:pPr>
        <w:pStyle w:val="Akapitzlist"/>
        <w:widowControl w:val="0"/>
        <w:numPr>
          <w:ilvl w:val="0"/>
          <w:numId w:val="21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prędkości 0-17 km/h, co 0,1 km/h</w:t>
      </w:r>
    </w:p>
    <w:p w:rsidR="003D3884" w:rsidRDefault="003D3884" w:rsidP="00991729">
      <w:pPr>
        <w:pStyle w:val="Akapitzlist"/>
        <w:widowControl w:val="0"/>
        <w:numPr>
          <w:ilvl w:val="0"/>
          <w:numId w:val="21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Regulacja kąta nachylenia 0-15%</w:t>
      </w:r>
    </w:p>
    <w:p w:rsidR="003D3884" w:rsidRDefault="003D3884" w:rsidP="00991729">
      <w:pPr>
        <w:pStyle w:val="Akapitzlist"/>
        <w:widowControl w:val="0"/>
        <w:numPr>
          <w:ilvl w:val="0"/>
          <w:numId w:val="21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Waga użytkownika max 150 kg</w:t>
      </w:r>
    </w:p>
    <w:p w:rsidR="003D3884" w:rsidRDefault="003D3884" w:rsidP="00991729">
      <w:pPr>
        <w:pStyle w:val="Akapitzlist"/>
        <w:widowControl w:val="0"/>
        <w:numPr>
          <w:ilvl w:val="0"/>
          <w:numId w:val="21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 współpracuje ze stacją terapeuty</w:t>
      </w:r>
    </w:p>
    <w:p w:rsidR="003D3884" w:rsidRPr="004629EC" w:rsidRDefault="003D3884" w:rsidP="00991729">
      <w:pPr>
        <w:pStyle w:val="Akapitzlist"/>
        <w:widowControl w:val="0"/>
        <w:numPr>
          <w:ilvl w:val="0"/>
          <w:numId w:val="21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Zintegrowany system kart </w:t>
      </w:r>
      <w:proofErr w:type="spellStart"/>
      <w:r>
        <w:rPr>
          <w:rFonts w:asciiTheme="minorHAnsi" w:hAnsiTheme="minorHAnsi" w:cstheme="minorHAnsi"/>
          <w:sz w:val="22"/>
          <w:szCs w:val="22"/>
        </w:rPr>
        <w:t>RFiD</w:t>
      </w:r>
      <w:proofErr w:type="spellEnd"/>
    </w:p>
    <w:p w:rsidR="006955B7" w:rsidRDefault="006955B7" w:rsidP="00991729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991729" w:rsidRDefault="00991729" w:rsidP="00991729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991729" w:rsidRPr="009E5FE4" w:rsidRDefault="00991729" w:rsidP="00991729">
      <w:pPr>
        <w:spacing w:after="0" w:line="240" w:lineRule="auto"/>
        <w:jc w:val="both"/>
        <w:rPr>
          <w:rFonts w:ascii="Verdana" w:hAnsi="Verdana"/>
          <w:b/>
          <w:iCs/>
          <w:u w:val="single"/>
        </w:rPr>
      </w:pPr>
      <w:r w:rsidRPr="009E5FE4">
        <w:rPr>
          <w:rFonts w:ascii="Verdana" w:hAnsi="Verdana"/>
          <w:b/>
          <w:iCs/>
          <w:u w:val="single"/>
        </w:rPr>
        <w:t>Odpowiedź: Zamawiający pozostawia zapisy SWZ bez zmian.</w:t>
      </w: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6955B7" w:rsidRDefault="006955B7" w:rsidP="0099172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Pytanie nr 2</w:t>
      </w:r>
    </w:p>
    <w:p w:rsidR="006955B7" w:rsidRDefault="006955B7" w:rsidP="0099172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Dotyczy: </w:t>
      </w:r>
      <w:r w:rsidRPr="003E31EC">
        <w:rPr>
          <w:rFonts w:asciiTheme="minorHAnsi" w:hAnsiTheme="minorHAnsi" w:cstheme="minorHAnsi"/>
          <w:b/>
        </w:rPr>
        <w:t>PAKIET NR 1 ZESTAW DO TRENINGU WYTRZYMAŁOŚCIOWEG</w:t>
      </w:r>
      <w:r>
        <w:rPr>
          <w:rFonts w:asciiTheme="minorHAnsi" w:hAnsiTheme="minorHAnsi" w:cstheme="minorHAnsi"/>
          <w:b/>
        </w:rPr>
        <w:t>O I WYDOLNOŚCIOWEGO – 3 ZESTAWY</w:t>
      </w:r>
    </w:p>
    <w:p w:rsidR="006955B7" w:rsidRDefault="006955B7" w:rsidP="0099172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zamawiający dopuści ergometr kardiologiczny z oparciem parametrach jak niżej?</w:t>
      </w:r>
    </w:p>
    <w:p w:rsidR="006955B7" w:rsidRDefault="006955B7" w:rsidP="00991729">
      <w:pPr>
        <w:spacing w:line="240" w:lineRule="auto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5972810" cy="2719070"/>
            <wp:effectExtent l="0" t="0" r="889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5B7" w:rsidRDefault="006955B7" w:rsidP="00991729">
      <w:pPr>
        <w:pStyle w:val="Akapitzlist"/>
        <w:widowControl w:val="0"/>
        <w:numPr>
          <w:ilvl w:val="0"/>
          <w:numId w:val="22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Opór regulowany w zakresie 25-1000W (w krokach co 5 W)</w:t>
      </w:r>
    </w:p>
    <w:p w:rsidR="006955B7" w:rsidRDefault="006955B7" w:rsidP="00991729">
      <w:pPr>
        <w:pStyle w:val="Akapitzlist"/>
        <w:widowControl w:val="0"/>
        <w:numPr>
          <w:ilvl w:val="0"/>
          <w:numId w:val="22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obrotów: 40-120 </w:t>
      </w:r>
      <w:proofErr w:type="spellStart"/>
      <w:r>
        <w:rPr>
          <w:rFonts w:asciiTheme="minorHAnsi" w:hAnsiTheme="minorHAnsi" w:cstheme="minorHAnsi"/>
          <w:sz w:val="22"/>
          <w:szCs w:val="22"/>
        </w:rPr>
        <w:t>rpm</w:t>
      </w:r>
      <w:proofErr w:type="spellEnd"/>
      <w:r>
        <w:rPr>
          <w:rFonts w:asciiTheme="minorHAnsi" w:hAnsiTheme="minorHAnsi" w:cstheme="minorHAnsi"/>
          <w:sz w:val="22"/>
          <w:szCs w:val="22"/>
        </w:rPr>
        <w:t>/min</w:t>
      </w:r>
    </w:p>
    <w:p w:rsidR="006955B7" w:rsidRDefault="006955B7" w:rsidP="00991729">
      <w:pPr>
        <w:pStyle w:val="Akapitzlist"/>
        <w:widowControl w:val="0"/>
        <w:numPr>
          <w:ilvl w:val="0"/>
          <w:numId w:val="22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Maksymalna waga użytkownika 150 kg</w:t>
      </w:r>
    </w:p>
    <w:p w:rsidR="006955B7" w:rsidRDefault="006955B7" w:rsidP="00991729">
      <w:pPr>
        <w:pStyle w:val="Akapitzlist"/>
        <w:widowControl w:val="0"/>
        <w:numPr>
          <w:ilvl w:val="0"/>
          <w:numId w:val="22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Możliwość wykonania testów</w:t>
      </w:r>
    </w:p>
    <w:p w:rsidR="006955B7" w:rsidRPr="004629EC" w:rsidRDefault="006955B7" w:rsidP="00991729">
      <w:pPr>
        <w:pStyle w:val="Akapitzlist"/>
        <w:widowControl w:val="0"/>
        <w:numPr>
          <w:ilvl w:val="2"/>
          <w:numId w:val="22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4629EC">
        <w:rPr>
          <w:rFonts w:asciiTheme="minorHAnsi" w:hAnsiTheme="minorHAnsi" w:cstheme="minorHAnsi"/>
          <w:sz w:val="22"/>
          <w:szCs w:val="22"/>
        </w:rPr>
        <w:t>IPN test</w:t>
      </w:r>
    </w:p>
    <w:p w:rsidR="006955B7" w:rsidRPr="004629EC" w:rsidRDefault="006955B7" w:rsidP="00991729">
      <w:pPr>
        <w:pStyle w:val="Akapitzlist"/>
        <w:widowControl w:val="0"/>
        <w:numPr>
          <w:ilvl w:val="2"/>
          <w:numId w:val="22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4629EC">
        <w:rPr>
          <w:rFonts w:asciiTheme="minorHAnsi" w:hAnsiTheme="minorHAnsi" w:cstheme="minorHAnsi"/>
          <w:sz w:val="22"/>
          <w:szCs w:val="22"/>
        </w:rPr>
        <w:t>Astrand</w:t>
      </w:r>
      <w:proofErr w:type="spellEnd"/>
      <w:r w:rsidRPr="004629EC">
        <w:rPr>
          <w:rFonts w:asciiTheme="minorHAnsi" w:hAnsiTheme="minorHAnsi" w:cstheme="minorHAnsi"/>
          <w:sz w:val="22"/>
          <w:szCs w:val="22"/>
        </w:rPr>
        <w:t xml:space="preserve"> Test</w:t>
      </w:r>
    </w:p>
    <w:p w:rsidR="006955B7" w:rsidRPr="004629EC" w:rsidRDefault="006955B7" w:rsidP="00991729">
      <w:pPr>
        <w:pStyle w:val="Akapitzlist"/>
        <w:widowControl w:val="0"/>
        <w:numPr>
          <w:ilvl w:val="2"/>
          <w:numId w:val="22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4629EC">
        <w:rPr>
          <w:rFonts w:asciiTheme="minorHAnsi" w:hAnsiTheme="minorHAnsi" w:cstheme="minorHAnsi"/>
          <w:sz w:val="22"/>
          <w:szCs w:val="22"/>
        </w:rPr>
        <w:t>PWC Test</w:t>
      </w:r>
    </w:p>
    <w:p w:rsidR="006955B7" w:rsidRPr="004629EC" w:rsidRDefault="006955B7" w:rsidP="00991729">
      <w:pPr>
        <w:pStyle w:val="Akapitzlist"/>
        <w:widowControl w:val="0"/>
        <w:numPr>
          <w:ilvl w:val="2"/>
          <w:numId w:val="22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4629EC">
        <w:rPr>
          <w:rFonts w:asciiTheme="minorHAnsi" w:hAnsiTheme="minorHAnsi" w:cstheme="minorHAnsi"/>
          <w:sz w:val="22"/>
          <w:szCs w:val="22"/>
        </w:rPr>
        <w:t>Lactate</w:t>
      </w:r>
      <w:proofErr w:type="spellEnd"/>
      <w:r w:rsidRPr="004629EC">
        <w:rPr>
          <w:rFonts w:asciiTheme="minorHAnsi" w:hAnsiTheme="minorHAnsi" w:cstheme="minorHAnsi"/>
          <w:sz w:val="22"/>
          <w:szCs w:val="22"/>
        </w:rPr>
        <w:t xml:space="preserve"> test (</w:t>
      </w:r>
      <w:proofErr w:type="spellStart"/>
      <w:r w:rsidRPr="004629EC">
        <w:rPr>
          <w:rFonts w:asciiTheme="minorHAnsi" w:hAnsiTheme="minorHAnsi" w:cstheme="minorHAnsi"/>
          <w:sz w:val="22"/>
          <w:szCs w:val="22"/>
        </w:rPr>
        <w:t>supportsmeasurementprocedure</w:t>
      </w:r>
      <w:proofErr w:type="spellEnd"/>
      <w:r w:rsidRPr="004629EC">
        <w:rPr>
          <w:rFonts w:asciiTheme="minorHAnsi" w:hAnsiTheme="minorHAnsi" w:cstheme="minorHAnsi"/>
          <w:sz w:val="22"/>
          <w:szCs w:val="22"/>
        </w:rPr>
        <w:t>)</w:t>
      </w:r>
    </w:p>
    <w:p w:rsidR="006955B7" w:rsidRPr="004629EC" w:rsidRDefault="006955B7" w:rsidP="00991729">
      <w:pPr>
        <w:pStyle w:val="Akapitzlist"/>
        <w:widowControl w:val="0"/>
        <w:numPr>
          <w:ilvl w:val="2"/>
          <w:numId w:val="22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4629EC">
        <w:rPr>
          <w:rFonts w:asciiTheme="minorHAnsi" w:hAnsiTheme="minorHAnsi" w:cstheme="minorHAnsi"/>
          <w:sz w:val="22"/>
          <w:szCs w:val="22"/>
        </w:rPr>
        <w:t>Standart</w:t>
      </w:r>
      <w:proofErr w:type="spellEnd"/>
      <w:r w:rsidRPr="004629EC">
        <w:rPr>
          <w:rFonts w:asciiTheme="minorHAnsi" w:hAnsiTheme="minorHAnsi" w:cstheme="minorHAnsi"/>
          <w:sz w:val="22"/>
          <w:szCs w:val="22"/>
        </w:rPr>
        <w:t xml:space="preserve"> test</w:t>
      </w:r>
    </w:p>
    <w:p w:rsidR="006955B7" w:rsidRDefault="006955B7" w:rsidP="00991729">
      <w:pPr>
        <w:pStyle w:val="Akapitzlist"/>
        <w:widowControl w:val="0"/>
        <w:numPr>
          <w:ilvl w:val="2"/>
          <w:numId w:val="22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4629EC">
        <w:rPr>
          <w:rFonts w:asciiTheme="minorHAnsi" w:hAnsiTheme="minorHAnsi" w:cstheme="minorHAnsi"/>
          <w:sz w:val="22"/>
          <w:szCs w:val="22"/>
        </w:rPr>
        <w:t>Conconi</w:t>
      </w:r>
      <w:proofErr w:type="spellEnd"/>
      <w:r w:rsidRPr="004629EC">
        <w:rPr>
          <w:rFonts w:asciiTheme="minorHAnsi" w:hAnsiTheme="minorHAnsi" w:cstheme="minorHAnsi"/>
          <w:sz w:val="22"/>
          <w:szCs w:val="22"/>
        </w:rPr>
        <w:t xml:space="preserve"> test</w:t>
      </w:r>
    </w:p>
    <w:p w:rsidR="006955B7" w:rsidRDefault="006955B7" w:rsidP="00991729">
      <w:pPr>
        <w:pStyle w:val="Akapitzlist"/>
        <w:widowControl w:val="0"/>
        <w:numPr>
          <w:ilvl w:val="0"/>
          <w:numId w:val="22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 współpracuje ze stacją terapeuty</w:t>
      </w:r>
    </w:p>
    <w:p w:rsidR="006955B7" w:rsidRPr="004629EC" w:rsidRDefault="006955B7" w:rsidP="00991729">
      <w:pPr>
        <w:pStyle w:val="Akapitzlist"/>
        <w:widowControl w:val="0"/>
        <w:numPr>
          <w:ilvl w:val="0"/>
          <w:numId w:val="22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Zintegrowany system kart </w:t>
      </w:r>
      <w:proofErr w:type="spellStart"/>
      <w:r>
        <w:rPr>
          <w:rFonts w:asciiTheme="minorHAnsi" w:hAnsiTheme="minorHAnsi" w:cstheme="minorHAnsi"/>
          <w:sz w:val="22"/>
          <w:szCs w:val="22"/>
        </w:rPr>
        <w:t>RFiD</w:t>
      </w:r>
      <w:proofErr w:type="spellEnd"/>
    </w:p>
    <w:p w:rsidR="006955B7" w:rsidRDefault="006955B7" w:rsidP="00991729">
      <w:pPr>
        <w:pStyle w:val="Akapitzlist"/>
        <w:widowControl w:val="0"/>
        <w:numPr>
          <w:ilvl w:val="0"/>
          <w:numId w:val="22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Regulacja siedzenia w poziomie</w:t>
      </w:r>
    </w:p>
    <w:p w:rsidR="006955B7" w:rsidRDefault="006955B7" w:rsidP="00991729">
      <w:pPr>
        <w:pStyle w:val="Akapitzlist"/>
        <w:widowControl w:val="0"/>
        <w:numPr>
          <w:ilvl w:val="0"/>
          <w:numId w:val="22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Brak kółek transportowych</w:t>
      </w:r>
    </w:p>
    <w:p w:rsidR="006955B7" w:rsidRPr="009116FC" w:rsidRDefault="006955B7" w:rsidP="00991729">
      <w:pPr>
        <w:spacing w:after="0" w:line="240" w:lineRule="auto"/>
        <w:rPr>
          <w:rFonts w:asciiTheme="minorHAnsi" w:hAnsiTheme="minorHAnsi" w:cstheme="minorHAnsi"/>
        </w:rPr>
      </w:pPr>
    </w:p>
    <w:p w:rsidR="00991729" w:rsidRDefault="00991729" w:rsidP="00991729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991729" w:rsidRPr="009E5FE4" w:rsidRDefault="00991729" w:rsidP="00991729">
      <w:pPr>
        <w:spacing w:after="0" w:line="240" w:lineRule="auto"/>
        <w:jc w:val="both"/>
        <w:rPr>
          <w:rFonts w:ascii="Verdana" w:hAnsi="Verdana"/>
          <w:b/>
          <w:iCs/>
          <w:u w:val="single"/>
        </w:rPr>
      </w:pPr>
      <w:r w:rsidRPr="009E5FE4">
        <w:rPr>
          <w:rFonts w:ascii="Verdana" w:hAnsi="Verdana"/>
          <w:b/>
          <w:iCs/>
          <w:u w:val="single"/>
        </w:rPr>
        <w:t>Odpowiedź: Zamawiający pozostawia zapisy SWZ bez zmian.</w:t>
      </w: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6955B7" w:rsidRDefault="006955B7" w:rsidP="0099172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Pytanie nr 3</w:t>
      </w:r>
    </w:p>
    <w:p w:rsidR="006955B7" w:rsidRDefault="006955B7" w:rsidP="0099172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Dotyczy: </w:t>
      </w:r>
      <w:r w:rsidRPr="003E31EC">
        <w:rPr>
          <w:rFonts w:asciiTheme="minorHAnsi" w:hAnsiTheme="minorHAnsi" w:cstheme="minorHAnsi"/>
          <w:b/>
        </w:rPr>
        <w:t>PAKIET NR 1 ZESTAW DO TRENINGU WYTRZYMAŁOŚCIOWEG</w:t>
      </w:r>
      <w:r>
        <w:rPr>
          <w:rFonts w:asciiTheme="minorHAnsi" w:hAnsiTheme="minorHAnsi" w:cstheme="minorHAnsi"/>
          <w:b/>
        </w:rPr>
        <w:t>O I WYDOLNOŚCIOWEGO – 3 ZESTAWY</w:t>
      </w:r>
    </w:p>
    <w:p w:rsidR="006955B7" w:rsidRDefault="006955B7" w:rsidP="0099172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 zamawiający zamiast </w:t>
      </w:r>
      <w:proofErr w:type="spellStart"/>
      <w:r>
        <w:rPr>
          <w:rFonts w:asciiTheme="minorHAnsi" w:hAnsiTheme="minorHAnsi" w:cstheme="minorHAnsi"/>
        </w:rPr>
        <w:t>steppera</w:t>
      </w:r>
      <w:proofErr w:type="spellEnd"/>
      <w:r>
        <w:rPr>
          <w:rFonts w:asciiTheme="minorHAnsi" w:hAnsiTheme="minorHAnsi" w:cstheme="minorHAnsi"/>
        </w:rPr>
        <w:t xml:space="preserve"> dopuści ergometr dla kończyn górnych o parametrach jak niżej?</w:t>
      </w:r>
    </w:p>
    <w:p w:rsidR="006955B7" w:rsidRDefault="006955B7" w:rsidP="00991729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  <w:r w:rsidRPr="006955B7">
        <w:rPr>
          <w:rFonts w:ascii="Verdana" w:hAnsi="Verdana"/>
          <w:b/>
          <w:iCs/>
          <w:sz w:val="20"/>
          <w:szCs w:val="20"/>
        </w:rPr>
        <w:drawing>
          <wp:inline distT="0" distB="0" distL="0" distR="0">
            <wp:extent cx="5759450" cy="257173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7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5B7" w:rsidRDefault="006955B7" w:rsidP="00991729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6955B7" w:rsidRPr="009116FC" w:rsidRDefault="006955B7" w:rsidP="00991729">
      <w:pPr>
        <w:pStyle w:val="Akapitzlist"/>
        <w:widowControl w:val="0"/>
        <w:numPr>
          <w:ilvl w:val="0"/>
          <w:numId w:val="23"/>
        </w:numPr>
        <w:suppressAutoHyphens/>
        <w:spacing w:before="120" w:beforeAutospacing="0" w:after="12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Ergometr umożliwia ćwiczenie w pozycji siedzącej, na wózku, jak i stojącej</w:t>
      </w:r>
    </w:p>
    <w:p w:rsidR="006955B7" w:rsidRDefault="006955B7" w:rsidP="00991729">
      <w:pPr>
        <w:pStyle w:val="Akapitzlist"/>
        <w:widowControl w:val="0"/>
        <w:numPr>
          <w:ilvl w:val="0"/>
          <w:numId w:val="23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Opór regulowany w zakresie 25-1000W (w krokach co 5 W)</w:t>
      </w:r>
    </w:p>
    <w:p w:rsidR="006955B7" w:rsidRDefault="006955B7" w:rsidP="00991729">
      <w:pPr>
        <w:pStyle w:val="Akapitzlist"/>
        <w:widowControl w:val="0"/>
        <w:numPr>
          <w:ilvl w:val="0"/>
          <w:numId w:val="23"/>
        </w:numPr>
        <w:suppressAutoHyphens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obrotów: 40-120 </w:t>
      </w:r>
      <w:proofErr w:type="spellStart"/>
      <w:r>
        <w:rPr>
          <w:rFonts w:asciiTheme="minorHAnsi" w:hAnsiTheme="minorHAnsi" w:cstheme="minorHAnsi"/>
          <w:sz w:val="22"/>
          <w:szCs w:val="22"/>
        </w:rPr>
        <w:t>rpm</w:t>
      </w:r>
      <w:proofErr w:type="spellEnd"/>
      <w:r>
        <w:rPr>
          <w:rFonts w:asciiTheme="minorHAnsi" w:hAnsiTheme="minorHAnsi" w:cstheme="minorHAnsi"/>
          <w:sz w:val="22"/>
          <w:szCs w:val="22"/>
        </w:rPr>
        <w:t>/min</w:t>
      </w:r>
    </w:p>
    <w:p w:rsidR="006955B7" w:rsidRPr="009116FC" w:rsidRDefault="006955B7" w:rsidP="00991729">
      <w:pPr>
        <w:pStyle w:val="Akapitzlist"/>
        <w:widowControl w:val="0"/>
        <w:numPr>
          <w:ilvl w:val="0"/>
          <w:numId w:val="23"/>
        </w:numPr>
        <w:suppressAutoHyphens/>
        <w:spacing w:before="120" w:beforeAutospacing="0" w:after="12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Waga użytkownika </w:t>
      </w:r>
      <w:proofErr w:type="spellStart"/>
      <w:r>
        <w:rPr>
          <w:rFonts w:asciiTheme="minorHAnsi" w:hAnsiTheme="minorHAnsi" w:cstheme="minorHAnsi"/>
          <w:sz w:val="22"/>
          <w:szCs w:val="22"/>
        </w:rPr>
        <w:t>max</w:t>
      </w:r>
      <w:proofErr w:type="spellEnd"/>
      <w:r>
        <w:rPr>
          <w:rFonts w:asciiTheme="minorHAnsi" w:hAnsiTheme="minorHAnsi" w:cstheme="minorHAnsi"/>
          <w:sz w:val="22"/>
          <w:szCs w:val="22"/>
        </w:rPr>
        <w:t>. 150 kg</w:t>
      </w:r>
    </w:p>
    <w:p w:rsidR="00991729" w:rsidRPr="009E5FE4" w:rsidRDefault="00991729" w:rsidP="00991729">
      <w:pPr>
        <w:spacing w:after="0"/>
        <w:jc w:val="both"/>
        <w:rPr>
          <w:rFonts w:ascii="Verdana" w:hAnsi="Verdana"/>
          <w:b/>
          <w:iCs/>
          <w:u w:val="single"/>
        </w:rPr>
      </w:pPr>
      <w:r w:rsidRPr="009E5FE4">
        <w:rPr>
          <w:rFonts w:ascii="Verdana" w:hAnsi="Verdana"/>
          <w:b/>
          <w:iCs/>
          <w:u w:val="single"/>
        </w:rPr>
        <w:t>Odpowiedź: Zamawiający pozostawia zapisy SWZ bez zmian.</w:t>
      </w:r>
    </w:p>
    <w:p w:rsidR="006955B7" w:rsidRDefault="006955B7" w:rsidP="00991729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:rsidR="006955B7" w:rsidRDefault="006955B7" w:rsidP="0099172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Pytanie nr 4</w:t>
      </w:r>
    </w:p>
    <w:p w:rsidR="006955B7" w:rsidRDefault="006955B7" w:rsidP="0099172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Dotyczy: </w:t>
      </w:r>
      <w:r w:rsidRPr="003E31EC">
        <w:rPr>
          <w:rFonts w:asciiTheme="minorHAnsi" w:hAnsiTheme="minorHAnsi" w:cstheme="minorHAnsi"/>
          <w:b/>
        </w:rPr>
        <w:t>PAKIET NR 1 ZESTAW DO TRENINGU WYTRZYMAŁOŚCIOWEG</w:t>
      </w:r>
      <w:r>
        <w:rPr>
          <w:rFonts w:asciiTheme="minorHAnsi" w:hAnsiTheme="minorHAnsi" w:cstheme="minorHAnsi"/>
          <w:b/>
        </w:rPr>
        <w:t>O I WYDOLNOŚCIOWEGO – 3 ZESTAWY</w:t>
      </w:r>
    </w:p>
    <w:p w:rsidR="006955B7" w:rsidRDefault="006955B7" w:rsidP="00991729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116FC">
        <w:rPr>
          <w:rFonts w:asciiTheme="minorHAnsi" w:hAnsiTheme="minorHAnsi" w:cstheme="minorHAnsi"/>
        </w:rPr>
        <w:t>Oprogramowanie do zarządzania zestawem treningu do rehabilitacji onkologicznej wraz ze stacją roboczą – 1 sztuka</w:t>
      </w:r>
    </w:p>
    <w:p w:rsidR="006955B7" w:rsidRDefault="006955B7" w:rsidP="00991729">
      <w:pPr>
        <w:spacing w:before="120"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Jakiego rodzaju dane zamawiający chce integrować z systemem HIS?</w:t>
      </w:r>
    </w:p>
    <w:p w:rsidR="006955B7" w:rsidRDefault="006955B7" w:rsidP="00991729">
      <w:pPr>
        <w:spacing w:before="120" w:after="0" w:line="240" w:lineRule="auto"/>
        <w:jc w:val="both"/>
        <w:rPr>
          <w:rFonts w:asciiTheme="minorHAnsi" w:hAnsiTheme="minorHAnsi" w:cstheme="minorHAnsi"/>
          <w:b/>
        </w:rPr>
      </w:pPr>
    </w:p>
    <w:p w:rsidR="00991729" w:rsidRPr="009E5FE4" w:rsidRDefault="00991729" w:rsidP="00991729">
      <w:pPr>
        <w:spacing w:after="0" w:line="240" w:lineRule="auto"/>
        <w:rPr>
          <w:rFonts w:ascii="Verdana" w:hAnsi="Verdana" w:cstheme="minorHAnsi"/>
          <w:b/>
          <w:u w:val="single"/>
        </w:rPr>
      </w:pPr>
      <w:r w:rsidRPr="009E5FE4">
        <w:rPr>
          <w:rFonts w:ascii="Verdana" w:hAnsi="Verdana" w:cstheme="minorHAnsi"/>
          <w:b/>
          <w:u w:val="single"/>
        </w:rPr>
        <w:t xml:space="preserve">Odpowiedź: </w:t>
      </w:r>
      <w:r w:rsidR="009E5FE4" w:rsidRPr="009E5FE4">
        <w:rPr>
          <w:rFonts w:ascii="Verdana" w:hAnsi="Verdana" w:cstheme="minorHAnsi"/>
          <w:b/>
          <w:u w:val="single"/>
        </w:rPr>
        <w:t xml:space="preserve"> Nie będzie  integracji danych. </w:t>
      </w: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991729" w:rsidRDefault="00991729" w:rsidP="00991729">
      <w:pPr>
        <w:spacing w:after="0" w:line="240" w:lineRule="auto"/>
        <w:rPr>
          <w:rFonts w:asciiTheme="minorHAnsi" w:hAnsiTheme="minorHAnsi" w:cstheme="minorHAnsi"/>
          <w:b/>
        </w:rPr>
      </w:pPr>
    </w:p>
    <w:p w:rsidR="006955B7" w:rsidRDefault="006955B7" w:rsidP="0099172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Pytanie nr 4</w:t>
      </w:r>
    </w:p>
    <w:p w:rsidR="006955B7" w:rsidRDefault="006955B7" w:rsidP="0099172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Dotyczy: </w:t>
      </w:r>
      <w:r w:rsidRPr="003E31EC">
        <w:rPr>
          <w:rFonts w:asciiTheme="minorHAnsi" w:hAnsiTheme="minorHAnsi" w:cstheme="minorHAnsi"/>
          <w:b/>
        </w:rPr>
        <w:t>PAKIET NR 1 ZESTAW DO TRENINGU WYTRZYMAŁOŚCIOWEG</w:t>
      </w:r>
      <w:r>
        <w:rPr>
          <w:rFonts w:asciiTheme="minorHAnsi" w:hAnsiTheme="minorHAnsi" w:cstheme="minorHAnsi"/>
          <w:b/>
        </w:rPr>
        <w:t>O I WYDOLNOŚCIOWEGO – 3 ZESTAWY</w:t>
      </w:r>
    </w:p>
    <w:p w:rsidR="006955B7" w:rsidRDefault="006955B7" w:rsidP="00991729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116FC">
        <w:rPr>
          <w:rFonts w:asciiTheme="minorHAnsi" w:hAnsiTheme="minorHAnsi" w:cstheme="minorHAnsi"/>
        </w:rPr>
        <w:t>Oprogramowanie do zarządzania zestawem treningu do rehabilitacji onkologicznej wraz ze stacją roboczą – 1 sztuka</w:t>
      </w:r>
    </w:p>
    <w:p w:rsidR="006955B7" w:rsidRDefault="006955B7" w:rsidP="00991729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zamawiający dopuści stację zarządzającą o parametrach jak niżej?</w:t>
      </w:r>
    </w:p>
    <w:p w:rsidR="006955B7" w:rsidRDefault="006955B7" w:rsidP="00991729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262579" cy="3262579"/>
            <wp:effectExtent l="0" t="0" r="0" b="0"/>
            <wp:docPr id="6" name="Obraz 6" descr="Info Ki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 Kios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806" cy="326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B7" w:rsidRPr="009116FC" w:rsidRDefault="006955B7" w:rsidP="00991729">
      <w:pPr>
        <w:pStyle w:val="Akapitzlist"/>
        <w:widowControl w:val="0"/>
        <w:numPr>
          <w:ilvl w:val="0"/>
          <w:numId w:val="24"/>
        </w:numPr>
        <w:suppressAutoHyphens/>
        <w:spacing w:before="120" w:beforeAutospacing="0" w:after="12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B7674">
        <w:rPr>
          <w:rFonts w:ascii="Verdana" w:hAnsi="Verdana" w:cs="Calibri"/>
          <w:sz w:val="18"/>
          <w:szCs w:val="18"/>
        </w:rPr>
        <w:t>komputer klasy PC z systemem operacyjnym</w:t>
      </w:r>
    </w:p>
    <w:p w:rsidR="006955B7" w:rsidRPr="002B7674" w:rsidRDefault="006955B7" w:rsidP="00991729">
      <w:pPr>
        <w:numPr>
          <w:ilvl w:val="0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2B7674">
        <w:rPr>
          <w:rFonts w:ascii="Verdana" w:hAnsi="Verdana" w:cs="Calibri"/>
          <w:sz w:val="18"/>
          <w:szCs w:val="18"/>
        </w:rPr>
        <w:t>monitor o wysokiej rozdzielczości</w:t>
      </w:r>
    </w:p>
    <w:p w:rsidR="006955B7" w:rsidRDefault="006955B7" w:rsidP="00991729">
      <w:pPr>
        <w:numPr>
          <w:ilvl w:val="0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2B7674">
        <w:rPr>
          <w:rFonts w:ascii="Verdana" w:hAnsi="Verdana" w:cs="Calibri"/>
          <w:sz w:val="18"/>
          <w:szCs w:val="18"/>
        </w:rPr>
        <w:t>wyłącznik główny</w:t>
      </w:r>
    </w:p>
    <w:p w:rsidR="006955B7" w:rsidRDefault="006955B7" w:rsidP="00991729">
      <w:pPr>
        <w:numPr>
          <w:ilvl w:val="0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brak przycisku z funkcją zatrzymania awaryjnego – przyciski znajdują się na urządzeniach</w:t>
      </w:r>
    </w:p>
    <w:p w:rsidR="006955B7" w:rsidRDefault="006955B7" w:rsidP="00991729">
      <w:pPr>
        <w:numPr>
          <w:ilvl w:val="0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bezprzewodowa łączność z urządzeniami treningowymi</w:t>
      </w:r>
    </w:p>
    <w:p w:rsidR="006955B7" w:rsidRDefault="006955B7" w:rsidP="00991729">
      <w:pPr>
        <w:numPr>
          <w:ilvl w:val="0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urządzenie wielofunkcyjne</w:t>
      </w:r>
    </w:p>
    <w:p w:rsidR="006955B7" w:rsidRDefault="006955B7" w:rsidP="00991729">
      <w:pPr>
        <w:numPr>
          <w:ilvl w:val="0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2B7674">
        <w:rPr>
          <w:rFonts w:ascii="Verdana" w:hAnsi="Verdana" w:cs="Calibri"/>
          <w:sz w:val="18"/>
          <w:szCs w:val="18"/>
        </w:rPr>
        <w:t>czytnik kart RFID pozwalających odczytywać ID pacjenta, kompatybilny z urządzeniami do treningu kardiologicznego</w:t>
      </w:r>
    </w:p>
    <w:p w:rsidR="006955B7" w:rsidRPr="002B7674" w:rsidRDefault="006955B7" w:rsidP="00991729">
      <w:pPr>
        <w:spacing w:line="240" w:lineRule="auto"/>
        <w:jc w:val="both"/>
        <w:rPr>
          <w:rFonts w:ascii="Verdana" w:hAnsi="Verdana" w:cs="Calibri"/>
          <w:sz w:val="18"/>
          <w:szCs w:val="18"/>
        </w:rPr>
      </w:pPr>
      <w:r w:rsidRPr="002B7674">
        <w:rPr>
          <w:rFonts w:ascii="Verdana" w:hAnsi="Verdana" w:cs="Calibri"/>
          <w:sz w:val="18"/>
          <w:szCs w:val="18"/>
        </w:rPr>
        <w:t>Zainstalowane na komputerze stacji terapeuty dedykowane oprogramowanie:</w:t>
      </w:r>
    </w:p>
    <w:p w:rsidR="006955B7" w:rsidRPr="002B7674" w:rsidRDefault="006955B7" w:rsidP="00991729">
      <w:pPr>
        <w:numPr>
          <w:ilvl w:val="0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2B7674">
        <w:rPr>
          <w:rFonts w:ascii="Verdana" w:hAnsi="Verdana" w:cs="Calibri"/>
          <w:sz w:val="18"/>
          <w:szCs w:val="18"/>
        </w:rPr>
        <w:t>posiadające bazę danych pacjentów</w:t>
      </w:r>
    </w:p>
    <w:p w:rsidR="006955B7" w:rsidRPr="002B7674" w:rsidRDefault="006955B7" w:rsidP="00991729">
      <w:pPr>
        <w:numPr>
          <w:ilvl w:val="0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2B7674">
        <w:rPr>
          <w:rFonts w:ascii="Verdana" w:hAnsi="Verdana" w:cs="Calibri"/>
          <w:sz w:val="18"/>
          <w:szCs w:val="18"/>
        </w:rPr>
        <w:t>odczytujące i programujące ID pacjenta na kartach RFID</w:t>
      </w:r>
    </w:p>
    <w:p w:rsidR="006955B7" w:rsidRPr="002B7674" w:rsidRDefault="006955B7" w:rsidP="00991729">
      <w:pPr>
        <w:numPr>
          <w:ilvl w:val="0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2B7674">
        <w:rPr>
          <w:rFonts w:ascii="Verdana" w:hAnsi="Verdana" w:cs="Calibri"/>
          <w:sz w:val="18"/>
          <w:szCs w:val="18"/>
        </w:rPr>
        <w:t xml:space="preserve">przechowujące dane o każdym ćwiczeniu/teście pacjenta </w:t>
      </w:r>
    </w:p>
    <w:p w:rsidR="006955B7" w:rsidRPr="002B7674" w:rsidRDefault="006955B7" w:rsidP="00991729">
      <w:pPr>
        <w:numPr>
          <w:ilvl w:val="0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2B7674">
        <w:rPr>
          <w:rFonts w:ascii="Verdana" w:hAnsi="Verdana" w:cs="Calibri"/>
          <w:sz w:val="18"/>
          <w:szCs w:val="18"/>
        </w:rPr>
        <w:t>generujące raporty p</w:t>
      </w:r>
      <w:r>
        <w:rPr>
          <w:rFonts w:ascii="Verdana" w:hAnsi="Verdana" w:cs="Calibri"/>
          <w:sz w:val="18"/>
          <w:szCs w:val="18"/>
        </w:rPr>
        <w:t xml:space="preserve">ostępów w formie plików </w:t>
      </w:r>
      <w:proofErr w:type="spellStart"/>
      <w:r>
        <w:rPr>
          <w:rFonts w:ascii="Verdana" w:hAnsi="Verdana" w:cs="Calibri"/>
          <w:sz w:val="18"/>
          <w:szCs w:val="18"/>
        </w:rPr>
        <w:t>pdf</w:t>
      </w:r>
      <w:proofErr w:type="spellEnd"/>
    </w:p>
    <w:p w:rsidR="006955B7" w:rsidRPr="002B7674" w:rsidRDefault="006955B7" w:rsidP="00991729">
      <w:pPr>
        <w:numPr>
          <w:ilvl w:val="0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2B7674">
        <w:rPr>
          <w:rFonts w:ascii="Verdana" w:hAnsi="Verdana" w:cs="Calibri"/>
          <w:sz w:val="18"/>
          <w:szCs w:val="18"/>
        </w:rPr>
        <w:t>umożliwiające podłączenie i obsługę dedykowanych urządzeń do testów i treningu kręgosłupa w odcinku szyjnym i lędźwiowym</w:t>
      </w:r>
    </w:p>
    <w:p w:rsidR="006955B7" w:rsidRPr="00775364" w:rsidRDefault="006955B7" w:rsidP="00991729">
      <w:pPr>
        <w:pStyle w:val="Akapitzlist"/>
        <w:widowControl w:val="0"/>
        <w:numPr>
          <w:ilvl w:val="0"/>
          <w:numId w:val="24"/>
        </w:numPr>
        <w:suppressAutoHyphens/>
        <w:spacing w:before="0" w:beforeAutospacing="0" w:after="0" w:afterAutospacing="0"/>
        <w:contextualSpacing/>
        <w:jc w:val="both"/>
        <w:rPr>
          <w:rFonts w:ascii="Verdana" w:hAnsi="Verdana" w:cs="Calibri"/>
          <w:sz w:val="18"/>
          <w:szCs w:val="18"/>
        </w:rPr>
      </w:pPr>
      <w:r w:rsidRPr="00775364">
        <w:rPr>
          <w:rFonts w:ascii="Verdana" w:hAnsi="Verdana" w:cs="Calibri"/>
          <w:sz w:val="18"/>
          <w:szCs w:val="18"/>
        </w:rPr>
        <w:t>Opcjonalnie w przypadku podłączenia do stacji terapeuty kompatyb</w:t>
      </w:r>
      <w:r>
        <w:rPr>
          <w:rFonts w:ascii="Verdana" w:hAnsi="Verdana" w:cs="Calibri"/>
          <w:sz w:val="18"/>
          <w:szCs w:val="18"/>
        </w:rPr>
        <w:t xml:space="preserve">ilnego  rowerka </w:t>
      </w:r>
      <w:r w:rsidRPr="00775364">
        <w:rPr>
          <w:rFonts w:ascii="Verdana" w:hAnsi="Verdana" w:cs="Calibri"/>
          <w:sz w:val="18"/>
          <w:szCs w:val="18"/>
        </w:rPr>
        <w:t xml:space="preserve"> i/lub bieżni, zainstalowane na komputerze stacji terapeuty dedykowane oprogramowanie</w:t>
      </w:r>
      <w:r>
        <w:rPr>
          <w:rFonts w:ascii="Verdana" w:hAnsi="Verdana" w:cs="Calibri"/>
          <w:sz w:val="18"/>
          <w:szCs w:val="18"/>
        </w:rPr>
        <w:t xml:space="preserve"> pozwala na </w:t>
      </w:r>
      <w:proofErr w:type="spellStart"/>
      <w:r>
        <w:rPr>
          <w:rFonts w:ascii="Verdana" w:hAnsi="Verdana" w:cs="Calibri"/>
          <w:sz w:val="18"/>
          <w:szCs w:val="18"/>
        </w:rPr>
        <w:t>przeprowadznie</w:t>
      </w:r>
      <w:proofErr w:type="spellEnd"/>
      <w:r>
        <w:rPr>
          <w:rFonts w:ascii="Verdana" w:hAnsi="Verdana" w:cs="Calibri"/>
          <w:sz w:val="18"/>
          <w:szCs w:val="18"/>
        </w:rPr>
        <w:t xml:space="preserve"> testów</w:t>
      </w:r>
      <w:r w:rsidRPr="00775364">
        <w:rPr>
          <w:rFonts w:ascii="Verdana" w:hAnsi="Verdana" w:cs="Calibri"/>
          <w:sz w:val="18"/>
          <w:szCs w:val="18"/>
        </w:rPr>
        <w:t>:</w:t>
      </w:r>
    </w:p>
    <w:p w:rsidR="006955B7" w:rsidRDefault="006955B7" w:rsidP="00991729">
      <w:pPr>
        <w:numPr>
          <w:ilvl w:val="4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rowerka poziomego:</w:t>
      </w:r>
    </w:p>
    <w:p w:rsidR="006955B7" w:rsidRPr="00775364" w:rsidRDefault="006955B7" w:rsidP="00991729">
      <w:pPr>
        <w:numPr>
          <w:ilvl w:val="5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775364">
        <w:rPr>
          <w:rFonts w:ascii="Verdana" w:hAnsi="Verdana" w:cs="Calibri"/>
          <w:sz w:val="18"/>
          <w:szCs w:val="18"/>
        </w:rPr>
        <w:t>IPN test</w:t>
      </w:r>
    </w:p>
    <w:p w:rsidR="006955B7" w:rsidRPr="00775364" w:rsidRDefault="006955B7" w:rsidP="00991729">
      <w:pPr>
        <w:numPr>
          <w:ilvl w:val="5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proofErr w:type="spellStart"/>
      <w:r w:rsidRPr="00775364">
        <w:rPr>
          <w:rFonts w:ascii="Verdana" w:hAnsi="Verdana" w:cs="Calibri"/>
          <w:sz w:val="18"/>
          <w:szCs w:val="18"/>
        </w:rPr>
        <w:lastRenderedPageBreak/>
        <w:t>Astrand</w:t>
      </w:r>
      <w:proofErr w:type="spellEnd"/>
      <w:r w:rsidRPr="00775364">
        <w:rPr>
          <w:rFonts w:ascii="Verdana" w:hAnsi="Verdana" w:cs="Calibri"/>
          <w:sz w:val="18"/>
          <w:szCs w:val="18"/>
        </w:rPr>
        <w:t xml:space="preserve"> Test</w:t>
      </w:r>
    </w:p>
    <w:p w:rsidR="006955B7" w:rsidRPr="00775364" w:rsidRDefault="006955B7" w:rsidP="00991729">
      <w:pPr>
        <w:numPr>
          <w:ilvl w:val="5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775364">
        <w:rPr>
          <w:rFonts w:ascii="Verdana" w:hAnsi="Verdana" w:cs="Calibri"/>
          <w:sz w:val="18"/>
          <w:szCs w:val="18"/>
        </w:rPr>
        <w:t>PWC Test</w:t>
      </w:r>
    </w:p>
    <w:p w:rsidR="006955B7" w:rsidRPr="00775364" w:rsidRDefault="006955B7" w:rsidP="00991729">
      <w:pPr>
        <w:numPr>
          <w:ilvl w:val="5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proofErr w:type="spellStart"/>
      <w:r w:rsidRPr="00775364">
        <w:rPr>
          <w:rFonts w:ascii="Verdana" w:hAnsi="Verdana" w:cs="Calibri"/>
          <w:sz w:val="18"/>
          <w:szCs w:val="18"/>
        </w:rPr>
        <w:t>Lactate</w:t>
      </w:r>
      <w:proofErr w:type="spellEnd"/>
      <w:r w:rsidRPr="00775364">
        <w:rPr>
          <w:rFonts w:ascii="Verdana" w:hAnsi="Verdana" w:cs="Calibri"/>
          <w:sz w:val="18"/>
          <w:szCs w:val="18"/>
        </w:rPr>
        <w:t xml:space="preserve"> test (</w:t>
      </w:r>
      <w:proofErr w:type="spellStart"/>
      <w:r w:rsidRPr="00775364">
        <w:rPr>
          <w:rFonts w:ascii="Verdana" w:hAnsi="Verdana" w:cs="Calibri"/>
          <w:sz w:val="18"/>
          <w:szCs w:val="18"/>
        </w:rPr>
        <w:t>supportsmeasurementprocedure</w:t>
      </w:r>
      <w:proofErr w:type="spellEnd"/>
      <w:r w:rsidRPr="00775364">
        <w:rPr>
          <w:rFonts w:ascii="Verdana" w:hAnsi="Verdana" w:cs="Calibri"/>
          <w:sz w:val="18"/>
          <w:szCs w:val="18"/>
        </w:rPr>
        <w:t>)</w:t>
      </w:r>
    </w:p>
    <w:p w:rsidR="006955B7" w:rsidRPr="00775364" w:rsidRDefault="006955B7" w:rsidP="00991729">
      <w:pPr>
        <w:numPr>
          <w:ilvl w:val="5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proofErr w:type="spellStart"/>
      <w:r w:rsidRPr="00775364">
        <w:rPr>
          <w:rFonts w:ascii="Verdana" w:hAnsi="Verdana" w:cs="Calibri"/>
          <w:sz w:val="18"/>
          <w:szCs w:val="18"/>
        </w:rPr>
        <w:t>Standart</w:t>
      </w:r>
      <w:proofErr w:type="spellEnd"/>
      <w:r w:rsidRPr="00775364">
        <w:rPr>
          <w:rFonts w:ascii="Verdana" w:hAnsi="Verdana" w:cs="Calibri"/>
          <w:sz w:val="18"/>
          <w:szCs w:val="18"/>
        </w:rPr>
        <w:t xml:space="preserve"> test</w:t>
      </w:r>
    </w:p>
    <w:p w:rsidR="006955B7" w:rsidRDefault="006955B7" w:rsidP="00991729">
      <w:pPr>
        <w:numPr>
          <w:ilvl w:val="5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proofErr w:type="spellStart"/>
      <w:r w:rsidRPr="00775364">
        <w:rPr>
          <w:rFonts w:ascii="Verdana" w:hAnsi="Verdana" w:cs="Calibri"/>
          <w:sz w:val="18"/>
          <w:szCs w:val="18"/>
        </w:rPr>
        <w:t>Conconi</w:t>
      </w:r>
      <w:proofErr w:type="spellEnd"/>
      <w:r w:rsidRPr="00775364">
        <w:rPr>
          <w:rFonts w:ascii="Verdana" w:hAnsi="Verdana" w:cs="Calibri"/>
          <w:sz w:val="18"/>
          <w:szCs w:val="18"/>
        </w:rPr>
        <w:t xml:space="preserve"> test</w:t>
      </w:r>
    </w:p>
    <w:p w:rsidR="006955B7" w:rsidRDefault="006955B7" w:rsidP="00991729">
      <w:pPr>
        <w:numPr>
          <w:ilvl w:val="4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bieżni:</w:t>
      </w:r>
    </w:p>
    <w:p w:rsidR="006955B7" w:rsidRPr="00775364" w:rsidRDefault="006955B7" w:rsidP="00991729">
      <w:pPr>
        <w:numPr>
          <w:ilvl w:val="5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775364">
        <w:rPr>
          <w:rFonts w:ascii="Verdana" w:hAnsi="Verdana" w:cs="Calibri"/>
          <w:sz w:val="18"/>
          <w:szCs w:val="18"/>
        </w:rPr>
        <w:t>IPN test</w:t>
      </w:r>
    </w:p>
    <w:p w:rsidR="006955B7" w:rsidRPr="00775364" w:rsidRDefault="006955B7" w:rsidP="00991729">
      <w:pPr>
        <w:numPr>
          <w:ilvl w:val="5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proofErr w:type="spellStart"/>
      <w:r w:rsidRPr="00775364">
        <w:rPr>
          <w:rFonts w:ascii="Verdana" w:hAnsi="Verdana" w:cs="Calibri"/>
          <w:sz w:val="18"/>
          <w:szCs w:val="18"/>
        </w:rPr>
        <w:t>Astrand</w:t>
      </w:r>
      <w:proofErr w:type="spellEnd"/>
      <w:r w:rsidRPr="00775364">
        <w:rPr>
          <w:rFonts w:ascii="Verdana" w:hAnsi="Verdana" w:cs="Calibri"/>
          <w:sz w:val="18"/>
          <w:szCs w:val="18"/>
        </w:rPr>
        <w:t xml:space="preserve"> Test</w:t>
      </w:r>
    </w:p>
    <w:p w:rsidR="006955B7" w:rsidRPr="00775364" w:rsidRDefault="006955B7" w:rsidP="00991729">
      <w:pPr>
        <w:numPr>
          <w:ilvl w:val="5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775364">
        <w:rPr>
          <w:rFonts w:ascii="Verdana" w:hAnsi="Verdana" w:cs="Calibri"/>
          <w:sz w:val="18"/>
          <w:szCs w:val="18"/>
        </w:rPr>
        <w:t>PWC Test</w:t>
      </w:r>
    </w:p>
    <w:p w:rsidR="006955B7" w:rsidRPr="00775364" w:rsidRDefault="006955B7" w:rsidP="00991729">
      <w:pPr>
        <w:numPr>
          <w:ilvl w:val="5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proofErr w:type="spellStart"/>
      <w:r w:rsidRPr="00775364">
        <w:rPr>
          <w:rFonts w:ascii="Verdana" w:hAnsi="Verdana" w:cs="Calibri"/>
          <w:sz w:val="18"/>
          <w:szCs w:val="18"/>
        </w:rPr>
        <w:t>Lactate</w:t>
      </w:r>
      <w:proofErr w:type="spellEnd"/>
      <w:r w:rsidRPr="00775364">
        <w:rPr>
          <w:rFonts w:ascii="Verdana" w:hAnsi="Verdana" w:cs="Calibri"/>
          <w:sz w:val="18"/>
          <w:szCs w:val="18"/>
        </w:rPr>
        <w:t xml:space="preserve"> test (</w:t>
      </w:r>
      <w:proofErr w:type="spellStart"/>
      <w:r w:rsidRPr="00775364">
        <w:rPr>
          <w:rFonts w:ascii="Verdana" w:hAnsi="Verdana" w:cs="Calibri"/>
          <w:sz w:val="18"/>
          <w:szCs w:val="18"/>
        </w:rPr>
        <w:t>supportsmeasurementprocedure</w:t>
      </w:r>
      <w:proofErr w:type="spellEnd"/>
      <w:r w:rsidRPr="00775364">
        <w:rPr>
          <w:rFonts w:ascii="Verdana" w:hAnsi="Verdana" w:cs="Calibri"/>
          <w:sz w:val="18"/>
          <w:szCs w:val="18"/>
        </w:rPr>
        <w:t>)</w:t>
      </w:r>
    </w:p>
    <w:p w:rsidR="006955B7" w:rsidRPr="00775364" w:rsidRDefault="006955B7" w:rsidP="00991729">
      <w:pPr>
        <w:numPr>
          <w:ilvl w:val="5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proofErr w:type="spellStart"/>
      <w:r w:rsidRPr="00775364">
        <w:rPr>
          <w:rFonts w:ascii="Verdana" w:hAnsi="Verdana" w:cs="Calibri"/>
          <w:sz w:val="18"/>
          <w:szCs w:val="18"/>
        </w:rPr>
        <w:t>Standart</w:t>
      </w:r>
      <w:proofErr w:type="spellEnd"/>
      <w:r w:rsidRPr="00775364">
        <w:rPr>
          <w:rFonts w:ascii="Verdana" w:hAnsi="Verdana" w:cs="Calibri"/>
          <w:sz w:val="18"/>
          <w:szCs w:val="18"/>
        </w:rPr>
        <w:t xml:space="preserve"> test</w:t>
      </w:r>
    </w:p>
    <w:p w:rsidR="006955B7" w:rsidRDefault="006955B7" w:rsidP="00991729">
      <w:pPr>
        <w:numPr>
          <w:ilvl w:val="5"/>
          <w:numId w:val="24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proofErr w:type="spellStart"/>
      <w:r>
        <w:rPr>
          <w:rFonts w:ascii="Verdana" w:hAnsi="Verdana" w:cs="Calibri"/>
          <w:sz w:val="18"/>
          <w:szCs w:val="18"/>
        </w:rPr>
        <w:t>Conconi</w:t>
      </w:r>
      <w:proofErr w:type="spellEnd"/>
      <w:r>
        <w:rPr>
          <w:rFonts w:ascii="Verdana" w:hAnsi="Verdana" w:cs="Calibri"/>
          <w:sz w:val="18"/>
          <w:szCs w:val="18"/>
        </w:rPr>
        <w:t xml:space="preserve"> test</w:t>
      </w:r>
    </w:p>
    <w:p w:rsidR="006955B7" w:rsidRDefault="006955B7" w:rsidP="00991729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9E5FE4" w:rsidRDefault="009E5FE4" w:rsidP="009E5FE4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9E5FE4" w:rsidRPr="009E5FE4" w:rsidRDefault="009E5FE4" w:rsidP="009E5FE4">
      <w:pPr>
        <w:spacing w:after="0" w:line="240" w:lineRule="auto"/>
        <w:jc w:val="both"/>
        <w:rPr>
          <w:rFonts w:ascii="Verdana" w:hAnsi="Verdana"/>
          <w:b/>
          <w:iCs/>
          <w:u w:val="single"/>
        </w:rPr>
      </w:pPr>
      <w:r w:rsidRPr="009E5FE4">
        <w:rPr>
          <w:rFonts w:ascii="Verdana" w:hAnsi="Verdana"/>
          <w:b/>
          <w:iCs/>
          <w:u w:val="single"/>
        </w:rPr>
        <w:t>Odpowiedź: Zamawiający pozostawia zapisy SWZ bez zmian.</w:t>
      </w:r>
    </w:p>
    <w:p w:rsidR="009E5FE4" w:rsidRDefault="009E5FE4" w:rsidP="00991729">
      <w:pPr>
        <w:spacing w:line="240" w:lineRule="auto"/>
        <w:rPr>
          <w:rFonts w:asciiTheme="minorHAnsi" w:hAnsiTheme="minorHAnsi" w:cstheme="minorHAnsi"/>
          <w:b/>
        </w:rPr>
      </w:pPr>
    </w:p>
    <w:p w:rsidR="006955B7" w:rsidRDefault="006955B7" w:rsidP="009E5FE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Pytanie nr 4</w:t>
      </w:r>
    </w:p>
    <w:p w:rsidR="006955B7" w:rsidRDefault="006955B7" w:rsidP="009E5FE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Dotyczy:</w:t>
      </w:r>
      <w:r w:rsidR="009E5FE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PAKIET NR 2  </w:t>
      </w:r>
      <w:r w:rsidRPr="00775364">
        <w:rPr>
          <w:rFonts w:asciiTheme="minorHAnsi" w:hAnsiTheme="minorHAnsi" w:cstheme="minorHAnsi"/>
          <w:b/>
        </w:rPr>
        <w:t>Bieżnia do treningu rehabilitacyjnego – 4 sztuki</w:t>
      </w:r>
    </w:p>
    <w:p w:rsidR="006955B7" w:rsidRDefault="006955B7" w:rsidP="009E5FE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zamawiający dopuści bieżnię o parametrach jak niżej?</w:t>
      </w:r>
    </w:p>
    <w:p w:rsidR="006955B7" w:rsidRDefault="006955B7" w:rsidP="009E5FE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5972810" cy="2684145"/>
            <wp:effectExtent l="0" t="0" r="889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5B7" w:rsidRDefault="006955B7" w:rsidP="00991729">
      <w:pPr>
        <w:pStyle w:val="Akapitzlist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prędkości 0-17 km/h regulowana w krokach co 0,1 km/h</w:t>
      </w:r>
    </w:p>
    <w:p w:rsidR="006955B7" w:rsidRDefault="006955B7" w:rsidP="00991729">
      <w:pPr>
        <w:pStyle w:val="Akapitzlist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Pochylenie pasa regulowane w zakresie 0-15%</w:t>
      </w:r>
    </w:p>
    <w:p w:rsidR="006955B7" w:rsidRDefault="006955B7" w:rsidP="00991729">
      <w:pPr>
        <w:pStyle w:val="Akapitzlist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Waga pacjenta </w:t>
      </w:r>
      <w:proofErr w:type="spellStart"/>
      <w:r>
        <w:rPr>
          <w:rFonts w:asciiTheme="minorHAnsi" w:hAnsiTheme="minorHAnsi" w:cstheme="minorHAnsi"/>
          <w:sz w:val="22"/>
          <w:szCs w:val="22"/>
        </w:rPr>
        <w:t>max</w:t>
      </w:r>
      <w:proofErr w:type="spellEnd"/>
      <w:r>
        <w:rPr>
          <w:rFonts w:asciiTheme="minorHAnsi" w:hAnsiTheme="minorHAnsi" w:cstheme="minorHAnsi"/>
          <w:sz w:val="22"/>
          <w:szCs w:val="22"/>
        </w:rPr>
        <w:t>. 150kg</w:t>
      </w:r>
    </w:p>
    <w:p w:rsidR="006955B7" w:rsidRDefault="006955B7" w:rsidP="00991729">
      <w:pPr>
        <w:pStyle w:val="Akapitzlist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 bieżni zbudowany z lameli</w:t>
      </w:r>
    </w:p>
    <w:p w:rsidR="006955B7" w:rsidRDefault="006955B7" w:rsidP="00991729">
      <w:pPr>
        <w:pStyle w:val="Akapitzlist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Możliwość wykonania testów</w:t>
      </w:r>
    </w:p>
    <w:p w:rsidR="006955B7" w:rsidRPr="00775364" w:rsidRDefault="006955B7" w:rsidP="00991729">
      <w:pPr>
        <w:pStyle w:val="Akapitzlist"/>
        <w:numPr>
          <w:ilvl w:val="2"/>
          <w:numId w:val="2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5364">
        <w:rPr>
          <w:rFonts w:asciiTheme="minorHAnsi" w:hAnsiTheme="minorHAnsi" w:cstheme="minorHAnsi"/>
          <w:sz w:val="22"/>
          <w:szCs w:val="22"/>
        </w:rPr>
        <w:t>IPN test</w:t>
      </w:r>
    </w:p>
    <w:p w:rsidR="006955B7" w:rsidRPr="00775364" w:rsidRDefault="006955B7" w:rsidP="00991729">
      <w:pPr>
        <w:pStyle w:val="Akapitzlist"/>
        <w:numPr>
          <w:ilvl w:val="2"/>
          <w:numId w:val="2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75364">
        <w:rPr>
          <w:rFonts w:asciiTheme="minorHAnsi" w:hAnsiTheme="minorHAnsi" w:cstheme="minorHAnsi"/>
          <w:sz w:val="22"/>
          <w:szCs w:val="22"/>
        </w:rPr>
        <w:t>Astrand</w:t>
      </w:r>
      <w:proofErr w:type="spellEnd"/>
      <w:r w:rsidRPr="00775364">
        <w:rPr>
          <w:rFonts w:asciiTheme="minorHAnsi" w:hAnsiTheme="minorHAnsi" w:cstheme="minorHAnsi"/>
          <w:sz w:val="22"/>
          <w:szCs w:val="22"/>
        </w:rPr>
        <w:t xml:space="preserve"> Test</w:t>
      </w:r>
    </w:p>
    <w:p w:rsidR="006955B7" w:rsidRPr="00775364" w:rsidRDefault="006955B7" w:rsidP="00991729">
      <w:pPr>
        <w:pStyle w:val="Akapitzlist"/>
        <w:numPr>
          <w:ilvl w:val="2"/>
          <w:numId w:val="2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5364">
        <w:rPr>
          <w:rFonts w:asciiTheme="minorHAnsi" w:hAnsiTheme="minorHAnsi" w:cstheme="minorHAnsi"/>
          <w:sz w:val="22"/>
          <w:szCs w:val="22"/>
        </w:rPr>
        <w:t>PWC Test</w:t>
      </w:r>
    </w:p>
    <w:p w:rsidR="006955B7" w:rsidRPr="00775364" w:rsidRDefault="006955B7" w:rsidP="00991729">
      <w:pPr>
        <w:pStyle w:val="Akapitzlist"/>
        <w:numPr>
          <w:ilvl w:val="2"/>
          <w:numId w:val="2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75364">
        <w:rPr>
          <w:rFonts w:asciiTheme="minorHAnsi" w:hAnsiTheme="minorHAnsi" w:cstheme="minorHAnsi"/>
          <w:sz w:val="22"/>
          <w:szCs w:val="22"/>
        </w:rPr>
        <w:t>Lactate</w:t>
      </w:r>
      <w:proofErr w:type="spellEnd"/>
      <w:r w:rsidRPr="00775364">
        <w:rPr>
          <w:rFonts w:asciiTheme="minorHAnsi" w:hAnsiTheme="minorHAnsi" w:cstheme="minorHAnsi"/>
          <w:sz w:val="22"/>
          <w:szCs w:val="22"/>
        </w:rPr>
        <w:t xml:space="preserve"> test (</w:t>
      </w:r>
      <w:proofErr w:type="spellStart"/>
      <w:r w:rsidRPr="00775364">
        <w:rPr>
          <w:rFonts w:asciiTheme="minorHAnsi" w:hAnsiTheme="minorHAnsi" w:cstheme="minorHAnsi"/>
          <w:sz w:val="22"/>
          <w:szCs w:val="22"/>
        </w:rPr>
        <w:t>supportsmeasurementprocedure</w:t>
      </w:r>
      <w:proofErr w:type="spellEnd"/>
      <w:r w:rsidRPr="00775364">
        <w:rPr>
          <w:rFonts w:asciiTheme="minorHAnsi" w:hAnsiTheme="minorHAnsi" w:cstheme="minorHAnsi"/>
          <w:sz w:val="22"/>
          <w:szCs w:val="22"/>
        </w:rPr>
        <w:t>)</w:t>
      </w:r>
    </w:p>
    <w:p w:rsidR="006955B7" w:rsidRPr="00775364" w:rsidRDefault="006955B7" w:rsidP="00991729">
      <w:pPr>
        <w:pStyle w:val="Akapitzlist"/>
        <w:numPr>
          <w:ilvl w:val="2"/>
          <w:numId w:val="2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75364">
        <w:rPr>
          <w:rFonts w:asciiTheme="minorHAnsi" w:hAnsiTheme="minorHAnsi" w:cstheme="minorHAnsi"/>
          <w:sz w:val="22"/>
          <w:szCs w:val="22"/>
        </w:rPr>
        <w:t>Standart</w:t>
      </w:r>
      <w:proofErr w:type="spellEnd"/>
      <w:r w:rsidRPr="00775364">
        <w:rPr>
          <w:rFonts w:asciiTheme="minorHAnsi" w:hAnsiTheme="minorHAnsi" w:cstheme="minorHAnsi"/>
          <w:sz w:val="22"/>
          <w:szCs w:val="22"/>
        </w:rPr>
        <w:t xml:space="preserve"> test</w:t>
      </w:r>
    </w:p>
    <w:p w:rsidR="006955B7" w:rsidRDefault="006955B7" w:rsidP="00991729">
      <w:pPr>
        <w:pStyle w:val="Akapitzlist"/>
        <w:numPr>
          <w:ilvl w:val="2"/>
          <w:numId w:val="2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75364">
        <w:rPr>
          <w:rFonts w:asciiTheme="minorHAnsi" w:hAnsiTheme="minorHAnsi" w:cstheme="minorHAnsi"/>
          <w:sz w:val="22"/>
          <w:szCs w:val="22"/>
        </w:rPr>
        <w:t>Conconi</w:t>
      </w:r>
      <w:proofErr w:type="spellEnd"/>
      <w:r w:rsidRPr="00775364">
        <w:rPr>
          <w:rFonts w:asciiTheme="minorHAnsi" w:hAnsiTheme="minorHAnsi" w:cstheme="minorHAnsi"/>
          <w:sz w:val="22"/>
          <w:szCs w:val="22"/>
        </w:rPr>
        <w:t xml:space="preserve"> test</w:t>
      </w:r>
    </w:p>
    <w:p w:rsidR="006955B7" w:rsidRDefault="006955B7" w:rsidP="00991729">
      <w:pPr>
        <w:pStyle w:val="Akapitzlist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Pomiar pulsu za pomocą piersiowego pasa polar</w:t>
      </w:r>
    </w:p>
    <w:p w:rsidR="009E5FE4" w:rsidRDefault="009E5FE4" w:rsidP="009E5FE4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9E5FE4" w:rsidRPr="009E5FE4" w:rsidRDefault="009E5FE4" w:rsidP="009E5FE4">
      <w:pPr>
        <w:spacing w:after="0" w:line="240" w:lineRule="auto"/>
        <w:jc w:val="both"/>
        <w:rPr>
          <w:rFonts w:ascii="Verdana" w:hAnsi="Verdana"/>
          <w:b/>
          <w:iCs/>
          <w:u w:val="single"/>
        </w:rPr>
      </w:pPr>
      <w:r w:rsidRPr="009E5FE4">
        <w:rPr>
          <w:rFonts w:ascii="Verdana" w:hAnsi="Verdana"/>
          <w:b/>
          <w:iCs/>
          <w:u w:val="single"/>
        </w:rPr>
        <w:t>Odpowiedź: Zamawiający pozostawia zapisy SWZ bez zmian.</w:t>
      </w:r>
    </w:p>
    <w:p w:rsidR="009E5FE4" w:rsidRDefault="009E5FE4" w:rsidP="00991729">
      <w:pPr>
        <w:spacing w:line="240" w:lineRule="auto"/>
        <w:jc w:val="both"/>
        <w:rPr>
          <w:rFonts w:asciiTheme="minorHAnsi" w:hAnsiTheme="minorHAnsi" w:cstheme="minorHAnsi"/>
        </w:rPr>
      </w:pPr>
    </w:p>
    <w:p w:rsidR="006955B7" w:rsidRDefault="006955B7" w:rsidP="009E5FE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Pytanie nr 5</w:t>
      </w:r>
    </w:p>
    <w:p w:rsidR="006955B7" w:rsidRDefault="006955B7" w:rsidP="009E5FE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Dotyczy: </w:t>
      </w:r>
      <w:r w:rsidRPr="003E31EC">
        <w:rPr>
          <w:rFonts w:asciiTheme="minorHAnsi" w:hAnsiTheme="minorHAnsi" w:cstheme="minorHAnsi"/>
          <w:b/>
        </w:rPr>
        <w:t>PAKIET NR 1 ZESTAW DO TRENINGU WYTRZYMAŁOŚCIOWEG</w:t>
      </w:r>
      <w:r>
        <w:rPr>
          <w:rFonts w:asciiTheme="minorHAnsi" w:hAnsiTheme="minorHAnsi" w:cstheme="minorHAnsi"/>
          <w:b/>
        </w:rPr>
        <w:t xml:space="preserve">O I WYDOLNOŚCIOWEGO – 3 ZESTAWY oraz PAKIET NR 2  </w:t>
      </w:r>
      <w:r w:rsidRPr="00775364">
        <w:rPr>
          <w:rFonts w:asciiTheme="minorHAnsi" w:hAnsiTheme="minorHAnsi" w:cstheme="minorHAnsi"/>
          <w:b/>
        </w:rPr>
        <w:t>Bieżnia do treningu rehabilitacyjnego – 4 sztuki</w:t>
      </w:r>
    </w:p>
    <w:p w:rsidR="006955B7" w:rsidRDefault="006955B7" w:rsidP="009E5FE4">
      <w:pPr>
        <w:spacing w:after="0" w:line="240" w:lineRule="auto"/>
      </w:pPr>
      <w:r w:rsidRPr="006C36C9">
        <w:t>Czy zamawiający dopuści:</w:t>
      </w:r>
    </w:p>
    <w:p w:rsidR="009E5FE4" w:rsidRPr="006C36C9" w:rsidRDefault="009E5FE4" w:rsidP="009E5FE4">
      <w:pPr>
        <w:spacing w:after="0" w:line="240" w:lineRule="auto"/>
      </w:pPr>
    </w:p>
    <w:p w:rsidR="006955B7" w:rsidRPr="006C36C9" w:rsidRDefault="006955B7" w:rsidP="009E5FE4">
      <w:pPr>
        <w:numPr>
          <w:ilvl w:val="0"/>
          <w:numId w:val="26"/>
        </w:numPr>
        <w:spacing w:after="0" w:line="240" w:lineRule="auto"/>
      </w:pPr>
      <w:r w:rsidRPr="006C36C9">
        <w:t>Ergometr eliptyczny o następujących parametrach:</w:t>
      </w:r>
    </w:p>
    <w:tbl>
      <w:tblPr>
        <w:tblStyle w:val="Tabela-Siatka1"/>
        <w:tblW w:w="5000" w:type="pct"/>
        <w:tblInd w:w="0" w:type="dxa"/>
        <w:tblLook w:val="04A0"/>
      </w:tblPr>
      <w:tblGrid>
        <w:gridCol w:w="635"/>
        <w:gridCol w:w="8651"/>
      </w:tblGrid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</w:pPr>
            <w:r w:rsidRPr="006C36C9">
              <w:rPr>
                <w:rFonts w:cs="Calibri"/>
              </w:rPr>
              <w:t>1.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Ergometr eliptyczny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Maksymalna waga pacjenta: min. 150kg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3.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Zależne od prędkości obciążenie na poziomie min. od 15 do 200 kroków/min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4.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Możliwość manualnej zmiany obciążenia ze schodkiem o wartości min. 5 kroków/min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5.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 xml:space="preserve">Treningi min.: manualny, </w:t>
            </w:r>
            <w:proofErr w:type="spellStart"/>
            <w:r w:rsidRPr="006C36C9">
              <w:rPr>
                <w:rFonts w:cs="Calibri"/>
              </w:rPr>
              <w:t>kardio</w:t>
            </w:r>
            <w:proofErr w:type="spellEnd"/>
            <w:r w:rsidRPr="006C36C9">
              <w:rPr>
                <w:rFonts w:cs="Calibri"/>
              </w:rPr>
              <w:t>, profile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6.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Stabilna podstawa ergometru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7.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Zasilanie: 230V, 50-60 Hz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8.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Kontrolowane mikroprocesorem hamowanie przy pomocy prądów wirowych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9.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Cyfrowy wyświetlacz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10.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Klasa ochronności: min. IP21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11.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Zakres prędkości obrotowej / krokowej: min. 15 – 200 kroków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12.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Panel kontrolny z min. 5 przyciskami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13.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Interfejs cyfrowy RS232 (przygotowany do kontroli systemu rehabilitacyjnego)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14.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 xml:space="preserve">Wymiary ergometru </w:t>
            </w:r>
            <w:proofErr w:type="spellStart"/>
            <w:r w:rsidRPr="006C36C9">
              <w:rPr>
                <w:rFonts w:cs="Calibri"/>
              </w:rPr>
              <w:t>max</w:t>
            </w:r>
            <w:proofErr w:type="spellEnd"/>
            <w:r w:rsidRPr="006C36C9">
              <w:rPr>
                <w:rFonts w:cs="Calibri"/>
              </w:rPr>
              <w:t>. 205 x 67 x 170 cm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15.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Parametry wyświetlane na wyświetlaczu: min. poziom intensywności, czas, tętno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16.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  <w:szCs w:val="20"/>
              </w:rPr>
              <w:t>Ergometr zapewniający pełną zgodność z oprogramowaniem sterującym, pochodzącym od tego samego producenta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17.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  <w:szCs w:val="20"/>
              </w:rPr>
              <w:t xml:space="preserve">Waga ergometru </w:t>
            </w:r>
            <w:proofErr w:type="spellStart"/>
            <w:r w:rsidRPr="006C36C9">
              <w:rPr>
                <w:rFonts w:cs="Calibri"/>
                <w:color w:val="000000"/>
                <w:szCs w:val="20"/>
              </w:rPr>
              <w:t>max</w:t>
            </w:r>
            <w:proofErr w:type="spellEnd"/>
            <w:r w:rsidRPr="006C36C9">
              <w:rPr>
                <w:rFonts w:cs="Calibri"/>
                <w:color w:val="000000"/>
                <w:szCs w:val="20"/>
              </w:rPr>
              <w:t>. ok 160 kg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18.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6C36C9">
              <w:rPr>
                <w:rFonts w:cs="Calibri"/>
                <w:color w:val="000000"/>
                <w:szCs w:val="20"/>
              </w:rPr>
              <w:t>Ergometr przystosowany do komunikacji z centralą sterującą</w:t>
            </w:r>
          </w:p>
        </w:tc>
      </w:tr>
    </w:tbl>
    <w:p w:rsidR="006955B7" w:rsidRPr="006C36C9" w:rsidRDefault="006955B7" w:rsidP="00991729">
      <w:pPr>
        <w:numPr>
          <w:ilvl w:val="0"/>
          <w:numId w:val="28"/>
        </w:numPr>
        <w:spacing w:after="0" w:line="240" w:lineRule="auto"/>
      </w:pPr>
      <w:r w:rsidRPr="006C36C9">
        <w:t>Ergometr kardiologiczny z oparciem o następujących parametrach:</w:t>
      </w:r>
    </w:p>
    <w:tbl>
      <w:tblPr>
        <w:tblStyle w:val="Tabela-Siatka1"/>
        <w:tblW w:w="5000" w:type="pct"/>
        <w:tblInd w:w="0" w:type="dxa"/>
        <w:tblLook w:val="04A0"/>
      </w:tblPr>
      <w:tblGrid>
        <w:gridCol w:w="635"/>
        <w:gridCol w:w="8651"/>
      </w:tblGrid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</w:pPr>
            <w:r w:rsidRPr="006C36C9">
              <w:rPr>
                <w:rFonts w:cs="Calibri"/>
              </w:rPr>
              <w:t>1.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Ergometr z siedziskiem z oparciem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Maksymalna waga pacjenta: min. 200 kg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3.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Zależne od prędkości obciążenie na poziomie min. od 15 do 600 W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4.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Możliwość manualnej zmiany obciążenia z krokiem min. 5W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5.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Dokładność obciążenia: min. do 400 W – 5 %, powyżej 400W – 10%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6.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 xml:space="preserve">Treningi: min. manualny, </w:t>
            </w:r>
            <w:proofErr w:type="spellStart"/>
            <w:r w:rsidRPr="006C36C9">
              <w:rPr>
                <w:rFonts w:cs="Calibri"/>
              </w:rPr>
              <w:t>kardio</w:t>
            </w:r>
            <w:proofErr w:type="spellEnd"/>
            <w:r w:rsidRPr="006C36C9">
              <w:rPr>
                <w:rFonts w:cs="Calibri"/>
              </w:rPr>
              <w:t>, profile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7.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Stabilna podstawa ergometru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8.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Zasilanie: 230V, 50/60 Hz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9.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Kontrolowane mikroprocesorem hamowanie przy pomocy prądów wirowych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10.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Cyfrowy wyświetlacz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11.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Klasa ochronności: min. IP21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12.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 xml:space="preserve">Zakres prędkości obrotowej: min. 20 – 120 </w:t>
            </w:r>
            <w:proofErr w:type="spellStart"/>
            <w:r w:rsidRPr="006C36C9">
              <w:rPr>
                <w:rFonts w:cs="Calibri"/>
              </w:rPr>
              <w:t>rpm</w:t>
            </w:r>
            <w:proofErr w:type="spellEnd"/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lastRenderedPageBreak/>
              <w:t>13.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Panel kontrolny z min. 5 przyciskami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14.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Interfejs cyfrowy RS232 (przygotowany do kontroli systemu rehabilitacyjnego)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15.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 xml:space="preserve">Wymiary ergometru </w:t>
            </w:r>
            <w:proofErr w:type="spellStart"/>
            <w:r w:rsidRPr="006C36C9">
              <w:rPr>
                <w:rFonts w:cs="Calibri"/>
              </w:rPr>
              <w:t>max</w:t>
            </w:r>
            <w:proofErr w:type="spellEnd"/>
            <w:r w:rsidRPr="006C36C9">
              <w:rPr>
                <w:rFonts w:cs="Calibri"/>
              </w:rPr>
              <w:t>. 160 x 54 x 125 cm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16.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Parametry wyświetlane na wyświetlaczu: min. RPM, TIME, WATT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17.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  <w:szCs w:val="20"/>
              </w:rPr>
              <w:t>Ergometr zapewniający pełną zgodność z oprogramowaniem sterującym, pochodzącym od tego samego producenta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18.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  <w:szCs w:val="20"/>
              </w:rPr>
              <w:t>Waga ergometru max ok. 75 kg</w:t>
            </w:r>
          </w:p>
        </w:tc>
      </w:tr>
      <w:tr w:rsidR="006955B7" w:rsidRPr="006C36C9" w:rsidTr="0099172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19.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6C36C9">
              <w:rPr>
                <w:rFonts w:cs="Calibri"/>
                <w:color w:val="000000"/>
                <w:szCs w:val="20"/>
              </w:rPr>
              <w:t>Ergometr przystosowany do komunikacji z centralą sterującą</w:t>
            </w:r>
          </w:p>
        </w:tc>
      </w:tr>
    </w:tbl>
    <w:p w:rsidR="006955B7" w:rsidRPr="006C36C9" w:rsidRDefault="006955B7" w:rsidP="00991729">
      <w:pPr>
        <w:spacing w:after="0" w:line="240" w:lineRule="auto"/>
        <w:ind w:left="360"/>
      </w:pPr>
    </w:p>
    <w:p w:rsidR="006955B7" w:rsidRPr="006C36C9" w:rsidRDefault="006955B7" w:rsidP="00991729">
      <w:pPr>
        <w:numPr>
          <w:ilvl w:val="0"/>
          <w:numId w:val="28"/>
        </w:numPr>
        <w:spacing w:after="0" w:line="240" w:lineRule="auto"/>
        <w:rPr>
          <w:rFonts w:cs="Calibri"/>
        </w:rPr>
      </w:pPr>
      <w:r w:rsidRPr="006C36C9">
        <w:rPr>
          <w:rFonts w:cs="Calibri"/>
        </w:rPr>
        <w:t xml:space="preserve">Czy zamawiający dopuści </w:t>
      </w:r>
      <w:proofErr w:type="spellStart"/>
      <w:r w:rsidRPr="006C36C9">
        <w:rPr>
          <w:rFonts w:cs="Calibri"/>
        </w:rPr>
        <w:t>stepper</w:t>
      </w:r>
      <w:proofErr w:type="spellEnd"/>
      <w:r w:rsidRPr="006C36C9">
        <w:rPr>
          <w:rFonts w:cs="Calibri"/>
        </w:rPr>
        <w:t xml:space="preserve"> kardiologiczny o następujących parametrach:</w:t>
      </w:r>
    </w:p>
    <w:tbl>
      <w:tblPr>
        <w:tblStyle w:val="Tabela-Siatka1"/>
        <w:tblW w:w="5000" w:type="pct"/>
        <w:tblInd w:w="0" w:type="dxa"/>
        <w:tblLook w:val="04A0"/>
      </w:tblPr>
      <w:tblGrid>
        <w:gridCol w:w="635"/>
        <w:gridCol w:w="8651"/>
      </w:tblGrid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1.</w:t>
            </w:r>
          </w:p>
        </w:tc>
        <w:tc>
          <w:tcPr>
            <w:tcW w:w="4658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proofErr w:type="spellStart"/>
            <w:r w:rsidRPr="006C36C9">
              <w:rPr>
                <w:rFonts w:cs="Calibri"/>
              </w:rPr>
              <w:t>Stepper</w:t>
            </w:r>
            <w:proofErr w:type="spellEnd"/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Maksymalna waga pacjenta: min. 200kg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3.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Zależne od prędkości obciążenie na min. poziomie od 15 do 155 kroków/min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4.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Możliwość manualnej zmiany obciążenia ze schodkiem o wartości min. 5 kroków/min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5.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 xml:space="preserve">Treningi: min. manualny, </w:t>
            </w:r>
            <w:proofErr w:type="spellStart"/>
            <w:r w:rsidRPr="006C36C9">
              <w:rPr>
                <w:rFonts w:cs="Calibri"/>
              </w:rPr>
              <w:t>kardio</w:t>
            </w:r>
            <w:proofErr w:type="spellEnd"/>
            <w:r w:rsidRPr="006C36C9">
              <w:rPr>
                <w:rFonts w:cs="Calibri"/>
              </w:rPr>
              <w:t>, profile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6.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Stabilna podstawa ergometru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7.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Zasilanie: 230V, 50-60 Hz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8.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Kontrolowane mikroprocesorem hamowanie przy pomocy prądów wirowych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9.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Cyfrowy wyświetlacz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10.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Klasa ochronności: min. IP21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11.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Zakres prędkości obrotowej / krokowej: min. 15 – 155 kroków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12.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Panel kontrolny z min. 5 przyciskami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13.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Interfejs cyfrowy RS232 (przygotowany do kontroli systemu rehabilitacyjnego)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14.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 xml:space="preserve">Wymiary ergometru </w:t>
            </w:r>
            <w:proofErr w:type="spellStart"/>
            <w:r w:rsidRPr="006C36C9">
              <w:rPr>
                <w:rFonts w:cs="Calibri"/>
              </w:rPr>
              <w:t>max</w:t>
            </w:r>
            <w:proofErr w:type="spellEnd"/>
            <w:r w:rsidRPr="006C36C9">
              <w:rPr>
                <w:rFonts w:cs="Calibri"/>
              </w:rPr>
              <w:t>. 110 x77 x 181 cm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15.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Parametry wyświetlane na wyświetlaczu: min. WATT, poziom intensywności, czas, tętno, SpO2 (opcjonalnie)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16.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  <w:szCs w:val="20"/>
              </w:rPr>
              <w:t>Ergometr zapewniający pełną zgodność z oprogramowaniem sterującym, pochodzącym od tego samego producenta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17.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  <w:szCs w:val="20"/>
              </w:rPr>
              <w:t xml:space="preserve">Waga ergometru </w:t>
            </w:r>
            <w:proofErr w:type="spellStart"/>
            <w:r w:rsidRPr="006C36C9">
              <w:rPr>
                <w:rFonts w:cs="Calibri"/>
                <w:color w:val="000000"/>
                <w:szCs w:val="20"/>
              </w:rPr>
              <w:t>max</w:t>
            </w:r>
            <w:proofErr w:type="spellEnd"/>
            <w:r w:rsidRPr="006C36C9">
              <w:rPr>
                <w:rFonts w:cs="Calibri"/>
                <w:color w:val="000000"/>
                <w:szCs w:val="20"/>
              </w:rPr>
              <w:t>. ok 110 kg</w:t>
            </w:r>
          </w:p>
        </w:tc>
      </w:tr>
      <w:tr w:rsidR="006955B7" w:rsidRPr="006C36C9" w:rsidTr="00991729">
        <w:tc>
          <w:tcPr>
            <w:tcW w:w="342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18.</w:t>
            </w:r>
          </w:p>
        </w:tc>
        <w:tc>
          <w:tcPr>
            <w:tcW w:w="4658" w:type="pct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  <w:szCs w:val="20"/>
              </w:rPr>
              <w:t>Ergometr przystosowany do komunikacji z centralą sterującą</w:t>
            </w:r>
          </w:p>
        </w:tc>
      </w:tr>
    </w:tbl>
    <w:p w:rsidR="006955B7" w:rsidRPr="006C36C9" w:rsidRDefault="006955B7" w:rsidP="00991729">
      <w:pPr>
        <w:numPr>
          <w:ilvl w:val="0"/>
          <w:numId w:val="29"/>
        </w:numPr>
        <w:spacing w:after="0" w:line="240" w:lineRule="auto"/>
        <w:rPr>
          <w:rFonts w:cs="Calibri"/>
        </w:rPr>
      </w:pPr>
      <w:r w:rsidRPr="006C36C9">
        <w:rPr>
          <w:rFonts w:cs="Calibri"/>
        </w:rPr>
        <w:t>Czy zamawiający dopuści oprogramowanie do zarządzania zestawem do rehabilitacji onkologicznej wraz ze stacją roboczą o następujących parametrach: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8604"/>
      </w:tblGrid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System rehabilitacji kardiologicznej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262626"/>
              </w:rPr>
              <w:t>Oprogramowanie zapewniające pełną zgodność z ergometrami</w:t>
            </w:r>
            <w:r w:rsidRPr="006C36C9">
              <w:rPr>
                <w:rFonts w:cs="Calibri"/>
                <w:color w:val="4B4B4B"/>
              </w:rPr>
              <w:t xml:space="preserve">, </w:t>
            </w:r>
            <w:r w:rsidRPr="006C36C9">
              <w:rPr>
                <w:rFonts w:cs="Calibri"/>
                <w:color w:val="262626"/>
              </w:rPr>
              <w:t>pochodzące od tego samego producenta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3.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</w:rPr>
              <w:t>Oprogramowanie w języku polskim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4.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</w:rPr>
              <w:t>Pełna kontrola oraz programowanie treningów ze stanowiska sterującego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5.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</w:rPr>
              <w:t>Indywidualne lub grupowe zarządzanie pacjentami i ich treningami ze stanowiska sterującego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6.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Możliwość tworzenia treningów: min. interwałowych, sterowanych obciążeniem, sterowanych tętnem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7.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</w:rPr>
              <w:t>Możliwość projektowania indywidualnych programów treningu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8.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</w:rPr>
              <w:t xml:space="preserve">Funkcja  dopasowania obciążenia 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9.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</w:rPr>
              <w:t xml:space="preserve">Możliwość poszerzenia systemu o monitorowanie sygnału EKG pacjenta podczas ćwiczeń na </w:t>
            </w:r>
            <w:r w:rsidRPr="006C36C9">
              <w:rPr>
                <w:rFonts w:cs="Calibri"/>
                <w:color w:val="000000"/>
              </w:rPr>
              <w:lastRenderedPageBreak/>
              <w:t>dowolnym przyrządzie treningowym z jednoczesną, bezprzewodową transmisją sygnału EKG pacjenta do centrali sterującej.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lastRenderedPageBreak/>
              <w:t>10.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 xml:space="preserve">Akwizycja sygnału </w:t>
            </w:r>
            <w:proofErr w:type="spellStart"/>
            <w:r w:rsidRPr="006C36C9">
              <w:rPr>
                <w:rFonts w:cs="Calibri"/>
              </w:rPr>
              <w:t>ekg</w:t>
            </w:r>
            <w:proofErr w:type="spellEnd"/>
            <w:r w:rsidRPr="006C36C9">
              <w:rPr>
                <w:rFonts w:cs="Calibri"/>
              </w:rPr>
              <w:t xml:space="preserve"> przy użyciu pasków piersiowych oraz kabli </w:t>
            </w:r>
            <w:proofErr w:type="spellStart"/>
            <w:r w:rsidRPr="006C36C9">
              <w:rPr>
                <w:rFonts w:cs="Calibri"/>
              </w:rPr>
              <w:t>ekg</w:t>
            </w:r>
            <w:proofErr w:type="spellEnd"/>
            <w:r w:rsidRPr="006C36C9">
              <w:rPr>
                <w:rFonts w:cs="Calibri"/>
              </w:rPr>
              <w:t xml:space="preserve"> (opcjonalnie)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11.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</w:rPr>
              <w:t xml:space="preserve">Waga czujnika </w:t>
            </w:r>
            <w:proofErr w:type="spellStart"/>
            <w:r w:rsidRPr="006C36C9">
              <w:rPr>
                <w:rFonts w:cs="Calibri"/>
                <w:color w:val="000000"/>
              </w:rPr>
              <w:t>ekg</w:t>
            </w:r>
            <w:proofErr w:type="spellEnd"/>
            <w:r w:rsidRPr="006C36C9">
              <w:rPr>
                <w:rFonts w:cs="Calibri"/>
                <w:color w:val="000000"/>
              </w:rPr>
              <w:t xml:space="preserve">  max &lt; 30g (opcjonalnie)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12.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</w:rPr>
              <w:t>Prezentacja na monitorze centrali sterującej parametrów wszystkich aktualnie trwających treningów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13.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</w:rPr>
              <w:t xml:space="preserve">Ustawianie progów alarmowych dla HR, DIA, SYS dla każdego pacjenta 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14.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</w:rPr>
              <w:t>Przeglądanie dotychczas zarejestrowanego EKG dla każdego trenującego pacjenta w dowolnym momencie treningu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15.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</w:rPr>
              <w:t>Baza danych pacjentów i ich treningów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16.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</w:rPr>
              <w:t>Wydruk diagramów treningowych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17.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color w:val="000000"/>
              </w:rPr>
              <w:t>Możliwość wydruku zapisu EKG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18.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Możliwość kontroli min. 24 stanowisk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19.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Oprogramowanie kompatybilne z systemem Windows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20.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Oprogramowanie z licencją na 5 stanowisk, umożliwiające obsługę systemu w całości w języku polskim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21.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Zintegrowana baza danych pacjentów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22.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Parametry dostosowane do treningu dla każdego pacjenta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23.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Szybkie i łatwe przyłączenie pacjentów do grupy treningowej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24.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Praktyczne przełączanie pomiędzy pacjentami na ergometrach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25.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Zapis oraz archiwizacja istotnych parametrów (obciążenie, HR, krzywe EKG, ciśnienie krwi)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26.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Jednoczesna kontrola wszystkich parametrów (obciążenie, pomiar ciśnienia krwi)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27.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Możliwość tworzenia treningowych sesji modułowych składających się z treningów na ergometrach i sali gimnastycznej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28.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Wbudowany w system moduł umożliwiający wykonanie testu wysiłkowego służącego do określania bieżącego poziomu wydajności pracy pacjenta z automatycznym tworzeniem treningów na podstawie wykonanego testu wysiłkowego (dane przenoszone automatycznie wewnątrz systemu)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29.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Dokumentacja w formie raportu wszystkich istotnych zdarzeń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30.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 xml:space="preserve">Możliwość poszerzenia systemu o czujniki </w:t>
            </w:r>
            <w:proofErr w:type="spellStart"/>
            <w:r w:rsidRPr="006C36C9">
              <w:rPr>
                <w:rFonts w:cs="Calibri"/>
              </w:rPr>
              <w:t>ekg</w:t>
            </w:r>
            <w:proofErr w:type="spellEnd"/>
            <w:r w:rsidRPr="006C36C9">
              <w:rPr>
                <w:rFonts w:cs="Calibri"/>
              </w:rPr>
              <w:t xml:space="preserve"> zasilane 1 akumulatorem typu AAA każdy, z zewnętrzną ładowarką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31.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 xml:space="preserve">Możliwość podłączenia do systemu: min. ergometrów, bieżni, ergometrów ręcznych, </w:t>
            </w:r>
            <w:proofErr w:type="spellStart"/>
            <w:r w:rsidRPr="006C36C9">
              <w:rPr>
                <w:rFonts w:cs="Calibri"/>
              </w:rPr>
              <w:t>steperów</w:t>
            </w:r>
            <w:proofErr w:type="spellEnd"/>
            <w:r w:rsidRPr="006C36C9">
              <w:rPr>
                <w:rFonts w:cs="Calibri"/>
              </w:rPr>
              <w:t xml:space="preserve">, ergometrów </w:t>
            </w:r>
            <w:proofErr w:type="spellStart"/>
            <w:r w:rsidRPr="006C36C9">
              <w:rPr>
                <w:rFonts w:cs="Calibri"/>
              </w:rPr>
              <w:t>leżankowych</w:t>
            </w:r>
            <w:proofErr w:type="spellEnd"/>
            <w:r w:rsidRPr="006C36C9">
              <w:rPr>
                <w:rFonts w:cs="Calibri"/>
              </w:rPr>
              <w:t>, ergometrów eliptycznych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C36C9">
              <w:rPr>
                <w:rFonts w:cs="Calibri"/>
                <w:b/>
                <w:bCs/>
              </w:rPr>
              <w:t>SYSTEM STERUJĄCY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szCs w:val="20"/>
              </w:rPr>
              <w:t xml:space="preserve">Procesor min. 1 </w:t>
            </w:r>
            <w:proofErr w:type="spellStart"/>
            <w:r w:rsidRPr="006C36C9">
              <w:rPr>
                <w:rFonts w:cs="Calibri"/>
                <w:szCs w:val="20"/>
              </w:rPr>
              <w:t>GHz</w:t>
            </w:r>
            <w:proofErr w:type="spellEnd"/>
            <w:r w:rsidRPr="006C36C9">
              <w:rPr>
                <w:rFonts w:cs="Calibri"/>
                <w:szCs w:val="20"/>
              </w:rPr>
              <w:t xml:space="preserve"> lub szybszy, 32-bitowy (x86) lub 64-bitowy (x64)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szCs w:val="20"/>
              </w:rPr>
              <w:t>płyta główna wraz ze zintegrowaną grafiką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3.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szCs w:val="20"/>
              </w:rPr>
              <w:t>pamięć operacyjna min. 1 GB (architektura 32-bitowa) lub min. 2 GB (architektura 64-bitowa)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4.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szCs w:val="20"/>
              </w:rPr>
              <w:t>dysk twardy min. 320GB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5.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szCs w:val="20"/>
              </w:rPr>
              <w:t>Zasilacz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6.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szCs w:val="20"/>
              </w:rPr>
              <w:t>kolorowy monitor LCD min. 27"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7.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szCs w:val="20"/>
              </w:rPr>
              <w:t>klawiatura oraz myszka przewodowa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8.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szCs w:val="20"/>
              </w:rPr>
              <w:t>kolorowa zewnętrzną drukarka laserowa</w:t>
            </w:r>
          </w:p>
        </w:tc>
      </w:tr>
      <w:tr w:rsidR="006955B7" w:rsidRPr="006C36C9" w:rsidTr="00991729">
        <w:tc>
          <w:tcPr>
            <w:tcW w:w="367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9.</w:t>
            </w:r>
          </w:p>
        </w:tc>
        <w:tc>
          <w:tcPr>
            <w:tcW w:w="4633" w:type="pct"/>
            <w:shd w:val="clear" w:color="auto" w:fill="auto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  <w:szCs w:val="20"/>
              </w:rPr>
              <w:t>systemem operacyjny min. Windows 7 lub nowszy</w:t>
            </w:r>
          </w:p>
        </w:tc>
      </w:tr>
    </w:tbl>
    <w:p w:rsidR="006955B7" w:rsidRPr="006C36C9" w:rsidRDefault="006955B7" w:rsidP="00991729">
      <w:pPr>
        <w:spacing w:after="0" w:line="240" w:lineRule="auto"/>
        <w:ind w:left="360"/>
        <w:rPr>
          <w:rFonts w:cs="Calibri"/>
        </w:rPr>
      </w:pPr>
    </w:p>
    <w:p w:rsidR="006955B7" w:rsidRPr="006C36C9" w:rsidRDefault="006955B7" w:rsidP="009E5FE4">
      <w:pPr>
        <w:spacing w:after="0" w:line="240" w:lineRule="auto"/>
        <w:ind w:left="360"/>
        <w:rPr>
          <w:rFonts w:cs="Calibri"/>
        </w:rPr>
      </w:pPr>
      <w:r w:rsidRPr="006C36C9">
        <w:rPr>
          <w:rFonts w:cs="Calibri"/>
        </w:rPr>
        <w:t>Pakiet nr 2:</w:t>
      </w:r>
    </w:p>
    <w:p w:rsidR="006955B7" w:rsidRPr="006C36C9" w:rsidRDefault="006955B7" w:rsidP="009E5FE4">
      <w:pPr>
        <w:spacing w:after="0" w:line="240" w:lineRule="auto"/>
        <w:ind w:left="360"/>
        <w:rPr>
          <w:rFonts w:cs="Calibri"/>
        </w:rPr>
      </w:pPr>
      <w:r w:rsidRPr="006C36C9">
        <w:rPr>
          <w:rFonts w:cs="Calibri"/>
        </w:rPr>
        <w:t>Bieżnia:</w:t>
      </w:r>
    </w:p>
    <w:p w:rsidR="006955B7" w:rsidRPr="006C36C9" w:rsidRDefault="006955B7" w:rsidP="009E5FE4">
      <w:pPr>
        <w:spacing w:after="0" w:line="240" w:lineRule="auto"/>
        <w:ind w:left="360"/>
        <w:rPr>
          <w:rFonts w:cs="Calibri"/>
        </w:rPr>
      </w:pPr>
      <w:r w:rsidRPr="006C36C9">
        <w:rPr>
          <w:rFonts w:cs="Calibri"/>
        </w:rPr>
        <w:t>Czy zamawiający dopuści bieżnię o następujących parametrach:</w:t>
      </w:r>
    </w:p>
    <w:tbl>
      <w:tblPr>
        <w:tblStyle w:val="Tabela-Siatka1"/>
        <w:tblW w:w="5000" w:type="pct"/>
        <w:tblInd w:w="0" w:type="dxa"/>
        <w:tblLook w:val="04A0"/>
      </w:tblPr>
      <w:tblGrid>
        <w:gridCol w:w="652"/>
        <w:gridCol w:w="8634"/>
      </w:tblGrid>
      <w:tr w:rsidR="006955B7" w:rsidRPr="006C36C9" w:rsidTr="00991729">
        <w:trPr>
          <w:trHeight w:hRule="exact" w:val="397"/>
        </w:trPr>
        <w:tc>
          <w:tcPr>
            <w:tcW w:w="351" w:type="pct"/>
          </w:tcPr>
          <w:p w:rsidR="006955B7" w:rsidRPr="006C36C9" w:rsidRDefault="006955B7" w:rsidP="009E5FE4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1.</w:t>
            </w:r>
          </w:p>
        </w:tc>
        <w:tc>
          <w:tcPr>
            <w:tcW w:w="4649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Zakres prędkości taśmy w przedziale 0,2-25 km/h regulowanej co 0,1 km/h</w:t>
            </w:r>
          </w:p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</w:p>
        </w:tc>
      </w:tr>
      <w:tr w:rsidR="006955B7" w:rsidRPr="006C36C9" w:rsidTr="00991729">
        <w:trPr>
          <w:trHeight w:hRule="exact" w:val="397"/>
        </w:trPr>
        <w:tc>
          <w:tcPr>
            <w:tcW w:w="351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2.</w:t>
            </w:r>
          </w:p>
        </w:tc>
        <w:tc>
          <w:tcPr>
            <w:tcW w:w="4649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Zakres nachylenia bieżni 0-25% regulowanego co 0,5%</w:t>
            </w:r>
          </w:p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</w:p>
        </w:tc>
      </w:tr>
      <w:tr w:rsidR="006955B7" w:rsidRPr="006C36C9" w:rsidTr="00991729">
        <w:trPr>
          <w:trHeight w:hRule="exact" w:val="397"/>
        </w:trPr>
        <w:tc>
          <w:tcPr>
            <w:tcW w:w="351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3.</w:t>
            </w:r>
          </w:p>
        </w:tc>
        <w:tc>
          <w:tcPr>
            <w:tcW w:w="4649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Długość części użytkowej 1400mm</w:t>
            </w:r>
          </w:p>
        </w:tc>
      </w:tr>
      <w:tr w:rsidR="006955B7" w:rsidRPr="006C36C9" w:rsidTr="00991729">
        <w:trPr>
          <w:trHeight w:hRule="exact" w:val="397"/>
        </w:trPr>
        <w:tc>
          <w:tcPr>
            <w:tcW w:w="351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4.</w:t>
            </w:r>
          </w:p>
        </w:tc>
        <w:tc>
          <w:tcPr>
            <w:tcW w:w="4649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Szerokość części użytkowej 520 mm</w:t>
            </w:r>
          </w:p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</w:p>
        </w:tc>
      </w:tr>
      <w:tr w:rsidR="006955B7" w:rsidRPr="006C36C9" w:rsidTr="00991729">
        <w:trPr>
          <w:trHeight w:hRule="exact" w:val="397"/>
        </w:trPr>
        <w:tc>
          <w:tcPr>
            <w:tcW w:w="351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5.</w:t>
            </w:r>
          </w:p>
        </w:tc>
        <w:tc>
          <w:tcPr>
            <w:tcW w:w="4649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Szerokość nieruchomego pola spoczynkowego 100mm</w:t>
            </w:r>
          </w:p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</w:p>
        </w:tc>
      </w:tr>
      <w:tr w:rsidR="006955B7" w:rsidRPr="006C36C9" w:rsidTr="00991729">
        <w:trPr>
          <w:trHeight w:hRule="exact" w:val="397"/>
        </w:trPr>
        <w:tc>
          <w:tcPr>
            <w:tcW w:w="351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6.</w:t>
            </w:r>
          </w:p>
        </w:tc>
        <w:tc>
          <w:tcPr>
            <w:tcW w:w="4649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Dopuszczalna waga pacjenta 200 kg</w:t>
            </w:r>
          </w:p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</w:p>
        </w:tc>
      </w:tr>
      <w:tr w:rsidR="006955B7" w:rsidRPr="006C36C9" w:rsidTr="00991729">
        <w:trPr>
          <w:trHeight w:hRule="exact" w:val="397"/>
        </w:trPr>
        <w:tc>
          <w:tcPr>
            <w:tcW w:w="351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7.</w:t>
            </w:r>
          </w:p>
        </w:tc>
        <w:tc>
          <w:tcPr>
            <w:tcW w:w="4649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Wymiary  2170 x 730 x 1350 mm</w:t>
            </w:r>
          </w:p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</w:p>
        </w:tc>
      </w:tr>
      <w:tr w:rsidR="006955B7" w:rsidRPr="006C36C9" w:rsidTr="00991729">
        <w:trPr>
          <w:trHeight w:hRule="exact" w:val="397"/>
        </w:trPr>
        <w:tc>
          <w:tcPr>
            <w:tcW w:w="351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8.</w:t>
            </w:r>
          </w:p>
        </w:tc>
        <w:tc>
          <w:tcPr>
            <w:tcW w:w="4649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Stabilizacja prędkości pasa w pełnym zakresie obciążeń napędu</w:t>
            </w:r>
          </w:p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</w:p>
        </w:tc>
      </w:tr>
      <w:tr w:rsidR="006955B7" w:rsidRPr="006C36C9" w:rsidTr="00991729">
        <w:trPr>
          <w:trHeight w:hRule="exact" w:val="397"/>
        </w:trPr>
        <w:tc>
          <w:tcPr>
            <w:tcW w:w="351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9.</w:t>
            </w:r>
          </w:p>
        </w:tc>
        <w:tc>
          <w:tcPr>
            <w:tcW w:w="4649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Ergonomicznie ukształtowane poręcze</w:t>
            </w:r>
          </w:p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</w:p>
        </w:tc>
      </w:tr>
      <w:tr w:rsidR="006955B7" w:rsidRPr="006C36C9" w:rsidTr="00991729">
        <w:trPr>
          <w:trHeight w:hRule="exact" w:val="397"/>
        </w:trPr>
        <w:tc>
          <w:tcPr>
            <w:tcW w:w="351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10.</w:t>
            </w:r>
          </w:p>
        </w:tc>
        <w:tc>
          <w:tcPr>
            <w:tcW w:w="4649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Port szeregowy RS 232</w:t>
            </w:r>
          </w:p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</w:p>
        </w:tc>
      </w:tr>
      <w:tr w:rsidR="006955B7" w:rsidRPr="006C36C9" w:rsidTr="00991729">
        <w:trPr>
          <w:trHeight w:hRule="exact" w:val="397"/>
        </w:trPr>
        <w:tc>
          <w:tcPr>
            <w:tcW w:w="351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11.</w:t>
            </w:r>
          </w:p>
        </w:tc>
        <w:tc>
          <w:tcPr>
            <w:tcW w:w="4649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Zasilanie 220V/50Hz</w:t>
            </w:r>
          </w:p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</w:p>
        </w:tc>
      </w:tr>
      <w:tr w:rsidR="006955B7" w:rsidRPr="006C36C9" w:rsidTr="00991729">
        <w:trPr>
          <w:trHeight w:hRule="exact" w:val="397"/>
        </w:trPr>
        <w:tc>
          <w:tcPr>
            <w:tcW w:w="351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12.</w:t>
            </w:r>
          </w:p>
        </w:tc>
        <w:tc>
          <w:tcPr>
            <w:tcW w:w="4649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Łatwo dostępny wyłącznik bezpieczeństwa</w:t>
            </w:r>
          </w:p>
        </w:tc>
      </w:tr>
      <w:tr w:rsidR="006955B7" w:rsidRPr="006C36C9" w:rsidTr="00991729">
        <w:trPr>
          <w:trHeight w:hRule="exact" w:val="397"/>
        </w:trPr>
        <w:tc>
          <w:tcPr>
            <w:tcW w:w="351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13.</w:t>
            </w:r>
          </w:p>
        </w:tc>
        <w:tc>
          <w:tcPr>
            <w:tcW w:w="4649" w:type="pct"/>
          </w:tcPr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  <w:r w:rsidRPr="006C36C9">
              <w:rPr>
                <w:rFonts w:cs="Calibri"/>
              </w:rPr>
              <w:t>Dźwiękowa sygnalizacja wciśnięcia wyłącznika bezpieczeństwa</w:t>
            </w:r>
          </w:p>
          <w:p w:rsidR="006955B7" w:rsidRPr="006C36C9" w:rsidRDefault="006955B7" w:rsidP="0099172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955B7" w:rsidRDefault="006955B7" w:rsidP="00991729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811D2E" w:rsidRPr="009E5FE4" w:rsidRDefault="00991729" w:rsidP="00991729">
      <w:pPr>
        <w:spacing w:after="0" w:line="240" w:lineRule="auto"/>
        <w:jc w:val="both"/>
        <w:rPr>
          <w:rFonts w:ascii="Verdana" w:hAnsi="Verdana"/>
          <w:b/>
          <w:iCs/>
          <w:u w:val="single"/>
        </w:rPr>
      </w:pPr>
      <w:r w:rsidRPr="009E5FE4">
        <w:rPr>
          <w:rFonts w:ascii="Verdana" w:hAnsi="Verdana"/>
          <w:b/>
          <w:iCs/>
          <w:u w:val="single"/>
        </w:rPr>
        <w:t>Odpowiedź</w:t>
      </w:r>
      <w:r w:rsidR="00811D2E" w:rsidRPr="009E5FE4">
        <w:rPr>
          <w:rFonts w:ascii="Verdana" w:hAnsi="Verdana"/>
          <w:b/>
          <w:iCs/>
          <w:u w:val="single"/>
        </w:rPr>
        <w:t>: Zamawiający pozostawia zapisy SWZ bez zmian.</w:t>
      </w:r>
    </w:p>
    <w:p w:rsidR="00936E92" w:rsidRDefault="00936E92" w:rsidP="0099172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36E92" w:rsidRDefault="00936E92" w:rsidP="0099172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36E92" w:rsidRPr="00464C99" w:rsidRDefault="00936E92" w:rsidP="009E5FE4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90069A">
        <w:rPr>
          <w:rFonts w:ascii="Verdana" w:hAnsi="Verdana"/>
          <w:sz w:val="20"/>
          <w:szCs w:val="20"/>
        </w:rPr>
        <w:t xml:space="preserve">Wielkopolskie Centrum Pulmonologii i Torakochirurgii SP ZOZ działając na podstawie art. 284 ust. </w:t>
      </w:r>
      <w:r w:rsidRPr="0090069A">
        <w:rPr>
          <w:rFonts w:ascii="Verdana" w:hAnsi="Verdana"/>
          <w:sz w:val="20"/>
          <w:szCs w:val="20"/>
          <w:shd w:val="clear" w:color="auto" w:fill="FFFFFF"/>
        </w:rPr>
        <w:t>3</w:t>
      </w:r>
      <w:r w:rsidRPr="0090069A">
        <w:rPr>
          <w:rFonts w:ascii="Verdana" w:hAnsi="Verdana"/>
          <w:sz w:val="20"/>
          <w:szCs w:val="20"/>
        </w:rPr>
        <w:t xml:space="preserve"> ustawy Prawo Zamówień Publicznych z dnia </w:t>
      </w:r>
      <w:r w:rsidRPr="0090069A">
        <w:rPr>
          <w:rFonts w:ascii="Verdana" w:hAnsi="Verdana"/>
          <w:sz w:val="20"/>
          <w:szCs w:val="20"/>
          <w:lang w:eastAsia="pl-PL"/>
        </w:rPr>
        <w:t>11 września 2019r</w:t>
      </w:r>
      <w:r w:rsidRPr="0090069A">
        <w:rPr>
          <w:rFonts w:ascii="Verdana" w:hAnsi="Verdana"/>
          <w:sz w:val="20"/>
          <w:szCs w:val="20"/>
        </w:rPr>
        <w:t xml:space="preserve">. </w:t>
      </w:r>
      <w:r w:rsidRPr="00464C99">
        <w:rPr>
          <w:rFonts w:ascii="Verdana" w:hAnsi="Verdana"/>
          <w:sz w:val="20"/>
          <w:szCs w:val="20"/>
        </w:rPr>
        <w:t>(</w:t>
      </w:r>
      <w:proofErr w:type="spellStart"/>
      <w:r w:rsidRPr="00464C99">
        <w:rPr>
          <w:rFonts w:ascii="Verdana" w:hAnsi="Verdana"/>
          <w:sz w:val="20"/>
          <w:szCs w:val="20"/>
        </w:rPr>
        <w:t>t.j</w:t>
      </w:r>
      <w:proofErr w:type="spellEnd"/>
      <w:r w:rsidRPr="00464C99">
        <w:rPr>
          <w:rFonts w:ascii="Verdana" w:eastAsia="Times New Roman" w:hAnsi="Verdana"/>
          <w:sz w:val="20"/>
          <w:szCs w:val="20"/>
          <w:lang w:eastAsia="pl-PL"/>
        </w:rPr>
        <w:t xml:space="preserve"> z 2019r. poz. 2019 ze zm.</w:t>
      </w:r>
      <w:r w:rsidRPr="00464C99">
        <w:rPr>
          <w:rFonts w:ascii="Verdana" w:hAnsi="Verdana"/>
          <w:sz w:val="20"/>
          <w:szCs w:val="20"/>
        </w:rPr>
        <w:t xml:space="preserve">) </w:t>
      </w:r>
      <w:r w:rsidRPr="00464C99">
        <w:rPr>
          <w:rFonts w:ascii="Verdana" w:eastAsia="Times New Roman" w:hAnsi="Verdana"/>
          <w:sz w:val="20"/>
          <w:szCs w:val="20"/>
        </w:rPr>
        <w:t xml:space="preserve">przedłuża terminy składania i otwarcia ofert do </w:t>
      </w:r>
      <w:r w:rsidR="00464C99" w:rsidRPr="00464C99">
        <w:rPr>
          <w:rFonts w:ascii="Verdana" w:eastAsia="Times New Roman" w:hAnsi="Verdana"/>
          <w:b/>
          <w:sz w:val="20"/>
          <w:szCs w:val="20"/>
        </w:rPr>
        <w:t>18</w:t>
      </w:r>
      <w:r w:rsidRPr="00464C99">
        <w:rPr>
          <w:rFonts w:ascii="Verdana" w:eastAsia="Times New Roman" w:hAnsi="Verdana"/>
          <w:b/>
          <w:sz w:val="20"/>
          <w:szCs w:val="20"/>
        </w:rPr>
        <w:t>.11.2021</w:t>
      </w:r>
      <w:r w:rsidRPr="00464C99">
        <w:rPr>
          <w:rFonts w:ascii="Verdana" w:eastAsia="Times New Roman" w:hAnsi="Verdana"/>
          <w:sz w:val="20"/>
          <w:szCs w:val="20"/>
        </w:rPr>
        <w:t xml:space="preserve"> roku. </w:t>
      </w:r>
      <w:r w:rsidRPr="00464C99">
        <w:rPr>
          <w:rFonts w:ascii="Verdana" w:hAnsi="Verdana"/>
          <w:sz w:val="20"/>
          <w:szCs w:val="20"/>
        </w:rPr>
        <w:t>Godziny składania i otwarcia ofert pozostają bez zmian.</w:t>
      </w:r>
    </w:p>
    <w:p w:rsidR="00936E92" w:rsidRPr="00873C75" w:rsidRDefault="00936E92" w:rsidP="009E5FE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64C99">
        <w:rPr>
          <w:rFonts w:ascii="Verdana" w:eastAsia="Times New Roman" w:hAnsi="Verdana"/>
          <w:sz w:val="20"/>
          <w:szCs w:val="20"/>
          <w:lang w:eastAsia="pl-PL"/>
        </w:rPr>
        <w:t xml:space="preserve">Jednocześnie Zamawiający przedłuża termin związania z ofertą do  </w:t>
      </w:r>
      <w:r w:rsidRPr="00464C99">
        <w:rPr>
          <w:rFonts w:ascii="Verdana" w:eastAsia="Times New Roman" w:hAnsi="Verdana"/>
          <w:b/>
          <w:sz w:val="20"/>
          <w:szCs w:val="20"/>
          <w:lang w:eastAsia="pl-PL"/>
        </w:rPr>
        <w:t>1</w:t>
      </w:r>
      <w:r w:rsidR="00464C99" w:rsidRPr="00464C99">
        <w:rPr>
          <w:rFonts w:ascii="Verdana" w:eastAsia="Times New Roman" w:hAnsi="Verdana"/>
          <w:b/>
          <w:sz w:val="20"/>
          <w:szCs w:val="20"/>
          <w:lang w:eastAsia="pl-PL"/>
        </w:rPr>
        <w:t>7</w:t>
      </w:r>
      <w:r w:rsidRPr="00464C99">
        <w:rPr>
          <w:rFonts w:ascii="Verdana" w:eastAsia="Times New Roman" w:hAnsi="Verdana"/>
          <w:b/>
          <w:sz w:val="20"/>
          <w:szCs w:val="20"/>
          <w:lang w:eastAsia="pl-PL"/>
        </w:rPr>
        <w:t>.12.2021 roku.</w:t>
      </w:r>
    </w:p>
    <w:p w:rsidR="00936E92" w:rsidRPr="002E0477" w:rsidRDefault="00936E92" w:rsidP="009E5FE4">
      <w:pPr>
        <w:spacing w:after="0"/>
        <w:ind w:firstLine="708"/>
        <w:jc w:val="both"/>
        <w:rPr>
          <w:rFonts w:ascii="Verdana" w:hAnsi="Verdana" w:cs="Arial"/>
          <w:b/>
          <w:sz w:val="20"/>
          <w:szCs w:val="20"/>
        </w:rPr>
      </w:pPr>
    </w:p>
    <w:p w:rsidR="00811D2E" w:rsidRDefault="00811D2E" w:rsidP="009E5FE4">
      <w:pPr>
        <w:spacing w:after="0"/>
      </w:pPr>
    </w:p>
    <w:p w:rsidR="00811D2E" w:rsidRDefault="00811D2E" w:rsidP="00991729">
      <w:pPr>
        <w:spacing w:after="0" w:line="240" w:lineRule="auto"/>
      </w:pPr>
    </w:p>
    <w:p w:rsidR="00811D2E" w:rsidRPr="00811D2E" w:rsidRDefault="00811D2E" w:rsidP="00991729">
      <w:pPr>
        <w:spacing w:after="0" w:line="240" w:lineRule="auto"/>
      </w:pPr>
    </w:p>
    <w:sectPr w:rsidR="00811D2E" w:rsidRPr="00811D2E" w:rsidSect="00991729">
      <w:headerReference w:type="default" r:id="rId13"/>
      <w:footerReference w:type="default" r:id="rId14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29" w:rsidRDefault="00991729" w:rsidP="00F92ECB">
      <w:pPr>
        <w:spacing w:after="0" w:line="240" w:lineRule="auto"/>
      </w:pPr>
      <w:r>
        <w:separator/>
      </w:r>
    </w:p>
  </w:endnote>
  <w:endnote w:type="continuationSeparator" w:id="1">
    <w:p w:rsidR="00991729" w:rsidRDefault="0099172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29" w:rsidRDefault="009917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29" w:rsidRDefault="00991729" w:rsidP="00F92ECB">
      <w:pPr>
        <w:spacing w:after="0" w:line="240" w:lineRule="auto"/>
      </w:pPr>
      <w:r>
        <w:separator/>
      </w:r>
    </w:p>
  </w:footnote>
  <w:footnote w:type="continuationSeparator" w:id="1">
    <w:p w:rsidR="00991729" w:rsidRDefault="0099172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29" w:rsidRDefault="009917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12B"/>
    <w:multiLevelType w:val="hybridMultilevel"/>
    <w:tmpl w:val="B0D8C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C4677"/>
    <w:multiLevelType w:val="hybridMultilevel"/>
    <w:tmpl w:val="A314A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B713D"/>
    <w:multiLevelType w:val="hybridMultilevel"/>
    <w:tmpl w:val="B8D4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E49"/>
    <w:multiLevelType w:val="hybridMultilevel"/>
    <w:tmpl w:val="CD5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3DBA"/>
    <w:multiLevelType w:val="hybridMultilevel"/>
    <w:tmpl w:val="A3B25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4661CBA"/>
    <w:multiLevelType w:val="hybridMultilevel"/>
    <w:tmpl w:val="6A1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55D73"/>
    <w:multiLevelType w:val="hybridMultilevel"/>
    <w:tmpl w:val="38CAFCAA"/>
    <w:lvl w:ilvl="0" w:tplc="26BA112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D74C7"/>
    <w:multiLevelType w:val="hybridMultilevel"/>
    <w:tmpl w:val="3D7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06F22"/>
    <w:multiLevelType w:val="hybridMultilevel"/>
    <w:tmpl w:val="8E946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41093322"/>
    <w:multiLevelType w:val="hybridMultilevel"/>
    <w:tmpl w:val="A314A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50450"/>
    <w:multiLevelType w:val="hybridMultilevel"/>
    <w:tmpl w:val="5356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F69F0"/>
    <w:multiLevelType w:val="hybridMultilevel"/>
    <w:tmpl w:val="47F63C48"/>
    <w:lvl w:ilvl="0" w:tplc="E62A9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D06CD"/>
    <w:multiLevelType w:val="hybridMultilevel"/>
    <w:tmpl w:val="A314A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B243A"/>
    <w:multiLevelType w:val="hybridMultilevel"/>
    <w:tmpl w:val="07F47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3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7"/>
  </w:num>
  <w:num w:numId="10">
    <w:abstractNumId w:val="24"/>
  </w:num>
  <w:num w:numId="11">
    <w:abstractNumId w:val="10"/>
  </w:num>
  <w:num w:numId="12">
    <w:abstractNumId w:val="20"/>
  </w:num>
  <w:num w:numId="13">
    <w:abstractNumId w:val="9"/>
  </w:num>
  <w:num w:numId="14">
    <w:abstractNumId w:val="25"/>
  </w:num>
  <w:num w:numId="15">
    <w:abstractNumId w:val="14"/>
  </w:num>
  <w:num w:numId="16">
    <w:abstractNumId w:val="11"/>
  </w:num>
  <w:num w:numId="17">
    <w:abstractNumId w:val="5"/>
  </w:num>
  <w:num w:numId="18">
    <w:abstractNumId w:val="6"/>
  </w:num>
  <w:num w:numId="19">
    <w:abstractNumId w:val="12"/>
  </w:num>
  <w:num w:numId="20">
    <w:abstractNumId w:val="26"/>
  </w:num>
  <w:num w:numId="21">
    <w:abstractNumId w:val="22"/>
  </w:num>
  <w:num w:numId="22">
    <w:abstractNumId w:val="7"/>
  </w:num>
  <w:num w:numId="23">
    <w:abstractNumId w:val="15"/>
  </w:num>
  <w:num w:numId="24">
    <w:abstractNumId w:val="19"/>
  </w:num>
  <w:num w:numId="25">
    <w:abstractNumId w:val="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185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011"/>
    <w:rsid w:val="0000456F"/>
    <w:rsid w:val="00005339"/>
    <w:rsid w:val="00010C38"/>
    <w:rsid w:val="00010C6D"/>
    <w:rsid w:val="00011B8E"/>
    <w:rsid w:val="00015B59"/>
    <w:rsid w:val="0002489B"/>
    <w:rsid w:val="00027436"/>
    <w:rsid w:val="00031BCC"/>
    <w:rsid w:val="000368BD"/>
    <w:rsid w:val="000406BE"/>
    <w:rsid w:val="00042CF1"/>
    <w:rsid w:val="00044261"/>
    <w:rsid w:val="000444D2"/>
    <w:rsid w:val="00047D09"/>
    <w:rsid w:val="000546BB"/>
    <w:rsid w:val="0005560A"/>
    <w:rsid w:val="00056647"/>
    <w:rsid w:val="0006328F"/>
    <w:rsid w:val="00064DFA"/>
    <w:rsid w:val="00070F06"/>
    <w:rsid w:val="000742B1"/>
    <w:rsid w:val="00077116"/>
    <w:rsid w:val="00091730"/>
    <w:rsid w:val="00094FB9"/>
    <w:rsid w:val="000A0BE4"/>
    <w:rsid w:val="000A264A"/>
    <w:rsid w:val="000A3E3F"/>
    <w:rsid w:val="000B3C94"/>
    <w:rsid w:val="000B7451"/>
    <w:rsid w:val="000C47A3"/>
    <w:rsid w:val="000C6723"/>
    <w:rsid w:val="000C7C71"/>
    <w:rsid w:val="000C7D74"/>
    <w:rsid w:val="000D4057"/>
    <w:rsid w:val="000D4972"/>
    <w:rsid w:val="000E3926"/>
    <w:rsid w:val="000F24E5"/>
    <w:rsid w:val="000F254E"/>
    <w:rsid w:val="000F27A7"/>
    <w:rsid w:val="000F3335"/>
    <w:rsid w:val="00106652"/>
    <w:rsid w:val="001100BA"/>
    <w:rsid w:val="00116BCD"/>
    <w:rsid w:val="001266C9"/>
    <w:rsid w:val="001274B8"/>
    <w:rsid w:val="00131B0E"/>
    <w:rsid w:val="0013762B"/>
    <w:rsid w:val="00140D43"/>
    <w:rsid w:val="00142556"/>
    <w:rsid w:val="001430EA"/>
    <w:rsid w:val="001433D9"/>
    <w:rsid w:val="001444BC"/>
    <w:rsid w:val="00144A5B"/>
    <w:rsid w:val="00152741"/>
    <w:rsid w:val="0015769E"/>
    <w:rsid w:val="00174DE2"/>
    <w:rsid w:val="001765F3"/>
    <w:rsid w:val="00181157"/>
    <w:rsid w:val="00184718"/>
    <w:rsid w:val="00190368"/>
    <w:rsid w:val="00190F8A"/>
    <w:rsid w:val="001959EC"/>
    <w:rsid w:val="001A0619"/>
    <w:rsid w:val="001A144B"/>
    <w:rsid w:val="001A33D8"/>
    <w:rsid w:val="001B21C5"/>
    <w:rsid w:val="001B51FB"/>
    <w:rsid w:val="001B66A2"/>
    <w:rsid w:val="001B73DE"/>
    <w:rsid w:val="001D2AD8"/>
    <w:rsid w:val="001D3450"/>
    <w:rsid w:val="001D5B3C"/>
    <w:rsid w:val="001D7233"/>
    <w:rsid w:val="001E4D50"/>
    <w:rsid w:val="001E55BE"/>
    <w:rsid w:val="001E58AF"/>
    <w:rsid w:val="001F13DF"/>
    <w:rsid w:val="001F439B"/>
    <w:rsid w:val="001F48C0"/>
    <w:rsid w:val="001F682B"/>
    <w:rsid w:val="001F7136"/>
    <w:rsid w:val="0020148A"/>
    <w:rsid w:val="00202DD7"/>
    <w:rsid w:val="00203CEA"/>
    <w:rsid w:val="0020633C"/>
    <w:rsid w:val="0020700A"/>
    <w:rsid w:val="00221D80"/>
    <w:rsid w:val="00223E95"/>
    <w:rsid w:val="00226BF5"/>
    <w:rsid w:val="0023410E"/>
    <w:rsid w:val="00234470"/>
    <w:rsid w:val="002347E9"/>
    <w:rsid w:val="002360FE"/>
    <w:rsid w:val="0024002B"/>
    <w:rsid w:val="002423F7"/>
    <w:rsid w:val="00245A73"/>
    <w:rsid w:val="00247AC1"/>
    <w:rsid w:val="00250698"/>
    <w:rsid w:val="002608D4"/>
    <w:rsid w:val="00263397"/>
    <w:rsid w:val="00264797"/>
    <w:rsid w:val="00264F84"/>
    <w:rsid w:val="0026758A"/>
    <w:rsid w:val="0027234A"/>
    <w:rsid w:val="0027328F"/>
    <w:rsid w:val="00273580"/>
    <w:rsid w:val="00275187"/>
    <w:rsid w:val="002770DB"/>
    <w:rsid w:val="00282360"/>
    <w:rsid w:val="00290723"/>
    <w:rsid w:val="0029202C"/>
    <w:rsid w:val="00295BC9"/>
    <w:rsid w:val="00295D77"/>
    <w:rsid w:val="002A1303"/>
    <w:rsid w:val="002A589C"/>
    <w:rsid w:val="002A6834"/>
    <w:rsid w:val="002A7597"/>
    <w:rsid w:val="002B6657"/>
    <w:rsid w:val="002B6F4B"/>
    <w:rsid w:val="002C217E"/>
    <w:rsid w:val="002C6548"/>
    <w:rsid w:val="002D27FE"/>
    <w:rsid w:val="002D4198"/>
    <w:rsid w:val="002D5359"/>
    <w:rsid w:val="002D5EDF"/>
    <w:rsid w:val="002E0477"/>
    <w:rsid w:val="002E4DE3"/>
    <w:rsid w:val="002F4087"/>
    <w:rsid w:val="002F7978"/>
    <w:rsid w:val="0030603B"/>
    <w:rsid w:val="00306B03"/>
    <w:rsid w:val="00310FFA"/>
    <w:rsid w:val="00311212"/>
    <w:rsid w:val="00311773"/>
    <w:rsid w:val="00312A54"/>
    <w:rsid w:val="00322BF9"/>
    <w:rsid w:val="00324D54"/>
    <w:rsid w:val="00327E9F"/>
    <w:rsid w:val="003339A8"/>
    <w:rsid w:val="00342A66"/>
    <w:rsid w:val="00342A9C"/>
    <w:rsid w:val="00346D96"/>
    <w:rsid w:val="00350B06"/>
    <w:rsid w:val="003522DA"/>
    <w:rsid w:val="00360369"/>
    <w:rsid w:val="0036043A"/>
    <w:rsid w:val="00361019"/>
    <w:rsid w:val="00372A82"/>
    <w:rsid w:val="00373460"/>
    <w:rsid w:val="00377213"/>
    <w:rsid w:val="00377AB4"/>
    <w:rsid w:val="0038070B"/>
    <w:rsid w:val="0038165B"/>
    <w:rsid w:val="00381813"/>
    <w:rsid w:val="00382AA3"/>
    <w:rsid w:val="00385E99"/>
    <w:rsid w:val="00386F67"/>
    <w:rsid w:val="00390D13"/>
    <w:rsid w:val="003A3E71"/>
    <w:rsid w:val="003B0FD0"/>
    <w:rsid w:val="003B38E7"/>
    <w:rsid w:val="003C2B14"/>
    <w:rsid w:val="003D364C"/>
    <w:rsid w:val="003D3884"/>
    <w:rsid w:val="003E0994"/>
    <w:rsid w:val="003E0ED5"/>
    <w:rsid w:val="003E1FEE"/>
    <w:rsid w:val="003E65AC"/>
    <w:rsid w:val="003E7491"/>
    <w:rsid w:val="003F74B1"/>
    <w:rsid w:val="0040350E"/>
    <w:rsid w:val="00404AF3"/>
    <w:rsid w:val="00421028"/>
    <w:rsid w:val="00432DDB"/>
    <w:rsid w:val="00434993"/>
    <w:rsid w:val="0043664E"/>
    <w:rsid w:val="004438E2"/>
    <w:rsid w:val="00447235"/>
    <w:rsid w:val="00452824"/>
    <w:rsid w:val="0045714C"/>
    <w:rsid w:val="00464C99"/>
    <w:rsid w:val="004667F0"/>
    <w:rsid w:val="004733EF"/>
    <w:rsid w:val="00474310"/>
    <w:rsid w:val="00477FD1"/>
    <w:rsid w:val="00480DBE"/>
    <w:rsid w:val="00491166"/>
    <w:rsid w:val="00496A2F"/>
    <w:rsid w:val="00496D7F"/>
    <w:rsid w:val="004A0898"/>
    <w:rsid w:val="004A114A"/>
    <w:rsid w:val="004A4D8D"/>
    <w:rsid w:val="004A6D36"/>
    <w:rsid w:val="004A6D76"/>
    <w:rsid w:val="004B17A4"/>
    <w:rsid w:val="004B705B"/>
    <w:rsid w:val="004C405F"/>
    <w:rsid w:val="004E2A6D"/>
    <w:rsid w:val="004E5D96"/>
    <w:rsid w:val="004E66E5"/>
    <w:rsid w:val="004F0764"/>
    <w:rsid w:val="004F2A6D"/>
    <w:rsid w:val="004F7089"/>
    <w:rsid w:val="004F718E"/>
    <w:rsid w:val="004F72FF"/>
    <w:rsid w:val="004F7EE6"/>
    <w:rsid w:val="00501DBA"/>
    <w:rsid w:val="0050357C"/>
    <w:rsid w:val="00504328"/>
    <w:rsid w:val="0050690A"/>
    <w:rsid w:val="00506C42"/>
    <w:rsid w:val="00507B7D"/>
    <w:rsid w:val="005112D6"/>
    <w:rsid w:val="00513341"/>
    <w:rsid w:val="00515393"/>
    <w:rsid w:val="005164D2"/>
    <w:rsid w:val="00520A3D"/>
    <w:rsid w:val="005304D5"/>
    <w:rsid w:val="005311DE"/>
    <w:rsid w:val="00532FF8"/>
    <w:rsid w:val="005407CA"/>
    <w:rsid w:val="00542DDC"/>
    <w:rsid w:val="00546594"/>
    <w:rsid w:val="005471CF"/>
    <w:rsid w:val="00547D06"/>
    <w:rsid w:val="00551635"/>
    <w:rsid w:val="005520FC"/>
    <w:rsid w:val="00555B6D"/>
    <w:rsid w:val="00562FAB"/>
    <w:rsid w:val="0056485B"/>
    <w:rsid w:val="00564BB8"/>
    <w:rsid w:val="005670EB"/>
    <w:rsid w:val="00571AD0"/>
    <w:rsid w:val="0057279B"/>
    <w:rsid w:val="00576BE7"/>
    <w:rsid w:val="005771AC"/>
    <w:rsid w:val="005839FE"/>
    <w:rsid w:val="0058733F"/>
    <w:rsid w:val="005948D2"/>
    <w:rsid w:val="005A174B"/>
    <w:rsid w:val="005A5B2C"/>
    <w:rsid w:val="005A5E55"/>
    <w:rsid w:val="005A6833"/>
    <w:rsid w:val="005B3B44"/>
    <w:rsid w:val="005B4494"/>
    <w:rsid w:val="005B50D5"/>
    <w:rsid w:val="005B5FE6"/>
    <w:rsid w:val="005B7A86"/>
    <w:rsid w:val="005C03F7"/>
    <w:rsid w:val="005C6917"/>
    <w:rsid w:val="005C7268"/>
    <w:rsid w:val="005D3B08"/>
    <w:rsid w:val="005D3B7F"/>
    <w:rsid w:val="005E0681"/>
    <w:rsid w:val="005E40A7"/>
    <w:rsid w:val="005E6FED"/>
    <w:rsid w:val="005F3DBF"/>
    <w:rsid w:val="005F5F57"/>
    <w:rsid w:val="00600361"/>
    <w:rsid w:val="00604257"/>
    <w:rsid w:val="00605620"/>
    <w:rsid w:val="00611962"/>
    <w:rsid w:val="00620624"/>
    <w:rsid w:val="00626C57"/>
    <w:rsid w:val="006271F7"/>
    <w:rsid w:val="00633A7F"/>
    <w:rsid w:val="00637C9F"/>
    <w:rsid w:val="00650593"/>
    <w:rsid w:val="00651DD3"/>
    <w:rsid w:val="006571BF"/>
    <w:rsid w:val="00657ACD"/>
    <w:rsid w:val="00661883"/>
    <w:rsid w:val="00664494"/>
    <w:rsid w:val="00672DDB"/>
    <w:rsid w:val="00680926"/>
    <w:rsid w:val="00682133"/>
    <w:rsid w:val="00684DF0"/>
    <w:rsid w:val="0069085B"/>
    <w:rsid w:val="00690903"/>
    <w:rsid w:val="00694641"/>
    <w:rsid w:val="00694B8B"/>
    <w:rsid w:val="006955B7"/>
    <w:rsid w:val="00695C45"/>
    <w:rsid w:val="006962E2"/>
    <w:rsid w:val="006A14CE"/>
    <w:rsid w:val="006A4933"/>
    <w:rsid w:val="006B61BB"/>
    <w:rsid w:val="006C0537"/>
    <w:rsid w:val="006C0D6B"/>
    <w:rsid w:val="006C1884"/>
    <w:rsid w:val="006C3CA6"/>
    <w:rsid w:val="006C58E6"/>
    <w:rsid w:val="006D1B6C"/>
    <w:rsid w:val="006D1F07"/>
    <w:rsid w:val="006D655C"/>
    <w:rsid w:val="006E2054"/>
    <w:rsid w:val="006E531B"/>
    <w:rsid w:val="006F14AB"/>
    <w:rsid w:val="006F3B2C"/>
    <w:rsid w:val="006F413E"/>
    <w:rsid w:val="006F5452"/>
    <w:rsid w:val="007009C8"/>
    <w:rsid w:val="007013B0"/>
    <w:rsid w:val="00702320"/>
    <w:rsid w:val="00713985"/>
    <w:rsid w:val="00714ABF"/>
    <w:rsid w:val="00720443"/>
    <w:rsid w:val="00726F0B"/>
    <w:rsid w:val="00727F51"/>
    <w:rsid w:val="00730D28"/>
    <w:rsid w:val="007364BB"/>
    <w:rsid w:val="0074046D"/>
    <w:rsid w:val="0075296D"/>
    <w:rsid w:val="00763519"/>
    <w:rsid w:val="007671BD"/>
    <w:rsid w:val="00767C3C"/>
    <w:rsid w:val="00771909"/>
    <w:rsid w:val="0078122A"/>
    <w:rsid w:val="00781A63"/>
    <w:rsid w:val="0078332B"/>
    <w:rsid w:val="00783CDD"/>
    <w:rsid w:val="00787A8B"/>
    <w:rsid w:val="0079012D"/>
    <w:rsid w:val="00792957"/>
    <w:rsid w:val="007A0B04"/>
    <w:rsid w:val="007A55B8"/>
    <w:rsid w:val="007A69F4"/>
    <w:rsid w:val="007A725C"/>
    <w:rsid w:val="007A7DA2"/>
    <w:rsid w:val="007B0F56"/>
    <w:rsid w:val="007B425F"/>
    <w:rsid w:val="007B68D2"/>
    <w:rsid w:val="007B7BA1"/>
    <w:rsid w:val="007C4560"/>
    <w:rsid w:val="007C46F2"/>
    <w:rsid w:val="007C556E"/>
    <w:rsid w:val="007D1D71"/>
    <w:rsid w:val="007D29FD"/>
    <w:rsid w:val="007D314C"/>
    <w:rsid w:val="007D3371"/>
    <w:rsid w:val="007D45AE"/>
    <w:rsid w:val="007D7620"/>
    <w:rsid w:val="007E01C6"/>
    <w:rsid w:val="007E07DF"/>
    <w:rsid w:val="007E381E"/>
    <w:rsid w:val="007F66DB"/>
    <w:rsid w:val="008011E6"/>
    <w:rsid w:val="00801FCE"/>
    <w:rsid w:val="00802CB9"/>
    <w:rsid w:val="00805906"/>
    <w:rsid w:val="00810617"/>
    <w:rsid w:val="00811D2E"/>
    <w:rsid w:val="00814AAD"/>
    <w:rsid w:val="00820DEC"/>
    <w:rsid w:val="00821EC1"/>
    <w:rsid w:val="00827C84"/>
    <w:rsid w:val="008349A4"/>
    <w:rsid w:val="00835944"/>
    <w:rsid w:val="008375E2"/>
    <w:rsid w:val="008535CD"/>
    <w:rsid w:val="00854AE2"/>
    <w:rsid w:val="00860FE7"/>
    <w:rsid w:val="0086398A"/>
    <w:rsid w:val="008708DF"/>
    <w:rsid w:val="00874079"/>
    <w:rsid w:val="0087411E"/>
    <w:rsid w:val="008762EE"/>
    <w:rsid w:val="00876B6B"/>
    <w:rsid w:val="008772F2"/>
    <w:rsid w:val="00880C39"/>
    <w:rsid w:val="00885030"/>
    <w:rsid w:val="0088789A"/>
    <w:rsid w:val="00894FD5"/>
    <w:rsid w:val="008A14D1"/>
    <w:rsid w:val="008A6C67"/>
    <w:rsid w:val="008B0AAD"/>
    <w:rsid w:val="008B3221"/>
    <w:rsid w:val="008B73AB"/>
    <w:rsid w:val="008C10A5"/>
    <w:rsid w:val="008C19FF"/>
    <w:rsid w:val="008C74ED"/>
    <w:rsid w:val="008D07FF"/>
    <w:rsid w:val="008D388E"/>
    <w:rsid w:val="008D7614"/>
    <w:rsid w:val="008E0F1F"/>
    <w:rsid w:val="008E606E"/>
    <w:rsid w:val="008F3489"/>
    <w:rsid w:val="008F5653"/>
    <w:rsid w:val="00901E05"/>
    <w:rsid w:val="00902C94"/>
    <w:rsid w:val="00902D99"/>
    <w:rsid w:val="00907A39"/>
    <w:rsid w:val="00914527"/>
    <w:rsid w:val="00914D5C"/>
    <w:rsid w:val="0091594F"/>
    <w:rsid w:val="009176CE"/>
    <w:rsid w:val="00917AF0"/>
    <w:rsid w:val="0092184B"/>
    <w:rsid w:val="00924320"/>
    <w:rsid w:val="00924EC6"/>
    <w:rsid w:val="00926481"/>
    <w:rsid w:val="00936E92"/>
    <w:rsid w:val="009418B3"/>
    <w:rsid w:val="00951644"/>
    <w:rsid w:val="009567B1"/>
    <w:rsid w:val="009567B8"/>
    <w:rsid w:val="00960F95"/>
    <w:rsid w:val="009624F0"/>
    <w:rsid w:val="00975D75"/>
    <w:rsid w:val="00976752"/>
    <w:rsid w:val="0099077E"/>
    <w:rsid w:val="0099168F"/>
    <w:rsid w:val="00991729"/>
    <w:rsid w:val="009A030D"/>
    <w:rsid w:val="009A3861"/>
    <w:rsid w:val="009A4ACF"/>
    <w:rsid w:val="009A5F98"/>
    <w:rsid w:val="009B0855"/>
    <w:rsid w:val="009B1128"/>
    <w:rsid w:val="009B20FF"/>
    <w:rsid w:val="009B6BEE"/>
    <w:rsid w:val="009B7379"/>
    <w:rsid w:val="009C5857"/>
    <w:rsid w:val="009C6FEA"/>
    <w:rsid w:val="009E11E9"/>
    <w:rsid w:val="009E56CF"/>
    <w:rsid w:val="009E5FE4"/>
    <w:rsid w:val="009E6C87"/>
    <w:rsid w:val="009F165F"/>
    <w:rsid w:val="009F1FE5"/>
    <w:rsid w:val="009F247A"/>
    <w:rsid w:val="009F2AB4"/>
    <w:rsid w:val="009F38EA"/>
    <w:rsid w:val="009F477B"/>
    <w:rsid w:val="009F6246"/>
    <w:rsid w:val="00A00264"/>
    <w:rsid w:val="00A06635"/>
    <w:rsid w:val="00A07AEC"/>
    <w:rsid w:val="00A11930"/>
    <w:rsid w:val="00A16278"/>
    <w:rsid w:val="00A16280"/>
    <w:rsid w:val="00A16DE6"/>
    <w:rsid w:val="00A2392C"/>
    <w:rsid w:val="00A314EA"/>
    <w:rsid w:val="00A32074"/>
    <w:rsid w:val="00A34132"/>
    <w:rsid w:val="00A376EC"/>
    <w:rsid w:val="00A41F68"/>
    <w:rsid w:val="00A47A56"/>
    <w:rsid w:val="00A509D3"/>
    <w:rsid w:val="00A52383"/>
    <w:rsid w:val="00A57FF5"/>
    <w:rsid w:val="00A60147"/>
    <w:rsid w:val="00A6031F"/>
    <w:rsid w:val="00A73F41"/>
    <w:rsid w:val="00A8185A"/>
    <w:rsid w:val="00A83D93"/>
    <w:rsid w:val="00A841CD"/>
    <w:rsid w:val="00A8529C"/>
    <w:rsid w:val="00A9140B"/>
    <w:rsid w:val="00A9336F"/>
    <w:rsid w:val="00A9520E"/>
    <w:rsid w:val="00A96F7A"/>
    <w:rsid w:val="00A97C67"/>
    <w:rsid w:val="00AA42BC"/>
    <w:rsid w:val="00AA738A"/>
    <w:rsid w:val="00AB3DDC"/>
    <w:rsid w:val="00AB7FDE"/>
    <w:rsid w:val="00AC43B3"/>
    <w:rsid w:val="00AD228F"/>
    <w:rsid w:val="00AD4E38"/>
    <w:rsid w:val="00B012EE"/>
    <w:rsid w:val="00B11ED2"/>
    <w:rsid w:val="00B216B1"/>
    <w:rsid w:val="00B21E39"/>
    <w:rsid w:val="00B25F28"/>
    <w:rsid w:val="00B26A3B"/>
    <w:rsid w:val="00B32ACC"/>
    <w:rsid w:val="00B4410C"/>
    <w:rsid w:val="00B44D85"/>
    <w:rsid w:val="00B46722"/>
    <w:rsid w:val="00B5586D"/>
    <w:rsid w:val="00B56EF7"/>
    <w:rsid w:val="00B60E10"/>
    <w:rsid w:val="00B6413E"/>
    <w:rsid w:val="00B64936"/>
    <w:rsid w:val="00B663E1"/>
    <w:rsid w:val="00B72036"/>
    <w:rsid w:val="00B8696B"/>
    <w:rsid w:val="00B87274"/>
    <w:rsid w:val="00B87543"/>
    <w:rsid w:val="00B90B6F"/>
    <w:rsid w:val="00B95745"/>
    <w:rsid w:val="00B95A45"/>
    <w:rsid w:val="00BA1623"/>
    <w:rsid w:val="00BA4CE0"/>
    <w:rsid w:val="00BB11BD"/>
    <w:rsid w:val="00BB1E83"/>
    <w:rsid w:val="00BB365E"/>
    <w:rsid w:val="00BB6692"/>
    <w:rsid w:val="00BB6DE2"/>
    <w:rsid w:val="00BB78BA"/>
    <w:rsid w:val="00BB7B44"/>
    <w:rsid w:val="00BC1A2A"/>
    <w:rsid w:val="00BC6AE0"/>
    <w:rsid w:val="00BD332B"/>
    <w:rsid w:val="00BE316B"/>
    <w:rsid w:val="00BE3CE2"/>
    <w:rsid w:val="00C0479C"/>
    <w:rsid w:val="00C0626F"/>
    <w:rsid w:val="00C11453"/>
    <w:rsid w:val="00C1328F"/>
    <w:rsid w:val="00C14C80"/>
    <w:rsid w:val="00C253BE"/>
    <w:rsid w:val="00C2619B"/>
    <w:rsid w:val="00C26D5F"/>
    <w:rsid w:val="00C3278D"/>
    <w:rsid w:val="00C3337C"/>
    <w:rsid w:val="00C36958"/>
    <w:rsid w:val="00C43CC8"/>
    <w:rsid w:val="00C45385"/>
    <w:rsid w:val="00C4590D"/>
    <w:rsid w:val="00C47CD9"/>
    <w:rsid w:val="00C57A50"/>
    <w:rsid w:val="00C602DE"/>
    <w:rsid w:val="00C6162C"/>
    <w:rsid w:val="00C6204C"/>
    <w:rsid w:val="00C70D7A"/>
    <w:rsid w:val="00C7101C"/>
    <w:rsid w:val="00C75395"/>
    <w:rsid w:val="00C80FD0"/>
    <w:rsid w:val="00C85771"/>
    <w:rsid w:val="00C871EC"/>
    <w:rsid w:val="00C87937"/>
    <w:rsid w:val="00C933B3"/>
    <w:rsid w:val="00C94A14"/>
    <w:rsid w:val="00CA5464"/>
    <w:rsid w:val="00CA7A31"/>
    <w:rsid w:val="00CB03B4"/>
    <w:rsid w:val="00CB7FFB"/>
    <w:rsid w:val="00CC12C0"/>
    <w:rsid w:val="00CC39E9"/>
    <w:rsid w:val="00CC4D1D"/>
    <w:rsid w:val="00CD0B82"/>
    <w:rsid w:val="00CD26B6"/>
    <w:rsid w:val="00CD2B31"/>
    <w:rsid w:val="00CD3557"/>
    <w:rsid w:val="00CE0AB1"/>
    <w:rsid w:val="00CF170D"/>
    <w:rsid w:val="00CF208B"/>
    <w:rsid w:val="00CF6024"/>
    <w:rsid w:val="00D007B1"/>
    <w:rsid w:val="00D0394C"/>
    <w:rsid w:val="00D05388"/>
    <w:rsid w:val="00D11066"/>
    <w:rsid w:val="00D113A8"/>
    <w:rsid w:val="00D12B20"/>
    <w:rsid w:val="00D135B2"/>
    <w:rsid w:val="00D14BA4"/>
    <w:rsid w:val="00D154D9"/>
    <w:rsid w:val="00D15C31"/>
    <w:rsid w:val="00D22375"/>
    <w:rsid w:val="00D22572"/>
    <w:rsid w:val="00D2268B"/>
    <w:rsid w:val="00D433B8"/>
    <w:rsid w:val="00D43418"/>
    <w:rsid w:val="00D43DB2"/>
    <w:rsid w:val="00D46DFD"/>
    <w:rsid w:val="00D55BC0"/>
    <w:rsid w:val="00D74775"/>
    <w:rsid w:val="00D75A2F"/>
    <w:rsid w:val="00D808F6"/>
    <w:rsid w:val="00D86100"/>
    <w:rsid w:val="00D92095"/>
    <w:rsid w:val="00D925F9"/>
    <w:rsid w:val="00DA4BB2"/>
    <w:rsid w:val="00DB1A0A"/>
    <w:rsid w:val="00DB382E"/>
    <w:rsid w:val="00DB3D67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0C96"/>
    <w:rsid w:val="00DF1127"/>
    <w:rsid w:val="00DF30C3"/>
    <w:rsid w:val="00DF5663"/>
    <w:rsid w:val="00DF5E66"/>
    <w:rsid w:val="00DF65DF"/>
    <w:rsid w:val="00E00539"/>
    <w:rsid w:val="00E00F7B"/>
    <w:rsid w:val="00E06200"/>
    <w:rsid w:val="00E11BFB"/>
    <w:rsid w:val="00E177D0"/>
    <w:rsid w:val="00E3211C"/>
    <w:rsid w:val="00E324D7"/>
    <w:rsid w:val="00E331B2"/>
    <w:rsid w:val="00E4324C"/>
    <w:rsid w:val="00E439FD"/>
    <w:rsid w:val="00E44193"/>
    <w:rsid w:val="00E4655C"/>
    <w:rsid w:val="00E54777"/>
    <w:rsid w:val="00E55A6C"/>
    <w:rsid w:val="00E72573"/>
    <w:rsid w:val="00E7456B"/>
    <w:rsid w:val="00E75EB2"/>
    <w:rsid w:val="00E77A54"/>
    <w:rsid w:val="00E825BB"/>
    <w:rsid w:val="00E838CC"/>
    <w:rsid w:val="00E85886"/>
    <w:rsid w:val="00E90CA7"/>
    <w:rsid w:val="00E95CB7"/>
    <w:rsid w:val="00EA0A35"/>
    <w:rsid w:val="00EA6C16"/>
    <w:rsid w:val="00EB65E7"/>
    <w:rsid w:val="00EB6DCF"/>
    <w:rsid w:val="00EC14EE"/>
    <w:rsid w:val="00ED7714"/>
    <w:rsid w:val="00EE2EFE"/>
    <w:rsid w:val="00EE52F1"/>
    <w:rsid w:val="00F024D0"/>
    <w:rsid w:val="00F04251"/>
    <w:rsid w:val="00F0480E"/>
    <w:rsid w:val="00F05C46"/>
    <w:rsid w:val="00F060D8"/>
    <w:rsid w:val="00F06FA8"/>
    <w:rsid w:val="00F20B37"/>
    <w:rsid w:val="00F21C78"/>
    <w:rsid w:val="00F2328B"/>
    <w:rsid w:val="00F254E0"/>
    <w:rsid w:val="00F26A46"/>
    <w:rsid w:val="00F36FBF"/>
    <w:rsid w:val="00F40CFF"/>
    <w:rsid w:val="00F43DF0"/>
    <w:rsid w:val="00F4418D"/>
    <w:rsid w:val="00F4461A"/>
    <w:rsid w:val="00F44DFA"/>
    <w:rsid w:val="00F44E03"/>
    <w:rsid w:val="00F47F48"/>
    <w:rsid w:val="00F535FC"/>
    <w:rsid w:val="00F56F5C"/>
    <w:rsid w:val="00F571AB"/>
    <w:rsid w:val="00F76CD0"/>
    <w:rsid w:val="00F87690"/>
    <w:rsid w:val="00F90DB6"/>
    <w:rsid w:val="00F92ECB"/>
    <w:rsid w:val="00F951B6"/>
    <w:rsid w:val="00F956A9"/>
    <w:rsid w:val="00F97A29"/>
    <w:rsid w:val="00F97A8D"/>
    <w:rsid w:val="00FA1D19"/>
    <w:rsid w:val="00FA3CB3"/>
    <w:rsid w:val="00FA4BBB"/>
    <w:rsid w:val="00FA616E"/>
    <w:rsid w:val="00FA725F"/>
    <w:rsid w:val="00FA7E9E"/>
    <w:rsid w:val="00FB0D22"/>
    <w:rsid w:val="00FB3F59"/>
    <w:rsid w:val="00FB62BC"/>
    <w:rsid w:val="00FC3A5C"/>
    <w:rsid w:val="00FD435F"/>
    <w:rsid w:val="00FE282A"/>
    <w:rsid w:val="00FE452B"/>
    <w:rsid w:val="00FE4C59"/>
    <w:rsid w:val="00FE66E0"/>
    <w:rsid w:val="00FF1AD8"/>
    <w:rsid w:val="00FF2BE4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F8A"/>
    <w:rPr>
      <w:rFonts w:ascii="Times New Roman" w:eastAsia="Times New Roman" w:hAnsi="Times New Roman"/>
      <w:sz w:val="24"/>
      <w:szCs w:val="24"/>
    </w:rPr>
  </w:style>
  <w:style w:type="paragraph" w:customStyle="1" w:styleId="Stopkalewa">
    <w:name w:val="Stopka lewa"/>
    <w:basedOn w:val="Normalny"/>
    <w:qFormat/>
    <w:rsid w:val="00247AC1"/>
    <w:pPr>
      <w:suppressLineNumbers/>
      <w:tabs>
        <w:tab w:val="center" w:pos="7002"/>
        <w:tab w:val="right" w:pos="14004"/>
      </w:tabs>
      <w:suppressAutoHyphens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F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F68"/>
    <w:rPr>
      <w:b/>
      <w:bCs/>
    </w:rPr>
  </w:style>
  <w:style w:type="paragraph" w:customStyle="1" w:styleId="Default">
    <w:name w:val="Default"/>
    <w:rsid w:val="00B56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6955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955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EA41-506C-42E3-80AA-8D053A33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107</TotalTime>
  <Pages>9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9</cp:revision>
  <cp:lastPrinted>2021-08-02T10:03:00Z</cp:lastPrinted>
  <dcterms:created xsi:type="dcterms:W3CDTF">2021-09-20T10:05:00Z</dcterms:created>
  <dcterms:modified xsi:type="dcterms:W3CDTF">2021-11-15T11:52:00Z</dcterms:modified>
</cp:coreProperties>
</file>