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024BAD">
        <w:rPr>
          <w:sz w:val="20"/>
          <w:szCs w:val="20"/>
        </w:rPr>
        <w:t xml:space="preserve">81-36/2021 </w:t>
      </w:r>
      <w:r w:rsidR="00024BAD">
        <w:rPr>
          <w:sz w:val="20"/>
          <w:szCs w:val="20"/>
        </w:rPr>
        <w:tab/>
      </w:r>
      <w:r w:rsidR="00024BAD">
        <w:rPr>
          <w:sz w:val="20"/>
          <w:szCs w:val="20"/>
        </w:rPr>
        <w:tab/>
        <w:t>Poznań, 2021-11- 17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024BAD">
        <w:rPr>
          <w:rFonts w:asciiTheme="minorHAnsi" w:hAnsiTheme="minorHAnsi" w:cstheme="minorHAnsi"/>
          <w:b/>
          <w:bCs/>
          <w:sz w:val="20"/>
          <w:szCs w:val="20"/>
        </w:rPr>
        <w:t>materiałów opatrunkowych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A9598A" w:rsidRPr="00A9598A" w:rsidRDefault="007673CD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A9598A" w:rsidRPr="00A9598A" w:rsidRDefault="00A9598A" w:rsidP="00A959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Pytanie pakiet nr 2 </w:t>
      </w:r>
      <w:proofErr w:type="spellStart"/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1 </w:t>
      </w:r>
    </w:p>
    <w:p w:rsidR="00A9598A" w:rsidRPr="00A9598A" w:rsidRDefault="00A9598A" w:rsidP="00A959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A9598A">
        <w:rPr>
          <w:rFonts w:cs="Calibri"/>
          <w:color w:val="000000"/>
          <w:sz w:val="20"/>
          <w:szCs w:val="20"/>
          <w:lang w:eastAsia="pl-PL"/>
        </w:rPr>
        <w:t xml:space="preserve">Czy Zamawiający wyrazi zgodę na zaoferowanie jałowego włókninowego opatrunku do mocowania kaniul dożylnych w rozmiarze 6 cm x 8 cm. Opatrunek zawiera hypoalergiczny klej </w:t>
      </w:r>
      <w:proofErr w:type="spellStart"/>
      <w:r w:rsidRPr="00A9598A">
        <w:rPr>
          <w:rFonts w:cs="Calibri"/>
          <w:color w:val="000000"/>
          <w:sz w:val="20"/>
          <w:szCs w:val="20"/>
          <w:lang w:eastAsia="pl-PL"/>
        </w:rPr>
        <w:t>poliakrylowy</w:t>
      </w:r>
      <w:proofErr w:type="spellEnd"/>
      <w:r w:rsidRPr="00A9598A">
        <w:rPr>
          <w:rFonts w:cs="Calibri"/>
          <w:color w:val="000000"/>
          <w:sz w:val="20"/>
          <w:szCs w:val="20"/>
          <w:lang w:eastAsia="pl-PL"/>
        </w:rPr>
        <w:t xml:space="preserve"> oraz wkład chłonny chroniący miejsce wkłucia, wyposażony jest również w dodatkową podkładkę do umieszczenia pod skrzydłami kaniuli ? </w:t>
      </w:r>
    </w:p>
    <w:p w:rsidR="00551660" w:rsidRPr="00551660" w:rsidRDefault="00551660" w:rsidP="00A9598A">
      <w:pPr>
        <w:spacing w:after="0" w:line="240" w:lineRule="auto"/>
        <w:jc w:val="both"/>
        <w:rPr>
          <w:rFonts w:cs="Tahoma"/>
          <w:b/>
          <w:sz w:val="12"/>
          <w:szCs w:val="12"/>
          <w:u w:val="single"/>
        </w:rPr>
      </w:pPr>
    </w:p>
    <w:p w:rsidR="002A266A" w:rsidRPr="00746FA2" w:rsidRDefault="002A266A" w:rsidP="002A266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73D42" w:rsidRPr="0022586F" w:rsidRDefault="005374D9" w:rsidP="0022586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B14E34" w:rsidRPr="00A9598A" w:rsidRDefault="00B14E34" w:rsidP="00B14E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Pytanie pakiet nr 3 </w:t>
      </w:r>
      <w:proofErr w:type="spellStart"/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3 </w:t>
      </w:r>
    </w:p>
    <w:p w:rsidR="00B14E34" w:rsidRPr="00A9598A" w:rsidRDefault="00B14E34" w:rsidP="00B14E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A9598A">
        <w:rPr>
          <w:rFonts w:cs="Calibri"/>
          <w:color w:val="000000"/>
          <w:sz w:val="20"/>
          <w:szCs w:val="20"/>
          <w:lang w:eastAsia="pl-PL"/>
        </w:rPr>
        <w:t xml:space="preserve">Czy Zamawiający wyrazi zgodę na zaoferowanie opaski dzianej w rozmiarze 5m x 10 cm wykonanej z poliestru z dodatkiem włókien wiskozowych pakowanej po 10 </w:t>
      </w:r>
      <w:proofErr w:type="spellStart"/>
      <w:r w:rsidRPr="00A9598A">
        <w:rPr>
          <w:rFonts w:cs="Calibri"/>
          <w:color w:val="000000"/>
          <w:sz w:val="20"/>
          <w:szCs w:val="20"/>
          <w:lang w:eastAsia="pl-PL"/>
        </w:rPr>
        <w:t>szt</w:t>
      </w:r>
      <w:proofErr w:type="spellEnd"/>
      <w:r w:rsidRPr="00A9598A">
        <w:rPr>
          <w:rFonts w:cs="Calibri"/>
          <w:color w:val="000000"/>
          <w:sz w:val="20"/>
          <w:szCs w:val="20"/>
          <w:lang w:eastAsia="pl-PL"/>
        </w:rPr>
        <w:t xml:space="preserve"> w ilości 500 </w:t>
      </w:r>
      <w:proofErr w:type="spellStart"/>
      <w:r w:rsidRPr="00A9598A">
        <w:rPr>
          <w:rFonts w:cs="Calibri"/>
          <w:color w:val="000000"/>
          <w:sz w:val="20"/>
          <w:szCs w:val="20"/>
          <w:lang w:eastAsia="pl-PL"/>
        </w:rPr>
        <w:t>op</w:t>
      </w:r>
      <w:proofErr w:type="spellEnd"/>
      <w:r w:rsidRPr="00A9598A">
        <w:rPr>
          <w:rFonts w:cs="Calibri"/>
          <w:color w:val="000000"/>
          <w:sz w:val="20"/>
          <w:szCs w:val="20"/>
          <w:lang w:eastAsia="pl-PL"/>
        </w:rPr>
        <w:t xml:space="preserve"> ?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CD25DD" w:rsidRPr="00746FA2" w:rsidRDefault="007673CD" w:rsidP="0072444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E068B" w:rsidRPr="00724441">
        <w:rPr>
          <w:rFonts w:cs="Tahoma"/>
          <w:b/>
          <w:sz w:val="20"/>
          <w:szCs w:val="20"/>
        </w:rPr>
        <w:t xml:space="preserve">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A3505A"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5374D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</w:t>
      </w:r>
      <w:r w:rsidR="00856EC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="00746FA2">
        <w:rPr>
          <w:rFonts w:cs="Calibri"/>
          <w:b/>
          <w:sz w:val="20"/>
          <w:szCs w:val="20"/>
          <w:lang w:eastAsia="pl-PL"/>
        </w:rPr>
        <w:t>.</w:t>
      </w: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B14E34" w:rsidRPr="00A9598A" w:rsidRDefault="00B14E34" w:rsidP="00B14E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Pytanie pakiet nr 6 </w:t>
      </w:r>
      <w:proofErr w:type="spellStart"/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1 </w:t>
      </w:r>
    </w:p>
    <w:p w:rsidR="00B14E34" w:rsidRPr="00A9598A" w:rsidRDefault="00B14E34" w:rsidP="00B14E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A9598A">
        <w:rPr>
          <w:rFonts w:cs="Calibri"/>
          <w:color w:val="000000"/>
          <w:sz w:val="20"/>
          <w:szCs w:val="20"/>
          <w:lang w:eastAsia="pl-PL"/>
        </w:rPr>
        <w:t xml:space="preserve">Czy Zamawiający wyrazi zgodę na zaoferowanie opaski elastycznej podtrzymującej z </w:t>
      </w:r>
      <w:proofErr w:type="spellStart"/>
      <w:r w:rsidRPr="00A9598A">
        <w:rPr>
          <w:rFonts w:cs="Calibri"/>
          <w:color w:val="000000"/>
          <w:sz w:val="20"/>
          <w:szCs w:val="20"/>
          <w:lang w:eastAsia="pl-PL"/>
        </w:rPr>
        <w:t>dmowa</w:t>
      </w:r>
      <w:proofErr w:type="spellEnd"/>
      <w:r w:rsidRPr="00A9598A">
        <w:rPr>
          <w:rFonts w:cs="Calibri"/>
          <w:color w:val="000000"/>
          <w:sz w:val="20"/>
          <w:szCs w:val="20"/>
          <w:lang w:eastAsia="pl-PL"/>
        </w:rPr>
        <w:t xml:space="preserve"> zapinkami o rozciągliwości 110% o wymiarze 5m x 10 cm ? </w:t>
      </w:r>
    </w:p>
    <w:p w:rsidR="00856EC9" w:rsidRPr="005374D9" w:rsidRDefault="00856EC9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D73AA1" w:rsidRPr="00746FA2" w:rsidRDefault="00D73AA1" w:rsidP="00D73AA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B14E34" w:rsidRPr="00A9598A" w:rsidRDefault="00B14E34" w:rsidP="00B14E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Pytanie pakiet nr 6 </w:t>
      </w:r>
      <w:proofErr w:type="spellStart"/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3 </w:t>
      </w:r>
    </w:p>
    <w:p w:rsidR="00B14E34" w:rsidRPr="00A9598A" w:rsidRDefault="00B14E34" w:rsidP="00B14E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A9598A">
        <w:rPr>
          <w:rFonts w:cs="Calibri"/>
          <w:color w:val="000000"/>
          <w:sz w:val="20"/>
          <w:szCs w:val="20"/>
          <w:lang w:eastAsia="pl-PL"/>
        </w:rPr>
        <w:t xml:space="preserve">Czy Zamawiający wyrazi zgodę na zaoferowanie jałowego włókninowego opatrunku w rozmiarze 10 cm x 10 cm pozostałe parametry zgodne z SWZ? </w:t>
      </w:r>
    </w:p>
    <w:p w:rsidR="0095163D" w:rsidRPr="005374D9" w:rsidRDefault="0095163D" w:rsidP="0095163D">
      <w:pPr>
        <w:pStyle w:val="Default"/>
        <w:jc w:val="both"/>
        <w:rPr>
          <w:b/>
          <w:bCs/>
          <w:sz w:val="12"/>
          <w:szCs w:val="12"/>
        </w:rPr>
      </w:pPr>
    </w:p>
    <w:p w:rsidR="00181CB1" w:rsidRPr="005C5ABB" w:rsidRDefault="00181CB1" w:rsidP="00181C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  <w:r w:rsidRPr="005C5ABB">
        <w:rPr>
          <w:rFonts w:cs="Tahoma"/>
          <w:b/>
          <w:sz w:val="20"/>
          <w:szCs w:val="20"/>
        </w:rPr>
        <w:t xml:space="preserve">Odpowiedź: </w:t>
      </w:r>
      <w:r w:rsidRPr="005C5AB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703EDE" w:rsidRPr="005C5ABB">
        <w:rPr>
          <w:rFonts w:cs="Calibri"/>
          <w:b/>
          <w:color w:val="000000"/>
          <w:sz w:val="20"/>
          <w:szCs w:val="20"/>
          <w:lang w:eastAsia="pl-PL"/>
        </w:rPr>
        <w:t>wyraża</w:t>
      </w:r>
      <w:r w:rsidR="00703EDE" w:rsidRPr="005C5ABB">
        <w:rPr>
          <w:rFonts w:cs="Calibri"/>
          <w:b/>
          <w:color w:val="000000"/>
          <w:sz w:val="20"/>
          <w:szCs w:val="20"/>
          <w:lang w:eastAsia="pl-PL"/>
        </w:rPr>
        <w:t xml:space="preserve"> zgodę na zaoferowanie jałowego włókni</w:t>
      </w:r>
      <w:r w:rsidR="00703EDE" w:rsidRPr="005C5ABB">
        <w:rPr>
          <w:rFonts w:cs="Calibri"/>
          <w:b/>
          <w:color w:val="000000"/>
          <w:sz w:val="20"/>
          <w:szCs w:val="20"/>
          <w:lang w:eastAsia="pl-PL"/>
        </w:rPr>
        <w:t>nowego opatrunku w rozmiarze 10</w:t>
      </w:r>
      <w:r w:rsidR="00703EDE" w:rsidRPr="005C5ABB">
        <w:rPr>
          <w:rFonts w:cs="Calibri"/>
          <w:b/>
          <w:color w:val="000000"/>
          <w:sz w:val="20"/>
          <w:szCs w:val="20"/>
          <w:lang w:eastAsia="pl-PL"/>
        </w:rPr>
        <w:t>cm x 10 cm pozostałe parametry zgodne z SWZ</w:t>
      </w:r>
      <w:r w:rsidRPr="005C5AB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736DD1" w:rsidRDefault="00736DD1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: </w:t>
      </w:r>
    </w:p>
    <w:p w:rsidR="00B14E34" w:rsidRPr="006B3853" w:rsidRDefault="00B14E34" w:rsidP="00B14E34">
      <w:pPr>
        <w:spacing w:line="288" w:lineRule="auto"/>
        <w:jc w:val="both"/>
        <w:rPr>
          <w:rFonts w:cs="Calibri"/>
          <w:b/>
          <w:bCs/>
          <w:sz w:val="21"/>
          <w:szCs w:val="21"/>
          <w:u w:val="single"/>
        </w:rPr>
      </w:pPr>
      <w:r w:rsidRPr="006B3853">
        <w:rPr>
          <w:rFonts w:cs="Calibri"/>
          <w:b/>
          <w:bCs/>
          <w:sz w:val="21"/>
          <w:szCs w:val="21"/>
          <w:u w:val="single"/>
        </w:rPr>
        <w:t xml:space="preserve">PYTANIE 1 – dotyczy pakietu </w:t>
      </w:r>
      <w:r>
        <w:rPr>
          <w:rFonts w:cs="Calibri"/>
          <w:b/>
          <w:bCs/>
          <w:sz w:val="21"/>
          <w:szCs w:val="21"/>
          <w:u w:val="single"/>
        </w:rPr>
        <w:t>5</w:t>
      </w:r>
      <w:r w:rsidRPr="006B3853">
        <w:rPr>
          <w:rFonts w:cs="Calibri"/>
          <w:b/>
          <w:bCs/>
          <w:sz w:val="21"/>
          <w:szCs w:val="21"/>
          <w:u w:val="single"/>
        </w:rPr>
        <w:t>, pozycja 1</w:t>
      </w:r>
    </w:p>
    <w:p w:rsidR="00B14E34" w:rsidRPr="0097575F" w:rsidRDefault="00B14E34" w:rsidP="00B14E34">
      <w:pPr>
        <w:keepLines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7575F">
        <w:rPr>
          <w:rFonts w:cs="Calibri"/>
        </w:rPr>
        <w:lastRenderedPageBreak/>
        <w:t xml:space="preserve">Czy Zamawiający dopuści wycenę </w:t>
      </w:r>
      <w:r>
        <w:rPr>
          <w:rFonts w:cs="Calibri"/>
        </w:rPr>
        <w:t xml:space="preserve">ligniny </w:t>
      </w:r>
      <w:r w:rsidRPr="0097575F">
        <w:rPr>
          <w:rFonts w:cs="Calibri"/>
        </w:rPr>
        <w:t xml:space="preserve">w opakowaniu </w:t>
      </w:r>
      <w:r>
        <w:rPr>
          <w:rFonts w:cs="Calibri"/>
        </w:rPr>
        <w:t>1 kg</w:t>
      </w:r>
      <w:r w:rsidRPr="0097575F">
        <w:rPr>
          <w:rFonts w:cs="Calibri"/>
        </w:rPr>
        <w:t xml:space="preserve"> z przeliczeniem na </w:t>
      </w:r>
      <w:r>
        <w:rPr>
          <w:rFonts w:cs="Calibri"/>
        </w:rPr>
        <w:t xml:space="preserve">2.000 </w:t>
      </w:r>
      <w:r w:rsidRPr="0097575F">
        <w:rPr>
          <w:rFonts w:cs="Calibri"/>
        </w:rPr>
        <w:t>pełn</w:t>
      </w:r>
      <w:r>
        <w:rPr>
          <w:rFonts w:cs="Calibri"/>
        </w:rPr>
        <w:t>ych</w:t>
      </w:r>
      <w:r w:rsidRPr="0097575F">
        <w:rPr>
          <w:rFonts w:cs="Calibri"/>
        </w:rPr>
        <w:t xml:space="preserve"> opakowa</w:t>
      </w:r>
      <w:r>
        <w:rPr>
          <w:rFonts w:cs="Calibri"/>
        </w:rPr>
        <w:t>ń</w:t>
      </w:r>
      <w:r w:rsidRPr="0097575F">
        <w:rPr>
          <w:rFonts w:cs="Calibri"/>
        </w:rPr>
        <w:t>? Sposób pakowania jest kwestią techniczną i nie ma jakiegokolwiek znaczenia dla walorów użytkowych wyrobu, a dopuszczenie powyższego pozwoli na złożenie konkurencyjnej oferty, na czym Zamawiającemu jako dysponentowi środków publicznych powinno zależeć.</w:t>
      </w:r>
    </w:p>
    <w:p w:rsidR="002E010C" w:rsidRPr="005374D9" w:rsidRDefault="002E010C" w:rsidP="002E010C">
      <w:pPr>
        <w:spacing w:after="0" w:line="240" w:lineRule="auto"/>
        <w:rPr>
          <w:rFonts w:cs="Tahoma"/>
          <w:b/>
          <w:sz w:val="12"/>
          <w:szCs w:val="12"/>
        </w:rPr>
      </w:pPr>
    </w:p>
    <w:p w:rsidR="002E010C" w:rsidRPr="00170653" w:rsidRDefault="002E010C" w:rsidP="002E010C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D73AA1">
        <w:rPr>
          <w:rFonts w:cs="Tahoma"/>
          <w:b/>
          <w:sz w:val="20"/>
          <w:szCs w:val="20"/>
        </w:rPr>
        <w:t xml:space="preserve">Odpowiedź: </w:t>
      </w:r>
      <w:r w:rsidRPr="00D73AA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D73AA1" w:rsidRPr="00D73AA1">
        <w:rPr>
          <w:rFonts w:cs="Calibri"/>
          <w:b/>
          <w:sz w:val="20"/>
          <w:szCs w:val="20"/>
        </w:rPr>
        <w:t>dopuszcza wycenę ligniny w opakowaniu 1 kg z</w:t>
      </w:r>
      <w:r w:rsidR="00D73AA1">
        <w:rPr>
          <w:rFonts w:cs="Calibri"/>
          <w:b/>
          <w:sz w:val="20"/>
          <w:szCs w:val="20"/>
        </w:rPr>
        <w:t xml:space="preserve"> odpowiednim</w:t>
      </w:r>
      <w:r w:rsidR="00D73AA1" w:rsidRPr="00D73AA1">
        <w:rPr>
          <w:rFonts w:cs="Calibri"/>
          <w:b/>
          <w:sz w:val="20"/>
          <w:szCs w:val="20"/>
        </w:rPr>
        <w:t> przeliczeniem</w:t>
      </w:r>
      <w:r w:rsidR="007C0CFD" w:rsidRPr="00D73AA1">
        <w:rPr>
          <w:rFonts w:cs="Calibri"/>
          <w:b/>
          <w:color w:val="000000"/>
          <w:sz w:val="20"/>
          <w:szCs w:val="20"/>
          <w:lang w:eastAsia="pl-PL"/>
        </w:rPr>
        <w:t xml:space="preserve">. </w:t>
      </w:r>
      <w:r w:rsidR="007C0CFD" w:rsidRPr="00D73A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</w:t>
      </w:r>
      <w:r w:rsidR="007C0CFD" w:rsidRPr="001706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winien odpowiednio przeliczyć il</w:t>
      </w:r>
      <w:r w:rsidR="00D73A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ość opakowań</w:t>
      </w:r>
      <w:r w:rsidR="007C0CFD" w:rsidRPr="001706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7C0CFD" w:rsidRPr="001706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="007C0CFD" w:rsidRPr="0017065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D73A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</w:t>
      </w:r>
      <w:r w:rsidR="007C0CFD" w:rsidRPr="001706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 dwóch miejsc po przecinku.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</w:rPr>
        <w:t xml:space="preserve">: </w:t>
      </w:r>
    </w:p>
    <w:p w:rsidR="004358B6" w:rsidRDefault="004358B6" w:rsidP="00F22F14">
      <w:pPr>
        <w:spacing w:after="0" w:line="283" w:lineRule="exact"/>
        <w:ind w:left="426"/>
        <w:rPr>
          <w:b/>
        </w:rPr>
      </w:pPr>
      <w:r>
        <w:rPr>
          <w:b/>
        </w:rPr>
        <w:t>Pakiet nr 2</w:t>
      </w:r>
    </w:p>
    <w:p w:rsidR="00181CB1" w:rsidRDefault="004358B6" w:rsidP="00F22F14">
      <w:pPr>
        <w:spacing w:after="0" w:line="283" w:lineRule="exact"/>
        <w:ind w:left="426"/>
      </w:pPr>
      <w:r>
        <w:rPr>
          <w:b/>
        </w:rPr>
        <w:t xml:space="preserve">Pozycja 1 - </w:t>
      </w:r>
      <w:r>
        <w:t>czy Zamawiający dopuści możliwość zaoferowania opatrunku na kleju z syntetycznego kauczuku – pozostałe parametry bez zmian?</w:t>
      </w:r>
    </w:p>
    <w:p w:rsidR="004358B6" w:rsidRPr="006A6448" w:rsidRDefault="004358B6" w:rsidP="00075C8A">
      <w:pPr>
        <w:spacing w:after="0" w:line="240" w:lineRule="auto"/>
        <w:rPr>
          <w:sz w:val="12"/>
          <w:szCs w:val="12"/>
        </w:rPr>
      </w:pPr>
    </w:p>
    <w:p w:rsidR="00181CB1" w:rsidRDefault="00181CB1" w:rsidP="00181CB1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7</w:t>
      </w:r>
      <w:r>
        <w:rPr>
          <w:rFonts w:cs="Tahoma"/>
          <w:b/>
          <w:sz w:val="20"/>
          <w:szCs w:val="20"/>
        </w:rPr>
        <w:t xml:space="preserve">: </w:t>
      </w:r>
    </w:p>
    <w:p w:rsidR="004A2391" w:rsidRDefault="004358B6" w:rsidP="00F22F14">
      <w:pPr>
        <w:spacing w:after="0" w:line="283" w:lineRule="exact"/>
        <w:ind w:left="284"/>
        <w:rPr>
          <w:b/>
        </w:rPr>
      </w:pPr>
      <w:r>
        <w:rPr>
          <w:b/>
        </w:rPr>
        <w:t>Pakiet nr 8</w:t>
      </w:r>
    </w:p>
    <w:p w:rsidR="004358B6" w:rsidRPr="004A2391" w:rsidRDefault="004358B6" w:rsidP="006A6448">
      <w:pPr>
        <w:spacing w:after="0" w:line="283" w:lineRule="exact"/>
        <w:ind w:left="284"/>
        <w:rPr>
          <w:b/>
        </w:rPr>
      </w:pPr>
      <w:r>
        <w:rPr>
          <w:b/>
        </w:rPr>
        <w:t xml:space="preserve">Pozycja 1 - </w:t>
      </w:r>
      <w:r>
        <w:t>czy Zamawiający dopuści możliwość zaoferowania n</w:t>
      </w:r>
      <w:r w:rsidRPr="00FA3384">
        <w:t xml:space="preserve">iewyjałowione </w:t>
      </w:r>
      <w:proofErr w:type="spellStart"/>
      <w:r w:rsidRPr="00FA3384">
        <w:t>tupfery</w:t>
      </w:r>
      <w:proofErr w:type="spellEnd"/>
      <w:r w:rsidRPr="00FA3384">
        <w:t xml:space="preserve"> gazowe twarde do preparowania tkanek – fasola, </w:t>
      </w:r>
      <w:r>
        <w:t>24</w:t>
      </w:r>
      <w:r w:rsidRPr="00FA3384">
        <w:t xml:space="preserve"> nitkowe, z nitką RTG</w:t>
      </w:r>
      <w:r>
        <w:t xml:space="preserve">, pakowane po 1000 sztuk, </w:t>
      </w:r>
      <w:proofErr w:type="spellStart"/>
      <w:r>
        <w:t>tupfery</w:t>
      </w:r>
      <w:proofErr w:type="spellEnd"/>
      <w:r>
        <w:t xml:space="preserve"> w rozmiarze ok. 19,8 cm x 10,2 cm?</w:t>
      </w:r>
    </w:p>
    <w:p w:rsidR="002E010C" w:rsidRPr="005374D9" w:rsidRDefault="002E010C" w:rsidP="002E010C">
      <w:pPr>
        <w:spacing w:after="0" w:line="240" w:lineRule="auto"/>
        <w:rPr>
          <w:rFonts w:cs="Tahoma"/>
          <w:b/>
          <w:sz w:val="12"/>
          <w:szCs w:val="12"/>
        </w:rPr>
      </w:pPr>
    </w:p>
    <w:p w:rsidR="002A266A" w:rsidRPr="00746FA2" w:rsidRDefault="002A266A" w:rsidP="002A266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8</w:t>
      </w:r>
      <w:r>
        <w:rPr>
          <w:rFonts w:cs="Tahoma"/>
          <w:b/>
          <w:sz w:val="20"/>
          <w:szCs w:val="20"/>
        </w:rPr>
        <w:t xml:space="preserve">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2, pozycja 1 - </w:t>
      </w:r>
      <w:r w:rsidRPr="00AD277A">
        <w:rPr>
          <w:rFonts w:cs="Calibri"/>
        </w:rPr>
        <w:t>Czy Zamawiający wyrazi zgodę na wycenę za opakowanie a’100szt z odpowiednim przeliczeniem zamawianej ilości?</w:t>
      </w:r>
    </w:p>
    <w:p w:rsidR="00DD7284" w:rsidRPr="00DD7284" w:rsidRDefault="00DD7284" w:rsidP="00DD7284">
      <w:pPr>
        <w:spacing w:after="0" w:line="240" w:lineRule="auto"/>
        <w:rPr>
          <w:rFonts w:cs="Tahoma"/>
          <w:b/>
          <w:sz w:val="12"/>
          <w:szCs w:val="12"/>
        </w:rPr>
      </w:pPr>
    </w:p>
    <w:p w:rsidR="002E010C" w:rsidRPr="00CE7E8A" w:rsidRDefault="002E010C" w:rsidP="002E010C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C23680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Zamawiający</w:t>
      </w:r>
      <w:r w:rsidR="00DD7284"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</w:t>
      </w:r>
      <w:r w:rsidR="00C23680">
        <w:rPr>
          <w:rFonts w:cs="Calibri"/>
          <w:b/>
          <w:sz w:val="20"/>
          <w:szCs w:val="20"/>
        </w:rPr>
        <w:t>wyraża</w:t>
      </w:r>
      <w:r w:rsidR="00C23680" w:rsidRPr="00C23680">
        <w:rPr>
          <w:rFonts w:cs="Calibri"/>
          <w:b/>
          <w:sz w:val="20"/>
          <w:szCs w:val="20"/>
        </w:rPr>
        <w:t xml:space="preserve"> zgodę na wycenę za opakowanie a’100szt z odpowiednim przeliczeniem zamawianej ilości</w:t>
      </w:r>
      <w:r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  <w:r w:rsidR="00CE7E8A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CE7E8A" w:rsidRPr="00C236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CE7E8A"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CE7E8A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="00CE7E8A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CE7E8A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9</w:t>
      </w:r>
      <w:r>
        <w:rPr>
          <w:rFonts w:cs="Tahoma"/>
          <w:b/>
          <w:sz w:val="20"/>
          <w:szCs w:val="20"/>
        </w:rPr>
        <w:t xml:space="preserve">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3, pozycja 1 - </w:t>
      </w:r>
      <w:r w:rsidRPr="00AD277A">
        <w:rPr>
          <w:rFonts w:cs="Calibri"/>
        </w:rPr>
        <w:t>Czy Zamawiający wyrazi zgodę na wycenę za opakowanie a’100szt z odpowiednim przeliczeniem zamawianej ilości?</w:t>
      </w:r>
    </w:p>
    <w:p w:rsidR="006852B1" w:rsidRPr="00691971" w:rsidRDefault="006852B1" w:rsidP="006852B1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A33909" w:rsidRPr="00CE7E8A" w:rsidRDefault="00A33909" w:rsidP="00A33909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C23680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cs="Calibri"/>
          <w:b/>
          <w:sz w:val="20"/>
          <w:szCs w:val="20"/>
        </w:rPr>
        <w:t>wyraża</w:t>
      </w:r>
      <w:r w:rsidRPr="00C23680">
        <w:rPr>
          <w:rFonts w:cs="Calibri"/>
          <w:b/>
          <w:sz w:val="20"/>
          <w:szCs w:val="20"/>
        </w:rPr>
        <w:t xml:space="preserve"> zgodę na wycenę za opakowanie a’100szt z odpowiednim przeliczeniem zamawianej ilości</w:t>
      </w:r>
      <w:r w:rsidRPr="00C2368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  <w:r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Pr="00C2368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Pr="00C2368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AE1ED5" w:rsidRDefault="00AE1ED5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10</w:t>
      </w:r>
      <w:r>
        <w:rPr>
          <w:rFonts w:cs="Tahoma"/>
          <w:b/>
          <w:sz w:val="20"/>
          <w:szCs w:val="20"/>
        </w:rPr>
        <w:t xml:space="preserve">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  <w:b/>
        </w:rPr>
      </w:pPr>
      <w:r w:rsidRPr="00AD277A">
        <w:rPr>
          <w:rFonts w:cs="Calibri"/>
          <w:b/>
        </w:rPr>
        <w:t xml:space="preserve">Pakiet nr 3, pozycja 2 - </w:t>
      </w:r>
      <w:r w:rsidRPr="00AD277A">
        <w:rPr>
          <w:rFonts w:cs="Calibri"/>
        </w:rPr>
        <w:t>Czy Zamawiający ma na myśli gazę o powierzchni 1m</w:t>
      </w:r>
      <w:r w:rsidRPr="00AD277A">
        <w:rPr>
          <w:rFonts w:cs="Calibri"/>
          <w:vertAlign w:val="superscript"/>
        </w:rPr>
        <w:t>2</w:t>
      </w:r>
      <w:r w:rsidRPr="00AD277A">
        <w:rPr>
          <w:rFonts w:cs="Calibri"/>
        </w:rPr>
        <w:t>?</w:t>
      </w:r>
    </w:p>
    <w:p w:rsidR="0022586F" w:rsidRPr="00691971" w:rsidRDefault="0022586F" w:rsidP="002E010C">
      <w:pPr>
        <w:spacing w:after="0" w:line="240" w:lineRule="auto"/>
        <w:jc w:val="both"/>
        <w:rPr>
          <w:rFonts w:cs="Tahoma"/>
          <w:b/>
          <w:sz w:val="12"/>
          <w:szCs w:val="12"/>
          <w:lang w:eastAsia="pl-PL"/>
        </w:rPr>
      </w:pPr>
    </w:p>
    <w:p w:rsidR="002E010C" w:rsidRPr="00691971" w:rsidRDefault="00477D40" w:rsidP="002E010C">
      <w:pPr>
        <w:spacing w:after="0" w:line="240" w:lineRule="auto"/>
        <w:jc w:val="both"/>
        <w:rPr>
          <w:rFonts w:cs="Tahoma"/>
          <w:b/>
          <w:sz w:val="20"/>
          <w:szCs w:val="20"/>
          <w:lang w:eastAsia="pl-PL"/>
        </w:rPr>
      </w:pPr>
      <w:r w:rsidRPr="00691971">
        <w:rPr>
          <w:rFonts w:cs="Tahoma"/>
          <w:b/>
          <w:sz w:val="20"/>
          <w:szCs w:val="20"/>
          <w:lang w:eastAsia="pl-PL"/>
        </w:rPr>
        <w:t xml:space="preserve">Odpowiedź: Zamawiający </w:t>
      </w:r>
      <w:r w:rsidR="00691971" w:rsidRPr="00691971">
        <w:rPr>
          <w:rFonts w:cs="Tahoma"/>
          <w:b/>
          <w:sz w:val="20"/>
          <w:szCs w:val="20"/>
          <w:lang w:eastAsia="pl-PL"/>
        </w:rPr>
        <w:t>wyjaśnia:</w:t>
      </w:r>
      <w:r w:rsidR="00675E68">
        <w:rPr>
          <w:rFonts w:cs="Tahoma"/>
          <w:b/>
          <w:sz w:val="20"/>
          <w:szCs w:val="20"/>
          <w:lang w:eastAsia="pl-PL"/>
        </w:rPr>
        <w:t xml:space="preserve"> tak </w:t>
      </w:r>
      <w:r w:rsidR="00E11EB1">
        <w:rPr>
          <w:rFonts w:cs="Tahoma"/>
          <w:b/>
          <w:sz w:val="20"/>
          <w:szCs w:val="20"/>
          <w:lang w:eastAsia="pl-PL"/>
        </w:rPr>
        <w:t>Zamawiając</w:t>
      </w:r>
      <w:r w:rsidR="003820B6">
        <w:rPr>
          <w:rFonts w:cs="Tahoma"/>
          <w:b/>
          <w:sz w:val="20"/>
          <w:szCs w:val="20"/>
          <w:lang w:eastAsia="pl-PL"/>
        </w:rPr>
        <w:t>y wymaga</w:t>
      </w:r>
      <w:r w:rsidR="00691971" w:rsidRPr="00691971">
        <w:rPr>
          <w:rFonts w:cs="Tahoma"/>
          <w:b/>
          <w:sz w:val="20"/>
          <w:szCs w:val="20"/>
          <w:lang w:eastAsia="pl-PL"/>
        </w:rPr>
        <w:t xml:space="preserve"> </w:t>
      </w:r>
      <w:r w:rsidR="00691971" w:rsidRPr="00691971">
        <w:rPr>
          <w:rFonts w:cs="Calibri"/>
          <w:b/>
          <w:sz w:val="20"/>
          <w:szCs w:val="20"/>
        </w:rPr>
        <w:t>gaz</w:t>
      </w:r>
      <w:r w:rsidR="003820B6">
        <w:rPr>
          <w:rFonts w:cs="Calibri"/>
          <w:b/>
          <w:sz w:val="20"/>
          <w:szCs w:val="20"/>
        </w:rPr>
        <w:t>ę</w:t>
      </w:r>
      <w:r w:rsidR="00691971" w:rsidRPr="00691971">
        <w:rPr>
          <w:rFonts w:cs="Calibri"/>
          <w:b/>
          <w:sz w:val="20"/>
          <w:szCs w:val="20"/>
        </w:rPr>
        <w:t xml:space="preserve"> o powierzchni 1m</w:t>
      </w:r>
      <w:r w:rsidR="00691971" w:rsidRPr="00691971">
        <w:rPr>
          <w:rFonts w:cs="Calibri"/>
          <w:b/>
          <w:sz w:val="20"/>
          <w:szCs w:val="20"/>
          <w:vertAlign w:val="superscript"/>
        </w:rPr>
        <w:t>2</w:t>
      </w:r>
      <w:r w:rsidRPr="00691971">
        <w:rPr>
          <w:rFonts w:cs="Tahoma"/>
          <w:b/>
          <w:sz w:val="20"/>
          <w:szCs w:val="20"/>
          <w:lang w:eastAsia="pl-PL"/>
        </w:rPr>
        <w:t>.</w:t>
      </w:r>
    </w:p>
    <w:p w:rsidR="00544BEE" w:rsidRDefault="00544BEE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11</w:t>
      </w:r>
      <w:r>
        <w:rPr>
          <w:rFonts w:cs="Tahoma"/>
          <w:b/>
          <w:sz w:val="20"/>
          <w:szCs w:val="20"/>
        </w:rPr>
        <w:t xml:space="preserve">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  <w:b/>
        </w:rPr>
      </w:pPr>
      <w:r w:rsidRPr="00AD277A">
        <w:rPr>
          <w:rFonts w:cs="Calibri"/>
          <w:b/>
        </w:rPr>
        <w:t xml:space="preserve">Pakiet nr 3, pozycja 5 - </w:t>
      </w:r>
      <w:r w:rsidRPr="00AD277A">
        <w:rPr>
          <w:rFonts w:cs="Calibri"/>
        </w:rPr>
        <w:t>Czy Zamawiający ma na myśli watę bawełniano-wiskozową?</w:t>
      </w:r>
      <w:r w:rsidRPr="00AD277A">
        <w:rPr>
          <w:rFonts w:cs="Calibri"/>
          <w:b/>
        </w:rPr>
        <w:t xml:space="preserve"> </w:t>
      </w:r>
    </w:p>
    <w:p w:rsidR="002E010C" w:rsidRPr="00BC0835" w:rsidRDefault="002E010C" w:rsidP="00BC0835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345403" w:rsidRPr="00AB141A" w:rsidRDefault="00345403" w:rsidP="00345403">
      <w:pPr>
        <w:spacing w:after="0" w:line="240" w:lineRule="auto"/>
        <w:jc w:val="both"/>
        <w:rPr>
          <w:rFonts w:cs="Tahoma"/>
          <w:b/>
          <w:sz w:val="20"/>
          <w:szCs w:val="20"/>
          <w:lang w:eastAsia="pl-PL"/>
        </w:rPr>
      </w:pPr>
      <w:r w:rsidRPr="00AB141A">
        <w:rPr>
          <w:rFonts w:cs="Tahoma"/>
          <w:b/>
          <w:sz w:val="20"/>
          <w:szCs w:val="20"/>
          <w:lang w:eastAsia="pl-PL"/>
        </w:rPr>
        <w:t xml:space="preserve">Odpowiedź: Zamawiający </w:t>
      </w:r>
      <w:r w:rsidR="00AB141A" w:rsidRPr="00AB141A">
        <w:rPr>
          <w:rFonts w:cs="Tahoma"/>
          <w:b/>
          <w:sz w:val="20"/>
          <w:szCs w:val="20"/>
          <w:lang w:eastAsia="pl-PL"/>
        </w:rPr>
        <w:t xml:space="preserve">dopuszcza </w:t>
      </w:r>
      <w:r w:rsidR="00AB141A" w:rsidRPr="00AB141A">
        <w:rPr>
          <w:rFonts w:cs="Calibri"/>
          <w:b/>
          <w:sz w:val="20"/>
          <w:szCs w:val="20"/>
        </w:rPr>
        <w:t>watę bawełniano-wiskozową</w:t>
      </w:r>
      <w:r w:rsidRPr="00AB141A">
        <w:rPr>
          <w:rFonts w:cs="Tahoma"/>
          <w:b/>
          <w:sz w:val="20"/>
          <w:szCs w:val="20"/>
          <w:lang w:eastAsia="pl-PL"/>
        </w:rPr>
        <w:t>.</w:t>
      </w:r>
    </w:p>
    <w:p w:rsidR="00736DD1" w:rsidRDefault="00736DD1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2</w:t>
      </w:r>
      <w:r>
        <w:rPr>
          <w:rFonts w:cs="Tahoma"/>
          <w:b/>
          <w:sz w:val="20"/>
          <w:szCs w:val="20"/>
        </w:rPr>
        <w:t xml:space="preserve">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  <w:b/>
        </w:rPr>
      </w:pPr>
      <w:r w:rsidRPr="00AD277A">
        <w:rPr>
          <w:rFonts w:cs="Calibri"/>
          <w:b/>
        </w:rPr>
        <w:t xml:space="preserve">Pakiet nr 4, pozycja 1 - </w:t>
      </w:r>
      <w:r w:rsidRPr="00AD277A">
        <w:rPr>
          <w:rFonts w:cs="Calibri"/>
        </w:rPr>
        <w:t>Czy Zamawiający wyrazi zgodę na wycenę za opakowanie a’5kg z odpowiednim przeliczeniem zamawianej ilości?</w:t>
      </w:r>
      <w:r w:rsidRPr="00AD277A">
        <w:rPr>
          <w:rFonts w:cs="Calibri"/>
          <w:b/>
        </w:rPr>
        <w:t xml:space="preserve"> </w:t>
      </w:r>
    </w:p>
    <w:p w:rsidR="006852B1" w:rsidRPr="00F22F14" w:rsidRDefault="006852B1" w:rsidP="006852B1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344637" w:rsidRPr="00CE7E8A" w:rsidRDefault="00D972C8" w:rsidP="00344637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344637">
        <w:rPr>
          <w:rFonts w:cs="Tahoma"/>
          <w:b/>
          <w:sz w:val="20"/>
          <w:szCs w:val="20"/>
          <w:lang w:eastAsia="pl-PL"/>
        </w:rPr>
        <w:t xml:space="preserve">Odpowiedź: Zamawiający </w:t>
      </w:r>
      <w:r w:rsidR="00344637" w:rsidRPr="00344637">
        <w:rPr>
          <w:rFonts w:cs="Calibri"/>
          <w:b/>
          <w:sz w:val="20"/>
          <w:szCs w:val="20"/>
        </w:rPr>
        <w:t>wyraża zgodę na wycenę za opakowanie a’5kg z odpowiednim przeliczeniem zamawianej ilości</w:t>
      </w:r>
      <w:r w:rsidRPr="00344637">
        <w:rPr>
          <w:rFonts w:cs="Tahoma"/>
          <w:b/>
          <w:sz w:val="20"/>
          <w:szCs w:val="20"/>
          <w:lang w:eastAsia="pl-PL"/>
        </w:rPr>
        <w:t>.</w:t>
      </w:r>
      <w:r w:rsidR="00344637" w:rsidRPr="00344637">
        <w:rPr>
          <w:rFonts w:cs="Tahoma"/>
          <w:b/>
          <w:sz w:val="20"/>
          <w:szCs w:val="20"/>
          <w:lang w:eastAsia="pl-PL"/>
        </w:rPr>
        <w:t xml:space="preserve"> </w:t>
      </w:r>
      <w:r w:rsidR="00344637" w:rsidRPr="003446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 winien odpowiednio przeliczyć ilość opakowań</w:t>
      </w:r>
      <w:r w:rsidR="00344637" w:rsidRPr="0034463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344637" w:rsidRPr="003446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344637" w:rsidRPr="0034463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</w:t>
      </w:r>
      <w:r w:rsid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zgodna z  S</w:t>
      </w:r>
      <w:r w:rsidR="00344637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344637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lang w:eastAsia="pl-PL"/>
        </w:rPr>
      </w:pPr>
    </w:p>
    <w:p w:rsidR="00D972C8" w:rsidRDefault="00D972C8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3</w:t>
      </w:r>
      <w:r>
        <w:rPr>
          <w:rFonts w:cs="Tahoma"/>
          <w:b/>
          <w:sz w:val="20"/>
          <w:szCs w:val="20"/>
        </w:rPr>
        <w:t xml:space="preserve">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  <w:b/>
        </w:rPr>
      </w:pPr>
      <w:r w:rsidRPr="00AD277A">
        <w:rPr>
          <w:rFonts w:cs="Calibri"/>
          <w:b/>
        </w:rPr>
        <w:t xml:space="preserve">Pakiet nr 5, pozycja 1 - </w:t>
      </w:r>
      <w:r w:rsidRPr="00AD277A">
        <w:rPr>
          <w:rFonts w:cs="Calibri"/>
        </w:rPr>
        <w:t>Czy Zamawiający dopuści ligninę pakowaną a’1kg z odpowiednim przeliczeniem zamawianej ilości?</w:t>
      </w:r>
      <w:r w:rsidRPr="00AD277A">
        <w:rPr>
          <w:rFonts w:cs="Calibri"/>
          <w:b/>
        </w:rPr>
        <w:t xml:space="preserve"> </w:t>
      </w:r>
    </w:p>
    <w:p w:rsidR="006852B1" w:rsidRPr="005374D9" w:rsidRDefault="006852B1" w:rsidP="006852B1">
      <w:pPr>
        <w:spacing w:after="0" w:line="240" w:lineRule="auto"/>
        <w:rPr>
          <w:rFonts w:cs="Tahoma"/>
          <w:b/>
          <w:sz w:val="12"/>
          <w:szCs w:val="12"/>
        </w:rPr>
      </w:pPr>
    </w:p>
    <w:p w:rsidR="008E7E06" w:rsidRDefault="008E7E06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8B0B6E">
        <w:rPr>
          <w:rFonts w:cs="Tahoma"/>
          <w:b/>
          <w:sz w:val="20"/>
          <w:szCs w:val="20"/>
        </w:rPr>
        <w:t xml:space="preserve">Odpowiedź: </w:t>
      </w:r>
      <w:r w:rsidRPr="008B0B6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8B0B6E" w:rsidRPr="008B0B6E">
        <w:rPr>
          <w:rFonts w:cs="Calibri"/>
          <w:b/>
          <w:sz w:val="20"/>
          <w:szCs w:val="20"/>
        </w:rPr>
        <w:t>dopuszcza ligninę pakowaną a’1kg z odpowiednim przeliczeniem zamawianej ilości</w:t>
      </w:r>
      <w:r w:rsidRPr="008B0B6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8B0B6E" w:rsidRPr="008B0B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8B0B6E" w:rsidRP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8B0B6E" w:rsidRPr="008B0B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8B0B6E" w:rsidRP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</w:t>
      </w:r>
      <w:r w:rsid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S</w:t>
      </w:r>
      <w:r w:rsidR="008B0B6E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8B0B6E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8E7E06" w:rsidRDefault="008E7E06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  <w:b/>
        </w:rPr>
      </w:pPr>
      <w:r w:rsidRPr="00AD277A">
        <w:rPr>
          <w:rFonts w:cs="Calibri"/>
          <w:b/>
        </w:rPr>
        <w:t xml:space="preserve">Pakiet nr 6, pozycja 6 - </w:t>
      </w:r>
      <w:r w:rsidRPr="00AD277A">
        <w:rPr>
          <w:rFonts w:cs="Calibri"/>
        </w:rPr>
        <w:t>Czy Zamawiający dopuści opatrunek w rozmiarze 20x25cm?</w:t>
      </w:r>
      <w:r w:rsidRPr="00AD277A">
        <w:rPr>
          <w:rFonts w:cs="Calibri"/>
          <w:b/>
        </w:rPr>
        <w:t xml:space="preserve"> </w:t>
      </w:r>
    </w:p>
    <w:p w:rsidR="008E7E06" w:rsidRPr="005374D9" w:rsidRDefault="008E7E06" w:rsidP="008E7E06">
      <w:pPr>
        <w:spacing w:after="0" w:line="240" w:lineRule="auto"/>
        <w:rPr>
          <w:rFonts w:cs="Tahoma"/>
          <w:b/>
          <w:sz w:val="12"/>
          <w:szCs w:val="12"/>
        </w:rPr>
      </w:pPr>
    </w:p>
    <w:p w:rsidR="00345403" w:rsidRDefault="00345403" w:rsidP="00345403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8E7E06" w:rsidRDefault="008E7E06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8E7E06" w:rsidRPr="00021C3B" w:rsidRDefault="008E7E06" w:rsidP="00021C3B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7, pozycja 1 - </w:t>
      </w:r>
      <w:r w:rsidRPr="00AD277A">
        <w:rPr>
          <w:rFonts w:cs="Calibri"/>
        </w:rPr>
        <w:t>Czy Zamawiający dopuści przylepiec włókninowy (50% miazga drzewna, 50% poliester)?</w:t>
      </w:r>
    </w:p>
    <w:p w:rsidR="006852B1" w:rsidRPr="00345403" w:rsidRDefault="006852B1" w:rsidP="006852B1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345403" w:rsidRDefault="00345403" w:rsidP="00345403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74726D" w:rsidRDefault="0074726D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</w:rPr>
        <w:t xml:space="preserve">: </w:t>
      </w:r>
    </w:p>
    <w:p w:rsidR="006852B1" w:rsidRPr="006852B1" w:rsidRDefault="006852B1" w:rsidP="00F22F14">
      <w:pPr>
        <w:spacing w:after="0" w:line="240" w:lineRule="auto"/>
        <w:ind w:left="284"/>
        <w:jc w:val="both"/>
        <w:rPr>
          <w:rFonts w:cs="Calibri"/>
          <w:b/>
        </w:rPr>
      </w:pPr>
      <w:r w:rsidRPr="00AD277A">
        <w:rPr>
          <w:rFonts w:cs="Calibri"/>
          <w:b/>
        </w:rPr>
        <w:t xml:space="preserve">Pakiet nr 8, pozycja 1 - </w:t>
      </w:r>
      <w:r w:rsidRPr="00AD277A">
        <w:rPr>
          <w:rFonts w:cs="Calibri"/>
        </w:rPr>
        <w:t xml:space="preserve">Czy Zamawiający dopuści </w:t>
      </w:r>
      <w:proofErr w:type="spellStart"/>
      <w:r w:rsidRPr="00AD277A">
        <w:rPr>
          <w:rFonts w:cs="Calibri"/>
        </w:rPr>
        <w:t>tupfery</w:t>
      </w:r>
      <w:proofErr w:type="spellEnd"/>
      <w:r w:rsidRPr="00AD277A">
        <w:rPr>
          <w:rFonts w:cs="Calibri"/>
        </w:rPr>
        <w:t xml:space="preserve"> standardowe miękkie w kształcie kuli?</w:t>
      </w:r>
      <w:r>
        <w:rPr>
          <w:rFonts w:cs="Calibri"/>
          <w:b/>
        </w:rPr>
        <w:t xml:space="preserve"> </w:t>
      </w:r>
    </w:p>
    <w:p w:rsidR="008E7E06" w:rsidRPr="005374D9" w:rsidRDefault="008E7E06" w:rsidP="008E7E06">
      <w:pPr>
        <w:spacing w:after="0" w:line="240" w:lineRule="auto"/>
        <w:rPr>
          <w:rFonts w:cs="Tahoma"/>
          <w:b/>
          <w:sz w:val="12"/>
          <w:szCs w:val="12"/>
        </w:rPr>
      </w:pPr>
    </w:p>
    <w:p w:rsidR="001805F0" w:rsidRDefault="001805F0" w:rsidP="001805F0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A433C3" w:rsidRDefault="00A433C3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8E7E06" w:rsidRDefault="008E7E06" w:rsidP="008E7E0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</w:t>
      </w:r>
      <w:r w:rsidR="005374D9">
        <w:rPr>
          <w:rFonts w:cs="Tahoma"/>
          <w:b/>
          <w:sz w:val="20"/>
          <w:szCs w:val="20"/>
        </w:rPr>
        <w:t>7</w:t>
      </w:r>
      <w:r>
        <w:rPr>
          <w:rFonts w:cs="Tahoma"/>
          <w:b/>
          <w:sz w:val="20"/>
          <w:szCs w:val="20"/>
        </w:rPr>
        <w:t xml:space="preserve">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  <w:b/>
        </w:rPr>
      </w:pPr>
      <w:r w:rsidRPr="00AD277A">
        <w:rPr>
          <w:rFonts w:cs="Calibri"/>
          <w:b/>
        </w:rPr>
        <w:t xml:space="preserve">Pakiet nr 8, pozycja 1 - </w:t>
      </w:r>
      <w:r w:rsidRPr="00AD277A">
        <w:rPr>
          <w:rFonts w:cs="Calibri"/>
        </w:rPr>
        <w:t xml:space="preserve">Czy Zamawiający dopuści </w:t>
      </w:r>
      <w:proofErr w:type="spellStart"/>
      <w:r w:rsidRPr="00AD277A">
        <w:rPr>
          <w:rFonts w:cs="Calibri"/>
        </w:rPr>
        <w:t>tupfery</w:t>
      </w:r>
      <w:proofErr w:type="spellEnd"/>
      <w:r w:rsidRPr="00AD277A">
        <w:rPr>
          <w:rFonts w:cs="Calibri"/>
        </w:rPr>
        <w:t xml:space="preserve"> niejałowe pakowane a’250 sztuk z odpowiednim przeliczeniem zamawianej ilości?</w:t>
      </w:r>
    </w:p>
    <w:p w:rsidR="00526D7C" w:rsidRPr="005374D9" w:rsidRDefault="00526D7C" w:rsidP="00A433C3">
      <w:pPr>
        <w:spacing w:after="0" w:line="240" w:lineRule="auto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653EA8">
        <w:rPr>
          <w:rFonts w:cs="Tahoma"/>
          <w:b/>
          <w:sz w:val="20"/>
          <w:szCs w:val="20"/>
        </w:rPr>
        <w:t xml:space="preserve">Odpowiedź: </w:t>
      </w:r>
      <w:r w:rsidRPr="00653EA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653EA8" w:rsidRPr="00653EA8">
        <w:rPr>
          <w:rFonts w:cs="Calibri"/>
          <w:b/>
          <w:sz w:val="20"/>
          <w:szCs w:val="20"/>
        </w:rPr>
        <w:t xml:space="preserve">dopuszcza </w:t>
      </w:r>
      <w:proofErr w:type="spellStart"/>
      <w:r w:rsidR="00653EA8" w:rsidRPr="00653EA8">
        <w:rPr>
          <w:rFonts w:cs="Calibri"/>
          <w:b/>
          <w:sz w:val="20"/>
          <w:szCs w:val="20"/>
        </w:rPr>
        <w:t>tupfery</w:t>
      </w:r>
      <w:proofErr w:type="spellEnd"/>
      <w:r w:rsidR="00653EA8" w:rsidRPr="00653EA8">
        <w:rPr>
          <w:rFonts w:cs="Calibri"/>
          <w:b/>
          <w:sz w:val="20"/>
          <w:szCs w:val="20"/>
        </w:rPr>
        <w:t xml:space="preserve"> niejałowe pakowane a’250 sztuk z odpowiednim przeliczeniem zamawianej ilości</w:t>
      </w:r>
      <w:r w:rsidRPr="00653EA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667EBE" w:rsidRPr="00653EA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667EBE" w:rsidRPr="00653E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667EBE" w:rsidRPr="00653EA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667EBE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653E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="00667EBE" w:rsidRPr="00903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667EBE" w:rsidRPr="00903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</w:t>
      </w:r>
      <w:r w:rsidR="00667EBE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opakowań do dwóch miejsc po przecinku.</w:t>
      </w:r>
    </w:p>
    <w:p w:rsidR="00A433C3" w:rsidRDefault="00A433C3" w:rsidP="008E7E06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A433C3" w:rsidRPr="00DF3D69" w:rsidRDefault="00A433C3" w:rsidP="00A433C3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DF3D69">
        <w:rPr>
          <w:rFonts w:cs="Tahoma"/>
          <w:b/>
          <w:sz w:val="20"/>
          <w:szCs w:val="20"/>
        </w:rPr>
        <w:t>PYTANIE nr 1</w:t>
      </w:r>
      <w:r w:rsidR="005374D9" w:rsidRPr="00DF3D69">
        <w:rPr>
          <w:rFonts w:cs="Tahoma"/>
          <w:b/>
          <w:sz w:val="20"/>
          <w:szCs w:val="20"/>
        </w:rPr>
        <w:t>8</w:t>
      </w:r>
      <w:r w:rsidRPr="00DF3D69">
        <w:rPr>
          <w:rFonts w:cs="Tahoma"/>
          <w:b/>
          <w:sz w:val="20"/>
          <w:szCs w:val="20"/>
        </w:rPr>
        <w:t xml:space="preserve">: </w:t>
      </w:r>
    </w:p>
    <w:p w:rsidR="006852B1" w:rsidRPr="00DF3D69" w:rsidRDefault="006852B1" w:rsidP="00F22F14">
      <w:pPr>
        <w:spacing w:after="0" w:line="240" w:lineRule="auto"/>
        <w:ind w:left="284"/>
        <w:jc w:val="both"/>
        <w:rPr>
          <w:rFonts w:cs="Calibri"/>
        </w:rPr>
      </w:pPr>
      <w:r w:rsidRPr="00DF3D69">
        <w:rPr>
          <w:rFonts w:cs="Calibri"/>
          <w:b/>
        </w:rPr>
        <w:t xml:space="preserve">Pakiet nr 8, pozycja 1 - </w:t>
      </w:r>
      <w:r w:rsidRPr="00DF3D69">
        <w:rPr>
          <w:rFonts w:cs="Calibri"/>
        </w:rPr>
        <w:t xml:space="preserve">Czy Zamawiający dopuści </w:t>
      </w:r>
      <w:proofErr w:type="spellStart"/>
      <w:r w:rsidRPr="00DF3D69">
        <w:rPr>
          <w:rFonts w:cs="Calibri"/>
        </w:rPr>
        <w:t>tupfery</w:t>
      </w:r>
      <w:proofErr w:type="spellEnd"/>
      <w:r w:rsidRPr="00DF3D69">
        <w:rPr>
          <w:rFonts w:cs="Calibri"/>
        </w:rPr>
        <w:t xml:space="preserve"> jałowe 15cm x 15cm w kształcie fasoli pakowane a’5 szt. z odpowiednim przeliczeniem zamawianej ilości?</w:t>
      </w:r>
    </w:p>
    <w:p w:rsidR="00A433C3" w:rsidRPr="00DF3D69" w:rsidRDefault="00A433C3" w:rsidP="00A433C3">
      <w:pPr>
        <w:spacing w:after="0" w:line="240" w:lineRule="auto"/>
        <w:rPr>
          <w:rFonts w:cs="Tahoma"/>
          <w:b/>
          <w:sz w:val="12"/>
          <w:szCs w:val="12"/>
        </w:rPr>
      </w:pPr>
    </w:p>
    <w:p w:rsidR="00A433C3" w:rsidRPr="00DF3D69" w:rsidRDefault="00A433C3" w:rsidP="00A433C3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DF3D69">
        <w:rPr>
          <w:rFonts w:cs="Tahoma"/>
          <w:b/>
          <w:sz w:val="20"/>
          <w:szCs w:val="20"/>
        </w:rPr>
        <w:t xml:space="preserve">Odpowiedź: </w:t>
      </w:r>
      <w:r w:rsidRPr="00DF3D6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SWZ bez zmian.</w:t>
      </w:r>
    </w:p>
    <w:p w:rsidR="009E6218" w:rsidRPr="009E6218" w:rsidRDefault="009E6218" w:rsidP="00A433C3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DF3D69">
        <w:rPr>
          <w:rFonts w:cs="Calibri"/>
          <w:sz w:val="20"/>
          <w:szCs w:val="20"/>
        </w:rPr>
        <w:t>Zamawiający dopuszc</w:t>
      </w:r>
      <w:r w:rsidR="008060AC" w:rsidRPr="00DF3D69">
        <w:rPr>
          <w:rFonts w:cs="Calibri"/>
          <w:sz w:val="20"/>
          <w:szCs w:val="20"/>
        </w:rPr>
        <w:t>z</w:t>
      </w:r>
      <w:r w:rsidRPr="00DF3D69">
        <w:rPr>
          <w:rFonts w:cs="Calibri"/>
          <w:sz w:val="20"/>
          <w:szCs w:val="20"/>
        </w:rPr>
        <w:t xml:space="preserve">a w pakiecie 10 poz. 1 </w:t>
      </w:r>
      <w:proofErr w:type="spellStart"/>
      <w:r w:rsidRPr="00DF3D69">
        <w:rPr>
          <w:rFonts w:cs="Calibri"/>
          <w:sz w:val="20"/>
          <w:szCs w:val="20"/>
        </w:rPr>
        <w:t>tupfery</w:t>
      </w:r>
      <w:proofErr w:type="spellEnd"/>
      <w:r w:rsidRPr="00DF3D69">
        <w:rPr>
          <w:rFonts w:cs="Calibri"/>
          <w:sz w:val="20"/>
          <w:szCs w:val="20"/>
        </w:rPr>
        <w:t xml:space="preserve"> jałowe 15cm x 15cm w kształcie fasoli pakowane a’5 szt. z odpowiednim przeliczeniem zamawianej ilości</w:t>
      </w:r>
      <w:r w:rsidR="008060AC" w:rsidRPr="00DF3D69">
        <w:rPr>
          <w:rFonts w:cs="Calibri"/>
          <w:sz w:val="20"/>
          <w:szCs w:val="20"/>
        </w:rPr>
        <w:t>.</w:t>
      </w:r>
      <w:r w:rsidRPr="00DF3D69">
        <w:t xml:space="preserve"> </w:t>
      </w:r>
      <w:r w:rsidRPr="00DF3D69">
        <w:rPr>
          <w:rFonts w:cs="Calibri"/>
          <w:sz w:val="20"/>
          <w:szCs w:val="20"/>
        </w:rPr>
        <w:t>Wykonawca</w:t>
      </w:r>
      <w:r w:rsidRPr="009E6218">
        <w:rPr>
          <w:rFonts w:cs="Calibri"/>
          <w:sz w:val="20"/>
          <w:szCs w:val="20"/>
        </w:rPr>
        <w:t xml:space="preserve"> winien odpowiednio przeliczyć ilość opakowań tak, aby ilość produktu była zgodna z  SWZ, przeliczając ilości opakowań do dwóch miejsc po przecinku.</w:t>
      </w:r>
    </w:p>
    <w:p w:rsidR="00481A38" w:rsidRDefault="00481A38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23291" w:rsidRDefault="00B23291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23291" w:rsidRDefault="00B23291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20: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13, pozycja 1 - </w:t>
      </w:r>
      <w:r w:rsidRPr="00AD277A">
        <w:rPr>
          <w:rFonts w:cs="Calibri"/>
        </w:rPr>
        <w:t>Czy Zamawiający wyrazi zgodę na wycenę za opakowanie a’12 sztuk z odpowiednim przeliczeniem zamawianej ilości?</w:t>
      </w:r>
    </w:p>
    <w:p w:rsidR="005965F8" w:rsidRPr="00AE1ED5" w:rsidRDefault="005965F8" w:rsidP="00F22F14">
      <w:pPr>
        <w:spacing w:after="0" w:line="240" w:lineRule="auto"/>
        <w:ind w:left="284"/>
        <w:jc w:val="both"/>
        <w:rPr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B23291">
        <w:rPr>
          <w:rFonts w:cs="Tahoma"/>
          <w:b/>
          <w:sz w:val="20"/>
          <w:szCs w:val="20"/>
        </w:rPr>
        <w:t xml:space="preserve">Odpowiedź: </w:t>
      </w:r>
      <w:r w:rsidRPr="00B2329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B23291" w:rsidRPr="00B23291">
        <w:rPr>
          <w:rFonts w:cs="Calibri"/>
          <w:b/>
          <w:sz w:val="20"/>
          <w:szCs w:val="20"/>
        </w:rPr>
        <w:t>wyraża zgodę na wycenę za opakowanie a’12 sztuk z odpowiednim przeliczeniem zamawianej ilości</w:t>
      </w:r>
      <w:r w:rsidRPr="00B2329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B23291" w:rsidRPr="00B2329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 przeliczyć ilość opakowań</w:t>
      </w:r>
      <w:r w:rsidR="00B23291" w:rsidRPr="00B2329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B23291" w:rsidRPr="00B2329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B23291" w:rsidRPr="008B0B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B23291" w:rsidRP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</w:t>
      </w:r>
      <w:r w:rsidR="00B2329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S</w:t>
      </w:r>
      <w:r w:rsidR="00B23291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B23291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481A38" w:rsidRDefault="00481A38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21: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13, pozycja 2 - </w:t>
      </w:r>
      <w:r w:rsidRPr="00AD277A">
        <w:rPr>
          <w:rFonts w:cs="Calibri"/>
        </w:rPr>
        <w:t>Czy Zamawiający wyrazi zgodę na wycenę za opakowanie a’6 sztuk z odpowiednim przeliczeniem zamawianej ilości?</w:t>
      </w:r>
    </w:p>
    <w:p w:rsidR="005965F8" w:rsidRPr="00AE1ED5" w:rsidRDefault="005965F8" w:rsidP="006F6639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7F0112">
        <w:rPr>
          <w:rFonts w:cs="Calibri"/>
          <w:b/>
          <w:sz w:val="20"/>
          <w:szCs w:val="20"/>
        </w:rPr>
        <w:t>wyraża</w:t>
      </w:r>
      <w:r w:rsidR="007F0112" w:rsidRPr="007F0112">
        <w:rPr>
          <w:rFonts w:cs="Calibri"/>
          <w:b/>
          <w:sz w:val="20"/>
          <w:szCs w:val="20"/>
        </w:rPr>
        <w:t xml:space="preserve"> zgodę na wycenę za opakowanie a’6 sztuk z odpowiednim przeliczeniem zamawianej ilości</w:t>
      </w:r>
      <w:r w:rsidRPr="007F011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7F0112" w:rsidRPr="007F011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F0112" w:rsidRPr="00B2329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 winien odpowiednio przeliczyć ilość opakowań</w:t>
      </w:r>
      <w:r w:rsidR="007F0112" w:rsidRPr="00B2329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7F0112" w:rsidRPr="00B2329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7F0112" w:rsidRPr="008B0B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7F0112" w:rsidRP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</w:t>
      </w:r>
      <w:r w:rsidR="007F011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S</w:t>
      </w:r>
      <w:r w:rsidR="007F0112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7F0112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481A38" w:rsidRDefault="00481A38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22: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17, pozycja 1 - </w:t>
      </w:r>
      <w:r w:rsidRPr="00AD277A">
        <w:rPr>
          <w:rFonts w:cs="Calibri"/>
        </w:rPr>
        <w:t xml:space="preserve">Czy Zamawiający dopuści podkładkę do rurek </w:t>
      </w:r>
      <w:proofErr w:type="spellStart"/>
      <w:r w:rsidRPr="00AD277A">
        <w:rPr>
          <w:rFonts w:cs="Calibri"/>
        </w:rPr>
        <w:t>tracheostomijnych</w:t>
      </w:r>
      <w:proofErr w:type="spellEnd"/>
      <w:r w:rsidRPr="00AD277A">
        <w:rPr>
          <w:rFonts w:cs="Calibri"/>
        </w:rPr>
        <w:t xml:space="preserve"> w rozmiarze 8,5cm x 8,5 cm?</w:t>
      </w:r>
    </w:p>
    <w:p w:rsidR="006F6639" w:rsidRPr="00AE1ED5" w:rsidRDefault="006F6639" w:rsidP="006F6639">
      <w:pPr>
        <w:spacing w:after="0" w:line="240" w:lineRule="auto"/>
        <w:rPr>
          <w:rFonts w:cs="Tahoma"/>
          <w:b/>
          <w:sz w:val="12"/>
          <w:szCs w:val="12"/>
        </w:rPr>
      </w:pPr>
    </w:p>
    <w:p w:rsidR="006F6639" w:rsidRPr="00A23426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A23426">
        <w:rPr>
          <w:rFonts w:cs="Tahoma"/>
          <w:b/>
          <w:sz w:val="20"/>
          <w:szCs w:val="20"/>
        </w:rPr>
        <w:t xml:space="preserve">Odpowiedź: </w:t>
      </w:r>
      <w:r w:rsidRPr="00A2342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A23426" w:rsidRPr="00A23426">
        <w:rPr>
          <w:rFonts w:cs="Calibri"/>
          <w:b/>
          <w:sz w:val="20"/>
          <w:szCs w:val="20"/>
        </w:rPr>
        <w:t xml:space="preserve">dopuszcza podkładkę do rurek </w:t>
      </w:r>
      <w:proofErr w:type="spellStart"/>
      <w:r w:rsidR="00A23426" w:rsidRPr="00A23426">
        <w:rPr>
          <w:rFonts w:cs="Calibri"/>
          <w:b/>
          <w:sz w:val="20"/>
          <w:szCs w:val="20"/>
        </w:rPr>
        <w:t>tracheostomijnych</w:t>
      </w:r>
      <w:proofErr w:type="spellEnd"/>
      <w:r w:rsidR="00A23426" w:rsidRPr="00A23426">
        <w:rPr>
          <w:rFonts w:cs="Calibri"/>
          <w:b/>
          <w:sz w:val="20"/>
          <w:szCs w:val="20"/>
        </w:rPr>
        <w:t xml:space="preserve"> w rozmiarze 8,5cm x 8,5 cm</w:t>
      </w:r>
      <w:r w:rsidRPr="00A23426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481A38" w:rsidRDefault="00481A38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23: </w:t>
      </w:r>
    </w:p>
    <w:p w:rsidR="006852B1" w:rsidRPr="00AD277A" w:rsidRDefault="006852B1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17, pozycja 1 - </w:t>
      </w:r>
      <w:r w:rsidRPr="00AD277A">
        <w:rPr>
          <w:rFonts w:cs="Calibri"/>
        </w:rPr>
        <w:t xml:space="preserve">Czy Zamawiający dopuści podkładkę do rurek </w:t>
      </w:r>
      <w:proofErr w:type="spellStart"/>
      <w:r w:rsidRPr="00AD277A">
        <w:rPr>
          <w:rFonts w:cs="Calibri"/>
        </w:rPr>
        <w:t>tracheostomijnych</w:t>
      </w:r>
      <w:proofErr w:type="spellEnd"/>
      <w:r w:rsidRPr="00AD277A">
        <w:rPr>
          <w:rFonts w:cs="Calibri"/>
        </w:rPr>
        <w:t xml:space="preserve"> bez dodatku aluminium?</w:t>
      </w:r>
    </w:p>
    <w:p w:rsidR="006F6639" w:rsidRPr="00AE1ED5" w:rsidRDefault="006F6639" w:rsidP="006F6639">
      <w:pPr>
        <w:spacing w:after="0" w:line="240" w:lineRule="auto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6F663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24: </w:t>
      </w:r>
    </w:p>
    <w:p w:rsidR="00D45AD7" w:rsidRPr="00AD277A" w:rsidRDefault="00D45AD7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18, pozycja 1 - </w:t>
      </w:r>
      <w:r w:rsidRPr="00AD277A">
        <w:rPr>
          <w:rFonts w:cs="Calibri"/>
        </w:rPr>
        <w:t>Czy Zamawiający wyrazi zgodę na wycenę za opakowanie a’50 sztuk z odpowiednim przeliczeniem zamawianej ilości?</w:t>
      </w:r>
    </w:p>
    <w:p w:rsidR="006F6639" w:rsidRPr="00AE1ED5" w:rsidRDefault="006F6639" w:rsidP="006F6639">
      <w:pPr>
        <w:spacing w:after="0" w:line="240" w:lineRule="auto"/>
        <w:rPr>
          <w:rFonts w:cs="Tahoma"/>
          <w:b/>
          <w:sz w:val="12"/>
          <w:szCs w:val="12"/>
        </w:rPr>
      </w:pPr>
    </w:p>
    <w:p w:rsidR="006F6639" w:rsidRPr="0015440D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15440D">
        <w:rPr>
          <w:rFonts w:cs="Tahoma"/>
          <w:b/>
          <w:sz w:val="20"/>
          <w:szCs w:val="20"/>
        </w:rPr>
        <w:t xml:space="preserve">Odpowiedź: </w:t>
      </w:r>
      <w:r w:rsidRPr="0015440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15440D" w:rsidRPr="0015440D">
        <w:rPr>
          <w:rFonts w:cs="Calibri"/>
          <w:b/>
          <w:sz w:val="20"/>
          <w:szCs w:val="20"/>
        </w:rPr>
        <w:t>wyraża zgodę na wycenę za opakowanie a’50 sztuk z odpowiednim przeliczeniem zamawianej ilości</w:t>
      </w:r>
      <w:r w:rsidRPr="0015440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15440D" w:rsidRPr="0015440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5440D" w:rsidRPr="00B2329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 winien odpowiednio przeliczyć ilość opakowań</w:t>
      </w:r>
      <w:r w:rsidR="0015440D" w:rsidRPr="00B2329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15440D" w:rsidRPr="00B2329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15440D" w:rsidRPr="008B0B6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15440D" w:rsidRPr="008B0B6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</w:t>
      </w:r>
      <w:r w:rsidR="0015440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S</w:t>
      </w:r>
      <w:r w:rsidR="0015440D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15440D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</w:t>
      </w:r>
      <w:r w:rsidR="0015440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:rsidR="00481A38" w:rsidRPr="00AE1ED5" w:rsidRDefault="00481A38" w:rsidP="006F6639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F6639" w:rsidRDefault="006F6639" w:rsidP="006F66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25: </w:t>
      </w:r>
    </w:p>
    <w:p w:rsidR="00D45AD7" w:rsidRPr="00AD277A" w:rsidRDefault="00D45AD7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19, pozycja 1 - </w:t>
      </w:r>
      <w:r w:rsidRPr="00AD277A">
        <w:rPr>
          <w:rFonts w:cs="Calibri"/>
        </w:rPr>
        <w:t xml:space="preserve">Czy Zamawiający dopuści opatrunek w rozmiarze 31x72mm z wkładem chłonnym wykonanym z </w:t>
      </w:r>
      <w:proofErr w:type="spellStart"/>
      <w:r w:rsidRPr="00AD277A">
        <w:rPr>
          <w:rFonts w:cs="Calibri"/>
        </w:rPr>
        <w:t>wysokochłonnych</w:t>
      </w:r>
      <w:proofErr w:type="spellEnd"/>
      <w:r w:rsidRPr="00AD277A">
        <w:rPr>
          <w:rFonts w:cs="Calibri"/>
        </w:rPr>
        <w:t xml:space="preserve"> włókien SAF w rozmiarze 18x25mm?</w:t>
      </w:r>
    </w:p>
    <w:p w:rsidR="006F6639" w:rsidRPr="00AE1ED5" w:rsidRDefault="006F6639" w:rsidP="006F6639">
      <w:pPr>
        <w:spacing w:after="0" w:line="240" w:lineRule="auto"/>
        <w:rPr>
          <w:rFonts w:cs="Tahoma"/>
          <w:b/>
          <w:sz w:val="12"/>
          <w:szCs w:val="12"/>
        </w:rPr>
      </w:pPr>
    </w:p>
    <w:p w:rsidR="006F6639" w:rsidRPr="0015440D" w:rsidRDefault="006F6639" w:rsidP="006F6639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15440D">
        <w:rPr>
          <w:rFonts w:cs="Tahoma"/>
          <w:b/>
          <w:sz w:val="20"/>
          <w:szCs w:val="20"/>
        </w:rPr>
        <w:t xml:space="preserve">Odpowiedź: </w:t>
      </w:r>
      <w:r w:rsidRPr="0015440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15440D" w:rsidRPr="0015440D">
        <w:rPr>
          <w:rFonts w:cs="Calibri"/>
          <w:b/>
          <w:sz w:val="20"/>
          <w:szCs w:val="20"/>
        </w:rPr>
        <w:t xml:space="preserve">dopuszcza opatrunek w rozmiarze 31x72mm z wkładem chłonnym wykonanym z </w:t>
      </w:r>
      <w:proofErr w:type="spellStart"/>
      <w:r w:rsidR="0015440D" w:rsidRPr="0015440D">
        <w:rPr>
          <w:rFonts w:cs="Calibri"/>
          <w:b/>
          <w:sz w:val="20"/>
          <w:szCs w:val="20"/>
        </w:rPr>
        <w:t>wysokochłonnych</w:t>
      </w:r>
      <w:proofErr w:type="spellEnd"/>
      <w:r w:rsidR="0015440D" w:rsidRPr="0015440D">
        <w:rPr>
          <w:rFonts w:cs="Calibri"/>
          <w:b/>
          <w:sz w:val="20"/>
          <w:szCs w:val="20"/>
        </w:rPr>
        <w:t xml:space="preserve"> włókien SAF w rozmiarze 18x25mm</w:t>
      </w:r>
      <w:r w:rsidRPr="0015440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26: </w:t>
      </w:r>
    </w:p>
    <w:p w:rsidR="00D45AD7" w:rsidRPr="00AD277A" w:rsidRDefault="00D45AD7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24, pozycja 1 - </w:t>
      </w:r>
      <w:r w:rsidRPr="00AD277A">
        <w:rPr>
          <w:rFonts w:cs="Calibri"/>
        </w:rPr>
        <w:t>Czy Zamawiający dopuści zestaw do zabiegu operacyjnego VAT z serwetami gazowymi z nitką RTG i tasiemką w rozmiarze 45 x 70 cm (w miejsce serwet 75 x 75 cm)?</w:t>
      </w:r>
    </w:p>
    <w:p w:rsidR="005965F8" w:rsidRPr="00AE1ED5" w:rsidRDefault="005965F8" w:rsidP="00481A38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345403" w:rsidRDefault="00345403" w:rsidP="00345403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27: </w:t>
      </w:r>
    </w:p>
    <w:p w:rsidR="00D45AD7" w:rsidRPr="00D45AD7" w:rsidRDefault="00D45AD7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24, pozycja 1 - </w:t>
      </w:r>
      <w:r w:rsidRPr="00AD277A">
        <w:rPr>
          <w:rFonts w:cs="Calibri"/>
        </w:rPr>
        <w:t xml:space="preserve">Czy Zamawiający dopuści zestaw do zabiegu operacyjnego VAT z </w:t>
      </w:r>
      <w:proofErr w:type="spellStart"/>
      <w:r w:rsidRPr="00AD277A">
        <w:rPr>
          <w:rFonts w:cs="Calibri"/>
        </w:rPr>
        <w:t>tupfer</w:t>
      </w:r>
      <w:r>
        <w:rPr>
          <w:rFonts w:cs="Calibri"/>
        </w:rPr>
        <w:t>ami</w:t>
      </w:r>
      <w:proofErr w:type="spellEnd"/>
      <w:r>
        <w:rPr>
          <w:rFonts w:cs="Calibri"/>
        </w:rPr>
        <w:t xml:space="preserve"> bez dodatkowej 30 cm nitki?</w:t>
      </w:r>
    </w:p>
    <w:p w:rsidR="00481A38" w:rsidRPr="00AE1ED5" w:rsidRDefault="00481A38" w:rsidP="00481A38">
      <w:pPr>
        <w:spacing w:after="0" w:line="240" w:lineRule="auto"/>
        <w:rPr>
          <w:rFonts w:cs="Tahoma"/>
          <w:b/>
          <w:sz w:val="12"/>
          <w:szCs w:val="12"/>
        </w:rPr>
      </w:pPr>
    </w:p>
    <w:p w:rsidR="00481A38" w:rsidRDefault="00481A38" w:rsidP="00481A38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28: </w:t>
      </w:r>
    </w:p>
    <w:p w:rsidR="00D45AD7" w:rsidRPr="00AD277A" w:rsidRDefault="00D45AD7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24, pozycja 1 - </w:t>
      </w:r>
      <w:r w:rsidRPr="00AD277A">
        <w:rPr>
          <w:rFonts w:cs="Calibri"/>
        </w:rPr>
        <w:t xml:space="preserve">Czy Zamawiający dopuści zestaw do zabiegu operacyjnego VAT z </w:t>
      </w:r>
      <w:proofErr w:type="spellStart"/>
      <w:r w:rsidRPr="00AD277A">
        <w:rPr>
          <w:rFonts w:cs="Calibri"/>
        </w:rPr>
        <w:t>tupferami</w:t>
      </w:r>
      <w:proofErr w:type="spellEnd"/>
      <w:r w:rsidRPr="00AD277A">
        <w:rPr>
          <w:rFonts w:cs="Calibri"/>
        </w:rPr>
        <w:t xml:space="preserve"> miękkimi?</w:t>
      </w:r>
    </w:p>
    <w:p w:rsidR="00D45AD7" w:rsidRPr="00AD277A" w:rsidRDefault="00D45AD7" w:rsidP="00D45AD7">
      <w:pPr>
        <w:spacing w:after="0" w:line="240" w:lineRule="auto"/>
        <w:jc w:val="both"/>
        <w:rPr>
          <w:rFonts w:cs="Calibri"/>
          <w:b/>
        </w:rPr>
      </w:pPr>
    </w:p>
    <w:p w:rsidR="00481A38" w:rsidRDefault="00481A38" w:rsidP="00481A38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29: </w:t>
      </w:r>
    </w:p>
    <w:p w:rsidR="00D45AD7" w:rsidRPr="00AD277A" w:rsidRDefault="00D45AD7" w:rsidP="00F22F14">
      <w:pPr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24, pozycja 2 - </w:t>
      </w:r>
      <w:r w:rsidRPr="00AD277A">
        <w:rPr>
          <w:rFonts w:cs="Calibri"/>
        </w:rPr>
        <w:t>Czy Zamawiający dopuści zestaw do zabiegu operacyjnego NUSS z serwetami gazowymi z nitką RTG i tasiemką w rozmiarze 45 x 70 cm (w miejsce serwet 75 x 75 cm)?</w:t>
      </w:r>
    </w:p>
    <w:p w:rsidR="00481A38" w:rsidRPr="00AE1ED5" w:rsidRDefault="00481A38" w:rsidP="00481A38">
      <w:pPr>
        <w:spacing w:after="0" w:line="240" w:lineRule="auto"/>
        <w:rPr>
          <w:rFonts w:cs="Tahoma"/>
          <w:b/>
          <w:sz w:val="12"/>
          <w:szCs w:val="12"/>
        </w:rPr>
      </w:pPr>
    </w:p>
    <w:p w:rsidR="00481A38" w:rsidRDefault="00481A38" w:rsidP="00481A38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81A38" w:rsidRDefault="00481A38" w:rsidP="00481A3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30: </w:t>
      </w:r>
    </w:p>
    <w:p w:rsidR="00D45AD7" w:rsidRPr="00AD277A" w:rsidRDefault="00D45AD7" w:rsidP="00F22F14">
      <w:pPr>
        <w:tabs>
          <w:tab w:val="left" w:pos="284"/>
        </w:tabs>
        <w:spacing w:after="0" w:line="240" w:lineRule="auto"/>
        <w:ind w:left="284"/>
        <w:jc w:val="both"/>
        <w:rPr>
          <w:rFonts w:cs="Calibri"/>
        </w:rPr>
      </w:pPr>
      <w:r w:rsidRPr="00AD277A">
        <w:rPr>
          <w:rFonts w:cs="Calibri"/>
          <w:b/>
        </w:rPr>
        <w:t xml:space="preserve">Pakiet nr 24, pozycja 1, 2 - </w:t>
      </w:r>
      <w:r w:rsidRPr="00AD277A">
        <w:rPr>
          <w:rFonts w:cs="Calibri"/>
        </w:rPr>
        <w:t xml:space="preserve">Czy Zamawiający dopuści zestawy sterylizowane tlenkiem etylenu? Proces sterylizacji tlenkiem etylenu jest równie bezpieczny jak sterylizacja parą wodną, ponieważ każdy rodzaj sterylizacji musi być </w:t>
      </w:r>
      <w:proofErr w:type="spellStart"/>
      <w:r w:rsidRPr="00AD277A">
        <w:rPr>
          <w:rFonts w:cs="Calibri"/>
        </w:rPr>
        <w:t>zwalidowany</w:t>
      </w:r>
      <w:proofErr w:type="spellEnd"/>
      <w:r w:rsidRPr="00AD277A">
        <w:rPr>
          <w:rFonts w:cs="Calibri"/>
        </w:rPr>
        <w:t>, nadzorowany, kontrolowany zgodnie z mającymi zastosowanie obowiązującymi normami dla danego rodzaju procesu sterylizacji.</w:t>
      </w:r>
    </w:p>
    <w:p w:rsidR="00481A38" w:rsidRPr="00AE1ED5" w:rsidRDefault="00481A38" w:rsidP="00481A38">
      <w:pPr>
        <w:spacing w:after="0" w:line="240" w:lineRule="auto"/>
        <w:rPr>
          <w:rFonts w:cs="Tahoma"/>
          <w:b/>
          <w:sz w:val="12"/>
          <w:szCs w:val="12"/>
        </w:rPr>
      </w:pPr>
    </w:p>
    <w:p w:rsidR="00481A38" w:rsidRPr="0015440D" w:rsidRDefault="00481A38" w:rsidP="00481A38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15440D">
        <w:rPr>
          <w:rFonts w:cs="Tahoma"/>
          <w:b/>
          <w:sz w:val="20"/>
          <w:szCs w:val="20"/>
        </w:rPr>
        <w:t xml:space="preserve">Odpowiedź: </w:t>
      </w:r>
      <w:r w:rsidRPr="0015440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15440D" w:rsidRPr="0015440D">
        <w:rPr>
          <w:rFonts w:cs="Calibri"/>
          <w:b/>
          <w:sz w:val="20"/>
          <w:szCs w:val="20"/>
        </w:rPr>
        <w:t>dopuszcza zestawy sterylizowane tlenkiem etylenu</w:t>
      </w:r>
      <w:r w:rsidRPr="0015440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87204F" w:rsidP="002F152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31</w:t>
      </w:r>
      <w:r w:rsidR="002F152A">
        <w:rPr>
          <w:rFonts w:cs="Tahoma"/>
          <w:b/>
          <w:sz w:val="20"/>
          <w:szCs w:val="20"/>
        </w:rPr>
        <w:t xml:space="preserve">: </w:t>
      </w:r>
    </w:p>
    <w:p w:rsidR="00D45AD7" w:rsidRPr="00AE1ED5" w:rsidRDefault="00D45AD7" w:rsidP="00F22F14">
      <w:pPr>
        <w:spacing w:after="0" w:line="240" w:lineRule="auto"/>
        <w:ind w:left="284"/>
        <w:rPr>
          <w:rFonts w:cs="Tahoma"/>
          <w:b/>
          <w:sz w:val="12"/>
          <w:szCs w:val="12"/>
        </w:rPr>
      </w:pPr>
      <w:r w:rsidRPr="00AD277A">
        <w:rPr>
          <w:rFonts w:cs="Calibri"/>
          <w:b/>
        </w:rPr>
        <w:t xml:space="preserve">Pakiet nr 24, pozycja 1, 2 - </w:t>
      </w:r>
      <w:r w:rsidRPr="00AD277A">
        <w:rPr>
          <w:rFonts w:cs="Calibri"/>
        </w:rPr>
        <w:t xml:space="preserve">Czy Zamawiający dopuści zestawy w opakowaniu typu rękaw papierowo-foliowy z prostym </w:t>
      </w:r>
      <w:proofErr w:type="spellStart"/>
      <w:r w:rsidRPr="00AD277A">
        <w:rPr>
          <w:rFonts w:cs="Calibri"/>
        </w:rPr>
        <w:t>zgrzewem</w:t>
      </w:r>
      <w:proofErr w:type="spellEnd"/>
      <w:r w:rsidRPr="00AD277A">
        <w:rPr>
          <w:rFonts w:cs="Calibri"/>
        </w:rPr>
        <w:t xml:space="preserve"> i marginesem ułatwiającym otwieranie?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2F152A" w:rsidRPr="000631A3" w:rsidRDefault="002F152A" w:rsidP="002F152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0631A3">
        <w:rPr>
          <w:rFonts w:cs="Tahoma"/>
          <w:b/>
          <w:sz w:val="20"/>
          <w:szCs w:val="20"/>
        </w:rPr>
        <w:t xml:space="preserve">Odpowiedź: </w:t>
      </w:r>
      <w:r w:rsidRPr="000631A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0631A3" w:rsidRPr="000631A3">
        <w:rPr>
          <w:rFonts w:cs="Calibri"/>
          <w:b/>
          <w:sz w:val="20"/>
          <w:szCs w:val="20"/>
        </w:rPr>
        <w:t xml:space="preserve">dopuszcza zestawy w opakowaniu typu rękaw papierowo-foliowy z prostym </w:t>
      </w:r>
      <w:proofErr w:type="spellStart"/>
      <w:r w:rsidR="000631A3" w:rsidRPr="000631A3">
        <w:rPr>
          <w:rFonts w:cs="Calibri"/>
          <w:b/>
          <w:sz w:val="20"/>
          <w:szCs w:val="20"/>
        </w:rPr>
        <w:t>zgrzewem</w:t>
      </w:r>
      <w:proofErr w:type="spellEnd"/>
      <w:r w:rsidR="000631A3" w:rsidRPr="000631A3">
        <w:rPr>
          <w:rFonts w:cs="Calibri"/>
          <w:b/>
          <w:sz w:val="20"/>
          <w:szCs w:val="20"/>
        </w:rPr>
        <w:t xml:space="preserve"> i marginesem ułatwiającym otwieranie</w:t>
      </w:r>
      <w:r w:rsidRPr="000631A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87204F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32</w:t>
      </w:r>
      <w:r w:rsidR="002F152A">
        <w:rPr>
          <w:rFonts w:cs="Tahoma"/>
          <w:b/>
          <w:sz w:val="20"/>
          <w:szCs w:val="20"/>
        </w:rPr>
        <w:t xml:space="preserve">: </w:t>
      </w:r>
    </w:p>
    <w:p w:rsidR="00032D4C" w:rsidRPr="00032D4C" w:rsidRDefault="00032D4C" w:rsidP="00032D4C">
      <w:pPr>
        <w:pStyle w:val="Tekstpodstawowywcity"/>
        <w:spacing w:after="0"/>
        <w:ind w:left="0"/>
        <w:jc w:val="both"/>
        <w:rPr>
          <w:rFonts w:ascii="Century Gothic" w:hAnsi="Century Gothic"/>
          <w:b/>
          <w:bCs/>
        </w:rPr>
      </w:pPr>
      <w:r w:rsidRPr="00032D4C">
        <w:rPr>
          <w:rFonts w:ascii="Century Gothic" w:hAnsi="Century Gothic"/>
          <w:b/>
          <w:bCs/>
        </w:rPr>
        <w:t>Dot. asortymentu:</w:t>
      </w:r>
    </w:p>
    <w:p w:rsidR="00032D4C" w:rsidRPr="00032D4C" w:rsidRDefault="00032D4C" w:rsidP="00032D4C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b/>
          <w:bCs/>
          <w:sz w:val="20"/>
          <w:szCs w:val="20"/>
        </w:rPr>
        <w:t>Pakiet 2:</w:t>
      </w:r>
      <w:r w:rsidRPr="00032D4C">
        <w:rPr>
          <w:rFonts w:ascii="Century Gothic" w:hAnsi="Century Gothic"/>
          <w:sz w:val="20"/>
          <w:szCs w:val="20"/>
        </w:rPr>
        <w:t xml:space="preserve"> czy Zamawiający dopuszcza opatrunek zarejestrowany jako wyrób medyczny klasy I sterylnej reg. 4?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2F152A" w:rsidRDefault="002F152A" w:rsidP="002F152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87204F" w:rsidP="002F152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33</w:t>
      </w:r>
      <w:r w:rsidR="002F152A">
        <w:rPr>
          <w:rFonts w:cs="Tahoma"/>
          <w:b/>
          <w:sz w:val="20"/>
          <w:szCs w:val="20"/>
        </w:rPr>
        <w:t xml:space="preserve">: </w:t>
      </w:r>
    </w:p>
    <w:p w:rsidR="001B3257" w:rsidRPr="00032D4C" w:rsidRDefault="001B3257" w:rsidP="00032D4C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B3257">
        <w:rPr>
          <w:rFonts w:ascii="Times New Roman" w:hAnsi="Times New Roman"/>
          <w:color w:val="000000"/>
          <w:lang w:eastAsia="pl-PL"/>
        </w:rPr>
        <w:t xml:space="preserve"> </w:t>
      </w:r>
      <w:r w:rsidR="00032D4C" w:rsidRPr="00032D4C">
        <w:rPr>
          <w:rFonts w:ascii="Century Gothic" w:hAnsi="Century Gothic"/>
          <w:b/>
          <w:bCs/>
          <w:sz w:val="20"/>
          <w:szCs w:val="20"/>
        </w:rPr>
        <w:t xml:space="preserve">Pakiet 3 poz. 5: </w:t>
      </w:r>
      <w:r w:rsidR="00032D4C" w:rsidRPr="00032D4C">
        <w:rPr>
          <w:rFonts w:ascii="Century Gothic" w:hAnsi="Century Gothic"/>
          <w:sz w:val="20"/>
          <w:szCs w:val="20"/>
        </w:rPr>
        <w:t>czy Zamawiający dopuści watę w opakowaniach 500 g z przeliczeniem zamawianych ilości?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2F152A" w:rsidRDefault="002F152A" w:rsidP="002F152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87204F" w:rsidP="002F152A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lastRenderedPageBreak/>
        <w:t>PYTANIE nr 34</w:t>
      </w:r>
      <w:r w:rsidR="002F152A">
        <w:rPr>
          <w:rFonts w:cs="Tahoma"/>
          <w:b/>
          <w:sz w:val="20"/>
          <w:szCs w:val="20"/>
        </w:rPr>
        <w:t xml:space="preserve">: </w:t>
      </w:r>
    </w:p>
    <w:p w:rsidR="00032D4C" w:rsidRPr="00032D4C" w:rsidRDefault="00032D4C" w:rsidP="00032D4C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b/>
          <w:bCs/>
          <w:sz w:val="20"/>
          <w:szCs w:val="20"/>
        </w:rPr>
        <w:t xml:space="preserve">Pakiet 3 poz. 5: </w:t>
      </w:r>
      <w:r w:rsidRPr="00032D4C">
        <w:rPr>
          <w:rFonts w:ascii="Century Gothic" w:hAnsi="Century Gothic"/>
          <w:sz w:val="20"/>
          <w:szCs w:val="20"/>
        </w:rPr>
        <w:t>czy Zamawiający dopuści watę będącą wyrobem higieniczno-kosmetycznym?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345403" w:rsidRDefault="00345403" w:rsidP="00345403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B3257" w:rsidRPr="0022586F" w:rsidRDefault="0087204F" w:rsidP="0022586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35</w:t>
      </w:r>
      <w:r w:rsidR="002F152A">
        <w:rPr>
          <w:rFonts w:cs="Tahoma"/>
          <w:b/>
          <w:sz w:val="20"/>
          <w:szCs w:val="20"/>
        </w:rPr>
        <w:t xml:space="preserve">: </w:t>
      </w:r>
      <w:r w:rsidR="001B3257" w:rsidRPr="001B3257">
        <w:rPr>
          <w:rFonts w:ascii="Times New Roman" w:hAnsi="Times New Roman"/>
          <w:color w:val="000000"/>
          <w:lang w:eastAsia="pl-PL"/>
        </w:rPr>
        <w:t xml:space="preserve"> </w:t>
      </w:r>
    </w:p>
    <w:p w:rsidR="00032D4C" w:rsidRPr="00032D4C" w:rsidRDefault="00032D4C" w:rsidP="00032D4C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b/>
          <w:sz w:val="20"/>
          <w:szCs w:val="20"/>
        </w:rPr>
        <w:t xml:space="preserve">Pakiet 4: </w:t>
      </w:r>
      <w:r w:rsidRPr="00032D4C">
        <w:rPr>
          <w:rFonts w:ascii="Century Gothic" w:hAnsi="Century Gothic"/>
          <w:bCs/>
          <w:sz w:val="20"/>
          <w:szCs w:val="20"/>
        </w:rPr>
        <w:t>czy Zamawiający wymaga ligniny pakowanej w opakowanie foliowe chroniące przed wilgocią? Opakowanie papierowe nie chroni przed wilgocią a tym samym może powodować pogorszenie chłonności przechowywanej ligniny.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345403" w:rsidRDefault="00345403" w:rsidP="00345403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AE1ED5" w:rsidRDefault="00AE1ED5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87204F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36</w:t>
      </w:r>
      <w:r w:rsidR="002F152A">
        <w:rPr>
          <w:rFonts w:cs="Tahoma"/>
          <w:b/>
          <w:sz w:val="20"/>
          <w:szCs w:val="20"/>
        </w:rPr>
        <w:t xml:space="preserve">: </w:t>
      </w:r>
    </w:p>
    <w:p w:rsidR="00032D4C" w:rsidRPr="00032D4C" w:rsidRDefault="00032D4C" w:rsidP="00032D4C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b/>
          <w:sz w:val="20"/>
          <w:szCs w:val="20"/>
        </w:rPr>
        <w:t xml:space="preserve">Pakiet 4: </w:t>
      </w:r>
      <w:r w:rsidRPr="00032D4C">
        <w:rPr>
          <w:rFonts w:ascii="Century Gothic" w:hAnsi="Century Gothic"/>
          <w:bCs/>
          <w:sz w:val="20"/>
          <w:szCs w:val="20"/>
        </w:rPr>
        <w:t>czy Zamawiający wymaga ligniny o chłonności min. 12g/g? Czy zamawiający karty danych technicznych i próbki na wezwanie w celu weryfikacji oferowanego produktu?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2F152A" w:rsidRDefault="002F152A" w:rsidP="002F152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F152A" w:rsidRDefault="002F152A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F152A" w:rsidRDefault="0087204F" w:rsidP="002F152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37</w:t>
      </w:r>
      <w:r w:rsidR="002F152A">
        <w:rPr>
          <w:rFonts w:cs="Tahoma"/>
          <w:b/>
          <w:sz w:val="20"/>
          <w:szCs w:val="20"/>
        </w:rPr>
        <w:t xml:space="preserve">: </w:t>
      </w:r>
    </w:p>
    <w:p w:rsidR="00032D4C" w:rsidRPr="00032D4C" w:rsidRDefault="00032D4C" w:rsidP="00032D4C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b/>
          <w:bCs/>
          <w:sz w:val="20"/>
          <w:szCs w:val="20"/>
        </w:rPr>
        <w:t>Pakiet 7 poz. 2:</w:t>
      </w:r>
      <w:r w:rsidRPr="00032D4C">
        <w:rPr>
          <w:rFonts w:ascii="Century Gothic" w:hAnsi="Century Gothic"/>
          <w:sz w:val="20"/>
          <w:szCs w:val="20"/>
        </w:rPr>
        <w:t xml:space="preserve"> Czy Zamawiający dopuści przylepce na tkaninie elastycznej 65% bawełna, 35% poliamid?</w:t>
      </w:r>
    </w:p>
    <w:p w:rsidR="002F152A" w:rsidRPr="00AE1ED5" w:rsidRDefault="002F152A" w:rsidP="002F152A">
      <w:pPr>
        <w:spacing w:after="0" w:line="240" w:lineRule="auto"/>
        <w:rPr>
          <w:rFonts w:cs="Tahoma"/>
          <w:b/>
          <w:sz w:val="12"/>
          <w:szCs w:val="12"/>
        </w:rPr>
      </w:pPr>
    </w:p>
    <w:p w:rsidR="001B3257" w:rsidRDefault="002F152A" w:rsidP="001B3257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1B3257" w:rsidRDefault="001B3257" w:rsidP="001B3257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</w:p>
    <w:p w:rsidR="001B3257" w:rsidRPr="001B3257" w:rsidRDefault="0087204F" w:rsidP="001B3257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>PYTANIE nr 38</w:t>
      </w:r>
      <w:r w:rsidR="001B3257">
        <w:rPr>
          <w:rFonts w:cs="Tahoma"/>
          <w:b/>
          <w:sz w:val="20"/>
          <w:szCs w:val="20"/>
        </w:rPr>
        <w:t xml:space="preserve">: </w:t>
      </w:r>
    </w:p>
    <w:p w:rsidR="00032D4C" w:rsidRPr="00032D4C" w:rsidRDefault="00032D4C" w:rsidP="00032D4C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b/>
          <w:bCs/>
          <w:sz w:val="20"/>
          <w:szCs w:val="20"/>
        </w:rPr>
        <w:t>Pakiet 10, poz. 1:</w:t>
      </w:r>
      <w:r w:rsidRPr="00032D4C">
        <w:rPr>
          <w:rFonts w:ascii="Century Gothic" w:hAnsi="Century Gothic"/>
          <w:sz w:val="20"/>
          <w:szCs w:val="20"/>
        </w:rPr>
        <w:t xml:space="preserve"> Czy Zamawiający dopuści, aby dodatkowa nitka posiadała część wystającą poza </w:t>
      </w:r>
      <w:proofErr w:type="spellStart"/>
      <w:r w:rsidRPr="00032D4C">
        <w:rPr>
          <w:rFonts w:ascii="Century Gothic" w:hAnsi="Century Gothic"/>
          <w:sz w:val="20"/>
          <w:szCs w:val="20"/>
        </w:rPr>
        <w:t>tupferem</w:t>
      </w:r>
      <w:proofErr w:type="spellEnd"/>
      <w:r w:rsidRPr="00032D4C">
        <w:rPr>
          <w:rFonts w:ascii="Century Gothic" w:hAnsi="Century Gothic"/>
          <w:sz w:val="20"/>
          <w:szCs w:val="20"/>
        </w:rPr>
        <w:t xml:space="preserve"> o dł. 25 cm ± 3 cm?</w:t>
      </w:r>
    </w:p>
    <w:p w:rsidR="001B3257" w:rsidRPr="00087CAE" w:rsidRDefault="001B3257" w:rsidP="001B3257">
      <w:pPr>
        <w:spacing w:after="0" w:line="240" w:lineRule="auto"/>
        <w:rPr>
          <w:rFonts w:cs="Tahoma"/>
          <w:b/>
          <w:sz w:val="12"/>
          <w:szCs w:val="12"/>
        </w:rPr>
      </w:pPr>
    </w:p>
    <w:p w:rsidR="001B3257" w:rsidRDefault="001B3257" w:rsidP="001B3257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826F3F" w:rsidRDefault="00826F3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26F3F" w:rsidRPr="001B3257" w:rsidRDefault="0087204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>PYTANIE nr 39</w:t>
      </w:r>
      <w:r w:rsidR="00826F3F">
        <w:rPr>
          <w:rFonts w:cs="Tahoma"/>
          <w:b/>
          <w:sz w:val="20"/>
          <w:szCs w:val="20"/>
        </w:rPr>
        <w:t xml:space="preserve">: </w:t>
      </w:r>
    </w:p>
    <w:p w:rsidR="00032D4C" w:rsidRPr="00032D4C" w:rsidRDefault="00032D4C" w:rsidP="00032D4C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b/>
          <w:bCs/>
          <w:sz w:val="20"/>
          <w:szCs w:val="20"/>
        </w:rPr>
        <w:t>Pakiet 24:</w:t>
      </w:r>
      <w:r w:rsidRPr="00032D4C">
        <w:rPr>
          <w:rFonts w:ascii="Century Gothic" w:hAnsi="Century Gothic"/>
          <w:sz w:val="20"/>
          <w:szCs w:val="20"/>
        </w:rPr>
        <w:t xml:space="preserve"> czy Zamawiający dopuszcza zestawy z serwetami gazowymi 2-warstwowymi? Reszta parametrów zgodna z SWZ.</w:t>
      </w:r>
    </w:p>
    <w:p w:rsidR="00826F3F" w:rsidRPr="00087CAE" w:rsidRDefault="00826F3F" w:rsidP="00087CAE">
      <w:pPr>
        <w:spacing w:after="0" w:line="240" w:lineRule="auto"/>
        <w:rPr>
          <w:rFonts w:cs="Tahoma"/>
          <w:b/>
          <w:sz w:val="12"/>
          <w:szCs w:val="12"/>
        </w:rPr>
      </w:pPr>
    </w:p>
    <w:p w:rsidR="00345403" w:rsidRPr="002E01AB" w:rsidRDefault="00345403" w:rsidP="00345403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2E01AB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2E01AB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2E01AB" w:rsidRPr="002E01AB">
        <w:rPr>
          <w:rFonts w:asciiTheme="minorHAnsi" w:hAnsiTheme="minorHAnsi" w:cstheme="minorHAnsi"/>
          <w:b/>
          <w:sz w:val="20"/>
          <w:szCs w:val="20"/>
        </w:rPr>
        <w:t>dopuszcza zestawy z serwetami gazowymi 2-warstwowymi</w:t>
      </w:r>
      <w:r w:rsidRPr="002E01AB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.</w:t>
      </w:r>
    </w:p>
    <w:p w:rsidR="00826F3F" w:rsidRDefault="00826F3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26F3F" w:rsidRPr="001B3257" w:rsidRDefault="0087204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>PYTANIE nr 40</w:t>
      </w:r>
      <w:r w:rsidR="00826F3F">
        <w:rPr>
          <w:rFonts w:cs="Tahoma"/>
          <w:b/>
          <w:sz w:val="20"/>
          <w:szCs w:val="20"/>
        </w:rPr>
        <w:t xml:space="preserve">: </w:t>
      </w:r>
    </w:p>
    <w:p w:rsidR="00032D4C" w:rsidRPr="00F22F14" w:rsidRDefault="00032D4C" w:rsidP="00032D4C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F22F14">
        <w:rPr>
          <w:rFonts w:ascii="Century Gothic" w:hAnsi="Century Gothic"/>
          <w:bCs/>
          <w:sz w:val="20"/>
          <w:szCs w:val="20"/>
        </w:rPr>
        <w:t>Dot. wzoru umowy:</w:t>
      </w:r>
    </w:p>
    <w:p w:rsidR="00032D4C" w:rsidRPr="00032D4C" w:rsidRDefault="00032D4C" w:rsidP="00032D4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sz w:val="20"/>
          <w:szCs w:val="20"/>
        </w:rPr>
        <w:t>1.</w:t>
      </w:r>
      <w:r w:rsidRPr="00032D4C">
        <w:rPr>
          <w:rFonts w:ascii="Century Gothic" w:hAnsi="Century Gothic"/>
          <w:sz w:val="20"/>
          <w:szCs w:val="20"/>
        </w:rPr>
        <w:tab/>
        <w:t>Czy Zamawiający zgadza się na obniżenie kary umownej do 0,5% lub na inne złagodzenie kary umownej z § 4 ust. 1 pkt 1) wzoru umowy?</w:t>
      </w:r>
    </w:p>
    <w:p w:rsidR="00087CAE" w:rsidRPr="00087CAE" w:rsidRDefault="00087CAE" w:rsidP="00087CAE">
      <w:pPr>
        <w:pStyle w:val="Tekstpodstawowy"/>
        <w:rPr>
          <w:rFonts w:ascii="Arial" w:hAnsi="Arial" w:cs="Arial"/>
          <w:b w:val="0"/>
          <w:sz w:val="12"/>
          <w:szCs w:val="12"/>
        </w:rPr>
      </w:pPr>
    </w:p>
    <w:p w:rsidR="00826F3F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2930D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umowy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zmian.</w:t>
      </w:r>
    </w:p>
    <w:p w:rsidR="00826F3F" w:rsidRDefault="00826F3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26F3F" w:rsidRPr="001B3257" w:rsidRDefault="0087204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>PYTANIE nr 41</w:t>
      </w:r>
      <w:r w:rsidR="00826F3F">
        <w:rPr>
          <w:rFonts w:cs="Tahoma"/>
          <w:b/>
          <w:sz w:val="20"/>
          <w:szCs w:val="20"/>
        </w:rPr>
        <w:t xml:space="preserve">: </w:t>
      </w:r>
    </w:p>
    <w:p w:rsidR="00032D4C" w:rsidRPr="00032D4C" w:rsidRDefault="00032D4C" w:rsidP="00032D4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sz w:val="20"/>
          <w:szCs w:val="20"/>
        </w:rPr>
        <w:t>2.</w:t>
      </w:r>
      <w:r w:rsidRPr="00032D4C">
        <w:rPr>
          <w:rFonts w:ascii="Century Gothic" w:hAnsi="Century Gothic"/>
          <w:sz w:val="20"/>
          <w:szCs w:val="20"/>
        </w:rPr>
        <w:tab/>
        <w:t>Czy Zamawiający zgadza się na obniżenie kary umownej do 0,5% lub na inne złagodzenie kary umownej z § 4 ust. 1 pkt 2) wzoru umowy?</w:t>
      </w:r>
    </w:p>
    <w:p w:rsidR="00826F3F" w:rsidRPr="00440D8F" w:rsidRDefault="00826F3F" w:rsidP="00826F3F">
      <w:pPr>
        <w:spacing w:after="0" w:line="240" w:lineRule="auto"/>
        <w:rPr>
          <w:rFonts w:cs="Tahoma"/>
          <w:b/>
          <w:sz w:val="12"/>
          <w:szCs w:val="12"/>
        </w:rPr>
      </w:pPr>
    </w:p>
    <w:p w:rsidR="00826F3F" w:rsidRDefault="00826F3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2930D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umowy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zmian.</w:t>
      </w:r>
    </w:p>
    <w:p w:rsidR="00440D8F" w:rsidRDefault="00440D8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80DFF" w:rsidRDefault="00680DFF" w:rsidP="00826F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26F3F" w:rsidRPr="001B3257" w:rsidRDefault="0087204F" w:rsidP="00826F3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lastRenderedPageBreak/>
        <w:t>PYTANIE nr 42</w:t>
      </w:r>
      <w:r w:rsidR="00826F3F">
        <w:rPr>
          <w:rFonts w:cs="Tahoma"/>
          <w:b/>
          <w:sz w:val="20"/>
          <w:szCs w:val="20"/>
        </w:rPr>
        <w:t xml:space="preserve">: </w:t>
      </w:r>
    </w:p>
    <w:p w:rsidR="00032D4C" w:rsidRPr="00032D4C" w:rsidRDefault="00032D4C" w:rsidP="00032D4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sz w:val="20"/>
          <w:szCs w:val="20"/>
        </w:rPr>
        <w:t>3.</w:t>
      </w:r>
      <w:r w:rsidRPr="00032D4C">
        <w:rPr>
          <w:rFonts w:ascii="Century Gothic" w:hAnsi="Century Gothic"/>
          <w:sz w:val="20"/>
          <w:szCs w:val="20"/>
        </w:rPr>
        <w:tab/>
        <w:t>Czy Zamawiający zgadza się aby w § 4 ust. 5 wzoru umowy zostało dodane zdanie o następującej (lub podobnej) treści: „Przed rozwiązaniem umowy Zamawiający pisemnie wezwie Wykonawcę do należytego wykonywania umowy.”?</w:t>
      </w:r>
    </w:p>
    <w:p w:rsidR="00032D4C" w:rsidRPr="00032D4C" w:rsidRDefault="00032D4C" w:rsidP="00032D4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32D4C">
        <w:rPr>
          <w:rFonts w:ascii="Century Gothic" w:hAnsi="Century Gothic"/>
          <w:sz w:val="20"/>
          <w:szCs w:val="20"/>
        </w:rPr>
        <w:t>Zważywszy na doniosłe i nieodwracalne skutki prawne rozwiązania umowy, celowe jest aby przed rozwiązaniem umowy Zamawiający wezwał wykonawcę do należytego wykonywania umowy. Takie wezwanie najprawdopodobniej zmobilizuje wykonawcę do należytego wykonywania umowy i pozwoli uniknąć rozwiązania umowy, a tym samym uniknąć skutków rozwiązania umowy, które są niekorzystne dla obu stron</w:t>
      </w:r>
    </w:p>
    <w:p w:rsidR="00826F3F" w:rsidRPr="00087CAE" w:rsidRDefault="00826F3F" w:rsidP="00826F3F">
      <w:pPr>
        <w:spacing w:after="0" w:line="240" w:lineRule="auto"/>
        <w:rPr>
          <w:rFonts w:cs="Tahoma"/>
          <w:b/>
          <w:sz w:val="12"/>
          <w:szCs w:val="12"/>
        </w:rPr>
      </w:pPr>
    </w:p>
    <w:p w:rsidR="00826F3F" w:rsidRDefault="00826F3F" w:rsidP="00C4795C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1F725B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umowy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zmian.</w:t>
      </w:r>
    </w:p>
    <w:p w:rsidR="00826F3F" w:rsidRDefault="00826F3F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4795C" w:rsidRPr="00C4795C" w:rsidRDefault="0087204F" w:rsidP="005B53B4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b/>
          <w:sz w:val="20"/>
          <w:szCs w:val="20"/>
        </w:rPr>
        <w:t>PYTANIE nr 43</w:t>
      </w:r>
      <w:r w:rsidR="00826F3F">
        <w:rPr>
          <w:rFonts w:cs="Tahoma"/>
          <w:b/>
          <w:sz w:val="20"/>
          <w:szCs w:val="20"/>
        </w:rPr>
        <w:t xml:space="preserve">: </w:t>
      </w:r>
    </w:p>
    <w:p w:rsidR="00C4795C" w:rsidRPr="00C4795C" w:rsidRDefault="00C4795C" w:rsidP="00C479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Pakiet 1, poz. 6-8 </w:t>
      </w:r>
    </w:p>
    <w:p w:rsidR="00C4795C" w:rsidRPr="00C4795C" w:rsidRDefault="00C4795C" w:rsidP="00C479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Czy zamawiający dopuści wyroby z gazy sklasyfikowane w klasie I reg.4 ? Wyroby, które są przedmiotem oferty są produktami niesterylnymi, w związku z tym nie używa się ich w zabiegach medycznych wysokiego ryzyka i nie zachodzi potrzeba, aby były sklasyfikowane w klasie II a reg.7. </w:t>
      </w:r>
    </w:p>
    <w:p w:rsidR="00C4795C" w:rsidRPr="00C4795C" w:rsidRDefault="00C4795C" w:rsidP="00C4795C">
      <w:pPr>
        <w:spacing w:after="0" w:line="240" w:lineRule="auto"/>
        <w:rPr>
          <w:rFonts w:cs="Tahoma"/>
          <w:b/>
          <w:sz w:val="12"/>
          <w:szCs w:val="12"/>
        </w:rPr>
      </w:pPr>
    </w:p>
    <w:p w:rsidR="00826F3F" w:rsidRPr="00C65088" w:rsidRDefault="00826F3F" w:rsidP="00C4795C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C65088">
        <w:rPr>
          <w:rFonts w:cs="Tahoma"/>
          <w:b/>
          <w:sz w:val="20"/>
          <w:szCs w:val="20"/>
        </w:rPr>
        <w:t xml:space="preserve">Odpowiedź: </w:t>
      </w:r>
      <w:r w:rsidRPr="00C6508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C65088" w:rsidRPr="00C6508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wyjaśnia: wymóg klasyfikacji w</w:t>
      </w:r>
      <w:r w:rsidR="005015EF" w:rsidRPr="00C6508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C65088" w:rsidRPr="00C65088">
        <w:rPr>
          <w:rFonts w:cs="Calibri"/>
          <w:b/>
          <w:color w:val="000000"/>
          <w:sz w:val="20"/>
          <w:szCs w:val="20"/>
          <w:lang w:eastAsia="pl-PL"/>
        </w:rPr>
        <w:t xml:space="preserve">klasie II </w:t>
      </w:r>
      <w:r w:rsidR="00C65088" w:rsidRPr="00C4795C">
        <w:rPr>
          <w:rFonts w:cs="Calibri"/>
          <w:b/>
          <w:color w:val="000000"/>
          <w:sz w:val="20"/>
          <w:szCs w:val="20"/>
          <w:lang w:eastAsia="pl-PL"/>
        </w:rPr>
        <w:t>reg.7</w:t>
      </w:r>
      <w:r w:rsidR="00C65088" w:rsidRPr="00C65088">
        <w:rPr>
          <w:rFonts w:cs="Calibri"/>
          <w:b/>
          <w:color w:val="000000"/>
          <w:sz w:val="20"/>
          <w:szCs w:val="20"/>
          <w:lang w:eastAsia="pl-PL"/>
        </w:rPr>
        <w:t xml:space="preserve"> dotyczy</w:t>
      </w:r>
      <w:r w:rsidR="00FD322E">
        <w:rPr>
          <w:rFonts w:cs="Calibri"/>
          <w:b/>
          <w:color w:val="000000"/>
          <w:sz w:val="20"/>
          <w:szCs w:val="20"/>
          <w:lang w:eastAsia="pl-PL"/>
        </w:rPr>
        <w:t xml:space="preserve"> tylko</w:t>
      </w:r>
      <w:r w:rsidR="00C65088" w:rsidRPr="00C65088">
        <w:rPr>
          <w:rFonts w:cs="Calibri"/>
          <w:b/>
          <w:color w:val="000000"/>
          <w:sz w:val="20"/>
          <w:szCs w:val="20"/>
          <w:lang w:eastAsia="pl-PL"/>
        </w:rPr>
        <w:t xml:space="preserve"> poz. 1-5</w:t>
      </w:r>
      <w:r w:rsidRPr="00C6508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C4795C" w:rsidRDefault="00C4795C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4795C" w:rsidRPr="00C4795C" w:rsidRDefault="00C4795C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</w:t>
      </w:r>
      <w:r w:rsidR="0087204F">
        <w:rPr>
          <w:rFonts w:cs="Tahoma"/>
          <w:b/>
          <w:sz w:val="20"/>
          <w:szCs w:val="20"/>
        </w:rPr>
        <w:t>4</w:t>
      </w:r>
      <w:r w:rsidRPr="00C4795C">
        <w:rPr>
          <w:rFonts w:cs="Tahoma"/>
          <w:b/>
          <w:sz w:val="20"/>
          <w:szCs w:val="20"/>
        </w:rPr>
        <w:t xml:space="preserve">: </w:t>
      </w:r>
    </w:p>
    <w:p w:rsidR="005B53B4" w:rsidRPr="00C4795C" w:rsidRDefault="005B53B4" w:rsidP="005B53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Pakiet 1, poz. 1-5 </w:t>
      </w:r>
    </w:p>
    <w:p w:rsidR="005B53B4" w:rsidRPr="00C4795C" w:rsidRDefault="005B53B4" w:rsidP="005B53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Czy zamawiający dopuści kompresy z brzegami podwijanymi z dwóch stron? </w:t>
      </w:r>
    </w:p>
    <w:p w:rsidR="00C4795C" w:rsidRPr="005B53B4" w:rsidRDefault="00C4795C" w:rsidP="00C4795C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015EF" w:rsidRDefault="005015EF" w:rsidP="005015E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C4795C" w:rsidRDefault="00C4795C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4795C" w:rsidRDefault="00C4795C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</w:t>
      </w:r>
      <w:r w:rsidR="0087204F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: </w:t>
      </w:r>
    </w:p>
    <w:p w:rsidR="005B53B4" w:rsidRPr="00C4795C" w:rsidRDefault="005B53B4" w:rsidP="005B53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Pakiet 2 </w:t>
      </w:r>
    </w:p>
    <w:p w:rsidR="005B53B4" w:rsidRPr="00C4795C" w:rsidRDefault="005B53B4" w:rsidP="005B53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czy zamawiający dopuści plaster z zintegrowanym opatrunkiem chłonnym, bez dodatkowej luźnej podkładki? </w:t>
      </w:r>
    </w:p>
    <w:p w:rsidR="005B53B4" w:rsidRPr="005B53B4" w:rsidRDefault="005B53B4" w:rsidP="00C4795C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015EF" w:rsidRDefault="005015EF" w:rsidP="005015E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C90DC7" w:rsidRDefault="00C90DC7" w:rsidP="00C90DC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90DC7" w:rsidRDefault="00C90DC7" w:rsidP="00C90DC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46: </w:t>
      </w:r>
    </w:p>
    <w:p w:rsidR="00C90DC7" w:rsidRPr="00C4795C" w:rsidRDefault="00C90DC7" w:rsidP="00C90D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Pakiet 2 </w:t>
      </w:r>
    </w:p>
    <w:p w:rsidR="00C90DC7" w:rsidRPr="00C4795C" w:rsidRDefault="00C90DC7" w:rsidP="00C90D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Prosimy Zamawiającego o dopuszczenie wyceny za najmniejsze opakowanie handlowe 50 szt. z przeliczeniem ilości z zaokrągleniem w górę do pełnych opakowań. </w:t>
      </w:r>
    </w:p>
    <w:p w:rsidR="00C90DC7" w:rsidRPr="005B53B4" w:rsidRDefault="00C90DC7" w:rsidP="00C90DC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C90DC7" w:rsidRDefault="00C90DC7" w:rsidP="00C90DC7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C90DC7">
        <w:rPr>
          <w:rFonts w:cs="Tahoma"/>
          <w:b/>
          <w:sz w:val="20"/>
          <w:szCs w:val="20"/>
        </w:rPr>
        <w:t xml:space="preserve">Odpowiedź: </w:t>
      </w:r>
      <w:r w:rsidRPr="00C90DC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Pr="00C90DC7">
        <w:rPr>
          <w:rFonts w:cs="Calibri"/>
          <w:b/>
          <w:color w:val="000000"/>
          <w:sz w:val="20"/>
          <w:szCs w:val="20"/>
          <w:lang w:eastAsia="pl-PL"/>
        </w:rPr>
        <w:t>dopuszcza wycenę</w:t>
      </w:r>
      <w:r w:rsidRPr="00C4795C">
        <w:rPr>
          <w:rFonts w:cs="Calibri"/>
          <w:b/>
          <w:color w:val="000000"/>
          <w:sz w:val="20"/>
          <w:szCs w:val="20"/>
          <w:lang w:eastAsia="pl-PL"/>
        </w:rPr>
        <w:t xml:space="preserve"> za najmniejsze opakowanie handlowe 50 szt. z przeliczeniem ilości</w:t>
      </w:r>
      <w:r w:rsidRPr="00C90DC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Pr="00C90DC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</w:t>
      </w:r>
      <w:r w:rsidRPr="007C0C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winien odpowiednio przeliczyć ilość opakowań</w:t>
      </w:r>
      <w:r w:rsidRPr="007C0CF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Pr="007C0C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</w:t>
      </w:r>
      <w:r w:rsidR="008516F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:rsidR="00C4795C" w:rsidRDefault="00C4795C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4795C" w:rsidRDefault="00C4795C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47: </w:t>
      </w:r>
    </w:p>
    <w:p w:rsidR="005B53B4" w:rsidRPr="00C4795C" w:rsidRDefault="005B53B4" w:rsidP="005B53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Pakiet 3, poz.1 </w:t>
      </w:r>
    </w:p>
    <w:p w:rsidR="005B53B4" w:rsidRPr="00C4795C" w:rsidRDefault="005B53B4" w:rsidP="005B53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Czy zamawiający dopuści wyroby z gazy sklasyfikowane w klasie I reg.4 ? </w:t>
      </w:r>
    </w:p>
    <w:p w:rsidR="005B53B4" w:rsidRPr="005B53B4" w:rsidRDefault="005B53B4" w:rsidP="00C4795C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C4795C" w:rsidRDefault="005015EF" w:rsidP="00C4795C">
      <w:pPr>
        <w:spacing w:after="0" w:line="240" w:lineRule="auto"/>
        <w:jc w:val="both"/>
        <w:rPr>
          <w:rFonts w:cs="Calibri"/>
          <w:b/>
          <w:color w:val="000000"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="008516F6" w:rsidRPr="00C6508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wyjaśnia: wymóg klasyfikacji w </w:t>
      </w:r>
      <w:r w:rsidR="008516F6" w:rsidRPr="00C65088">
        <w:rPr>
          <w:rFonts w:cs="Calibri"/>
          <w:b/>
          <w:color w:val="000000"/>
          <w:sz w:val="20"/>
          <w:szCs w:val="20"/>
          <w:lang w:eastAsia="pl-PL"/>
        </w:rPr>
        <w:t xml:space="preserve">klasie II </w:t>
      </w:r>
      <w:r w:rsidR="008516F6" w:rsidRPr="00C4795C">
        <w:rPr>
          <w:rFonts w:cs="Calibri"/>
          <w:b/>
          <w:color w:val="000000"/>
          <w:sz w:val="20"/>
          <w:szCs w:val="20"/>
          <w:lang w:eastAsia="pl-PL"/>
        </w:rPr>
        <w:t>reg.7</w:t>
      </w:r>
      <w:r w:rsidR="008516F6" w:rsidRPr="00C65088">
        <w:rPr>
          <w:rFonts w:cs="Calibri"/>
          <w:b/>
          <w:color w:val="000000"/>
          <w:sz w:val="20"/>
          <w:szCs w:val="20"/>
          <w:lang w:eastAsia="pl-PL"/>
        </w:rPr>
        <w:t xml:space="preserve"> dotyczy</w:t>
      </w:r>
      <w:r w:rsidR="008516F6">
        <w:rPr>
          <w:rFonts w:cs="Calibri"/>
          <w:b/>
          <w:color w:val="000000"/>
          <w:sz w:val="20"/>
          <w:szCs w:val="20"/>
          <w:lang w:eastAsia="pl-PL"/>
        </w:rPr>
        <w:t xml:space="preserve"> tylko</w:t>
      </w:r>
      <w:r w:rsidR="008516F6" w:rsidRPr="00C65088">
        <w:rPr>
          <w:rFonts w:cs="Calibri"/>
          <w:b/>
          <w:color w:val="000000"/>
          <w:sz w:val="20"/>
          <w:szCs w:val="20"/>
          <w:lang w:eastAsia="pl-PL"/>
        </w:rPr>
        <w:t xml:space="preserve"> poz. </w:t>
      </w:r>
      <w:r w:rsidR="008516F6">
        <w:rPr>
          <w:rFonts w:cs="Calibri"/>
          <w:b/>
          <w:color w:val="000000"/>
          <w:sz w:val="20"/>
          <w:szCs w:val="20"/>
          <w:lang w:eastAsia="pl-PL"/>
        </w:rPr>
        <w:t>2.</w:t>
      </w:r>
    </w:p>
    <w:p w:rsidR="008516F6" w:rsidRDefault="008516F6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B53B4" w:rsidRDefault="00C4795C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48:</w:t>
      </w:r>
    </w:p>
    <w:p w:rsidR="005B53B4" w:rsidRPr="00C4795C" w:rsidRDefault="005B53B4" w:rsidP="005B53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Pakiet 3, poz.1 </w:t>
      </w:r>
    </w:p>
    <w:p w:rsidR="005B53B4" w:rsidRPr="00C4795C" w:rsidRDefault="005B53B4" w:rsidP="005B53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Czy zamawiający dopuści gazę pakowaną w rolkę po 100 </w:t>
      </w:r>
      <w:proofErr w:type="spellStart"/>
      <w:r w:rsidRPr="00C4795C">
        <w:rPr>
          <w:rFonts w:cs="Calibri"/>
          <w:color w:val="000000"/>
          <w:sz w:val="20"/>
          <w:szCs w:val="20"/>
          <w:lang w:eastAsia="pl-PL"/>
        </w:rPr>
        <w:t>mb</w:t>
      </w:r>
      <w:proofErr w:type="spellEnd"/>
      <w:r w:rsidRPr="00C4795C">
        <w:rPr>
          <w:rFonts w:cs="Calibri"/>
          <w:color w:val="000000"/>
          <w:sz w:val="20"/>
          <w:szCs w:val="20"/>
          <w:lang w:eastAsia="pl-PL"/>
        </w:rPr>
        <w:t xml:space="preserve">? </w:t>
      </w:r>
    </w:p>
    <w:p w:rsidR="005B53B4" w:rsidRPr="00C4795C" w:rsidRDefault="005B53B4" w:rsidP="005B53B4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lastRenderedPageBreak/>
        <w:t xml:space="preserve">Prosimy Zamawiającego o dopuszczenie wyceny za najmniejsze opakowanie handlowe 100 </w:t>
      </w:r>
      <w:proofErr w:type="spellStart"/>
      <w:r w:rsidRPr="00C4795C">
        <w:rPr>
          <w:rFonts w:cs="Calibri"/>
          <w:color w:val="000000"/>
          <w:sz w:val="20"/>
          <w:szCs w:val="20"/>
          <w:lang w:eastAsia="pl-PL"/>
        </w:rPr>
        <w:t>mb</w:t>
      </w:r>
      <w:proofErr w:type="spellEnd"/>
      <w:r w:rsidRPr="00C4795C">
        <w:rPr>
          <w:rFonts w:cs="Calibri"/>
          <w:color w:val="000000"/>
          <w:sz w:val="20"/>
          <w:szCs w:val="20"/>
          <w:lang w:eastAsia="pl-PL"/>
        </w:rPr>
        <w:t xml:space="preserve"> z przeliczeniem ilości z zaokrągleniem w górę do pełnych opakowań.</w:t>
      </w:r>
    </w:p>
    <w:p w:rsidR="00C4795C" w:rsidRPr="005B53B4" w:rsidRDefault="00C4795C" w:rsidP="00C4795C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015EF" w:rsidRDefault="005015EF" w:rsidP="005015E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5107EA">
        <w:rPr>
          <w:rFonts w:cs="Tahoma"/>
          <w:b/>
          <w:sz w:val="20"/>
          <w:szCs w:val="20"/>
        </w:rPr>
        <w:t xml:space="preserve">Odpowiedź: </w:t>
      </w:r>
      <w:r w:rsidRPr="005107EA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5107EA" w:rsidRPr="005107EA">
        <w:rPr>
          <w:rFonts w:cs="Calibri"/>
          <w:b/>
          <w:color w:val="000000"/>
          <w:sz w:val="20"/>
          <w:szCs w:val="20"/>
          <w:lang w:eastAsia="pl-PL"/>
        </w:rPr>
        <w:t>dopuszcza</w:t>
      </w:r>
      <w:r w:rsidR="005107EA" w:rsidRPr="00C4795C">
        <w:rPr>
          <w:rFonts w:cs="Calibri"/>
          <w:b/>
          <w:color w:val="000000"/>
          <w:sz w:val="20"/>
          <w:szCs w:val="20"/>
          <w:lang w:eastAsia="pl-PL"/>
        </w:rPr>
        <w:t xml:space="preserve"> gazę pakowaną w rolkę po 100 </w:t>
      </w:r>
      <w:proofErr w:type="spellStart"/>
      <w:r w:rsidR="005107EA" w:rsidRPr="00C4795C">
        <w:rPr>
          <w:rFonts w:cs="Calibri"/>
          <w:b/>
          <w:color w:val="000000"/>
          <w:sz w:val="20"/>
          <w:szCs w:val="20"/>
          <w:lang w:eastAsia="pl-PL"/>
        </w:rPr>
        <w:t>mb</w:t>
      </w:r>
      <w:proofErr w:type="spellEnd"/>
      <w:r w:rsidRPr="005107EA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  <w:r w:rsidR="005107EA" w:rsidRPr="005107E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Wykonawca winien odpowiednio</w:t>
      </w:r>
      <w:r w:rsidR="005107EA" w:rsidRPr="007C0C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przeliczyć ilość opakowań</w:t>
      </w:r>
      <w:r w:rsidR="005107EA" w:rsidRPr="007C0CF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5107EA" w:rsidRPr="007C0C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</w:t>
      </w:r>
      <w:r w:rsidR="005107EA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produktu</w:t>
      </w:r>
      <w:r w:rsidR="005107E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</w:t>
      </w:r>
      <w:r w:rsidR="005107EA" w:rsidRPr="00CE7E8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WZ, </w:t>
      </w:r>
      <w:r w:rsidR="005107EA" w:rsidRPr="00CE7E8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</w:t>
      </w:r>
      <w:r w:rsidR="005107E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:rsidR="00C4795C" w:rsidRDefault="00C4795C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4795C" w:rsidRDefault="00C4795C" w:rsidP="00C479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49: </w:t>
      </w:r>
    </w:p>
    <w:p w:rsidR="005B53B4" w:rsidRPr="00C4795C" w:rsidRDefault="005B53B4" w:rsidP="005B53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Pakiet 3 poz. 3 </w:t>
      </w:r>
    </w:p>
    <w:p w:rsidR="005B53B4" w:rsidRDefault="005B53B4" w:rsidP="005B53B4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i/>
          <w:iCs/>
          <w:color w:val="000000"/>
          <w:sz w:val="20"/>
          <w:szCs w:val="20"/>
          <w:lang w:eastAsia="pl-PL"/>
        </w:rPr>
        <w:t xml:space="preserve">Czy zamawiający dopuści opaskę dzianą podtrzymującą wykonaną z </w:t>
      </w:r>
      <w:r w:rsidRPr="00C4795C">
        <w:rPr>
          <w:rFonts w:cs="Calibri"/>
          <w:color w:val="000000"/>
          <w:sz w:val="20"/>
          <w:szCs w:val="20"/>
          <w:lang w:eastAsia="pl-PL"/>
        </w:rPr>
        <w:t>przędzy poliestrowej 100%, gdyż włókna wiskozowe stosowane jako zamiennik poliestru są niezbyt wytrzymałe, gniotą się oraz elektryzują, co wpływa niekorzystnie na komfort pacjenta?</w:t>
      </w:r>
    </w:p>
    <w:p w:rsidR="005B53B4" w:rsidRPr="005B53B4" w:rsidRDefault="005B53B4" w:rsidP="005B53B4">
      <w:pPr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</w:p>
    <w:p w:rsidR="005015EF" w:rsidRDefault="005015EF" w:rsidP="005015EF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5B53B4" w:rsidRDefault="005B53B4" w:rsidP="005B53B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B53B4" w:rsidRDefault="005B53B4" w:rsidP="005B53B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50: </w:t>
      </w:r>
    </w:p>
    <w:p w:rsidR="005B53B4" w:rsidRPr="00C4795C" w:rsidRDefault="005B53B4" w:rsidP="005B53B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Pakiet 3,poz. 4 </w:t>
      </w:r>
    </w:p>
    <w:p w:rsidR="005B53B4" w:rsidRDefault="005B53B4" w:rsidP="005B53B4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 w:rsidRPr="00C4795C">
        <w:rPr>
          <w:rFonts w:cs="Calibri"/>
          <w:color w:val="000000"/>
          <w:sz w:val="20"/>
          <w:szCs w:val="20"/>
          <w:lang w:eastAsia="pl-PL"/>
        </w:rPr>
        <w:t xml:space="preserve">Czy zamawiający dopuści opaskę dzianą elastyczną wykonaną z 100% włókien syntetycznych </w:t>
      </w:r>
      <w:proofErr w:type="spellStart"/>
      <w:r w:rsidRPr="00C4795C">
        <w:rPr>
          <w:rFonts w:cs="Calibri"/>
          <w:color w:val="000000"/>
          <w:sz w:val="20"/>
          <w:szCs w:val="20"/>
          <w:lang w:eastAsia="pl-PL"/>
        </w:rPr>
        <w:t>tj</w:t>
      </w:r>
      <w:proofErr w:type="spellEnd"/>
      <w:r w:rsidRPr="00C4795C">
        <w:rPr>
          <w:rFonts w:cs="Calibri"/>
          <w:color w:val="000000"/>
          <w:sz w:val="20"/>
          <w:szCs w:val="20"/>
          <w:lang w:eastAsia="pl-PL"/>
        </w:rPr>
        <w:t>: poliestrowych i poliamidowych posiadające rozciągliwość powyżej 130 % z zapinką wewnątrz opakowania indywidualnego?</w:t>
      </w:r>
    </w:p>
    <w:p w:rsidR="005B53B4" w:rsidRPr="005B53B4" w:rsidRDefault="005B53B4" w:rsidP="005B53B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C2089A" w:rsidRDefault="00C2089A" w:rsidP="00C2089A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5B53B4" w:rsidRDefault="005B53B4" w:rsidP="005B53B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B53B4" w:rsidRDefault="005B53B4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5B53B4" w:rsidRDefault="005B53B4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3649D1">
        <w:rPr>
          <w:rFonts w:ascii="Times New Roman" w:eastAsia="Times New Roman" w:hAnsi="Times New Roman"/>
          <w:b/>
        </w:rPr>
        <w:t>22.11</w:t>
      </w:r>
      <w:r>
        <w:rPr>
          <w:rFonts w:ascii="Times New Roman" w:eastAsia="Times New Roman" w:hAnsi="Times New Roman"/>
          <w:b/>
        </w:rPr>
        <w:t>.2021</w:t>
      </w:r>
      <w:r>
        <w:rPr>
          <w:rFonts w:ascii="Times New Roman" w:eastAsia="Times New Roman" w:hAnsi="Times New Roman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BA4672">
        <w:rPr>
          <w:rFonts w:ascii="Times New Roman" w:eastAsia="Times New Roman" w:hAnsi="Times New Roman"/>
          <w:b/>
          <w:lang w:eastAsia="pl-PL"/>
        </w:rPr>
        <w:t>21.12</w:t>
      </w:r>
      <w:r w:rsidR="00382EA3" w:rsidRPr="00382EA3">
        <w:rPr>
          <w:rFonts w:ascii="Times New Roman" w:eastAsia="Times New Roman" w:hAnsi="Times New Roman"/>
          <w:b/>
          <w:lang w:eastAsia="pl-PL"/>
        </w:rPr>
        <w:t>.2021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C5ABB">
      <w:rPr>
        <w:noProof/>
      </w:rPr>
      <w:t>1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6"/>
  </w:num>
  <w:num w:numId="3">
    <w:abstractNumId w:val="23"/>
  </w:num>
  <w:num w:numId="4">
    <w:abstractNumId w:val="23"/>
  </w:num>
  <w:num w:numId="5">
    <w:abstractNumId w:val="3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0"/>
  </w:num>
  <w:num w:numId="11">
    <w:abstractNumId w:val="34"/>
  </w:num>
  <w:num w:numId="12">
    <w:abstractNumId w:val="27"/>
  </w:num>
  <w:num w:numId="13">
    <w:abstractNumId w:val="6"/>
  </w:num>
  <w:num w:numId="14">
    <w:abstractNumId w:val="5"/>
  </w:num>
  <w:num w:numId="15">
    <w:abstractNumId w:val="36"/>
  </w:num>
  <w:num w:numId="16">
    <w:abstractNumId w:val="8"/>
  </w:num>
  <w:num w:numId="17">
    <w:abstractNumId w:val="33"/>
  </w:num>
  <w:num w:numId="18">
    <w:abstractNumId w:val="20"/>
  </w:num>
  <w:num w:numId="19">
    <w:abstractNumId w:val="24"/>
  </w:num>
  <w:num w:numId="20">
    <w:abstractNumId w:val="14"/>
  </w:num>
  <w:num w:numId="21">
    <w:abstractNumId w:val="1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</w:num>
  <w:num w:numId="30">
    <w:abstractNumId w:val="11"/>
  </w:num>
  <w:num w:numId="31">
    <w:abstractNumId w:val="32"/>
  </w:num>
  <w:num w:numId="32">
    <w:abstractNumId w:val="0"/>
  </w:num>
  <w:num w:numId="33">
    <w:abstractNumId w:val="16"/>
  </w:num>
  <w:num w:numId="34">
    <w:abstractNumId w:val="29"/>
  </w:num>
  <w:num w:numId="35">
    <w:abstractNumId w:val="9"/>
  </w:num>
  <w:num w:numId="36">
    <w:abstractNumId w:val="1"/>
  </w:num>
  <w:num w:numId="37">
    <w:abstractNumId w:val="25"/>
  </w:num>
  <w:num w:numId="38">
    <w:abstractNumId w:val="12"/>
  </w:num>
  <w:num w:numId="39">
    <w:abstractNumId w:val="10"/>
  </w:num>
  <w:num w:numId="40">
    <w:abstractNumId w:val="2"/>
  </w:num>
  <w:num w:numId="4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24BAD"/>
    <w:rsid w:val="00031BB6"/>
    <w:rsid w:val="00032D4C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586F"/>
    <w:rsid w:val="00227E53"/>
    <w:rsid w:val="00227F64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859F6"/>
    <w:rsid w:val="002930D1"/>
    <w:rsid w:val="00293F49"/>
    <w:rsid w:val="00295BC9"/>
    <w:rsid w:val="002A04B0"/>
    <w:rsid w:val="002A0A8E"/>
    <w:rsid w:val="002A0EC4"/>
    <w:rsid w:val="002A266A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2FF"/>
    <w:rsid w:val="00344637"/>
    <w:rsid w:val="00345403"/>
    <w:rsid w:val="003455EA"/>
    <w:rsid w:val="003470A3"/>
    <w:rsid w:val="00353A82"/>
    <w:rsid w:val="00353D44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8AB"/>
    <w:rsid w:val="004858EE"/>
    <w:rsid w:val="00486797"/>
    <w:rsid w:val="004929C3"/>
    <w:rsid w:val="00495971"/>
    <w:rsid w:val="00496275"/>
    <w:rsid w:val="004A2391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1231"/>
    <w:rsid w:val="004F44F0"/>
    <w:rsid w:val="004F5917"/>
    <w:rsid w:val="004F7089"/>
    <w:rsid w:val="004F7769"/>
    <w:rsid w:val="004F7820"/>
    <w:rsid w:val="005015EF"/>
    <w:rsid w:val="00503C27"/>
    <w:rsid w:val="005059DE"/>
    <w:rsid w:val="00506E66"/>
    <w:rsid w:val="005105A5"/>
    <w:rsid w:val="005107EA"/>
    <w:rsid w:val="00510CF7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3EA8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5CF4"/>
    <w:rsid w:val="008010EB"/>
    <w:rsid w:val="008058AA"/>
    <w:rsid w:val="008060AC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16F6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63CA"/>
    <w:rsid w:val="00867E2D"/>
    <w:rsid w:val="0087204F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B6E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218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9598A"/>
    <w:rsid w:val="00AA59CC"/>
    <w:rsid w:val="00AB141A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4CC9"/>
    <w:rsid w:val="00B14E34"/>
    <w:rsid w:val="00B17BBF"/>
    <w:rsid w:val="00B203E5"/>
    <w:rsid w:val="00B207AF"/>
    <w:rsid w:val="00B23291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4672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4FB4"/>
    <w:rsid w:val="00C2089A"/>
    <w:rsid w:val="00C20C40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5AD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3AA1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3D69"/>
    <w:rsid w:val="00DF5073"/>
    <w:rsid w:val="00DF567B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C0A"/>
    <w:rsid w:val="00FE620B"/>
    <w:rsid w:val="00FE6248"/>
    <w:rsid w:val="00FE625D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6F69-C60D-4435-9F42-22D2BD06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259</TotalTime>
  <Pages>8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262</cp:revision>
  <cp:lastPrinted>2018-10-12T10:15:00Z</cp:lastPrinted>
  <dcterms:created xsi:type="dcterms:W3CDTF">2021-05-27T07:09:00Z</dcterms:created>
  <dcterms:modified xsi:type="dcterms:W3CDTF">2021-11-17T12:52:00Z</dcterms:modified>
</cp:coreProperties>
</file>