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85" w:rsidRDefault="008813F1" w:rsidP="000D109C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8813F1" w:rsidRDefault="008813F1" w:rsidP="000D109C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rozstrzygnięcia postępowania: </w:t>
      </w:r>
      <w:r w:rsidR="00205DD2">
        <w:rPr>
          <w:rFonts w:ascii="Verdana" w:hAnsi="Verdana"/>
          <w:sz w:val="20"/>
          <w:szCs w:val="20"/>
        </w:rPr>
        <w:t>2</w:t>
      </w:r>
      <w:r w:rsidR="00E862CB">
        <w:rPr>
          <w:rFonts w:ascii="Verdana" w:hAnsi="Verdana"/>
          <w:sz w:val="20"/>
          <w:szCs w:val="20"/>
        </w:rPr>
        <w:t>2</w:t>
      </w:r>
      <w:r w:rsidR="00390014">
        <w:rPr>
          <w:rFonts w:ascii="Verdana" w:hAnsi="Verdana"/>
          <w:sz w:val="20"/>
          <w:szCs w:val="20"/>
        </w:rPr>
        <w:t>.1</w:t>
      </w:r>
      <w:r w:rsidR="00205DD2">
        <w:rPr>
          <w:rFonts w:ascii="Verdana" w:hAnsi="Verdana"/>
          <w:sz w:val="20"/>
          <w:szCs w:val="20"/>
        </w:rPr>
        <w:t>1</w:t>
      </w:r>
      <w:r w:rsidR="0039001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20</w:t>
      </w:r>
      <w:r w:rsidR="0039001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  <w:r w:rsidR="00390014">
        <w:rPr>
          <w:rFonts w:ascii="Verdana" w:hAnsi="Verdana"/>
          <w:sz w:val="20"/>
          <w:szCs w:val="20"/>
        </w:rPr>
        <w:t>r.</w:t>
      </w: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Konkurs ofert</w:t>
      </w:r>
      <w:r>
        <w:rPr>
          <w:rFonts w:ascii="Verdana" w:hAnsi="Verdana"/>
          <w:sz w:val="20"/>
          <w:szCs w:val="20"/>
        </w:rPr>
        <w:tab/>
      </w: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rodzaju świadczeń: Udzielanie świadczeń zdrowotnych</w:t>
      </w:r>
      <w:r>
        <w:rPr>
          <w:rFonts w:ascii="Verdana" w:hAnsi="Verdana"/>
          <w:sz w:val="20"/>
          <w:szCs w:val="20"/>
        </w:rPr>
        <w:tab/>
        <w:t xml:space="preserve">      </w:t>
      </w:r>
    </w:p>
    <w:p w:rsidR="008813F1" w:rsidRDefault="00390014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postępowania: WCPiT/EA/51-</w:t>
      </w:r>
      <w:r w:rsidR="00205DD2">
        <w:rPr>
          <w:rFonts w:ascii="Verdana" w:hAnsi="Verdana"/>
          <w:sz w:val="20"/>
          <w:szCs w:val="20"/>
        </w:rPr>
        <w:t>4</w:t>
      </w:r>
      <w:r w:rsidR="008813F1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8813F1">
        <w:rPr>
          <w:rFonts w:ascii="Verdana" w:hAnsi="Verdana"/>
          <w:sz w:val="20"/>
          <w:szCs w:val="20"/>
        </w:rPr>
        <w:t>1</w:t>
      </w:r>
    </w:p>
    <w:p w:rsidR="008813F1" w:rsidRPr="00205DD2" w:rsidRDefault="008813F1" w:rsidP="00E42A85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205DD2">
        <w:rPr>
          <w:rFonts w:ascii="Verdana" w:hAnsi="Verdana"/>
          <w:sz w:val="20"/>
          <w:szCs w:val="20"/>
          <w:u w:val="single"/>
        </w:rPr>
        <w:t xml:space="preserve">Nazwa zakresu:  </w:t>
      </w:r>
      <w:r w:rsidRPr="00205DD2">
        <w:rPr>
          <w:rFonts w:ascii="Verdana" w:hAnsi="Verdana" w:cs="Arial"/>
          <w:sz w:val="20"/>
          <w:szCs w:val="20"/>
          <w:u w:val="single"/>
        </w:rPr>
        <w:t xml:space="preserve">Udzielanie świadczeń zdrowotnych w zakresie </w:t>
      </w:r>
      <w:r w:rsidR="00390014" w:rsidRPr="00205DD2">
        <w:rPr>
          <w:rFonts w:ascii="Verdana" w:hAnsi="Verdana" w:cs="Arial"/>
          <w:sz w:val="20"/>
          <w:szCs w:val="20"/>
          <w:u w:val="single"/>
        </w:rPr>
        <w:t>chirurgii klatki piersiowej, konsultacji specjalistycznych</w:t>
      </w:r>
      <w:r w:rsidR="00205DD2" w:rsidRPr="00205DD2">
        <w:rPr>
          <w:rFonts w:ascii="Verdana" w:hAnsi="Verdana" w:cs="Arial"/>
          <w:sz w:val="20"/>
          <w:szCs w:val="20"/>
          <w:u w:val="single"/>
        </w:rPr>
        <w:t>– neurologicznych</w:t>
      </w:r>
      <w:r w:rsidR="00390014" w:rsidRPr="00205DD2">
        <w:rPr>
          <w:rFonts w:ascii="Verdana" w:hAnsi="Verdana" w:cs="Arial"/>
          <w:sz w:val="20"/>
          <w:szCs w:val="20"/>
          <w:u w:val="single"/>
        </w:rPr>
        <w:t xml:space="preserve"> w  Wielkopolskim Centrum Pulmonologii i Torakochirurgii</w:t>
      </w:r>
    </w:p>
    <w:p w:rsidR="00390014" w:rsidRDefault="00390014" w:rsidP="000D109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813F1" w:rsidRPr="00390014" w:rsidRDefault="008813F1" w:rsidP="000D109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90014">
        <w:rPr>
          <w:rFonts w:ascii="Verdana" w:hAnsi="Verdana"/>
          <w:b/>
          <w:sz w:val="20"/>
          <w:szCs w:val="20"/>
        </w:rPr>
        <w:t>OGŁOSZENIE O ROZTRZYGNIĘCIU POSTĘPOWANIA KONKURSU OFERT</w:t>
      </w:r>
    </w:p>
    <w:p w:rsidR="008813F1" w:rsidRDefault="008813F1" w:rsidP="000D109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25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1"/>
        <w:gridCol w:w="4716"/>
        <w:gridCol w:w="4539"/>
      </w:tblGrid>
      <w:tr w:rsidR="00390014" w:rsidRPr="00D96D60" w:rsidTr="00205DD2">
        <w:trPr>
          <w:cantSplit/>
          <w:trHeight w:val="54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390014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6D60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390014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6D60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390014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96D60">
              <w:rPr>
                <w:rFonts w:ascii="Verdana" w:hAnsi="Verdana"/>
                <w:sz w:val="20"/>
                <w:szCs w:val="20"/>
              </w:rPr>
              <w:t>Miejsca udzielania świadczeń</w:t>
            </w:r>
          </w:p>
        </w:tc>
      </w:tr>
      <w:tr w:rsidR="008813F1" w:rsidRPr="00D96D60" w:rsidTr="00D96D60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3F1" w:rsidRPr="00D96D60" w:rsidRDefault="00390014" w:rsidP="00E42A85">
            <w:pPr>
              <w:pStyle w:val="Akapitzlist1"/>
              <w:ind w:left="360"/>
              <w:rPr>
                <w:rFonts w:ascii="Verdana" w:hAnsi="Verdana"/>
                <w:sz w:val="20"/>
                <w:szCs w:val="20"/>
              </w:rPr>
            </w:pPr>
            <w:r w:rsidRPr="00D96D60">
              <w:rPr>
                <w:rFonts w:ascii="Verdana" w:hAnsi="Verdana" w:cs="Arial"/>
                <w:b/>
                <w:sz w:val="20"/>
                <w:szCs w:val="20"/>
              </w:rPr>
              <w:t xml:space="preserve">w zakresie </w:t>
            </w:r>
            <w:r w:rsidR="00053BC2" w:rsidRPr="00D96D60">
              <w:rPr>
                <w:rFonts w:ascii="Verdana" w:hAnsi="Verdana" w:cs="Arial"/>
                <w:b/>
                <w:sz w:val="20"/>
                <w:szCs w:val="20"/>
              </w:rPr>
              <w:t>konsultacji specjalistycznych</w:t>
            </w:r>
          </w:p>
        </w:tc>
      </w:tr>
      <w:tr w:rsidR="00D96D60" w:rsidRPr="00D96D60" w:rsidTr="00D96D60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D60" w:rsidRPr="00D96D60" w:rsidRDefault="00205DD2" w:rsidP="00E42A85">
            <w:pPr>
              <w:pStyle w:val="Akapitzlist1"/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NEUROLOGIA</w:t>
            </w:r>
          </w:p>
        </w:tc>
      </w:tr>
      <w:tr w:rsidR="00390014" w:rsidRPr="00D96D60" w:rsidTr="00205DD2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14" w:rsidRPr="00D96D60" w:rsidRDefault="00390014" w:rsidP="00E42A85">
            <w:pPr>
              <w:numPr>
                <w:ilvl w:val="0"/>
                <w:numId w:val="8"/>
              </w:numPr>
              <w:tabs>
                <w:tab w:val="left" w:pos="1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205DD2" w:rsidP="00E42A8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pl-PL"/>
              </w:rPr>
              <w:t>Ryszard Krawiec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014" w:rsidRPr="00D96D60" w:rsidRDefault="00390014" w:rsidP="00E42A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6D60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D96D60" w:rsidRPr="00D96D60" w:rsidTr="00D96D60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D60" w:rsidRPr="00205DD2" w:rsidRDefault="00205DD2" w:rsidP="00E42A85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205DD2">
              <w:rPr>
                <w:rFonts w:ascii="Verdana" w:hAnsi="Verdana"/>
                <w:b/>
                <w:sz w:val="20"/>
                <w:szCs w:val="20"/>
              </w:rPr>
              <w:t>CHIRURGII KLATKI PIERSIOWEJ</w:t>
            </w:r>
          </w:p>
        </w:tc>
      </w:tr>
      <w:tr w:rsidR="00205DD2" w:rsidRPr="00D96D60" w:rsidTr="00BA4197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DD2" w:rsidRPr="00205DD2" w:rsidRDefault="00205DD2" w:rsidP="00205DD2">
            <w:pPr>
              <w:tabs>
                <w:tab w:val="left" w:pos="1"/>
              </w:tabs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Pr="00795F2A" w:rsidRDefault="00205DD2" w:rsidP="00DD7D4B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Indywidualna Specjalistyczna Praktyka Lekarska Krystian Pawlak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Default="00205DD2">
            <w:r w:rsidRPr="00030B4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205DD2" w:rsidRPr="00D96D60" w:rsidTr="00BA4197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DD2" w:rsidRPr="00D96D60" w:rsidRDefault="00205DD2" w:rsidP="00205DD2">
            <w:pPr>
              <w:tabs>
                <w:tab w:val="left" w:pos="1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Pr="00795F2A" w:rsidRDefault="00205DD2" w:rsidP="00DD7D4B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/>
                <w:sz w:val="20"/>
                <w:szCs w:val="20"/>
              </w:rPr>
              <w:t xml:space="preserve">Indywidualna Specjalistyczna Praktyka Lekarska  </w:t>
            </w:r>
            <w:proofErr w:type="spellStart"/>
            <w:r w:rsidRPr="00795F2A">
              <w:rPr>
                <w:rFonts w:ascii="Verdana" w:hAnsi="Verdana"/>
                <w:sz w:val="20"/>
                <w:szCs w:val="20"/>
              </w:rPr>
              <w:t>Lek,med</w:t>
            </w:r>
            <w:proofErr w:type="spellEnd"/>
            <w:r w:rsidRPr="00795F2A">
              <w:rPr>
                <w:rFonts w:ascii="Verdana" w:hAnsi="Verdana"/>
                <w:sz w:val="20"/>
                <w:szCs w:val="20"/>
              </w:rPr>
              <w:t xml:space="preserve">. Bartłomiej </w:t>
            </w:r>
            <w:proofErr w:type="spellStart"/>
            <w:r w:rsidRPr="00795F2A">
              <w:rPr>
                <w:rFonts w:ascii="Verdana" w:hAnsi="Verdana"/>
                <w:sz w:val="20"/>
                <w:szCs w:val="20"/>
              </w:rPr>
              <w:t>Gałęcki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Default="00205DD2">
            <w:r w:rsidRPr="00030B4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205DD2" w:rsidRPr="00D96D60" w:rsidTr="00BA4197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DD2" w:rsidRPr="00D96D60" w:rsidRDefault="00205DD2" w:rsidP="00205DD2">
            <w:pPr>
              <w:tabs>
                <w:tab w:val="left" w:pos="1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Pr="00795F2A" w:rsidRDefault="00205DD2" w:rsidP="00DD7D4B">
            <w:pPr>
              <w:rPr>
                <w:rFonts w:ascii="Verdana" w:hAnsi="Verdana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Indywidualna Specjalistyczna Praktyka Lekarska  Łukasz Gąsiorowski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Default="00205DD2">
            <w:r w:rsidRPr="00030B4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205DD2" w:rsidRPr="00D96D60" w:rsidTr="00BA4197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DD2" w:rsidRPr="00D96D60" w:rsidRDefault="00205DD2" w:rsidP="00205DD2">
            <w:pPr>
              <w:tabs>
                <w:tab w:val="left" w:pos="1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Pr="00795F2A" w:rsidRDefault="00205DD2" w:rsidP="00205DD2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 </w:t>
            </w:r>
            <w:r>
              <w:rPr>
                <w:rFonts w:ascii="Verdana" w:hAnsi="Verdana" w:cs="Arial"/>
                <w:sz w:val="20"/>
                <w:szCs w:val="20"/>
              </w:rPr>
              <w:t>Piotr Gabryel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Default="00205DD2">
            <w:r w:rsidRPr="00030B4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205DD2" w:rsidRPr="00D96D60" w:rsidTr="00BA4197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DD2" w:rsidRPr="00D96D60" w:rsidRDefault="00205DD2" w:rsidP="00205DD2">
            <w:pPr>
              <w:tabs>
                <w:tab w:val="left" w:pos="1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Pr="00795F2A" w:rsidRDefault="00205DD2" w:rsidP="00205DD2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Cezary </w:t>
            </w:r>
            <w:proofErr w:type="spellStart"/>
            <w:r w:rsidRPr="00795F2A">
              <w:rPr>
                <w:rFonts w:ascii="Verdana" w:hAnsi="Verdana" w:cs="Arial"/>
                <w:sz w:val="20"/>
                <w:szCs w:val="20"/>
              </w:rPr>
              <w:t>Piwkowski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Default="00205DD2">
            <w:r w:rsidRPr="00030B4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205DD2" w:rsidRPr="00D96D60" w:rsidTr="00BA4197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DD2" w:rsidRPr="00D96D60" w:rsidRDefault="00205DD2" w:rsidP="00205DD2">
            <w:pPr>
              <w:tabs>
                <w:tab w:val="left" w:pos="1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Pr="00795F2A" w:rsidRDefault="00205DD2" w:rsidP="00DD7D4B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Indywidualna Specjalistyczna Praktyka Lekarska Mariusz Kasprzyk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D2" w:rsidRDefault="00205DD2">
            <w:r w:rsidRPr="00030B4D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205DD2" w:rsidRPr="00D96D60" w:rsidTr="00FD51A8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DD2" w:rsidRPr="00D96D60" w:rsidRDefault="00205DD2" w:rsidP="00205DD2">
            <w:pPr>
              <w:tabs>
                <w:tab w:val="left" w:pos="1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2" w:rsidRPr="00795F2A" w:rsidRDefault="00205DD2" w:rsidP="00DD7D4B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Gabinet Lekarski Paweł Zieliński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2" w:rsidRDefault="00205DD2">
            <w:r w:rsidRPr="00EA15BF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205DD2" w:rsidRPr="00D96D60" w:rsidTr="00FD51A8">
        <w:trPr>
          <w:trHeight w:val="409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DD2" w:rsidRPr="00D96D60" w:rsidRDefault="00205DD2" w:rsidP="00205DD2">
            <w:pPr>
              <w:tabs>
                <w:tab w:val="left" w:pos="1"/>
              </w:tabs>
              <w:spacing w:after="0" w:line="240" w:lineRule="auto"/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2" w:rsidRPr="00795F2A" w:rsidRDefault="00205DD2" w:rsidP="00DD7D4B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Gabinet Chirurgiczny Szymon Smoliński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D2" w:rsidRDefault="00205DD2">
            <w:r w:rsidRPr="00EA15BF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856CFD" w:rsidRDefault="00856CFD" w:rsidP="000D109C">
      <w:pPr>
        <w:pStyle w:val="Tekstpodstawowy"/>
        <w:spacing w:after="80" w:line="360" w:lineRule="auto"/>
        <w:ind w:firstLine="708"/>
        <w:rPr>
          <w:rFonts w:ascii="Verdana" w:hAnsi="Verdana" w:cs="Arial"/>
          <w:sz w:val="20"/>
        </w:rPr>
      </w:pPr>
    </w:p>
    <w:p w:rsidR="00D96D60" w:rsidRDefault="00D96D60" w:rsidP="000D109C">
      <w:pPr>
        <w:pStyle w:val="Tekstpodstawowy"/>
        <w:spacing w:line="360" w:lineRule="auto"/>
        <w:ind w:firstLine="708"/>
        <w:rPr>
          <w:rFonts w:ascii="Verdana" w:hAnsi="Verdana" w:cs="Arial"/>
          <w:sz w:val="20"/>
        </w:rPr>
      </w:pPr>
    </w:p>
    <w:p w:rsidR="008813F1" w:rsidRDefault="008813F1" w:rsidP="000D109C">
      <w:pPr>
        <w:pStyle w:val="Tekstpodstawowy"/>
        <w:spacing w:line="360" w:lineRule="auto"/>
        <w:ind w:firstLine="70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Mając powyższe na uwadze, zgodnie z ogłoszeniem termin rozpoczęcia udzielania świadczeń zdrowotnych:  01.</w:t>
      </w:r>
      <w:r w:rsidR="00D535B9">
        <w:rPr>
          <w:rFonts w:ascii="Verdana" w:hAnsi="Verdana" w:cs="Arial"/>
          <w:sz w:val="20"/>
        </w:rPr>
        <w:t>12</w:t>
      </w:r>
      <w:r>
        <w:rPr>
          <w:rFonts w:ascii="Verdana" w:hAnsi="Verdana" w:cs="Arial"/>
          <w:sz w:val="20"/>
        </w:rPr>
        <w:t>.20</w:t>
      </w:r>
      <w:r w:rsidR="00D535B9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>1r.</w:t>
      </w:r>
    </w:p>
    <w:p w:rsidR="00053BC2" w:rsidRDefault="00053BC2" w:rsidP="000D109C">
      <w:pPr>
        <w:pStyle w:val="Tekstpodstawowy"/>
        <w:spacing w:after="80" w:line="360" w:lineRule="auto"/>
        <w:ind w:firstLine="708"/>
        <w:rPr>
          <w:rFonts w:ascii="Verdana" w:hAnsi="Verdana" w:cs="Arial"/>
          <w:sz w:val="20"/>
        </w:rPr>
      </w:pPr>
    </w:p>
    <w:p w:rsidR="00053BC2" w:rsidRDefault="00053BC2" w:rsidP="00053BC2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</w:p>
    <w:p w:rsidR="008813F1" w:rsidRDefault="008813F1" w:rsidP="00053BC2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>
        <w:rPr>
          <w:rFonts w:ascii="Verdana" w:hAnsi="Verdana" w:cs="Arial"/>
          <w:spacing w:val="2"/>
          <w:sz w:val="20"/>
          <w:szCs w:val="20"/>
        </w:rPr>
        <w:t>..............................................................</w:t>
      </w:r>
    </w:p>
    <w:p w:rsidR="005E40A7" w:rsidRPr="0055542E" w:rsidRDefault="008813F1" w:rsidP="00053BC2">
      <w:pPr>
        <w:spacing w:after="0" w:line="240" w:lineRule="auto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spacing w:val="2"/>
          <w:sz w:val="20"/>
          <w:szCs w:val="20"/>
        </w:rPr>
        <w:tab/>
      </w:r>
      <w:r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5E40A7" w:rsidRPr="0055542E" w:rsidSect="00205DD2">
      <w:headerReference w:type="default" r:id="rId8"/>
      <w:footerReference w:type="default" r:id="rId9"/>
      <w:pgSz w:w="11906" w:h="16838" w:code="9"/>
      <w:pgMar w:top="2127" w:right="1080" w:bottom="2977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60" w:rsidRDefault="00D96D60" w:rsidP="00F92ECB">
      <w:pPr>
        <w:spacing w:after="0" w:line="240" w:lineRule="auto"/>
      </w:pPr>
      <w:r>
        <w:separator/>
      </w:r>
    </w:p>
  </w:endnote>
  <w:endnote w:type="continuationSeparator" w:id="1">
    <w:p w:rsidR="00D96D60" w:rsidRDefault="00D96D6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0" w:rsidRDefault="00D96D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60" w:rsidRDefault="00D96D60" w:rsidP="00F92ECB">
      <w:pPr>
        <w:spacing w:after="0" w:line="240" w:lineRule="auto"/>
      </w:pPr>
      <w:r>
        <w:separator/>
      </w:r>
    </w:p>
  </w:footnote>
  <w:footnote w:type="continuationSeparator" w:id="1">
    <w:p w:rsidR="00D96D60" w:rsidRDefault="00D96D6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60" w:rsidRDefault="00D96D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DA74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C68CC"/>
    <w:multiLevelType w:val="hybridMultilevel"/>
    <w:tmpl w:val="2D9A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A2462"/>
    <w:multiLevelType w:val="hybridMultilevel"/>
    <w:tmpl w:val="91EA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3BC2"/>
    <w:rsid w:val="000546BB"/>
    <w:rsid w:val="00056647"/>
    <w:rsid w:val="000A0BE4"/>
    <w:rsid w:val="000D109C"/>
    <w:rsid w:val="000D25E5"/>
    <w:rsid w:val="000D7FD2"/>
    <w:rsid w:val="000F24E5"/>
    <w:rsid w:val="00103777"/>
    <w:rsid w:val="001100BA"/>
    <w:rsid w:val="001200C9"/>
    <w:rsid w:val="00140F7B"/>
    <w:rsid w:val="001430EA"/>
    <w:rsid w:val="00154185"/>
    <w:rsid w:val="00175283"/>
    <w:rsid w:val="001765F3"/>
    <w:rsid w:val="001811F8"/>
    <w:rsid w:val="00195490"/>
    <w:rsid w:val="001F48C0"/>
    <w:rsid w:val="00205DD2"/>
    <w:rsid w:val="00273580"/>
    <w:rsid w:val="00282D2D"/>
    <w:rsid w:val="0029433A"/>
    <w:rsid w:val="00295BC9"/>
    <w:rsid w:val="002964F2"/>
    <w:rsid w:val="002B6F4B"/>
    <w:rsid w:val="002C0EC2"/>
    <w:rsid w:val="002C3285"/>
    <w:rsid w:val="002D4198"/>
    <w:rsid w:val="003059E1"/>
    <w:rsid w:val="00307BFA"/>
    <w:rsid w:val="00343350"/>
    <w:rsid w:val="00377213"/>
    <w:rsid w:val="00380C69"/>
    <w:rsid w:val="00381813"/>
    <w:rsid w:val="00382AA3"/>
    <w:rsid w:val="00390014"/>
    <w:rsid w:val="00390D13"/>
    <w:rsid w:val="003D364C"/>
    <w:rsid w:val="003E65AC"/>
    <w:rsid w:val="003F74B1"/>
    <w:rsid w:val="00425F97"/>
    <w:rsid w:val="004438E2"/>
    <w:rsid w:val="00473CED"/>
    <w:rsid w:val="00480DBE"/>
    <w:rsid w:val="00496C36"/>
    <w:rsid w:val="004C3047"/>
    <w:rsid w:val="004F30A0"/>
    <w:rsid w:val="004F66B9"/>
    <w:rsid w:val="004F7089"/>
    <w:rsid w:val="005311DE"/>
    <w:rsid w:val="005407CA"/>
    <w:rsid w:val="00544C80"/>
    <w:rsid w:val="0055542E"/>
    <w:rsid w:val="005556F0"/>
    <w:rsid w:val="005A27AB"/>
    <w:rsid w:val="005B5FE6"/>
    <w:rsid w:val="005B7A86"/>
    <w:rsid w:val="005C7245"/>
    <w:rsid w:val="005E40A7"/>
    <w:rsid w:val="005E462D"/>
    <w:rsid w:val="005F5F57"/>
    <w:rsid w:val="00600361"/>
    <w:rsid w:val="00605620"/>
    <w:rsid w:val="00611962"/>
    <w:rsid w:val="00672DDB"/>
    <w:rsid w:val="006A32DD"/>
    <w:rsid w:val="006A4933"/>
    <w:rsid w:val="006A6E3B"/>
    <w:rsid w:val="006E13D7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23BF0"/>
    <w:rsid w:val="00847DEF"/>
    <w:rsid w:val="00852A96"/>
    <w:rsid w:val="00854AE2"/>
    <w:rsid w:val="00856CFD"/>
    <w:rsid w:val="0087411E"/>
    <w:rsid w:val="008813F1"/>
    <w:rsid w:val="008B3F5D"/>
    <w:rsid w:val="0094506C"/>
    <w:rsid w:val="009567B1"/>
    <w:rsid w:val="0099226F"/>
    <w:rsid w:val="009B0855"/>
    <w:rsid w:val="009E33AE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AD3554"/>
    <w:rsid w:val="00AD77D0"/>
    <w:rsid w:val="00B27A20"/>
    <w:rsid w:val="00B51727"/>
    <w:rsid w:val="00B603A3"/>
    <w:rsid w:val="00B61029"/>
    <w:rsid w:val="00BB76FE"/>
    <w:rsid w:val="00BC0ED7"/>
    <w:rsid w:val="00C11453"/>
    <w:rsid w:val="00C2619B"/>
    <w:rsid w:val="00C47D16"/>
    <w:rsid w:val="00C61324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2559C"/>
    <w:rsid w:val="00D535B9"/>
    <w:rsid w:val="00D82C27"/>
    <w:rsid w:val="00D86100"/>
    <w:rsid w:val="00D96D60"/>
    <w:rsid w:val="00DA1738"/>
    <w:rsid w:val="00DA4BB2"/>
    <w:rsid w:val="00DA664A"/>
    <w:rsid w:val="00DB566C"/>
    <w:rsid w:val="00DD2207"/>
    <w:rsid w:val="00DD5E1A"/>
    <w:rsid w:val="00DE2F24"/>
    <w:rsid w:val="00E16853"/>
    <w:rsid w:val="00E42A85"/>
    <w:rsid w:val="00E439FD"/>
    <w:rsid w:val="00E5295A"/>
    <w:rsid w:val="00E862CB"/>
    <w:rsid w:val="00EB29FD"/>
    <w:rsid w:val="00F43DEE"/>
    <w:rsid w:val="00F43F5F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8813F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9074-1A50-423D-9BA5-F108E14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104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12</cp:revision>
  <cp:lastPrinted>2021-10-04T12:17:00Z</cp:lastPrinted>
  <dcterms:created xsi:type="dcterms:W3CDTF">2021-10-04T09:27:00Z</dcterms:created>
  <dcterms:modified xsi:type="dcterms:W3CDTF">2021-11-22T12:26:00Z</dcterms:modified>
</cp:coreProperties>
</file>