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6373B" w:rsidRDefault="00D8348F" w:rsidP="0056373B">
      <w:pPr>
        <w:pStyle w:val="Nagwek"/>
        <w:jc w:val="both"/>
        <w:rPr>
          <w:rFonts w:ascii="Verdana" w:hAnsi="Verdana"/>
          <w:sz w:val="20"/>
          <w:szCs w:val="20"/>
        </w:rPr>
      </w:pPr>
    </w:p>
    <w:p w:rsidR="004C30C7" w:rsidRDefault="004C30C7" w:rsidP="00D0717A">
      <w:pPr>
        <w:pStyle w:val="Nagwek"/>
        <w:jc w:val="both"/>
        <w:rPr>
          <w:rFonts w:ascii="Verdana" w:hAnsi="Verdana"/>
          <w:sz w:val="20"/>
          <w:szCs w:val="20"/>
        </w:rPr>
      </w:pPr>
    </w:p>
    <w:p w:rsidR="00BD5AC4" w:rsidRDefault="00BD5AC4" w:rsidP="00BD5AC4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EA/381-14/2022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Poznań, dnia 06.04.2022r</w:t>
      </w:r>
    </w:p>
    <w:p w:rsidR="00BD5AC4" w:rsidRDefault="00BD5AC4" w:rsidP="00BD5AC4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INFORMACJA O WYNIKU </w:t>
      </w:r>
    </w:p>
    <w:p w:rsidR="00BD5AC4" w:rsidRDefault="00BD5AC4" w:rsidP="00BD5AC4">
      <w:pPr>
        <w:spacing w:after="0" w:line="360" w:lineRule="auto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</w:t>
      </w:r>
    </w:p>
    <w:p w:rsidR="00BD5AC4" w:rsidRDefault="00BD5AC4" w:rsidP="00BD5AC4">
      <w:pPr>
        <w:spacing w:after="0" w:line="360" w:lineRule="auto"/>
        <w:jc w:val="center"/>
        <w:rPr>
          <w:rFonts w:ascii="Verdana" w:hAnsi="Verdana" w:cs="TimesNewRomanPSMT"/>
          <w:sz w:val="18"/>
          <w:szCs w:val="18"/>
          <w:lang w:eastAsia="pl-PL"/>
        </w:rPr>
      </w:pPr>
      <w:r>
        <w:rPr>
          <w:rFonts w:ascii="Verdana" w:hAnsi="Verdana" w:cstheme="minorHAnsi"/>
          <w:sz w:val="18"/>
          <w:szCs w:val="18"/>
        </w:rPr>
        <w:t xml:space="preserve">o którym mowa w art. 275 </w:t>
      </w:r>
      <w:proofErr w:type="spellStart"/>
      <w:r>
        <w:rPr>
          <w:rFonts w:ascii="Verdana" w:hAnsi="Verdana" w:cstheme="minorHAnsi"/>
          <w:sz w:val="18"/>
          <w:szCs w:val="18"/>
        </w:rPr>
        <w:t>pkt</w:t>
      </w:r>
      <w:proofErr w:type="spellEnd"/>
      <w:r>
        <w:rPr>
          <w:rFonts w:ascii="Verdana" w:hAnsi="Verdana" w:cstheme="minorHAnsi"/>
          <w:sz w:val="18"/>
          <w:szCs w:val="18"/>
        </w:rPr>
        <w:t xml:space="preserve"> 1 ustawy </w:t>
      </w:r>
      <w:r>
        <w:rPr>
          <w:rFonts w:ascii="Verdana" w:hAnsi="Verdana" w:cs="TimesNewRomanPSMT"/>
          <w:sz w:val="18"/>
          <w:szCs w:val="18"/>
          <w:lang w:eastAsia="pl-PL"/>
        </w:rPr>
        <w:t>Prawo zamówień publicznych</w:t>
      </w:r>
    </w:p>
    <w:p w:rsidR="00BD5AC4" w:rsidRPr="00BD5AC4" w:rsidRDefault="00BD5AC4" w:rsidP="00BD5AC4">
      <w:pPr>
        <w:pStyle w:val="Nagwek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5AC4">
        <w:rPr>
          <w:rFonts w:ascii="Verdana" w:hAnsi="Verdana" w:cs="Arial"/>
          <w:b/>
          <w:sz w:val="18"/>
          <w:szCs w:val="18"/>
        </w:rPr>
        <w:t xml:space="preserve">Przedmiot zamówienia:  DOSTAWA ŚRODKÓW KONTRASTOWYCH </w:t>
      </w:r>
    </w:p>
    <w:p w:rsidR="00BD5AC4" w:rsidRDefault="00BD5AC4" w:rsidP="00BD5AC4">
      <w:pPr>
        <w:pStyle w:val="tytu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sz w:val="18"/>
          <w:szCs w:val="18"/>
        </w:rPr>
        <w:t>działając zgodnie z art. 253 ust 1 ustawy Prawo zamówień publicznych (Dz.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2019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2019 ze zm.) informuje, że w prowadzonym postępowaniu </w:t>
      </w:r>
      <w:r>
        <w:rPr>
          <w:rFonts w:ascii="Verdana" w:hAnsi="Verdana" w:cs="Arial"/>
          <w:sz w:val="18"/>
          <w:szCs w:val="18"/>
        </w:rPr>
        <w:t xml:space="preserve">dokonuje wyboru następujących ofert zgodnie z kryterium wyboru – </w:t>
      </w:r>
      <w:r>
        <w:rPr>
          <w:rFonts w:ascii="Verdana" w:hAnsi="Verdana" w:cs="Arial"/>
          <w:sz w:val="18"/>
          <w:szCs w:val="18"/>
          <w:u w:val="single"/>
        </w:rPr>
        <w:t>najniższa cena</w:t>
      </w:r>
      <w:r>
        <w:rPr>
          <w:rFonts w:ascii="Verdana" w:hAnsi="Verdana" w:cs="Arial"/>
          <w:sz w:val="18"/>
          <w:szCs w:val="18"/>
        </w:rPr>
        <w:t>:</w:t>
      </w:r>
    </w:p>
    <w:p w:rsidR="00BD5AC4" w:rsidRDefault="00BD5AC4" w:rsidP="00BD5A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5309" w:type="pct"/>
        <w:tblCellMar>
          <w:left w:w="0" w:type="dxa"/>
          <w:right w:w="0" w:type="dxa"/>
        </w:tblCellMar>
        <w:tblLook w:val="04A0"/>
      </w:tblPr>
      <w:tblGrid>
        <w:gridCol w:w="873"/>
        <w:gridCol w:w="6598"/>
        <w:gridCol w:w="2894"/>
      </w:tblGrid>
      <w:tr w:rsidR="00BD5AC4" w:rsidTr="00BD5AC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1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NewRomanPSMT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oferty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D5AC4" w:rsidTr="00BD5AC4">
        <w:trPr>
          <w:trHeight w:val="31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Farmacol Logistyka Katowice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311 982,45zł.</w:t>
            </w:r>
          </w:p>
        </w:tc>
      </w:tr>
    </w:tbl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73"/>
        <w:gridCol w:w="6599"/>
        <w:gridCol w:w="2891"/>
      </w:tblGrid>
      <w:tr w:rsidR="00BD5AC4" w:rsidTr="00BD5AC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NewRomanPSMT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oferty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D5AC4" w:rsidTr="00BD5AC4">
        <w:trPr>
          <w:trHeight w:val="38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Asclepios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S.A. Wrocław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320 111,13 zł</w:t>
            </w:r>
          </w:p>
        </w:tc>
      </w:tr>
      <w:tr w:rsidR="00BD5AC4" w:rsidTr="00BD5AC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Farmacol Logistyka Katowice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311 982,45zł.</w:t>
            </w:r>
          </w:p>
        </w:tc>
      </w:tr>
      <w:tr w:rsidR="00BD5AC4" w:rsidTr="00BD5AC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International Sp. z o.o. Katowice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316 987,37 zł</w:t>
            </w:r>
          </w:p>
        </w:tc>
      </w:tr>
      <w:tr w:rsidR="00BD5AC4" w:rsidTr="00BD5AC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Urtica sp. z o.o. Wrocław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312 308,57 zł</w:t>
            </w:r>
          </w:p>
        </w:tc>
      </w:tr>
    </w:tbl>
    <w:p w:rsidR="005A6608" w:rsidRDefault="005A6608" w:rsidP="00BD5AC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6373B" w:rsidRDefault="005A6608" w:rsidP="0056373B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6373B" w:rsidRPr="0056373B" w:rsidRDefault="0056373B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</w:p>
    <w:sectPr w:rsidR="0056373B" w:rsidRPr="0056373B" w:rsidSect="003C7F17">
      <w:headerReference w:type="default" r:id="rId7"/>
      <w:footerReference w:type="default" r:id="rId8"/>
      <w:pgSz w:w="11906" w:h="16838" w:code="9"/>
      <w:pgMar w:top="184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226045">
    <w:pPr>
      <w:pStyle w:val="Stopka"/>
    </w:pPr>
    <w:fldSimple w:instr=" PAGE   \* MERGEFORMAT ">
      <w:r w:rsidR="00BD5AC4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045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C30C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373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77C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0F4B"/>
    <w:rsid w:val="00BC4399"/>
    <w:rsid w:val="00BD0F67"/>
    <w:rsid w:val="00BD1A83"/>
    <w:rsid w:val="00BD5AC4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002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0717A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946DF"/>
    <w:rsid w:val="00EA0A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3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441</cp:revision>
  <cp:lastPrinted>2022-02-23T08:01:00Z</cp:lastPrinted>
  <dcterms:created xsi:type="dcterms:W3CDTF">2018-10-19T07:31:00Z</dcterms:created>
  <dcterms:modified xsi:type="dcterms:W3CDTF">2022-04-06T10:05:00Z</dcterms:modified>
</cp:coreProperties>
</file>