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 /EA/3</w:t>
      </w:r>
      <w:r w:rsidR="0082443C">
        <w:rPr>
          <w:sz w:val="20"/>
          <w:szCs w:val="20"/>
        </w:rPr>
        <w:t xml:space="preserve">81-17/2021 </w:t>
      </w:r>
      <w:r w:rsidR="0082443C">
        <w:rPr>
          <w:sz w:val="20"/>
          <w:szCs w:val="20"/>
        </w:rPr>
        <w:tab/>
      </w:r>
      <w:r w:rsidR="0082443C">
        <w:rPr>
          <w:sz w:val="20"/>
          <w:szCs w:val="20"/>
        </w:rPr>
        <w:tab/>
        <w:t>Poznań, 2022-04- 19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 xml:space="preserve">Postępowaniaoudzieleniezamówieniaprowadzonegowtrybiepodstawowym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>hemofiltracji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82443C" w:rsidRDefault="0082443C" w:rsidP="0082443C">
      <w:pPr>
        <w:jc w:val="both"/>
      </w:pPr>
    </w:p>
    <w:p w:rsidR="0082443C" w:rsidRPr="0010288F" w:rsidRDefault="0082443C" w:rsidP="0082443C">
      <w:pPr>
        <w:jc w:val="both"/>
      </w:pPr>
      <w:r w:rsidRPr="0010288F">
        <w:t xml:space="preserve">1. W celu zapewnienia równego traktowania stron umowy i umożliwienia Wykonawcy sprawdzenia zasadności reklamacji wnosimy o wprowadzenie w § 2 ust. </w:t>
      </w:r>
      <w:r>
        <w:t>10</w:t>
      </w:r>
      <w:r w:rsidRPr="0010288F">
        <w:t xml:space="preserve"> projektu umowy 5 dniowego terminu na rozpatrzenie reklamacji </w:t>
      </w:r>
      <w:r w:rsidRPr="0010288F">
        <w:rPr>
          <w:bCs/>
        </w:rPr>
        <w:t>oraz zamianę słów „…od daty otrzymania zgłoszenia o wadzie” na „…od daty uznania reklamacji”.</w:t>
      </w:r>
    </w:p>
    <w:p w:rsidR="0082443C" w:rsidRPr="0010288F" w:rsidRDefault="0082443C" w:rsidP="0082443C">
      <w:pPr>
        <w:jc w:val="both"/>
        <w:rPr>
          <w:sz w:val="8"/>
          <w:szCs w:val="8"/>
        </w:rPr>
      </w:pPr>
    </w:p>
    <w:p w:rsidR="0082443C" w:rsidRDefault="0082443C" w:rsidP="0082443C">
      <w:pPr>
        <w:jc w:val="both"/>
        <w:rPr>
          <w:color w:val="000000"/>
        </w:rPr>
      </w:pPr>
      <w:r w:rsidRPr="0010288F">
        <w:t xml:space="preserve">2. Czy w celu miarkowania kar umownych Zamawiający dokona modyfikacji postanowień projektu przyszłej umowy w zakresie zapisów </w:t>
      </w:r>
      <w:r w:rsidRPr="0010288F">
        <w:rPr>
          <w:color w:val="000000"/>
        </w:rPr>
        <w:t xml:space="preserve">§ </w:t>
      </w:r>
      <w:r>
        <w:rPr>
          <w:color w:val="000000"/>
        </w:rPr>
        <w:t>4</w:t>
      </w:r>
      <w:r w:rsidRPr="0010288F">
        <w:rPr>
          <w:color w:val="000000"/>
        </w:rPr>
        <w:t xml:space="preserve"> ust. 1:</w:t>
      </w:r>
    </w:p>
    <w:p w:rsidR="0082443C" w:rsidRPr="00C34F9C" w:rsidRDefault="0082443C" w:rsidP="0082443C">
      <w:pPr>
        <w:ind w:left="708"/>
        <w:jc w:val="both"/>
        <w:rPr>
          <w:color w:val="000000"/>
        </w:rPr>
      </w:pPr>
      <w:r w:rsidRPr="00C34F9C">
        <w:rPr>
          <w:color w:val="000000"/>
        </w:rPr>
        <w:t>1.Wykonawca jest zobowiązany do zapłaty kar umownych:</w:t>
      </w:r>
    </w:p>
    <w:p w:rsidR="0082443C" w:rsidRPr="00C72791" w:rsidRDefault="0082443C" w:rsidP="0082443C">
      <w:pPr>
        <w:ind w:left="708"/>
        <w:jc w:val="both"/>
        <w:rPr>
          <w:b/>
          <w:bCs/>
          <w:color w:val="000000"/>
          <w:u w:val="single"/>
        </w:rPr>
      </w:pPr>
      <w:r w:rsidRPr="00C34F9C">
        <w:rPr>
          <w:color w:val="000000"/>
        </w:rPr>
        <w:t xml:space="preserve">1)za zwłokę w realizacji dostawy w wysokości </w:t>
      </w:r>
      <w:r w:rsidRPr="00C34F9C">
        <w:rPr>
          <w:b/>
          <w:bCs/>
          <w:color w:val="000000"/>
          <w:u w:val="single"/>
        </w:rPr>
        <w:t>0,5%</w:t>
      </w:r>
      <w:r w:rsidRPr="00C34F9C">
        <w:rPr>
          <w:color w:val="000000"/>
        </w:rPr>
        <w:t xml:space="preserve"> wartości brutto danej dostawy, zgodnie z zał. nr 1 - za każdy </w:t>
      </w:r>
      <w:proofErr w:type="spellStart"/>
      <w:r w:rsidRPr="00C34F9C">
        <w:rPr>
          <w:color w:val="000000"/>
        </w:rPr>
        <w:t>dzień,</w:t>
      </w:r>
      <w:r w:rsidRPr="00C72791">
        <w:rPr>
          <w:b/>
          <w:bCs/>
          <w:color w:val="000000"/>
          <w:u w:val="single"/>
        </w:rPr>
        <w:t>jednak</w:t>
      </w:r>
      <w:proofErr w:type="spellEnd"/>
      <w:r w:rsidRPr="00C72791">
        <w:rPr>
          <w:b/>
          <w:bCs/>
          <w:color w:val="000000"/>
          <w:u w:val="single"/>
        </w:rPr>
        <w:t xml:space="preserve"> nie więcej niż 10% wartości brutto danej dostawy</w:t>
      </w:r>
    </w:p>
    <w:p w:rsidR="0082443C" w:rsidRPr="00C34F9C" w:rsidRDefault="0082443C" w:rsidP="0082443C">
      <w:pPr>
        <w:ind w:left="708"/>
        <w:jc w:val="both"/>
        <w:rPr>
          <w:color w:val="000000"/>
        </w:rPr>
      </w:pPr>
      <w:r w:rsidRPr="00C34F9C">
        <w:rPr>
          <w:color w:val="000000"/>
        </w:rPr>
        <w:t xml:space="preserve">2)za zwłokę w wymianie reklamowanego przedmiotu umowy na nowy w wysokości </w:t>
      </w:r>
      <w:r w:rsidRPr="00F95BAE">
        <w:rPr>
          <w:b/>
          <w:bCs/>
          <w:color w:val="000000"/>
          <w:u w:val="single"/>
        </w:rPr>
        <w:t>0,5%</w:t>
      </w:r>
      <w:r w:rsidRPr="00C34F9C">
        <w:rPr>
          <w:color w:val="000000"/>
        </w:rPr>
        <w:t xml:space="preserve"> wartości brutto danego asortymentu, zgodnie z zał. nr 1 -  za każdy </w:t>
      </w:r>
      <w:proofErr w:type="spellStart"/>
      <w:r w:rsidRPr="00C34F9C">
        <w:rPr>
          <w:color w:val="000000"/>
        </w:rPr>
        <w:t>dzień,</w:t>
      </w:r>
      <w:r w:rsidRPr="00655D34">
        <w:rPr>
          <w:b/>
          <w:bCs/>
          <w:color w:val="000000"/>
          <w:u w:val="single"/>
        </w:rPr>
        <w:t>jednak</w:t>
      </w:r>
      <w:proofErr w:type="spellEnd"/>
      <w:r w:rsidRPr="00655D34">
        <w:rPr>
          <w:b/>
          <w:bCs/>
          <w:color w:val="000000"/>
          <w:u w:val="single"/>
        </w:rPr>
        <w:t xml:space="preserve"> nie więcej niż 10%wartości brutto danego asortymentu</w:t>
      </w: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86695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1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7CD9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82443C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1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CD9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43C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0866-D8A2-4CE6-B6F3-FDAF1D4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374</cp:revision>
  <cp:lastPrinted>2018-10-12T10:15:00Z</cp:lastPrinted>
  <dcterms:created xsi:type="dcterms:W3CDTF">2021-05-27T07:09:00Z</dcterms:created>
  <dcterms:modified xsi:type="dcterms:W3CDTF">2022-04-19T09:23:00Z</dcterms:modified>
</cp:coreProperties>
</file>