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5B" w:rsidRPr="006B7EF8" w:rsidRDefault="007216E7" w:rsidP="00D939EF">
      <w:pPr>
        <w:pStyle w:val="Nagwek1"/>
        <w:spacing w:before="120"/>
        <w:rPr>
          <w:rFonts w:ascii="Bookman Old Style" w:hAnsi="Bookman Old Style"/>
          <w:color w:val="auto"/>
          <w:sz w:val="20"/>
          <w:szCs w:val="20"/>
        </w:rPr>
      </w:pPr>
      <w:r>
        <w:rPr>
          <w:rFonts w:ascii="Bookman Old Style" w:hAnsi="Bookman Old Style"/>
          <w:noProof/>
          <w:color w:val="auto"/>
          <w:sz w:val="20"/>
          <w:szCs w:val="20"/>
          <w:lang w:val="en-GB" w:eastAsia="en-GB"/>
        </w:rPr>
        <w:drawing>
          <wp:inline distT="0" distB="0" distL="0" distR="0" wp14:anchorId="7E88B131">
            <wp:extent cx="5779770" cy="6280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436282"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="00436282"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>
        <w:rPr>
          <w:rFonts w:ascii="Bookman Old Style" w:hAnsi="Bookman Old Style"/>
          <w:color w:val="auto"/>
          <w:sz w:val="20"/>
          <w:szCs w:val="20"/>
        </w:rPr>
        <w:t>1</w:t>
      </w:r>
      <w:r w:rsidR="00231CCD">
        <w:rPr>
          <w:rFonts w:ascii="Bookman Old Style" w:hAnsi="Bookman Old Style"/>
          <w:color w:val="auto"/>
          <w:sz w:val="20"/>
          <w:szCs w:val="20"/>
        </w:rPr>
        <w:t>0</w:t>
      </w:r>
      <w:r>
        <w:rPr>
          <w:rFonts w:ascii="Bookman Old Style" w:hAnsi="Bookman Old Style"/>
          <w:color w:val="auto"/>
          <w:sz w:val="20"/>
          <w:szCs w:val="20"/>
        </w:rPr>
        <w:t>/2022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A754EB">
        <w:rPr>
          <w:rFonts w:ascii="Bookman Old Style" w:hAnsi="Bookman Old Style"/>
          <w:color w:val="auto"/>
          <w:sz w:val="20"/>
          <w:szCs w:val="20"/>
        </w:rPr>
        <w:t>26</w:t>
      </w:r>
      <w:bookmarkStart w:id="0" w:name="_GoBack"/>
      <w:bookmarkEnd w:id="0"/>
      <w:r w:rsidR="00076BAA">
        <w:rPr>
          <w:rFonts w:ascii="Bookman Old Style" w:hAnsi="Bookman Old Style"/>
          <w:color w:val="auto"/>
          <w:sz w:val="20"/>
          <w:szCs w:val="20"/>
        </w:rPr>
        <w:t>.04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EA0718">
        <w:rPr>
          <w:rFonts w:ascii="Bookman Old Style" w:hAnsi="Bookman Old Style"/>
          <w:color w:val="auto"/>
          <w:sz w:val="20"/>
          <w:szCs w:val="20"/>
        </w:rPr>
        <w:t>2022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073595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10"/>
          <w:szCs w:val="1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trybie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F57756" w:rsidRPr="009A1A36">
        <w:rPr>
          <w:rFonts w:ascii="Bookman Old Style" w:hAnsi="Bookman Old Style" w:cstheme="minorHAnsi"/>
          <w:b/>
          <w:sz w:val="20"/>
          <w:szCs w:val="20"/>
        </w:rPr>
        <w:t>przetargu nieograniczonego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0F4641" w:rsidRPr="000F4641">
        <w:rPr>
          <w:rFonts w:ascii="Bookman Old Style" w:hAnsi="Bookman Old Style"/>
          <w:b/>
          <w:sz w:val="20"/>
          <w:szCs w:val="20"/>
        </w:rPr>
        <w:t>Świadczenie usług w zakresie transportu sanitarnego dla Wielkopolskiego Centrum Pulmonologii i Torakochirurgii</w:t>
      </w:r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A91DE7" w:rsidRPr="00073595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10"/>
          <w:szCs w:val="1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ustawy Prawo zamówień publicznych (Dz.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U.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z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="0062128F" w:rsidRPr="009A1A36">
        <w:rPr>
          <w:rFonts w:ascii="Bookman Old Style" w:hAnsi="Bookman Old Style"/>
          <w:sz w:val="20"/>
          <w:szCs w:val="20"/>
        </w:rPr>
        <w:t>2019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r.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poz.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="000A4429" w:rsidRPr="009A1A36">
        <w:rPr>
          <w:rFonts w:ascii="Bookman Old Style" w:hAnsi="Bookman Old Style"/>
          <w:sz w:val="20"/>
          <w:szCs w:val="20"/>
        </w:rPr>
        <w:t>2019 ze zm.</w:t>
      </w:r>
      <w:r w:rsidRPr="009A1A36">
        <w:rPr>
          <w:rFonts w:ascii="Bookman Old Style" w:hAnsi="Bookman Old Style"/>
          <w:sz w:val="20"/>
          <w:szCs w:val="20"/>
        </w:rPr>
        <w:t xml:space="preserve">)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>dokonuje wyboru następujących ofe</w:t>
      </w:r>
      <w:r w:rsidR="00986007">
        <w:rPr>
          <w:rFonts w:ascii="Bookman Old Style" w:hAnsi="Bookman Old Style" w:cs="Arial"/>
          <w:sz w:val="20"/>
          <w:szCs w:val="20"/>
        </w:rPr>
        <w:t xml:space="preserve">rt zgodnie z kryterium wyboru 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p w:rsidR="00015A60" w:rsidRPr="00015A60" w:rsidRDefault="00015A60" w:rsidP="00015A60">
      <w:pPr>
        <w:pStyle w:val="Akapitzlist"/>
        <w:numPr>
          <w:ilvl w:val="0"/>
          <w:numId w:val="5"/>
        </w:numPr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015A60">
        <w:rPr>
          <w:rFonts w:ascii="Bookman Old Style" w:hAnsi="Bookman Old Style" w:cs="Arial"/>
          <w:sz w:val="20"/>
          <w:szCs w:val="20"/>
        </w:rPr>
        <w:t>cena (C) – waga 60 %</w:t>
      </w:r>
    </w:p>
    <w:p w:rsidR="00015A60" w:rsidRPr="00015A60" w:rsidRDefault="00015A60" w:rsidP="00015A60">
      <w:pPr>
        <w:pStyle w:val="Akapitzlist"/>
        <w:numPr>
          <w:ilvl w:val="0"/>
          <w:numId w:val="5"/>
        </w:numPr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015A60">
        <w:rPr>
          <w:rFonts w:ascii="Bookman Old Style" w:hAnsi="Bookman Old Style" w:cs="Arial"/>
          <w:sz w:val="20"/>
          <w:szCs w:val="20"/>
        </w:rPr>
        <w:t>czas przyjazdu do siedziby Zamawiającego ( CP ) – 30%</w:t>
      </w:r>
    </w:p>
    <w:p w:rsidR="00013E35" w:rsidRDefault="00015A60" w:rsidP="00015A60">
      <w:pPr>
        <w:pStyle w:val="Akapitzlist"/>
        <w:numPr>
          <w:ilvl w:val="0"/>
          <w:numId w:val="5"/>
        </w:numPr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015A60">
        <w:rPr>
          <w:rFonts w:ascii="Bookman Old Style" w:hAnsi="Bookman Old Style" w:cs="Arial"/>
          <w:sz w:val="20"/>
          <w:szCs w:val="20"/>
        </w:rPr>
        <w:t>pojazdy elektryczne (P)- waga 10%</w:t>
      </w:r>
    </w:p>
    <w:p w:rsidR="001835BB" w:rsidRPr="00D50F78" w:rsidRDefault="001835BB" w:rsidP="001835BB">
      <w:pPr>
        <w:pStyle w:val="Akapitzlist"/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2926"/>
        <w:gridCol w:w="1698"/>
        <w:gridCol w:w="1278"/>
        <w:gridCol w:w="1139"/>
        <w:gridCol w:w="1116"/>
      </w:tblGrid>
      <w:tr w:rsidR="00486FF5" w:rsidRPr="00D75A32" w:rsidTr="00CD7DD6">
        <w:trPr>
          <w:trHeight w:val="52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F5" w:rsidRPr="00957E65" w:rsidRDefault="00486FF5" w:rsidP="00CD7DD6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umer oferty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F5" w:rsidRPr="00957E65" w:rsidRDefault="00486FF5" w:rsidP="00CD7DD6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486FF5" w:rsidRPr="00957E65" w:rsidRDefault="00486FF5" w:rsidP="00CD7DD6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albo miejsce zamieszkania wykonawcy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F5" w:rsidRPr="00957E65" w:rsidRDefault="00486FF5" w:rsidP="00CD7DD6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Cena oferty</w:t>
            </w:r>
          </w:p>
          <w:p w:rsidR="00486FF5" w:rsidRPr="00957E65" w:rsidRDefault="00486FF5" w:rsidP="00CD7DD6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F5" w:rsidRPr="00957E65" w:rsidRDefault="00486FF5" w:rsidP="00CD7DD6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pacing w:val="4"/>
                <w:sz w:val="18"/>
                <w:szCs w:val="18"/>
              </w:rPr>
              <w:t xml:space="preserve">2. </w:t>
            </w:r>
            <w:r w:rsidRPr="00195ECE">
              <w:rPr>
                <w:rFonts w:ascii="Bookman Old Style" w:hAnsi="Bookman Old Style" w:cs="Tahoma"/>
                <w:spacing w:val="4"/>
                <w:sz w:val="18"/>
                <w:szCs w:val="18"/>
              </w:rPr>
              <w:t xml:space="preserve">czas przyjazdu do siedziby Zamawiającego </w:t>
            </w:r>
            <w:r>
              <w:rPr>
                <w:rFonts w:ascii="Bookman Old Style" w:hAnsi="Bookman Old Style" w:cs="Tahoma"/>
                <w:spacing w:val="4"/>
                <w:sz w:val="18"/>
                <w:szCs w:val="18"/>
              </w:rPr>
              <w:t>(minuty</w:t>
            </w:r>
            <w:r w:rsidRPr="00957E65">
              <w:rPr>
                <w:rFonts w:ascii="Bookman Old Style" w:hAnsi="Bookman Old Style" w:cs="Tahoma"/>
                <w:spacing w:val="4"/>
                <w:sz w:val="18"/>
                <w:szCs w:val="18"/>
              </w:rPr>
              <w:t>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F5" w:rsidRPr="00957E65" w:rsidRDefault="00486FF5" w:rsidP="00CD7DD6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3. </w:t>
            </w:r>
            <w:r w:rsidRPr="00195ECE">
              <w:rPr>
                <w:rFonts w:ascii="Bookman Old Style" w:hAnsi="Bookman Old Style" w:cs="Tahoma"/>
                <w:sz w:val="18"/>
                <w:szCs w:val="18"/>
              </w:rPr>
              <w:t xml:space="preserve">pojazdy elektryczne 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(punkty)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F5" w:rsidRPr="00957E65" w:rsidRDefault="00486FF5" w:rsidP="00CD7DD6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Razem</w:t>
            </w:r>
            <w:r w:rsidRPr="00957E65">
              <w:rPr>
                <w:rFonts w:ascii="Bookman Old Style" w:eastAsia="Times New Roman" w:hAnsi="Bookman Old Style" w:cs="Tahoma"/>
                <w:color w:val="000000"/>
                <w:sz w:val="18"/>
                <w:szCs w:val="18"/>
                <w:lang w:eastAsia="pl-PL"/>
              </w:rPr>
              <w:t xml:space="preserve"> ilość zdobytych pkt.</w:t>
            </w:r>
          </w:p>
        </w:tc>
      </w:tr>
      <w:tr w:rsidR="00486FF5" w:rsidTr="00CD7DD6">
        <w:trPr>
          <w:trHeight w:val="1357"/>
        </w:trPr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5" w:rsidRPr="00957E65" w:rsidRDefault="00486FF5" w:rsidP="00CD7DD6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1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5" w:rsidRPr="00076BAA" w:rsidRDefault="00486FF5" w:rsidP="00CD7DD6">
            <w:pPr>
              <w:spacing w:after="0" w:line="240" w:lineRule="auto"/>
              <w:rPr>
                <w:rStyle w:val="Pogrubienie"/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076BAA">
              <w:rPr>
                <w:rStyle w:val="Pogrubienie"/>
                <w:rFonts w:ascii="Bookman Old Style" w:hAnsi="Bookman Old Style" w:cs="Tahoma"/>
                <w:sz w:val="18"/>
                <w:szCs w:val="18"/>
                <w:lang w:val="en-GB"/>
              </w:rPr>
              <w:t xml:space="preserve">HCT Group </w:t>
            </w:r>
            <w:proofErr w:type="spellStart"/>
            <w:r w:rsidRPr="00076BAA">
              <w:rPr>
                <w:rStyle w:val="Pogrubienie"/>
                <w:rFonts w:ascii="Bookman Old Style" w:hAnsi="Bookman Old Style" w:cs="Tahoma"/>
                <w:sz w:val="18"/>
                <w:szCs w:val="18"/>
                <w:lang w:val="en-GB"/>
              </w:rPr>
              <w:t>Oliwia</w:t>
            </w:r>
            <w:proofErr w:type="spellEnd"/>
            <w:r w:rsidRPr="00076BAA">
              <w:rPr>
                <w:rStyle w:val="Pogrubienie"/>
                <w:rFonts w:ascii="Bookman Old Style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76BAA">
              <w:rPr>
                <w:rStyle w:val="Pogrubienie"/>
                <w:rFonts w:ascii="Bookman Old Style" w:hAnsi="Bookman Old Style" w:cs="Tahoma"/>
                <w:sz w:val="18"/>
                <w:szCs w:val="18"/>
                <w:lang w:val="en-GB"/>
              </w:rPr>
              <w:t>Manthey</w:t>
            </w:r>
            <w:proofErr w:type="spellEnd"/>
          </w:p>
          <w:p w:rsidR="00486FF5" w:rsidRPr="00076BAA" w:rsidRDefault="00486FF5" w:rsidP="00CD7DD6">
            <w:pPr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proofErr w:type="spellStart"/>
            <w:r w:rsidRPr="00076BAA">
              <w:rPr>
                <w:rStyle w:val="Pogrubienie"/>
                <w:rFonts w:ascii="Bookman Old Style" w:hAnsi="Bookman Old Style" w:cs="Tahoma"/>
                <w:b w:val="0"/>
                <w:sz w:val="18"/>
                <w:szCs w:val="18"/>
                <w:lang w:val="en-GB"/>
              </w:rPr>
              <w:t>Poznań</w:t>
            </w:r>
            <w:proofErr w:type="spellEnd"/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5" w:rsidRPr="00C13C18" w:rsidRDefault="00486FF5" w:rsidP="00CD7DD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sz w:val="18"/>
                <w:szCs w:val="18"/>
              </w:rPr>
            </w:pPr>
            <w:r w:rsidRPr="00C13C18">
              <w:rPr>
                <w:rFonts w:ascii="Bookman Old Style" w:eastAsiaTheme="minorHAnsi" w:hAnsi="Bookman Old Style" w:cs="Tahoma"/>
                <w:b/>
                <w:bCs/>
                <w:sz w:val="18"/>
                <w:szCs w:val="18"/>
              </w:rPr>
              <w:t>PAKIET Nr 2</w:t>
            </w:r>
          </w:p>
          <w:p w:rsidR="00486FF5" w:rsidRDefault="00486FF5" w:rsidP="00CD7DD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C13C18"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  <w:t xml:space="preserve">Cena netto: </w:t>
            </w:r>
          </w:p>
          <w:p w:rsidR="00486FF5" w:rsidRPr="00C13C18" w:rsidRDefault="00486FF5" w:rsidP="00CD7DD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C13C18"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  <w:t>178 200,00 PLN</w:t>
            </w:r>
          </w:p>
          <w:p w:rsidR="00486FF5" w:rsidRDefault="00486FF5" w:rsidP="00CD7DD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C13C18"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  <w:t xml:space="preserve">Cena brutto: </w:t>
            </w:r>
          </w:p>
          <w:p w:rsidR="00486FF5" w:rsidRPr="00C13C18" w:rsidRDefault="00486FF5" w:rsidP="00CD7DD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C13C18"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  <w:t>178 200,00 PLN</w:t>
            </w:r>
          </w:p>
          <w:p w:rsidR="00486FF5" w:rsidRPr="00957E65" w:rsidRDefault="00486FF5" w:rsidP="00CD7DD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60 pkt.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5" w:rsidRPr="00957E65" w:rsidRDefault="00486FF5" w:rsidP="00CD7DD6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486FF5" w:rsidRPr="00957E65" w:rsidRDefault="00486FF5" w:rsidP="00CD7DD6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5</w:t>
            </w:r>
          </w:p>
          <w:p w:rsidR="00486FF5" w:rsidRPr="00957E65" w:rsidRDefault="00486FF5" w:rsidP="00CD7DD6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3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5" w:rsidRPr="00957E65" w:rsidRDefault="00486FF5" w:rsidP="00CD7DD6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486FF5" w:rsidRPr="00A65E80" w:rsidRDefault="00486FF5" w:rsidP="00CD7DD6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A65E80">
              <w:rPr>
                <w:rFonts w:ascii="Bookman Old Style" w:hAnsi="Bookman Old Style" w:cs="Tahoma"/>
                <w:sz w:val="18"/>
                <w:szCs w:val="18"/>
              </w:rPr>
              <w:t>NIE</w:t>
            </w:r>
          </w:p>
          <w:p w:rsidR="00486FF5" w:rsidRPr="00957E65" w:rsidRDefault="00486FF5" w:rsidP="00CD7DD6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A65E80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5" w:rsidRPr="00957E65" w:rsidRDefault="00486FF5" w:rsidP="00CD7DD6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486FF5" w:rsidRDefault="00486FF5" w:rsidP="00CD7DD6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486FF5" w:rsidRPr="00957E65" w:rsidRDefault="00486FF5" w:rsidP="00CD7DD6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9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</w:tr>
      <w:tr w:rsidR="00486FF5" w:rsidTr="00CD7DD6">
        <w:trPr>
          <w:trHeight w:val="135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5" w:rsidRPr="00957E65" w:rsidRDefault="00486FF5" w:rsidP="00CD7DD6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5" w:rsidRPr="00D82FE4" w:rsidRDefault="00486FF5" w:rsidP="00CD7DD6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82FE4">
              <w:rPr>
                <w:rFonts w:ascii="Bookman Old Style" w:hAnsi="Bookman Old Style" w:cs="Tahoma"/>
                <w:b/>
                <w:sz w:val="18"/>
                <w:szCs w:val="18"/>
              </w:rPr>
              <w:t>PRZEDSIĘBIORSTWO HANDLOWO-USŁUGOWE TS SP.Z O.O.</w:t>
            </w:r>
          </w:p>
          <w:p w:rsidR="00486FF5" w:rsidRPr="00957E65" w:rsidRDefault="00486FF5" w:rsidP="00CD7DD6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82FE4">
              <w:rPr>
                <w:rFonts w:ascii="Bookman Old Style" w:hAnsi="Bookman Old Style" w:cs="Tahoma"/>
                <w:sz w:val="18"/>
                <w:szCs w:val="18"/>
              </w:rPr>
              <w:t>Chodzież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5" w:rsidRPr="00D82FE4" w:rsidRDefault="00486FF5" w:rsidP="00CD7DD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color w:val="000000"/>
                <w:sz w:val="18"/>
                <w:szCs w:val="18"/>
              </w:rPr>
            </w:pPr>
            <w:r w:rsidRPr="00D82FE4">
              <w:rPr>
                <w:rFonts w:ascii="Bookman Old Style" w:eastAsiaTheme="minorHAnsi" w:hAnsi="Bookman Old Style" w:cs="Tahoma"/>
                <w:b/>
                <w:bCs/>
                <w:color w:val="000000"/>
                <w:sz w:val="18"/>
                <w:szCs w:val="18"/>
              </w:rPr>
              <w:t>PAKIET NR 3</w:t>
            </w:r>
          </w:p>
          <w:p w:rsidR="00486FF5" w:rsidRDefault="00486FF5" w:rsidP="00CD7DD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</w:pPr>
            <w:r w:rsidRPr="00D82FE4"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  <w:t xml:space="preserve">Cena netto: </w:t>
            </w:r>
          </w:p>
          <w:p w:rsidR="00486FF5" w:rsidRPr="00D82FE4" w:rsidRDefault="00486FF5" w:rsidP="00CD7DD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</w:pPr>
            <w:r w:rsidRPr="00D82FE4"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  <w:t>899 863,20</w:t>
            </w:r>
          </w:p>
          <w:p w:rsidR="00486FF5" w:rsidRDefault="00486FF5" w:rsidP="00CD7DD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</w:pPr>
            <w:r w:rsidRPr="00D82FE4"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  <w:t>Cena brutto</w:t>
            </w:r>
          </w:p>
          <w:p w:rsidR="00486FF5" w:rsidRPr="00D82FE4" w:rsidRDefault="00486FF5" w:rsidP="00CD7DD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</w:pPr>
            <w:r w:rsidRPr="00D82FE4"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  <w:t>899 863,20</w:t>
            </w:r>
          </w:p>
          <w:p w:rsidR="00486FF5" w:rsidRPr="00957E65" w:rsidRDefault="00486FF5" w:rsidP="00CD7DD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60 pkt.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5" w:rsidRPr="00957E65" w:rsidRDefault="00486FF5" w:rsidP="00CD7DD6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486FF5" w:rsidRPr="00957E65" w:rsidRDefault="00486FF5" w:rsidP="00CD7DD6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15</w:t>
            </w:r>
          </w:p>
          <w:p w:rsidR="00486FF5" w:rsidRPr="00957E65" w:rsidRDefault="00486FF5" w:rsidP="00CD7DD6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3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5" w:rsidRPr="00957E65" w:rsidRDefault="00486FF5" w:rsidP="00CD7DD6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486FF5" w:rsidRPr="00AF7C25" w:rsidRDefault="00486FF5" w:rsidP="00CD7DD6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AF7C25">
              <w:rPr>
                <w:rFonts w:ascii="Bookman Old Style" w:hAnsi="Bookman Old Style" w:cs="Tahoma"/>
                <w:sz w:val="18"/>
                <w:szCs w:val="18"/>
              </w:rPr>
              <w:t>NIE</w:t>
            </w:r>
          </w:p>
          <w:p w:rsidR="00486FF5" w:rsidRPr="00957E65" w:rsidRDefault="00486FF5" w:rsidP="00CD7DD6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AF7C25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5" w:rsidRPr="00957E65" w:rsidRDefault="00486FF5" w:rsidP="00CD7DD6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486FF5" w:rsidRDefault="00486FF5" w:rsidP="00CD7DD6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486FF5" w:rsidRPr="00957E65" w:rsidRDefault="00486FF5" w:rsidP="00CD7DD6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9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</w:tr>
      <w:tr w:rsidR="00486FF5" w:rsidTr="00CD7DD6">
        <w:trPr>
          <w:trHeight w:val="135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FF5" w:rsidRPr="00957E65" w:rsidRDefault="00486FF5" w:rsidP="00CD7DD6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FF5" w:rsidRPr="00A125F8" w:rsidRDefault="00486FF5" w:rsidP="00CD7DD6">
            <w:pPr>
              <w:spacing w:after="0" w:line="240" w:lineRule="auto"/>
              <w:rPr>
                <w:rStyle w:val="Pogrubienie"/>
                <w:rFonts w:ascii="Bookman Old Style" w:hAnsi="Bookman Old Style" w:cs="Tahoma"/>
                <w:sz w:val="18"/>
                <w:szCs w:val="18"/>
              </w:rPr>
            </w:pPr>
            <w:r w:rsidRPr="00A125F8">
              <w:rPr>
                <w:rStyle w:val="Pogrubienie"/>
                <w:rFonts w:ascii="Bookman Old Style" w:hAnsi="Bookman Old Style" w:cs="Tahoma"/>
                <w:sz w:val="18"/>
                <w:szCs w:val="18"/>
              </w:rPr>
              <w:t>Wojewódzka Stacja Pogotowia Ratunkowego w Poznaniu</w:t>
            </w:r>
          </w:p>
          <w:p w:rsidR="00486FF5" w:rsidRPr="00A125F8" w:rsidRDefault="00486FF5" w:rsidP="00CD7DD6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125F8">
              <w:rPr>
                <w:rStyle w:val="Pogrubienie"/>
                <w:rFonts w:ascii="Bookman Old Style" w:hAnsi="Bookman Old Style" w:cs="Tahoma"/>
                <w:b w:val="0"/>
                <w:sz w:val="18"/>
                <w:szCs w:val="18"/>
              </w:rPr>
              <w:t>Poznań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5" w:rsidRPr="00A27E42" w:rsidRDefault="00486FF5" w:rsidP="00CD7DD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color w:val="000000"/>
                <w:sz w:val="18"/>
                <w:szCs w:val="18"/>
              </w:rPr>
            </w:pPr>
            <w:r w:rsidRPr="00A27E42">
              <w:rPr>
                <w:rFonts w:ascii="Bookman Old Style" w:eastAsiaTheme="minorHAnsi" w:hAnsi="Bookman Old Style" w:cs="Tahoma"/>
                <w:b/>
                <w:bCs/>
                <w:color w:val="000000"/>
                <w:sz w:val="18"/>
                <w:szCs w:val="18"/>
              </w:rPr>
              <w:t>PAKIET Nr 1</w:t>
            </w:r>
          </w:p>
          <w:p w:rsidR="00486FF5" w:rsidRDefault="00486FF5" w:rsidP="00CD7DD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</w:pPr>
            <w:r w:rsidRPr="00A27E42"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  <w:t xml:space="preserve">Cena netto: </w:t>
            </w:r>
          </w:p>
          <w:p w:rsidR="00486FF5" w:rsidRPr="00A27E42" w:rsidRDefault="00486FF5" w:rsidP="00CD7DD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</w:pPr>
            <w:r w:rsidRPr="00A27E42"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  <w:t>2 778 618,00 PLN</w:t>
            </w:r>
          </w:p>
          <w:p w:rsidR="00486FF5" w:rsidRDefault="00486FF5" w:rsidP="00CD7DD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</w:pPr>
            <w:r w:rsidRPr="00A27E42"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  <w:t>Cena brutto:</w:t>
            </w:r>
          </w:p>
          <w:p w:rsidR="00486FF5" w:rsidRDefault="00486FF5" w:rsidP="00CD7DD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color w:val="000000"/>
                <w:sz w:val="18"/>
                <w:szCs w:val="18"/>
              </w:rPr>
            </w:pPr>
            <w:r w:rsidRPr="00A27E42"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  <w:t>2 778 618,00 PLN</w:t>
            </w:r>
            <w:r w:rsidRPr="00A27E42">
              <w:rPr>
                <w:rFonts w:ascii="Bookman Old Style" w:eastAsiaTheme="minorHAnsi" w:hAnsi="Bookman Old Style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486FF5" w:rsidRPr="00957E65" w:rsidRDefault="00486FF5" w:rsidP="00CD7DD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60 pkt.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5" w:rsidRPr="00957E65" w:rsidRDefault="00486FF5" w:rsidP="00CD7DD6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486FF5" w:rsidRPr="00957E65" w:rsidRDefault="00486FF5" w:rsidP="00CD7DD6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5</w:t>
            </w:r>
          </w:p>
          <w:p w:rsidR="00486FF5" w:rsidRPr="00957E65" w:rsidRDefault="00486FF5" w:rsidP="00CD7DD6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3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5" w:rsidRPr="00957E65" w:rsidRDefault="00486FF5" w:rsidP="00CD7DD6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486FF5" w:rsidRPr="00AF7C25" w:rsidRDefault="00486FF5" w:rsidP="00CD7DD6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AF7C25">
              <w:rPr>
                <w:rFonts w:ascii="Bookman Old Style" w:hAnsi="Bookman Old Style" w:cs="Tahoma"/>
                <w:sz w:val="18"/>
                <w:szCs w:val="18"/>
              </w:rPr>
              <w:t>NIE</w:t>
            </w:r>
          </w:p>
          <w:p w:rsidR="00486FF5" w:rsidRPr="00957E65" w:rsidRDefault="00486FF5" w:rsidP="00CD7DD6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AF7C25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5" w:rsidRPr="00957E65" w:rsidRDefault="00486FF5" w:rsidP="00CD7DD6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486FF5" w:rsidRDefault="00486FF5" w:rsidP="00CD7DD6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486FF5" w:rsidRPr="00957E65" w:rsidRDefault="00486FF5" w:rsidP="00CD7DD6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9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</w:tr>
    </w:tbl>
    <w:p w:rsidR="001835BB" w:rsidRPr="00073595" w:rsidRDefault="001835B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0"/>
          <w:szCs w:val="10"/>
        </w:rPr>
      </w:pPr>
    </w:p>
    <w:p w:rsidR="00BC1E55" w:rsidRPr="00073595" w:rsidRDefault="00BC1E55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0"/>
          <w:szCs w:val="10"/>
        </w:rPr>
      </w:pPr>
    </w:p>
    <w:p w:rsidR="00F923CA" w:rsidRPr="00D939EF" w:rsidRDefault="00D20E94" w:rsidP="00D939EF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2926"/>
        <w:gridCol w:w="1698"/>
        <w:gridCol w:w="1278"/>
        <w:gridCol w:w="1139"/>
        <w:gridCol w:w="1116"/>
      </w:tblGrid>
      <w:tr w:rsidR="00CC3CF7" w:rsidRPr="00D75A32" w:rsidTr="00405819">
        <w:trPr>
          <w:trHeight w:val="52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7" w:rsidRPr="00957E65" w:rsidRDefault="00E776C4" w:rsidP="0072435A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</w:t>
            </w:r>
            <w:r w:rsidR="00CC3CF7" w:rsidRPr="00957E65">
              <w:rPr>
                <w:rFonts w:ascii="Bookman Old Style" w:hAnsi="Bookman Old Style" w:cs="Tahoma"/>
                <w:sz w:val="18"/>
                <w:szCs w:val="18"/>
              </w:rPr>
              <w:t>umer oferty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32" w:rsidRPr="00957E65" w:rsidRDefault="00D75A32" w:rsidP="00D75A32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CC3CF7" w:rsidRPr="00957E65" w:rsidRDefault="00D75A32" w:rsidP="00D75A32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albo miejsce zamieszkania wykonawcy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7" w:rsidRPr="00957E65" w:rsidRDefault="00CC3CF7" w:rsidP="0072435A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Cena oferty</w:t>
            </w:r>
          </w:p>
          <w:p w:rsidR="00CC3CF7" w:rsidRPr="00957E65" w:rsidRDefault="00CC3CF7" w:rsidP="0072435A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D6" w:rsidRPr="00957E65" w:rsidRDefault="003A1ED4" w:rsidP="0072435A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pacing w:val="4"/>
                <w:sz w:val="18"/>
                <w:szCs w:val="18"/>
              </w:rPr>
              <w:t xml:space="preserve">2. </w:t>
            </w:r>
            <w:r w:rsidR="00195ECE" w:rsidRPr="00195ECE">
              <w:rPr>
                <w:rFonts w:ascii="Bookman Old Style" w:hAnsi="Bookman Old Style" w:cs="Tahoma"/>
                <w:spacing w:val="4"/>
                <w:sz w:val="18"/>
                <w:szCs w:val="18"/>
              </w:rPr>
              <w:t xml:space="preserve">czas przyjazdu do siedziby Zamawiającego </w:t>
            </w:r>
            <w:r w:rsidR="00030D37">
              <w:rPr>
                <w:rFonts w:ascii="Bookman Old Style" w:hAnsi="Bookman Old Style" w:cs="Tahoma"/>
                <w:spacing w:val="4"/>
                <w:sz w:val="18"/>
                <w:szCs w:val="18"/>
              </w:rPr>
              <w:t>(minuty</w:t>
            </w:r>
            <w:r w:rsidR="00613BD6" w:rsidRPr="00957E65">
              <w:rPr>
                <w:rFonts w:ascii="Bookman Old Style" w:hAnsi="Bookman Old Style" w:cs="Tahoma"/>
                <w:spacing w:val="4"/>
                <w:sz w:val="18"/>
                <w:szCs w:val="18"/>
              </w:rPr>
              <w:t>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D6" w:rsidRPr="00957E65" w:rsidRDefault="003A1ED4" w:rsidP="0072435A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3. </w:t>
            </w:r>
            <w:r w:rsidR="00195ECE" w:rsidRPr="00195ECE">
              <w:rPr>
                <w:rFonts w:ascii="Bookman Old Style" w:hAnsi="Bookman Old Style" w:cs="Tahoma"/>
                <w:sz w:val="18"/>
                <w:szCs w:val="18"/>
              </w:rPr>
              <w:t xml:space="preserve">pojazdy elektryczne </w:t>
            </w:r>
            <w:r w:rsidR="00613BD6" w:rsidRPr="00957E65">
              <w:rPr>
                <w:rFonts w:ascii="Bookman Old Style" w:hAnsi="Bookman Old Style" w:cs="Tahoma"/>
                <w:sz w:val="18"/>
                <w:szCs w:val="18"/>
              </w:rPr>
              <w:t>(punkty)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7" w:rsidRPr="00957E65" w:rsidRDefault="00CC3CF7" w:rsidP="0072435A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Razem</w:t>
            </w:r>
            <w:r w:rsidRPr="00957E65">
              <w:rPr>
                <w:rFonts w:ascii="Bookman Old Style" w:eastAsia="Times New Roman" w:hAnsi="Bookman Old Style" w:cs="Tahoma"/>
                <w:color w:val="000000"/>
                <w:sz w:val="18"/>
                <w:szCs w:val="18"/>
                <w:lang w:eastAsia="pl-PL"/>
              </w:rPr>
              <w:t xml:space="preserve"> ilość zdobytych pkt.</w:t>
            </w:r>
          </w:p>
        </w:tc>
      </w:tr>
      <w:tr w:rsidR="004A5C10" w:rsidTr="00D27AEF">
        <w:trPr>
          <w:trHeight w:val="1357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C10" w:rsidRPr="00957E65" w:rsidRDefault="004A5C10" w:rsidP="00F00581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1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C10" w:rsidRPr="00076BAA" w:rsidRDefault="004A5C10" w:rsidP="00A125F8">
            <w:pPr>
              <w:spacing w:after="0" w:line="240" w:lineRule="auto"/>
              <w:rPr>
                <w:rStyle w:val="Pogrubienie"/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076BAA">
              <w:rPr>
                <w:rStyle w:val="Pogrubienie"/>
                <w:rFonts w:ascii="Bookman Old Style" w:hAnsi="Bookman Old Style" w:cs="Tahoma"/>
                <w:sz w:val="18"/>
                <w:szCs w:val="18"/>
                <w:lang w:val="en-GB"/>
              </w:rPr>
              <w:t xml:space="preserve">HCT Group </w:t>
            </w:r>
            <w:proofErr w:type="spellStart"/>
            <w:r w:rsidRPr="00076BAA">
              <w:rPr>
                <w:rStyle w:val="Pogrubienie"/>
                <w:rFonts w:ascii="Bookman Old Style" w:hAnsi="Bookman Old Style" w:cs="Tahoma"/>
                <w:sz w:val="18"/>
                <w:szCs w:val="18"/>
                <w:lang w:val="en-GB"/>
              </w:rPr>
              <w:t>Oliwia</w:t>
            </w:r>
            <w:proofErr w:type="spellEnd"/>
            <w:r w:rsidRPr="00076BAA">
              <w:rPr>
                <w:rStyle w:val="Pogrubienie"/>
                <w:rFonts w:ascii="Bookman Old Style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76BAA">
              <w:rPr>
                <w:rStyle w:val="Pogrubienie"/>
                <w:rFonts w:ascii="Bookman Old Style" w:hAnsi="Bookman Old Style" w:cs="Tahoma"/>
                <w:sz w:val="18"/>
                <w:szCs w:val="18"/>
                <w:lang w:val="en-GB"/>
              </w:rPr>
              <w:t>Manthey</w:t>
            </w:r>
            <w:proofErr w:type="spellEnd"/>
          </w:p>
          <w:p w:rsidR="004A5C10" w:rsidRPr="00076BAA" w:rsidRDefault="004A5C10" w:rsidP="00C01F0A">
            <w:pPr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proofErr w:type="spellStart"/>
            <w:r w:rsidRPr="00076BAA">
              <w:rPr>
                <w:rStyle w:val="Pogrubienie"/>
                <w:rFonts w:ascii="Bookman Old Style" w:hAnsi="Bookman Old Style" w:cs="Tahoma"/>
                <w:b w:val="0"/>
                <w:sz w:val="18"/>
                <w:szCs w:val="18"/>
                <w:lang w:val="en-GB"/>
              </w:rPr>
              <w:t>Poznań</w:t>
            </w:r>
            <w:proofErr w:type="spellEnd"/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10" w:rsidRPr="00C13C18" w:rsidRDefault="004A5C10" w:rsidP="00C13C18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C13C18">
              <w:rPr>
                <w:rFonts w:ascii="Bookman Old Style" w:hAnsi="Bookman Old Style" w:cs="Tahoma"/>
                <w:b/>
                <w:sz w:val="18"/>
                <w:szCs w:val="18"/>
              </w:rPr>
              <w:t>PAKIET Nr 1</w:t>
            </w:r>
          </w:p>
          <w:p w:rsidR="004A5C10" w:rsidRDefault="004A5C10" w:rsidP="00C13C18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C13C18">
              <w:rPr>
                <w:rFonts w:ascii="Bookman Old Style" w:hAnsi="Bookman Old Style" w:cs="Tahoma"/>
                <w:sz w:val="18"/>
                <w:szCs w:val="18"/>
              </w:rPr>
              <w:t xml:space="preserve">Cena netto: </w:t>
            </w:r>
          </w:p>
          <w:p w:rsidR="004A5C10" w:rsidRPr="00C13C18" w:rsidRDefault="004A5C10" w:rsidP="00C13C18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C13C18">
              <w:rPr>
                <w:rFonts w:ascii="Bookman Old Style" w:hAnsi="Bookman Old Style" w:cs="Tahoma"/>
                <w:sz w:val="18"/>
                <w:szCs w:val="18"/>
              </w:rPr>
              <w:t>2 859 330,00 PLN</w:t>
            </w:r>
          </w:p>
          <w:p w:rsidR="004A5C10" w:rsidRDefault="004A5C10" w:rsidP="00C13C18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C13C18">
              <w:rPr>
                <w:rFonts w:ascii="Bookman Old Style" w:hAnsi="Bookman Old Style" w:cs="Tahoma"/>
                <w:sz w:val="18"/>
                <w:szCs w:val="18"/>
              </w:rPr>
              <w:t xml:space="preserve">Cena brutto: </w:t>
            </w:r>
          </w:p>
          <w:p w:rsidR="004A5C10" w:rsidRPr="00C13C18" w:rsidRDefault="004A5C10" w:rsidP="00C13C18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C13C18">
              <w:rPr>
                <w:rFonts w:ascii="Bookman Old Style" w:hAnsi="Bookman Old Style" w:cs="Tahoma"/>
                <w:sz w:val="18"/>
                <w:szCs w:val="18"/>
              </w:rPr>
              <w:t>2 859 330,00 PLN</w:t>
            </w:r>
          </w:p>
          <w:p w:rsidR="004A5C10" w:rsidRPr="00957E65" w:rsidRDefault="004A5C10" w:rsidP="0061340A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58,31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 xml:space="preserve"> pkt.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10" w:rsidRPr="00957E65" w:rsidRDefault="004A5C10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4A5C10" w:rsidRPr="00957E65" w:rsidRDefault="004A5C10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5</w:t>
            </w:r>
          </w:p>
          <w:p w:rsidR="004A5C10" w:rsidRPr="00957E65" w:rsidRDefault="004A5C10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3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10" w:rsidRPr="00957E65" w:rsidRDefault="004A5C10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4A5C10" w:rsidRPr="00957E65" w:rsidRDefault="004A5C10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NIE</w:t>
            </w:r>
          </w:p>
          <w:p w:rsidR="004A5C10" w:rsidRPr="00957E65" w:rsidRDefault="004A5C10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0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 xml:space="preserve"> pkt.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10" w:rsidRPr="00957E65" w:rsidRDefault="004A5C10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4A5C10" w:rsidRDefault="004A5C10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4A5C10" w:rsidRPr="00957E65" w:rsidRDefault="004A5C10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88,31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 xml:space="preserve"> pkt.</w:t>
            </w:r>
          </w:p>
        </w:tc>
      </w:tr>
      <w:tr w:rsidR="004A5C10" w:rsidTr="00D27AEF">
        <w:trPr>
          <w:trHeight w:val="1357"/>
        </w:trPr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10" w:rsidRPr="00957E65" w:rsidRDefault="004A5C10" w:rsidP="00F00581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</w:p>
        </w:tc>
        <w:tc>
          <w:tcPr>
            <w:tcW w:w="1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10" w:rsidRPr="00957E65" w:rsidRDefault="004A5C10" w:rsidP="00F00581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10" w:rsidRPr="00C13C18" w:rsidRDefault="004A5C10" w:rsidP="00C1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sz w:val="18"/>
                <w:szCs w:val="18"/>
              </w:rPr>
            </w:pPr>
            <w:r w:rsidRPr="00C13C18">
              <w:rPr>
                <w:rFonts w:ascii="Bookman Old Style" w:eastAsiaTheme="minorHAnsi" w:hAnsi="Bookman Old Style" w:cs="Tahoma"/>
                <w:b/>
                <w:bCs/>
                <w:sz w:val="18"/>
                <w:szCs w:val="18"/>
              </w:rPr>
              <w:t>PAKIET Nr 2</w:t>
            </w:r>
          </w:p>
          <w:p w:rsidR="004A5C10" w:rsidRDefault="004A5C10" w:rsidP="00C1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C13C18"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  <w:t xml:space="preserve">Cena netto: </w:t>
            </w:r>
          </w:p>
          <w:p w:rsidR="004A5C10" w:rsidRPr="00C13C18" w:rsidRDefault="004A5C10" w:rsidP="00C1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C13C18"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  <w:t>178 200,00 PLN</w:t>
            </w:r>
          </w:p>
          <w:p w:rsidR="004A5C10" w:rsidRDefault="004A5C10" w:rsidP="00C1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C13C18"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  <w:t xml:space="preserve">Cena brutto: </w:t>
            </w:r>
          </w:p>
          <w:p w:rsidR="004A5C10" w:rsidRPr="00C13C18" w:rsidRDefault="004A5C10" w:rsidP="00C1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C13C18"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  <w:t>178 200,00 PLN</w:t>
            </w:r>
          </w:p>
          <w:p w:rsidR="004A5C10" w:rsidRPr="00957E65" w:rsidRDefault="004A5C10" w:rsidP="00C1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60 pkt.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10" w:rsidRPr="00957E65" w:rsidRDefault="004A5C10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4A5C10" w:rsidRPr="00957E65" w:rsidRDefault="004A5C10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5</w:t>
            </w:r>
          </w:p>
          <w:p w:rsidR="004A5C10" w:rsidRPr="00957E65" w:rsidRDefault="004A5C10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3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10" w:rsidRPr="00957E65" w:rsidRDefault="004A5C10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4A5C10" w:rsidRPr="00A65E80" w:rsidRDefault="004A5C10" w:rsidP="00A65E80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A65E80">
              <w:rPr>
                <w:rFonts w:ascii="Bookman Old Style" w:hAnsi="Bookman Old Style" w:cs="Tahoma"/>
                <w:sz w:val="18"/>
                <w:szCs w:val="18"/>
              </w:rPr>
              <w:t>NIE</w:t>
            </w:r>
          </w:p>
          <w:p w:rsidR="004A5C10" w:rsidRPr="00957E65" w:rsidRDefault="004A5C10" w:rsidP="00A65E80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A65E80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10" w:rsidRPr="00957E65" w:rsidRDefault="004A5C10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4A5C10" w:rsidRDefault="004A5C10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4A5C10" w:rsidRPr="00957E65" w:rsidRDefault="004A5C10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9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</w:tr>
      <w:tr w:rsidR="00B55A33" w:rsidTr="00405819">
        <w:trPr>
          <w:trHeight w:val="135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33" w:rsidRPr="00957E65" w:rsidRDefault="00D82FE4" w:rsidP="00F00581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4" w:rsidRPr="00D82FE4" w:rsidRDefault="00D82FE4" w:rsidP="00D82FE4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82FE4">
              <w:rPr>
                <w:rFonts w:ascii="Bookman Old Style" w:hAnsi="Bookman Old Style" w:cs="Tahoma"/>
                <w:b/>
                <w:sz w:val="18"/>
                <w:szCs w:val="18"/>
              </w:rPr>
              <w:t>PRZEDSIĘBIORSTWO HANDLOWO-USŁUGOWE TS SP.Z O.O.</w:t>
            </w:r>
          </w:p>
          <w:p w:rsidR="00B55A33" w:rsidRPr="00957E65" w:rsidRDefault="00D82FE4" w:rsidP="00D82FE4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82FE4">
              <w:rPr>
                <w:rFonts w:ascii="Bookman Old Style" w:hAnsi="Bookman Old Style" w:cs="Tahoma"/>
                <w:sz w:val="18"/>
                <w:szCs w:val="18"/>
              </w:rPr>
              <w:t>Chodzież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4" w:rsidRPr="00D82FE4" w:rsidRDefault="00D82FE4" w:rsidP="00D82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color w:val="000000"/>
                <w:sz w:val="18"/>
                <w:szCs w:val="18"/>
              </w:rPr>
            </w:pPr>
            <w:r w:rsidRPr="00D82FE4">
              <w:rPr>
                <w:rFonts w:ascii="Bookman Old Style" w:eastAsiaTheme="minorHAnsi" w:hAnsi="Bookman Old Style" w:cs="Tahoma"/>
                <w:b/>
                <w:bCs/>
                <w:color w:val="000000"/>
                <w:sz w:val="18"/>
                <w:szCs w:val="18"/>
              </w:rPr>
              <w:t>PAKIET NR 3</w:t>
            </w:r>
          </w:p>
          <w:p w:rsidR="00D82FE4" w:rsidRDefault="00D82FE4" w:rsidP="00D82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</w:pPr>
            <w:r w:rsidRPr="00D82FE4"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  <w:t xml:space="preserve">Cena netto: </w:t>
            </w:r>
          </w:p>
          <w:p w:rsidR="00D82FE4" w:rsidRPr="00D82FE4" w:rsidRDefault="00D82FE4" w:rsidP="00D82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</w:pPr>
            <w:r w:rsidRPr="00D82FE4"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  <w:t>899 863,20</w:t>
            </w:r>
          </w:p>
          <w:p w:rsidR="00D82FE4" w:rsidRDefault="00D82FE4" w:rsidP="00D82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</w:pPr>
            <w:r w:rsidRPr="00D82FE4"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  <w:t>Cena brutto</w:t>
            </w:r>
          </w:p>
          <w:p w:rsidR="00D82FE4" w:rsidRPr="00D82FE4" w:rsidRDefault="00D82FE4" w:rsidP="00D82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</w:pPr>
            <w:r w:rsidRPr="00D82FE4"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  <w:t>899 863,20</w:t>
            </w:r>
          </w:p>
          <w:p w:rsidR="00B55A33" w:rsidRPr="00957E65" w:rsidRDefault="00B55A33" w:rsidP="00D82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60 pkt.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33" w:rsidRPr="00957E65" w:rsidRDefault="00B55A33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B55A33" w:rsidRPr="00957E65" w:rsidRDefault="00AF7C25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15</w:t>
            </w:r>
          </w:p>
          <w:p w:rsidR="00B55A33" w:rsidRPr="00957E65" w:rsidRDefault="00AF7C25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3</w:t>
            </w:r>
            <w:r w:rsidR="00B55A33" w:rsidRPr="00957E65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33" w:rsidRPr="00957E65" w:rsidRDefault="00B55A33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AF7C25" w:rsidRPr="00AF7C25" w:rsidRDefault="00AF7C25" w:rsidP="00AF7C25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AF7C25">
              <w:rPr>
                <w:rFonts w:ascii="Bookman Old Style" w:hAnsi="Bookman Old Style" w:cs="Tahoma"/>
                <w:sz w:val="18"/>
                <w:szCs w:val="18"/>
              </w:rPr>
              <w:t>NIE</w:t>
            </w:r>
          </w:p>
          <w:p w:rsidR="00B55A33" w:rsidRPr="00957E65" w:rsidRDefault="00AF7C25" w:rsidP="00AF7C25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AF7C25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33" w:rsidRPr="00957E65" w:rsidRDefault="00B55A33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60783A" w:rsidRDefault="0060783A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B55A33" w:rsidRPr="00957E65" w:rsidRDefault="00B4082B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9</w:t>
            </w:r>
            <w:r w:rsidR="00B55A33" w:rsidRPr="00957E65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</w:tr>
      <w:tr w:rsidR="004A5C10" w:rsidTr="00353F21">
        <w:trPr>
          <w:trHeight w:val="1357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C10" w:rsidRPr="00957E65" w:rsidRDefault="004A5C10" w:rsidP="00F00581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1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C10" w:rsidRPr="00A125F8" w:rsidRDefault="004A5C10" w:rsidP="00A125F8">
            <w:pPr>
              <w:spacing w:after="0" w:line="240" w:lineRule="auto"/>
              <w:rPr>
                <w:rStyle w:val="Pogrubienie"/>
                <w:rFonts w:ascii="Bookman Old Style" w:hAnsi="Bookman Old Style" w:cs="Tahoma"/>
                <w:sz w:val="18"/>
                <w:szCs w:val="18"/>
              </w:rPr>
            </w:pPr>
            <w:r w:rsidRPr="00A125F8">
              <w:rPr>
                <w:rStyle w:val="Pogrubienie"/>
                <w:rFonts w:ascii="Bookman Old Style" w:hAnsi="Bookman Old Style" w:cs="Tahoma"/>
                <w:sz w:val="18"/>
                <w:szCs w:val="18"/>
              </w:rPr>
              <w:t>Wojewódzka Stacja Pogotowia Ratunkowego w Poznaniu</w:t>
            </w:r>
          </w:p>
          <w:p w:rsidR="004A5C10" w:rsidRPr="00A125F8" w:rsidRDefault="004A5C10" w:rsidP="00A125F8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125F8">
              <w:rPr>
                <w:rStyle w:val="Pogrubienie"/>
                <w:rFonts w:ascii="Bookman Old Style" w:hAnsi="Bookman Old Style" w:cs="Tahoma"/>
                <w:b w:val="0"/>
                <w:sz w:val="18"/>
                <w:szCs w:val="18"/>
              </w:rPr>
              <w:t>Poznań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10" w:rsidRPr="00A27E42" w:rsidRDefault="004A5C10" w:rsidP="00A27E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color w:val="000000"/>
                <w:sz w:val="18"/>
                <w:szCs w:val="18"/>
              </w:rPr>
            </w:pPr>
            <w:r w:rsidRPr="00A27E42">
              <w:rPr>
                <w:rFonts w:ascii="Bookman Old Style" w:eastAsiaTheme="minorHAnsi" w:hAnsi="Bookman Old Style" w:cs="Tahoma"/>
                <w:b/>
                <w:bCs/>
                <w:color w:val="000000"/>
                <w:sz w:val="18"/>
                <w:szCs w:val="18"/>
              </w:rPr>
              <w:t>PAKIET Nr 1</w:t>
            </w:r>
          </w:p>
          <w:p w:rsidR="003B6541" w:rsidRDefault="004A5C10" w:rsidP="00A27E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</w:pPr>
            <w:r w:rsidRPr="00A27E42"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  <w:t xml:space="preserve">Cena netto: </w:t>
            </w:r>
          </w:p>
          <w:p w:rsidR="004A5C10" w:rsidRPr="00A27E42" w:rsidRDefault="004A5C10" w:rsidP="00A27E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</w:pPr>
            <w:r w:rsidRPr="00A27E42"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  <w:t>2 778 618,00 PLN</w:t>
            </w:r>
          </w:p>
          <w:p w:rsidR="003B6541" w:rsidRDefault="004A5C10" w:rsidP="00A27E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</w:pPr>
            <w:r w:rsidRPr="00A27E42"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  <w:t>Cena brutto:</w:t>
            </w:r>
          </w:p>
          <w:p w:rsidR="004A5C10" w:rsidRDefault="004A5C10" w:rsidP="00A27E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color w:val="000000"/>
                <w:sz w:val="18"/>
                <w:szCs w:val="18"/>
              </w:rPr>
            </w:pPr>
            <w:r w:rsidRPr="00A27E42"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  <w:t>2 778 618,00 PLN</w:t>
            </w:r>
            <w:r w:rsidRPr="00A27E42">
              <w:rPr>
                <w:rFonts w:ascii="Bookman Old Style" w:eastAsiaTheme="minorHAnsi" w:hAnsi="Bookman Old Style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4A5C10" w:rsidRPr="00957E65" w:rsidRDefault="004A5C10" w:rsidP="00A27E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60 pkt.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10" w:rsidRPr="00957E65" w:rsidRDefault="004A5C10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4A5C10" w:rsidRPr="00957E65" w:rsidRDefault="004A5C10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5</w:t>
            </w:r>
          </w:p>
          <w:p w:rsidR="004A5C10" w:rsidRPr="00957E65" w:rsidRDefault="004A5C10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3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10" w:rsidRPr="00957E65" w:rsidRDefault="004A5C10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4A5C10" w:rsidRPr="00AF7C25" w:rsidRDefault="004A5C10" w:rsidP="00AF7C25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AF7C25">
              <w:rPr>
                <w:rFonts w:ascii="Bookman Old Style" w:hAnsi="Bookman Old Style" w:cs="Tahoma"/>
                <w:sz w:val="18"/>
                <w:szCs w:val="18"/>
              </w:rPr>
              <w:t>NIE</w:t>
            </w:r>
          </w:p>
          <w:p w:rsidR="004A5C10" w:rsidRPr="00957E65" w:rsidRDefault="004A5C10" w:rsidP="00AF7C25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AF7C25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10" w:rsidRPr="00957E65" w:rsidRDefault="004A5C10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4A5C10" w:rsidRDefault="004A5C10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4A5C10" w:rsidRPr="00957E65" w:rsidRDefault="004A5C10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9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</w:tr>
      <w:tr w:rsidR="004A5C10" w:rsidTr="00353F21">
        <w:trPr>
          <w:trHeight w:val="135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C10" w:rsidRPr="00957E65" w:rsidRDefault="004A5C10" w:rsidP="00F00581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</w:p>
        </w:tc>
        <w:tc>
          <w:tcPr>
            <w:tcW w:w="16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C10" w:rsidRPr="00957E65" w:rsidRDefault="004A5C10" w:rsidP="00F00581">
            <w:pPr>
              <w:pStyle w:val="Default"/>
              <w:rPr>
                <w:rFonts w:ascii="Bookman Old Style" w:hAnsi="Bookman Old Style" w:cs="Tahoma"/>
                <w:sz w:val="18"/>
                <w:szCs w:val="18"/>
                <w:lang w:val="pl-PL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10" w:rsidRPr="00A27E42" w:rsidRDefault="004A5C10" w:rsidP="00A27E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color w:val="000000"/>
                <w:sz w:val="18"/>
                <w:szCs w:val="18"/>
              </w:rPr>
            </w:pPr>
            <w:r w:rsidRPr="00A27E42">
              <w:rPr>
                <w:rFonts w:ascii="Bookman Old Style" w:eastAsiaTheme="minorHAnsi" w:hAnsi="Bookman Old Style" w:cs="Tahoma"/>
                <w:b/>
                <w:bCs/>
                <w:color w:val="000000"/>
                <w:sz w:val="18"/>
                <w:szCs w:val="18"/>
              </w:rPr>
              <w:t>PAKIET Nr 2</w:t>
            </w:r>
          </w:p>
          <w:p w:rsidR="004A5C10" w:rsidRDefault="004A5C10" w:rsidP="00A27E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</w:pPr>
            <w:r w:rsidRPr="00A27E42"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  <w:t xml:space="preserve">Cena netto: </w:t>
            </w:r>
          </w:p>
          <w:p w:rsidR="004A5C10" w:rsidRPr="00A27E42" w:rsidRDefault="004A5C10" w:rsidP="00A27E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</w:pPr>
            <w:r w:rsidRPr="00A27E42"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  <w:t>222 300,00 PLN</w:t>
            </w:r>
          </w:p>
          <w:p w:rsidR="004A5C10" w:rsidRDefault="004A5C10" w:rsidP="00A27E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</w:pPr>
            <w:r w:rsidRPr="00A27E42"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  <w:t xml:space="preserve">Cena brutto: </w:t>
            </w:r>
          </w:p>
          <w:p w:rsidR="004A5C10" w:rsidRDefault="004A5C10" w:rsidP="00A27E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</w:pPr>
            <w:r w:rsidRPr="00A27E42">
              <w:rPr>
                <w:rFonts w:ascii="Bookman Old Style" w:eastAsiaTheme="minorHAnsi" w:hAnsi="Bookman Old Style" w:cs="Tahoma"/>
                <w:bCs/>
                <w:color w:val="000000"/>
                <w:sz w:val="18"/>
                <w:szCs w:val="18"/>
              </w:rPr>
              <w:t>222 300,00 PLN</w:t>
            </w:r>
          </w:p>
          <w:p w:rsidR="004A5C10" w:rsidRPr="00957E65" w:rsidRDefault="004A5C10" w:rsidP="00A27E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48,10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 xml:space="preserve"> pkt.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10" w:rsidRPr="00957E65" w:rsidRDefault="004A5C10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4A5C10" w:rsidRPr="00A27E42" w:rsidRDefault="004A5C10" w:rsidP="00A27E42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10</w:t>
            </w:r>
          </w:p>
          <w:p w:rsidR="004A5C10" w:rsidRPr="00957E65" w:rsidRDefault="004A5C10" w:rsidP="00A27E42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15</w:t>
            </w:r>
            <w:r w:rsidRPr="00A27E42">
              <w:rPr>
                <w:rFonts w:ascii="Bookman Old Style" w:hAnsi="Bookman Old Style" w:cs="Tahoma"/>
                <w:sz w:val="18"/>
                <w:szCs w:val="18"/>
              </w:rPr>
              <w:t xml:space="preserve"> pkt.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10" w:rsidRPr="00957E65" w:rsidRDefault="004A5C10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4A5C10" w:rsidRPr="00AF7C25" w:rsidRDefault="004A5C10" w:rsidP="00AF7C25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AF7C25">
              <w:rPr>
                <w:rFonts w:ascii="Bookman Old Style" w:hAnsi="Bookman Old Style" w:cs="Tahoma"/>
                <w:sz w:val="18"/>
                <w:szCs w:val="18"/>
              </w:rPr>
              <w:t>NIE</w:t>
            </w:r>
          </w:p>
          <w:p w:rsidR="004A5C10" w:rsidRPr="00957E65" w:rsidRDefault="004A5C10" w:rsidP="00AF7C25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AF7C25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10" w:rsidRPr="00957E65" w:rsidRDefault="004A5C10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4A5C10" w:rsidRPr="00957E65" w:rsidRDefault="004A5C10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63,10</w:t>
            </w:r>
            <w:r w:rsidRPr="006A6077">
              <w:rPr>
                <w:rFonts w:ascii="Bookman Old Style" w:hAnsi="Bookman Old Style" w:cs="Tahoma"/>
                <w:sz w:val="18"/>
                <w:szCs w:val="18"/>
              </w:rPr>
              <w:t xml:space="preserve"> pkt</w:t>
            </w:r>
          </w:p>
        </w:tc>
      </w:tr>
      <w:tr w:rsidR="004A5C10" w:rsidTr="00353F21">
        <w:trPr>
          <w:trHeight w:val="1357"/>
        </w:trPr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10" w:rsidRPr="00957E65" w:rsidRDefault="004A5C10" w:rsidP="00F00581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</w:p>
        </w:tc>
        <w:tc>
          <w:tcPr>
            <w:tcW w:w="1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10" w:rsidRPr="00957E65" w:rsidRDefault="004A5C10" w:rsidP="00F00581">
            <w:pPr>
              <w:pStyle w:val="Default"/>
              <w:rPr>
                <w:rFonts w:ascii="Bookman Old Style" w:hAnsi="Bookman Old Style" w:cs="Tahoma"/>
                <w:sz w:val="18"/>
                <w:szCs w:val="18"/>
                <w:lang w:val="pl-PL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10" w:rsidRPr="00A27E42" w:rsidRDefault="004A5C10" w:rsidP="00A27E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sz w:val="18"/>
                <w:szCs w:val="18"/>
              </w:rPr>
            </w:pPr>
            <w:r w:rsidRPr="00A27E42">
              <w:rPr>
                <w:rFonts w:ascii="Bookman Old Style" w:eastAsiaTheme="minorHAnsi" w:hAnsi="Bookman Old Style" w:cs="Tahoma"/>
                <w:b/>
                <w:sz w:val="18"/>
                <w:szCs w:val="18"/>
              </w:rPr>
              <w:t>PAKIET NR 3</w:t>
            </w:r>
          </w:p>
          <w:p w:rsidR="004A5C10" w:rsidRDefault="004A5C10" w:rsidP="00A27E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A27E42">
              <w:rPr>
                <w:rFonts w:ascii="Bookman Old Style" w:eastAsiaTheme="minorHAnsi" w:hAnsi="Bookman Old Style" w:cs="Tahoma"/>
                <w:sz w:val="18"/>
                <w:szCs w:val="18"/>
              </w:rPr>
              <w:t xml:space="preserve">Cena netto: </w:t>
            </w:r>
          </w:p>
          <w:p w:rsidR="004A5C10" w:rsidRPr="00A27E42" w:rsidRDefault="004A5C10" w:rsidP="00A27E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A27E42">
              <w:rPr>
                <w:rFonts w:ascii="Bookman Old Style" w:eastAsiaTheme="minorHAnsi" w:hAnsi="Bookman Old Style" w:cs="Tahoma"/>
                <w:sz w:val="18"/>
                <w:szCs w:val="18"/>
              </w:rPr>
              <w:t>1 198 302,00</w:t>
            </w:r>
          </w:p>
          <w:p w:rsidR="004A5C10" w:rsidRDefault="004A5C10" w:rsidP="00A27E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A27E42">
              <w:rPr>
                <w:rFonts w:ascii="Bookman Old Style" w:eastAsiaTheme="minorHAnsi" w:hAnsi="Bookman Old Style" w:cs="Tahoma"/>
                <w:sz w:val="18"/>
                <w:szCs w:val="18"/>
              </w:rPr>
              <w:t xml:space="preserve">Cena brutto: </w:t>
            </w:r>
          </w:p>
          <w:p w:rsidR="004A5C10" w:rsidRPr="00A27E42" w:rsidRDefault="004A5C10" w:rsidP="00A27E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A27E42">
              <w:rPr>
                <w:rFonts w:ascii="Bookman Old Style" w:eastAsiaTheme="minorHAnsi" w:hAnsi="Bookman Old Style" w:cs="Tahoma"/>
                <w:sz w:val="18"/>
                <w:szCs w:val="18"/>
              </w:rPr>
              <w:t>1 198 302,00</w:t>
            </w:r>
          </w:p>
          <w:p w:rsidR="004A5C10" w:rsidRPr="00957E65" w:rsidRDefault="004A5C10" w:rsidP="00FE667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45,06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 xml:space="preserve"> pkt.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10" w:rsidRPr="00957E65" w:rsidRDefault="004A5C10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4A5C10" w:rsidRPr="00957E65" w:rsidRDefault="004A5C10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60</w:t>
            </w:r>
          </w:p>
          <w:p w:rsidR="004A5C10" w:rsidRPr="00957E65" w:rsidRDefault="004A5C10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7,50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 xml:space="preserve"> pkt.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10" w:rsidRPr="00957E65" w:rsidRDefault="004A5C10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4A5C10" w:rsidRPr="00A2063C" w:rsidRDefault="004A5C10" w:rsidP="00A2063C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A2063C">
              <w:rPr>
                <w:rFonts w:ascii="Bookman Old Style" w:hAnsi="Bookman Old Style" w:cs="Tahoma"/>
                <w:sz w:val="18"/>
                <w:szCs w:val="18"/>
              </w:rPr>
              <w:t>NIE</w:t>
            </w:r>
          </w:p>
          <w:p w:rsidR="004A5C10" w:rsidRPr="00957E65" w:rsidRDefault="004A5C10" w:rsidP="00A2063C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A2063C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10" w:rsidRPr="00957E65" w:rsidRDefault="004A5C10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4A5C10" w:rsidRDefault="004A5C10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4A5C10" w:rsidRPr="00957E65" w:rsidRDefault="004A5C10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52,56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 xml:space="preserve"> pkt.</w:t>
            </w:r>
          </w:p>
        </w:tc>
      </w:tr>
    </w:tbl>
    <w:p w:rsidR="00BE758C" w:rsidRDefault="00BE758C" w:rsidP="0018523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BE758C" w:rsidSect="001835BB">
      <w:headerReference w:type="default" r:id="rId10"/>
      <w:footerReference w:type="default" r:id="rId11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95" w:rsidRDefault="008C1A95" w:rsidP="00F92ECB">
      <w:pPr>
        <w:spacing w:after="0" w:line="240" w:lineRule="auto"/>
      </w:pPr>
      <w:r>
        <w:separator/>
      </w:r>
    </w:p>
  </w:endnote>
  <w:end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3139E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A754EB">
      <w:rPr>
        <w:noProof/>
      </w:rPr>
      <w:t>1</w:t>
    </w:r>
    <w:r>
      <w:rPr>
        <w:noProof/>
      </w:rPr>
      <w:fldChar w:fldCharType="end"/>
    </w:r>
    <w:r w:rsidR="008C1A9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2763521" wp14:editId="6BE1107F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95" w:rsidRDefault="008C1A95" w:rsidP="00F92ECB">
      <w:pPr>
        <w:spacing w:after="0" w:line="240" w:lineRule="auto"/>
      </w:pPr>
      <w:r>
        <w:separator/>
      </w:r>
    </w:p>
  </w:footnote>
  <w:foot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8C1A9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C732CF2" wp14:editId="398FF35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4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AF5"/>
    <w:multiLevelType w:val="hybridMultilevel"/>
    <w:tmpl w:val="48EA9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0465B"/>
    <w:multiLevelType w:val="hybridMultilevel"/>
    <w:tmpl w:val="FE48B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1926"/>
    <w:rsid w:val="000020A1"/>
    <w:rsid w:val="00011604"/>
    <w:rsid w:val="00013E35"/>
    <w:rsid w:val="00015A60"/>
    <w:rsid w:val="00020CD8"/>
    <w:rsid w:val="00030D37"/>
    <w:rsid w:val="000429D0"/>
    <w:rsid w:val="00042B08"/>
    <w:rsid w:val="00050431"/>
    <w:rsid w:val="000546BB"/>
    <w:rsid w:val="00056647"/>
    <w:rsid w:val="00072455"/>
    <w:rsid w:val="00073595"/>
    <w:rsid w:val="00076BAA"/>
    <w:rsid w:val="000900AF"/>
    <w:rsid w:val="0009348B"/>
    <w:rsid w:val="000956CF"/>
    <w:rsid w:val="000A0BE4"/>
    <w:rsid w:val="000A4429"/>
    <w:rsid w:val="000A7BAB"/>
    <w:rsid w:val="000B2928"/>
    <w:rsid w:val="000B4481"/>
    <w:rsid w:val="000C37D0"/>
    <w:rsid w:val="000D0429"/>
    <w:rsid w:val="000D0C67"/>
    <w:rsid w:val="000D0DBE"/>
    <w:rsid w:val="000D1B98"/>
    <w:rsid w:val="000E5DA2"/>
    <w:rsid w:val="000F24E5"/>
    <w:rsid w:val="000F4641"/>
    <w:rsid w:val="000F5905"/>
    <w:rsid w:val="000F6C73"/>
    <w:rsid w:val="000F7E13"/>
    <w:rsid w:val="001100BA"/>
    <w:rsid w:val="00112EA5"/>
    <w:rsid w:val="00116C1D"/>
    <w:rsid w:val="001273B2"/>
    <w:rsid w:val="001308A8"/>
    <w:rsid w:val="001325BF"/>
    <w:rsid w:val="001378E1"/>
    <w:rsid w:val="001430EA"/>
    <w:rsid w:val="001463CB"/>
    <w:rsid w:val="0015040A"/>
    <w:rsid w:val="00157DDC"/>
    <w:rsid w:val="001617DF"/>
    <w:rsid w:val="0016228E"/>
    <w:rsid w:val="001640AE"/>
    <w:rsid w:val="0017655A"/>
    <w:rsid w:val="001765F3"/>
    <w:rsid w:val="0018066A"/>
    <w:rsid w:val="001816FD"/>
    <w:rsid w:val="001835BB"/>
    <w:rsid w:val="0018467E"/>
    <w:rsid w:val="00185233"/>
    <w:rsid w:val="00191B6A"/>
    <w:rsid w:val="00194295"/>
    <w:rsid w:val="00195ECE"/>
    <w:rsid w:val="001A181F"/>
    <w:rsid w:val="001A2591"/>
    <w:rsid w:val="001A2D74"/>
    <w:rsid w:val="001A346F"/>
    <w:rsid w:val="001D37E9"/>
    <w:rsid w:val="001D6F9B"/>
    <w:rsid w:val="001D7635"/>
    <w:rsid w:val="001D7A93"/>
    <w:rsid w:val="001E13B9"/>
    <w:rsid w:val="001E23BA"/>
    <w:rsid w:val="001E381D"/>
    <w:rsid w:val="001E55BE"/>
    <w:rsid w:val="001E76C9"/>
    <w:rsid w:val="001E78ED"/>
    <w:rsid w:val="001F1021"/>
    <w:rsid w:val="001F48C0"/>
    <w:rsid w:val="001F5DDA"/>
    <w:rsid w:val="0020288A"/>
    <w:rsid w:val="0021101F"/>
    <w:rsid w:val="002151F1"/>
    <w:rsid w:val="0021656C"/>
    <w:rsid w:val="00226413"/>
    <w:rsid w:val="00231CCD"/>
    <w:rsid w:val="00232503"/>
    <w:rsid w:val="002360C2"/>
    <w:rsid w:val="0024648D"/>
    <w:rsid w:val="00251EDA"/>
    <w:rsid w:val="00260617"/>
    <w:rsid w:val="00261B8E"/>
    <w:rsid w:val="00273580"/>
    <w:rsid w:val="00282D7B"/>
    <w:rsid w:val="00286A90"/>
    <w:rsid w:val="00291655"/>
    <w:rsid w:val="00295BC9"/>
    <w:rsid w:val="0029678B"/>
    <w:rsid w:val="002A268F"/>
    <w:rsid w:val="002A6834"/>
    <w:rsid w:val="002B0515"/>
    <w:rsid w:val="002B4320"/>
    <w:rsid w:val="002B442B"/>
    <w:rsid w:val="002B6F4B"/>
    <w:rsid w:val="002B794F"/>
    <w:rsid w:val="002C0E09"/>
    <w:rsid w:val="002C6278"/>
    <w:rsid w:val="002D4198"/>
    <w:rsid w:val="002D5359"/>
    <w:rsid w:val="00301747"/>
    <w:rsid w:val="00302BA1"/>
    <w:rsid w:val="003034FB"/>
    <w:rsid w:val="0030702B"/>
    <w:rsid w:val="00307963"/>
    <w:rsid w:val="003139E0"/>
    <w:rsid w:val="00327920"/>
    <w:rsid w:val="0033362C"/>
    <w:rsid w:val="00334EB8"/>
    <w:rsid w:val="00342CD2"/>
    <w:rsid w:val="003451C0"/>
    <w:rsid w:val="00350165"/>
    <w:rsid w:val="00350552"/>
    <w:rsid w:val="003516D1"/>
    <w:rsid w:val="00353055"/>
    <w:rsid w:val="003546DA"/>
    <w:rsid w:val="00355112"/>
    <w:rsid w:val="003566EF"/>
    <w:rsid w:val="0036019C"/>
    <w:rsid w:val="003703A8"/>
    <w:rsid w:val="00372518"/>
    <w:rsid w:val="00374D30"/>
    <w:rsid w:val="00377213"/>
    <w:rsid w:val="003815F1"/>
    <w:rsid w:val="00381813"/>
    <w:rsid w:val="00382AA3"/>
    <w:rsid w:val="00390D13"/>
    <w:rsid w:val="00390D5C"/>
    <w:rsid w:val="00395D4C"/>
    <w:rsid w:val="003A1ED4"/>
    <w:rsid w:val="003B16CB"/>
    <w:rsid w:val="003B6541"/>
    <w:rsid w:val="003C5935"/>
    <w:rsid w:val="003C76E6"/>
    <w:rsid w:val="003D364C"/>
    <w:rsid w:val="003D4060"/>
    <w:rsid w:val="003E0E0A"/>
    <w:rsid w:val="003E65AC"/>
    <w:rsid w:val="003E70C8"/>
    <w:rsid w:val="003F5CC0"/>
    <w:rsid w:val="003F65E1"/>
    <w:rsid w:val="003F74B1"/>
    <w:rsid w:val="0040350E"/>
    <w:rsid w:val="00405819"/>
    <w:rsid w:val="00410AE8"/>
    <w:rsid w:val="0041114D"/>
    <w:rsid w:val="00417EC7"/>
    <w:rsid w:val="00420881"/>
    <w:rsid w:val="00421414"/>
    <w:rsid w:val="00423249"/>
    <w:rsid w:val="004237C2"/>
    <w:rsid w:val="00436282"/>
    <w:rsid w:val="004436A9"/>
    <w:rsid w:val="004438E2"/>
    <w:rsid w:val="004534F9"/>
    <w:rsid w:val="004667F0"/>
    <w:rsid w:val="00471C3D"/>
    <w:rsid w:val="00480DBE"/>
    <w:rsid w:val="00481013"/>
    <w:rsid w:val="00486FF5"/>
    <w:rsid w:val="00496459"/>
    <w:rsid w:val="004A1D75"/>
    <w:rsid w:val="004A5C10"/>
    <w:rsid w:val="004A614D"/>
    <w:rsid w:val="004B1EFA"/>
    <w:rsid w:val="004B3B55"/>
    <w:rsid w:val="004B6A53"/>
    <w:rsid w:val="004D6A6B"/>
    <w:rsid w:val="004E13BF"/>
    <w:rsid w:val="004E755B"/>
    <w:rsid w:val="004F2170"/>
    <w:rsid w:val="004F47BE"/>
    <w:rsid w:val="004F6BD3"/>
    <w:rsid w:val="004F7089"/>
    <w:rsid w:val="005029BE"/>
    <w:rsid w:val="00502F09"/>
    <w:rsid w:val="00506CFE"/>
    <w:rsid w:val="00515236"/>
    <w:rsid w:val="005171D9"/>
    <w:rsid w:val="005215A1"/>
    <w:rsid w:val="00523954"/>
    <w:rsid w:val="005311DE"/>
    <w:rsid w:val="005407CA"/>
    <w:rsid w:val="00545747"/>
    <w:rsid w:val="005520FC"/>
    <w:rsid w:val="00560F2B"/>
    <w:rsid w:val="0056574D"/>
    <w:rsid w:val="00571BCA"/>
    <w:rsid w:val="005934F1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83A"/>
    <w:rsid w:val="00607D44"/>
    <w:rsid w:val="00611962"/>
    <w:rsid w:val="0061340A"/>
    <w:rsid w:val="00613BD6"/>
    <w:rsid w:val="00614F4B"/>
    <w:rsid w:val="0062128F"/>
    <w:rsid w:val="00621691"/>
    <w:rsid w:val="0062435A"/>
    <w:rsid w:val="006273DD"/>
    <w:rsid w:val="00630FD9"/>
    <w:rsid w:val="00637B8E"/>
    <w:rsid w:val="006428A5"/>
    <w:rsid w:val="00651279"/>
    <w:rsid w:val="0065306A"/>
    <w:rsid w:val="00654050"/>
    <w:rsid w:val="006550C8"/>
    <w:rsid w:val="00662159"/>
    <w:rsid w:val="00663985"/>
    <w:rsid w:val="00672DDB"/>
    <w:rsid w:val="0068162D"/>
    <w:rsid w:val="00686EB3"/>
    <w:rsid w:val="006936EC"/>
    <w:rsid w:val="006A2F1A"/>
    <w:rsid w:val="006A4933"/>
    <w:rsid w:val="006A6077"/>
    <w:rsid w:val="006B7CA4"/>
    <w:rsid w:val="006B7EF8"/>
    <w:rsid w:val="006B7FEA"/>
    <w:rsid w:val="006C29DB"/>
    <w:rsid w:val="006E09E8"/>
    <w:rsid w:val="006F490E"/>
    <w:rsid w:val="006F5452"/>
    <w:rsid w:val="006F610A"/>
    <w:rsid w:val="00704997"/>
    <w:rsid w:val="00704EAD"/>
    <w:rsid w:val="00705BFD"/>
    <w:rsid w:val="007155DC"/>
    <w:rsid w:val="007216E7"/>
    <w:rsid w:val="00722EB4"/>
    <w:rsid w:val="00726F0B"/>
    <w:rsid w:val="00736EA6"/>
    <w:rsid w:val="00753FAD"/>
    <w:rsid w:val="00756901"/>
    <w:rsid w:val="00763109"/>
    <w:rsid w:val="00765237"/>
    <w:rsid w:val="00767280"/>
    <w:rsid w:val="00777979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5413"/>
    <w:rsid w:val="007E7E53"/>
    <w:rsid w:val="007F7FD6"/>
    <w:rsid w:val="00810FC9"/>
    <w:rsid w:val="00815556"/>
    <w:rsid w:val="0081725E"/>
    <w:rsid w:val="008212D1"/>
    <w:rsid w:val="00827525"/>
    <w:rsid w:val="00827E22"/>
    <w:rsid w:val="00836D42"/>
    <w:rsid w:val="008426F6"/>
    <w:rsid w:val="00843F32"/>
    <w:rsid w:val="00845742"/>
    <w:rsid w:val="00854AE2"/>
    <w:rsid w:val="0086679B"/>
    <w:rsid w:val="0087411E"/>
    <w:rsid w:val="00884B58"/>
    <w:rsid w:val="008861C7"/>
    <w:rsid w:val="00896C63"/>
    <w:rsid w:val="008A33E7"/>
    <w:rsid w:val="008A3BE2"/>
    <w:rsid w:val="008B40F7"/>
    <w:rsid w:val="008B62D8"/>
    <w:rsid w:val="008B7639"/>
    <w:rsid w:val="008C1A95"/>
    <w:rsid w:val="008C3207"/>
    <w:rsid w:val="008C6D12"/>
    <w:rsid w:val="008E11CC"/>
    <w:rsid w:val="008E3CD1"/>
    <w:rsid w:val="008E5BED"/>
    <w:rsid w:val="008E7EEF"/>
    <w:rsid w:val="008F421D"/>
    <w:rsid w:val="008F58DE"/>
    <w:rsid w:val="00900C16"/>
    <w:rsid w:val="00903779"/>
    <w:rsid w:val="00913725"/>
    <w:rsid w:val="009167ED"/>
    <w:rsid w:val="009179FF"/>
    <w:rsid w:val="00932C43"/>
    <w:rsid w:val="00937F2D"/>
    <w:rsid w:val="00942760"/>
    <w:rsid w:val="00951B74"/>
    <w:rsid w:val="009567B1"/>
    <w:rsid w:val="00956BDD"/>
    <w:rsid w:val="00957E65"/>
    <w:rsid w:val="00961F14"/>
    <w:rsid w:val="009634B8"/>
    <w:rsid w:val="0097022C"/>
    <w:rsid w:val="009808EB"/>
    <w:rsid w:val="009824AA"/>
    <w:rsid w:val="00983430"/>
    <w:rsid w:val="00986007"/>
    <w:rsid w:val="00995E5B"/>
    <w:rsid w:val="00996F68"/>
    <w:rsid w:val="009A1A36"/>
    <w:rsid w:val="009A5B21"/>
    <w:rsid w:val="009A7131"/>
    <w:rsid w:val="009B06BA"/>
    <w:rsid w:val="009B0855"/>
    <w:rsid w:val="009B3CF9"/>
    <w:rsid w:val="009B701A"/>
    <w:rsid w:val="009B7379"/>
    <w:rsid w:val="009C03AA"/>
    <w:rsid w:val="009C451A"/>
    <w:rsid w:val="009C783A"/>
    <w:rsid w:val="009D3E10"/>
    <w:rsid w:val="009D5103"/>
    <w:rsid w:val="009D616C"/>
    <w:rsid w:val="009E0B31"/>
    <w:rsid w:val="009E76D6"/>
    <w:rsid w:val="009F2AB4"/>
    <w:rsid w:val="00A02024"/>
    <w:rsid w:val="00A034FC"/>
    <w:rsid w:val="00A06635"/>
    <w:rsid w:val="00A07AEC"/>
    <w:rsid w:val="00A125F8"/>
    <w:rsid w:val="00A1688A"/>
    <w:rsid w:val="00A17159"/>
    <w:rsid w:val="00A17983"/>
    <w:rsid w:val="00A2063C"/>
    <w:rsid w:val="00A2297A"/>
    <w:rsid w:val="00A27E42"/>
    <w:rsid w:val="00A314EA"/>
    <w:rsid w:val="00A37624"/>
    <w:rsid w:val="00A413DD"/>
    <w:rsid w:val="00A46066"/>
    <w:rsid w:val="00A473D4"/>
    <w:rsid w:val="00A52383"/>
    <w:rsid w:val="00A533C1"/>
    <w:rsid w:val="00A600C5"/>
    <w:rsid w:val="00A65E80"/>
    <w:rsid w:val="00A65ED7"/>
    <w:rsid w:val="00A6694A"/>
    <w:rsid w:val="00A70964"/>
    <w:rsid w:val="00A754EB"/>
    <w:rsid w:val="00A82A0E"/>
    <w:rsid w:val="00A8482A"/>
    <w:rsid w:val="00A91DE7"/>
    <w:rsid w:val="00A927DF"/>
    <w:rsid w:val="00A949EB"/>
    <w:rsid w:val="00A9536E"/>
    <w:rsid w:val="00AB107B"/>
    <w:rsid w:val="00AB11E2"/>
    <w:rsid w:val="00AB13A2"/>
    <w:rsid w:val="00AB3DDC"/>
    <w:rsid w:val="00AB7FDE"/>
    <w:rsid w:val="00AD23DA"/>
    <w:rsid w:val="00AD4E24"/>
    <w:rsid w:val="00AE7032"/>
    <w:rsid w:val="00AF40B1"/>
    <w:rsid w:val="00AF46D0"/>
    <w:rsid w:val="00AF6055"/>
    <w:rsid w:val="00AF6FBD"/>
    <w:rsid w:val="00AF7C25"/>
    <w:rsid w:val="00B038EB"/>
    <w:rsid w:val="00B039A1"/>
    <w:rsid w:val="00B215FD"/>
    <w:rsid w:val="00B31EEB"/>
    <w:rsid w:val="00B32714"/>
    <w:rsid w:val="00B33899"/>
    <w:rsid w:val="00B36348"/>
    <w:rsid w:val="00B400D5"/>
    <w:rsid w:val="00B4082B"/>
    <w:rsid w:val="00B45833"/>
    <w:rsid w:val="00B547E5"/>
    <w:rsid w:val="00B554A1"/>
    <w:rsid w:val="00B55A33"/>
    <w:rsid w:val="00B60C07"/>
    <w:rsid w:val="00B62890"/>
    <w:rsid w:val="00B7104D"/>
    <w:rsid w:val="00B84E7E"/>
    <w:rsid w:val="00BC1E55"/>
    <w:rsid w:val="00BC4399"/>
    <w:rsid w:val="00BD0F67"/>
    <w:rsid w:val="00BD1A83"/>
    <w:rsid w:val="00BE38E9"/>
    <w:rsid w:val="00BE71E2"/>
    <w:rsid w:val="00BE758C"/>
    <w:rsid w:val="00C01F0A"/>
    <w:rsid w:val="00C02B39"/>
    <w:rsid w:val="00C04826"/>
    <w:rsid w:val="00C05BC2"/>
    <w:rsid w:val="00C0754F"/>
    <w:rsid w:val="00C07610"/>
    <w:rsid w:val="00C10ED7"/>
    <w:rsid w:val="00C11453"/>
    <w:rsid w:val="00C13C18"/>
    <w:rsid w:val="00C1508D"/>
    <w:rsid w:val="00C253B1"/>
    <w:rsid w:val="00C2619B"/>
    <w:rsid w:val="00C371EF"/>
    <w:rsid w:val="00C37D6A"/>
    <w:rsid w:val="00C4297B"/>
    <w:rsid w:val="00C471CA"/>
    <w:rsid w:val="00C54D95"/>
    <w:rsid w:val="00C55732"/>
    <w:rsid w:val="00C6162C"/>
    <w:rsid w:val="00C66628"/>
    <w:rsid w:val="00C70D7A"/>
    <w:rsid w:val="00C729BC"/>
    <w:rsid w:val="00C73149"/>
    <w:rsid w:val="00C87937"/>
    <w:rsid w:val="00C9462F"/>
    <w:rsid w:val="00C97264"/>
    <w:rsid w:val="00C97E1C"/>
    <w:rsid w:val="00CA125C"/>
    <w:rsid w:val="00CA1648"/>
    <w:rsid w:val="00CA62ED"/>
    <w:rsid w:val="00CB7FFB"/>
    <w:rsid w:val="00CC0B01"/>
    <w:rsid w:val="00CC12C0"/>
    <w:rsid w:val="00CC3CF7"/>
    <w:rsid w:val="00CC4D1D"/>
    <w:rsid w:val="00CE4748"/>
    <w:rsid w:val="00CF0555"/>
    <w:rsid w:val="00CF1C59"/>
    <w:rsid w:val="00D03307"/>
    <w:rsid w:val="00D11066"/>
    <w:rsid w:val="00D12B20"/>
    <w:rsid w:val="00D135B2"/>
    <w:rsid w:val="00D20E94"/>
    <w:rsid w:val="00D217CE"/>
    <w:rsid w:val="00D22BA9"/>
    <w:rsid w:val="00D26EE2"/>
    <w:rsid w:val="00D34753"/>
    <w:rsid w:val="00D369DE"/>
    <w:rsid w:val="00D376B9"/>
    <w:rsid w:val="00D37A0F"/>
    <w:rsid w:val="00D50F78"/>
    <w:rsid w:val="00D57345"/>
    <w:rsid w:val="00D60178"/>
    <w:rsid w:val="00D62BA8"/>
    <w:rsid w:val="00D65014"/>
    <w:rsid w:val="00D73A64"/>
    <w:rsid w:val="00D758A0"/>
    <w:rsid w:val="00D75A32"/>
    <w:rsid w:val="00D75F6D"/>
    <w:rsid w:val="00D76892"/>
    <w:rsid w:val="00D768A7"/>
    <w:rsid w:val="00D7767F"/>
    <w:rsid w:val="00D81602"/>
    <w:rsid w:val="00D82FE4"/>
    <w:rsid w:val="00D835A2"/>
    <w:rsid w:val="00D842B9"/>
    <w:rsid w:val="00D86100"/>
    <w:rsid w:val="00D939EF"/>
    <w:rsid w:val="00D96C50"/>
    <w:rsid w:val="00D97046"/>
    <w:rsid w:val="00DA0CCE"/>
    <w:rsid w:val="00DA26C1"/>
    <w:rsid w:val="00DA4210"/>
    <w:rsid w:val="00DA4BB2"/>
    <w:rsid w:val="00DA7B98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E6E06"/>
    <w:rsid w:val="00DF20F3"/>
    <w:rsid w:val="00DF22F5"/>
    <w:rsid w:val="00E04978"/>
    <w:rsid w:val="00E06CFF"/>
    <w:rsid w:val="00E35391"/>
    <w:rsid w:val="00E3706B"/>
    <w:rsid w:val="00E37F98"/>
    <w:rsid w:val="00E439FD"/>
    <w:rsid w:val="00E45147"/>
    <w:rsid w:val="00E45C3A"/>
    <w:rsid w:val="00E5686C"/>
    <w:rsid w:val="00E767E4"/>
    <w:rsid w:val="00E776C4"/>
    <w:rsid w:val="00E802FC"/>
    <w:rsid w:val="00E80D53"/>
    <w:rsid w:val="00E86323"/>
    <w:rsid w:val="00EA0718"/>
    <w:rsid w:val="00EA26ED"/>
    <w:rsid w:val="00EB09E5"/>
    <w:rsid w:val="00EB22B4"/>
    <w:rsid w:val="00EB673B"/>
    <w:rsid w:val="00EB689B"/>
    <w:rsid w:val="00EC26B8"/>
    <w:rsid w:val="00ED3CC4"/>
    <w:rsid w:val="00EE779B"/>
    <w:rsid w:val="00EF1792"/>
    <w:rsid w:val="00EF5A9D"/>
    <w:rsid w:val="00F04ADC"/>
    <w:rsid w:val="00F05C80"/>
    <w:rsid w:val="00F060D8"/>
    <w:rsid w:val="00F0640A"/>
    <w:rsid w:val="00F156C8"/>
    <w:rsid w:val="00F2230C"/>
    <w:rsid w:val="00F27645"/>
    <w:rsid w:val="00F32559"/>
    <w:rsid w:val="00F36DA5"/>
    <w:rsid w:val="00F53812"/>
    <w:rsid w:val="00F56FAF"/>
    <w:rsid w:val="00F57756"/>
    <w:rsid w:val="00F661BC"/>
    <w:rsid w:val="00F718AA"/>
    <w:rsid w:val="00F742A9"/>
    <w:rsid w:val="00F76AB4"/>
    <w:rsid w:val="00F77FF4"/>
    <w:rsid w:val="00F923CA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4D"/>
    <w:rsid w:val="00FD435F"/>
    <w:rsid w:val="00FE667A"/>
    <w:rsid w:val="00FF59E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90DC9-4CDD-4924-B209-66DDC58E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301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241</cp:revision>
  <cp:lastPrinted>2021-09-03T12:10:00Z</cp:lastPrinted>
  <dcterms:created xsi:type="dcterms:W3CDTF">2021-09-20T11:56:00Z</dcterms:created>
  <dcterms:modified xsi:type="dcterms:W3CDTF">2022-04-26T11:52:00Z</dcterms:modified>
</cp:coreProperties>
</file>