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2D30C0">
        <w:rPr>
          <w:rFonts w:ascii="Bookman Old Style" w:hAnsi="Bookman Old Style"/>
          <w:color w:val="auto"/>
          <w:sz w:val="20"/>
          <w:szCs w:val="20"/>
        </w:rPr>
        <w:t>7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9F1C27">
        <w:rPr>
          <w:rFonts w:ascii="Bookman Old Style" w:hAnsi="Bookman Old Style"/>
          <w:color w:val="auto"/>
          <w:sz w:val="20"/>
          <w:szCs w:val="20"/>
        </w:rPr>
        <w:t>06.05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ZAWIADOMIENIE/INFORMACJA</w:t>
      </w:r>
      <w:r w:rsidR="00E80D53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E0B31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 wyborze najkorzystniejszej oferty</w:t>
      </w:r>
      <w:r w:rsidR="00681D3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681D34" w:rsidRPr="00D07920">
        <w:rPr>
          <w:rFonts w:ascii="Bookman Old Style" w:hAnsi="Bookman Old Style" w:cs="Arial"/>
          <w:b/>
          <w:sz w:val="20"/>
          <w:szCs w:val="20"/>
          <w:u w:val="single"/>
        </w:rPr>
        <w:t>w zakresie pakietów nr 14, 26-29</w:t>
      </w:r>
      <w:r>
        <w:rPr>
          <w:rFonts w:ascii="Bookman Old Style" w:hAnsi="Bookman Old Style" w:cs="Arial"/>
          <w:b/>
          <w:sz w:val="20"/>
          <w:szCs w:val="20"/>
        </w:rPr>
        <w:t xml:space="preserve"> w postępowaniu o udzielenie zamówienia publicznego w przetargu nieograniczonym na podstawie art. 139 ustawy Prawo zamówień publicznych</w:t>
      </w:r>
      <w:r w:rsidR="002114DE">
        <w:rPr>
          <w:rFonts w:ascii="Bookman Old Style" w:hAnsi="Bookman Old Style" w:cs="Arial"/>
          <w:b/>
          <w:sz w:val="20"/>
          <w:szCs w:val="20"/>
        </w:rPr>
        <w:t xml:space="preserve"> ( Dz. U. 2019 ze zm.)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2114DE" w:rsidRDefault="002114DE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14DE" w:rsidRPr="009A1A36" w:rsidRDefault="002114DE" w:rsidP="002114DE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Przedmiot </w:t>
      </w:r>
      <w:r w:rsidR="002D30C0">
        <w:rPr>
          <w:rFonts w:ascii="Bookman Old Style" w:hAnsi="Bookman Old Style"/>
          <w:b/>
          <w:sz w:val="20"/>
          <w:szCs w:val="20"/>
        </w:rPr>
        <w:t xml:space="preserve">zamówienia: DOSTAWA </w:t>
      </w:r>
      <w:r w:rsidR="009F1C27">
        <w:rPr>
          <w:rFonts w:ascii="Bookman Old Style" w:hAnsi="Bookman Old Style"/>
          <w:b/>
          <w:sz w:val="20"/>
          <w:szCs w:val="20"/>
        </w:rPr>
        <w:t xml:space="preserve">LEKÓW PRZECIWNOWOTWOROWYCH I INNYCH STOSOWANYCH W LECZENIU ONKOLOGICZNYM – </w:t>
      </w:r>
      <w:r w:rsidR="009F1C27" w:rsidRPr="00D07920">
        <w:rPr>
          <w:rFonts w:ascii="Bookman Old Style" w:hAnsi="Bookman Old Style"/>
          <w:b/>
          <w:sz w:val="20"/>
          <w:szCs w:val="20"/>
          <w:u w:val="single"/>
        </w:rPr>
        <w:t>PAKIETY NR 14, 26-29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92B55" w:rsidRPr="00A92B55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92B5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210F2D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10F2D" w:rsidRPr="00AB4102" w:rsidRDefault="00210F2D" w:rsidP="00210F2D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Salus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International 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A92B55" w:rsidRPr="00A92B55" w:rsidRDefault="00210F2D" w:rsidP="00210F2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1E65C9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7F0617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</w:t>
            </w:r>
            <w:r w:rsidR="00210F2D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4</w:t>
            </w:r>
          </w:p>
          <w:p w:rsidR="00A92B55" w:rsidRPr="00A92B55" w:rsidRDefault="00210F2D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96 311,40 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A92B55" w:rsidRDefault="00210F2D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104 016,31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9C1A4B" w:rsidRPr="00A92B55" w:rsidRDefault="009C1A4B" w:rsidP="009C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26</w:t>
            </w:r>
          </w:p>
          <w:p w:rsidR="009C1A4B" w:rsidRPr="00A92B55" w:rsidRDefault="009C1A4B" w:rsidP="009C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17 955 364,50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9C1A4B" w:rsidRDefault="009C1A4B" w:rsidP="009C1A4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19 391 793,66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1D3F80" w:rsidRPr="00A92B55" w:rsidRDefault="001D3F80" w:rsidP="001D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28</w:t>
            </w:r>
          </w:p>
          <w:p w:rsidR="001D3F80" w:rsidRPr="00A92B55" w:rsidRDefault="001D3F80" w:rsidP="001D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1 545,00 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zł</w:t>
            </w:r>
          </w:p>
          <w:p w:rsidR="001D3F80" w:rsidRPr="00A92B55" w:rsidRDefault="001D3F80" w:rsidP="001D3F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1 668,60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8A6A21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9D4F11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Roche</w:t>
            </w:r>
            <w:r w:rsidR="007F061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Polska Sp. z o.o.</w:t>
            </w:r>
          </w:p>
          <w:p w:rsidR="00A92B55" w:rsidRPr="00A92B55" w:rsidRDefault="007F0617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B302B0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2</w:t>
            </w:r>
            <w:r w:rsidR="009D4F11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7</w:t>
            </w:r>
            <w:r w:rsidR="00A92B55"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</w:t>
            </w:r>
            <w:r w:rsidR="008A6A21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4 627 315,00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92B55" w:rsidRDefault="008A6A21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4 997 500,20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6C7CF6" w:rsidRPr="00A92B55" w:rsidRDefault="009D4F11" w:rsidP="006C7CF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PAKIET NR 29</w:t>
            </w:r>
          </w:p>
          <w:p w:rsidR="006C7CF6" w:rsidRPr="00A92B55" w:rsidRDefault="008A6A21" w:rsidP="006C7CF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NETTO: 693 526,50</w:t>
            </w:r>
            <w:r w:rsidR="006C7CF6"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8A6A21" w:rsidRPr="008A6A21" w:rsidRDefault="008A6A21" w:rsidP="0092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BRUTTO: 749 008,62</w:t>
            </w:r>
            <w:r w:rsidR="006C7CF6"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B4102" w:rsidRPr="00D95467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B4102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Baxter Polska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9 – 6 347,16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11 – 9 384,12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Roche Polska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27 – 4 997 500,20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29 –   749 008,62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Pfizer Trading Polska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20 – 223 097,76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32 – 705 001,32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Farmacol Logistyka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17 – 14 644,80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18 – 13 374,72</w:t>
            </w:r>
          </w:p>
        </w:tc>
      </w:tr>
      <w:tr w:rsidR="00B57580" w:rsidRPr="00113F83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NEUCA S.A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Toruń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17 – 15 017,40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Takeda Pharma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30 – 530 311,64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Lek S.A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Stryków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 – 181 440,00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12 – 30 672,00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Bialmed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 – 176 204,16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 – 42 007,68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7 – 128 226,24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18 – 11 726,21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33 – 10 108,80</w:t>
            </w:r>
          </w:p>
        </w:tc>
      </w:tr>
      <w:tr w:rsidR="00B57580" w:rsidRPr="00322FBB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Salus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International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 – 1 763,75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 – 53 978,40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4 – 57 153,60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5 – 6 123,60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8 – 22 680,00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10 – 1 769,04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14 – 104 016,31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15 – 182 433,60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16 – 56 899,26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18 – 12 013,92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22 – 8 899,20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26 – 19 391 793,66</w:t>
            </w:r>
          </w:p>
          <w:p w:rsid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28 – 1 779,84</w:t>
            </w:r>
          </w:p>
          <w:p w:rsidR="00070384" w:rsidRDefault="00070384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u w:val="single"/>
              </w:rPr>
            </w:pPr>
            <w:r w:rsidRPr="00070384">
              <w:rPr>
                <w:rFonts w:ascii="Bookman Old Style" w:hAnsi="Bookman Old Style" w:cs="Tahoma"/>
                <w:sz w:val="20"/>
                <w:szCs w:val="20"/>
                <w:u w:val="single"/>
              </w:rPr>
              <w:t xml:space="preserve">Pakiet nr 28 oferta dodatkowa </w:t>
            </w:r>
          </w:p>
          <w:p w:rsidR="00070384" w:rsidRPr="00B57580" w:rsidRDefault="00070384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–   1 668,60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33 – 10 206,00</w:t>
            </w:r>
          </w:p>
        </w:tc>
      </w:tr>
      <w:tr w:rsidR="00B57580" w:rsidRPr="00F01B2C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Urtica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 – 1 739,56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4 – 48 431,52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7 – 129 038,40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8 – 20 723,04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10 – 1 465,78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13 – 29 729,70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15– 171 072,00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18 – 13 232,42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19 – 755 531,28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lastRenderedPageBreak/>
              <w:t>Pakiet nr 21 – 156 146,60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25 – 9 981 954,87</w:t>
            </w:r>
          </w:p>
        </w:tc>
      </w:tr>
      <w:tr w:rsidR="00B57580" w:rsidRPr="00BF3B71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Fresenius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Kabi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Polska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15 – 172 800,00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16 – 40 986,00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12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Asclepios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S.A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 – 189 552,96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 – 1 790,21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5 – 6 020,35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7 – 121 296,96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10 – 1 735,34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12 – 31 147,20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13– 38 996,10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17 – 14 455,58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18 – 13 747,97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22 – 8 590,32</w:t>
            </w:r>
          </w:p>
          <w:p w:rsid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28 – 1 779,84</w:t>
            </w:r>
          </w:p>
          <w:p w:rsidR="00070384" w:rsidRDefault="00070384" w:rsidP="00070384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u w:val="single"/>
              </w:rPr>
            </w:pPr>
            <w:r w:rsidRPr="00070384">
              <w:rPr>
                <w:rFonts w:ascii="Bookman Old Style" w:hAnsi="Bookman Old Style" w:cs="Tahoma"/>
                <w:sz w:val="20"/>
                <w:szCs w:val="20"/>
                <w:u w:val="single"/>
              </w:rPr>
              <w:t xml:space="preserve">Pakiet nr 28 oferta dodatkowa </w:t>
            </w:r>
          </w:p>
          <w:p w:rsidR="00070384" w:rsidRPr="00B57580" w:rsidRDefault="00070384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–   1 762,56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33 – 9 914,40</w:t>
            </w:r>
          </w:p>
        </w:tc>
      </w:tr>
      <w:tr w:rsidR="00B57580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13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Amgen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Sp. z o.o.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23 – 29 097,25</w:t>
            </w:r>
          </w:p>
        </w:tc>
      </w:tr>
      <w:tr w:rsidR="00B57580" w:rsidRPr="008463D5" w:rsidTr="00B5758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14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AstraZeneca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</w:t>
            </w: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Kft</w:t>
            </w:r>
            <w:proofErr w:type="spellEnd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.</w:t>
            </w:r>
          </w:p>
          <w:p w:rsidR="00B57580" w:rsidRPr="00B57580" w:rsidRDefault="00B57580" w:rsidP="00B5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proofErr w:type="spellStart"/>
            <w:r w:rsidRPr="00B57580">
              <w:rPr>
                <w:rFonts w:ascii="Bookman Old Style" w:eastAsiaTheme="minorHAnsi" w:hAnsi="Bookman Old Style" w:cs="Tahoma"/>
                <w:sz w:val="20"/>
                <w:szCs w:val="20"/>
              </w:rPr>
              <w:t>Budapest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24 – 1 556 900,18</w:t>
            </w:r>
          </w:p>
          <w:p w:rsidR="00B57580" w:rsidRPr="00B57580" w:rsidRDefault="00B57580" w:rsidP="00B5758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B57580">
              <w:rPr>
                <w:rFonts w:ascii="Bookman Old Style" w:hAnsi="Bookman Old Style" w:cs="Tahoma"/>
                <w:sz w:val="20"/>
                <w:szCs w:val="20"/>
              </w:rPr>
              <w:t>Pakiet nr 31 – 3 105 540,00</w:t>
            </w:r>
          </w:p>
        </w:tc>
      </w:tr>
    </w:tbl>
    <w:p w:rsidR="00FE02EB" w:rsidRDefault="00FE02EB" w:rsidP="00787B25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87B25" w:rsidRPr="001A181F" w:rsidRDefault="00787B25" w:rsidP="00787B25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p w:rsidR="00A92B55" w:rsidRPr="003437DB" w:rsidRDefault="003437DB" w:rsidP="00F923CA">
      <w:pPr>
        <w:rPr>
          <w:rFonts w:ascii="Bookman Old Style" w:hAnsi="Bookman Old Style" w:cs="Arial"/>
          <w:sz w:val="20"/>
          <w:szCs w:val="20"/>
        </w:rPr>
      </w:pPr>
      <w:r w:rsidRPr="003437DB">
        <w:rPr>
          <w:rFonts w:ascii="Bookman Old Style" w:hAnsi="Bookman Old Style" w:cs="Arial"/>
          <w:sz w:val="20"/>
          <w:szCs w:val="20"/>
        </w:rPr>
        <w:t>Nie dotyczy</w:t>
      </w:r>
    </w:p>
    <w:p w:rsidR="00F923CA" w:rsidRPr="001A181F" w:rsidRDefault="00F923CA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390D5C" w:rsidRPr="00390D5C" w:rsidRDefault="00082BF3" w:rsidP="00390D5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nie dotyczy</w:t>
      </w:r>
      <w:r w:rsidR="00390D5C" w:rsidRPr="00390D5C">
        <w:rPr>
          <w:rFonts w:ascii="Bookman Old Style" w:hAnsi="Bookman Old Style" w:cs="Arial"/>
          <w:sz w:val="20"/>
          <w:szCs w:val="20"/>
        </w:rPr>
        <w:t>.</w:t>
      </w:r>
    </w:p>
    <w:p w:rsidR="0032642A" w:rsidRDefault="0032642A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E02EB" w:rsidRDefault="00FE02EB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FE02EB" w:rsidRDefault="00FE02EB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127593">
    <w:pPr>
      <w:pStyle w:val="Stopka"/>
    </w:pPr>
    <w:fldSimple w:instr=" PAGE   \* MERGEFORMAT ">
      <w:r w:rsidR="00D07920">
        <w:rPr>
          <w:noProof/>
        </w:rPr>
        <w:t>3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27593"/>
    <w:rsid w:val="001308A8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60F2B"/>
    <w:rsid w:val="005630DF"/>
    <w:rsid w:val="0056574D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221FD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07920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93969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FA93-534F-434A-8CCD-D050876A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221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156</cp:revision>
  <cp:lastPrinted>2021-09-03T12:10:00Z</cp:lastPrinted>
  <dcterms:created xsi:type="dcterms:W3CDTF">2021-09-20T11:56:00Z</dcterms:created>
  <dcterms:modified xsi:type="dcterms:W3CDTF">2022-05-06T10:37:00Z</dcterms:modified>
</cp:coreProperties>
</file>