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F167D2">
        <w:rPr>
          <w:rFonts w:ascii="Bookman Old Style" w:hAnsi="Bookman Old Style"/>
          <w:color w:val="auto"/>
          <w:sz w:val="20"/>
          <w:szCs w:val="20"/>
        </w:rPr>
        <w:t>17</w:t>
      </w:r>
      <w:r w:rsidR="001B1DF3">
        <w:rPr>
          <w:rFonts w:ascii="Bookman Old Style" w:hAnsi="Bookman Old Style"/>
          <w:color w:val="auto"/>
          <w:sz w:val="20"/>
          <w:szCs w:val="20"/>
        </w:rPr>
        <w:t>/2022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F1248F">
        <w:rPr>
          <w:rFonts w:ascii="Bookman Old Style" w:hAnsi="Bookman Old Style"/>
          <w:color w:val="auto"/>
          <w:sz w:val="20"/>
          <w:szCs w:val="20"/>
        </w:rPr>
        <w:t>13</w:t>
      </w:r>
      <w:r w:rsidR="00F167D2">
        <w:rPr>
          <w:rFonts w:ascii="Bookman Old Style" w:hAnsi="Bookman Old Style"/>
          <w:color w:val="auto"/>
          <w:sz w:val="20"/>
          <w:szCs w:val="20"/>
        </w:rPr>
        <w:t>.05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1B1DF3">
        <w:rPr>
          <w:rFonts w:ascii="Bookman Old Style" w:hAnsi="Bookman Old Style"/>
          <w:color w:val="auto"/>
          <w:sz w:val="20"/>
          <w:szCs w:val="20"/>
        </w:rPr>
        <w:t>2022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>trybie podstawowym, o którym mowa w art. 275 pkt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E755B" w:rsidRPr="009A1A36">
        <w:rPr>
          <w:rFonts w:ascii="Bookman Old Style" w:hAnsi="Bookman Old Style"/>
          <w:b/>
          <w:sz w:val="20"/>
          <w:szCs w:val="20"/>
        </w:rPr>
        <w:t>dostawę</w:t>
      </w:r>
      <w:r w:rsidR="00FD068C" w:rsidRPr="009A1A36">
        <w:rPr>
          <w:rFonts w:ascii="Bookman Old Style" w:hAnsi="Bookman Old Style"/>
          <w:b/>
          <w:sz w:val="20"/>
          <w:szCs w:val="20"/>
        </w:rPr>
        <w:t xml:space="preserve"> </w:t>
      </w:r>
      <w:r w:rsidR="006C26E3" w:rsidRPr="006C26E3">
        <w:rPr>
          <w:rFonts w:ascii="Bookman Old Style" w:hAnsi="Bookman Old Style"/>
          <w:b/>
          <w:sz w:val="20"/>
          <w:szCs w:val="20"/>
        </w:rPr>
        <w:t xml:space="preserve">płynów do wlewu dożylnego, płynów do irygacji, płynów do hemodializy i płynów do </w:t>
      </w:r>
      <w:proofErr w:type="spellStart"/>
      <w:r w:rsidR="006C26E3" w:rsidRPr="006C26E3">
        <w:rPr>
          <w:rFonts w:ascii="Bookman Old Style" w:hAnsi="Bookman Old Style"/>
          <w:b/>
          <w:sz w:val="20"/>
          <w:szCs w:val="20"/>
        </w:rPr>
        <w:t>hemofiltracji</w:t>
      </w:r>
      <w:proofErr w:type="spellEnd"/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ustawy Prawo zamówień publicznych (Dz.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z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62128F" w:rsidRPr="009A1A36">
        <w:rPr>
          <w:rFonts w:ascii="Bookman Old Style" w:hAnsi="Bookman Old Style"/>
          <w:sz w:val="20"/>
          <w:szCs w:val="20"/>
        </w:rPr>
        <w:t>2019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r.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poz.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0A4429" w:rsidRPr="009A1A36">
        <w:rPr>
          <w:rFonts w:ascii="Bookman Old Style" w:hAnsi="Bookman Old Style"/>
          <w:sz w:val="20"/>
          <w:szCs w:val="20"/>
        </w:rPr>
        <w:t>2019 ze zm.</w:t>
      </w:r>
      <w:r w:rsidRPr="009A1A36">
        <w:rPr>
          <w:rFonts w:ascii="Bookman Old Style" w:hAnsi="Bookman Old Style"/>
          <w:sz w:val="20"/>
          <w:szCs w:val="20"/>
        </w:rPr>
        <w:t xml:space="preserve">)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726003" w:rsidRPr="00726003" w:rsidTr="009478FA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3" w:rsidRPr="00726003" w:rsidRDefault="00726003" w:rsidP="009478FA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Nr</w:t>
            </w:r>
          </w:p>
          <w:p w:rsidR="00726003" w:rsidRPr="00726003" w:rsidRDefault="00726003" w:rsidP="009478FA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726003">
              <w:rPr>
                <w:rFonts w:ascii="Bookman Old Style" w:hAnsi="Bookman Old Style" w:cs="Tahoma"/>
                <w:sz w:val="20"/>
                <w:szCs w:val="20"/>
              </w:rPr>
              <w:t>Nazwa albo imiona i nazw</w:t>
            </w:r>
            <w:r w:rsidRPr="00726003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726003" w:rsidRPr="00726003" w:rsidRDefault="00726003" w:rsidP="009478FA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proofErr w:type="spellStart"/>
            <w:r w:rsidRPr="00726003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726003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6003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726003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6003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726003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6003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6003" w:rsidRPr="00726003" w:rsidRDefault="00726003" w:rsidP="009478FA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Cena brutto</w:t>
            </w:r>
          </w:p>
          <w:p w:rsidR="00726003" w:rsidRPr="00726003" w:rsidRDefault="00726003" w:rsidP="009478FA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(zł)</w:t>
            </w:r>
          </w:p>
          <w:p w:rsidR="00726003" w:rsidRPr="00726003" w:rsidRDefault="00726003" w:rsidP="009478FA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</w:p>
        </w:tc>
      </w:tr>
      <w:tr w:rsidR="00726003" w:rsidRPr="00F1248F" w:rsidTr="009478F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3" w:rsidRPr="00726003" w:rsidRDefault="00726003" w:rsidP="009478FA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26003" w:rsidRPr="00726003" w:rsidRDefault="00726003" w:rsidP="009478FA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Baxter Polska Sp. o.o.</w:t>
            </w:r>
          </w:p>
          <w:p w:rsidR="00726003" w:rsidRPr="00726003" w:rsidRDefault="00726003" w:rsidP="009478FA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20"/>
                <w:szCs w:val="20"/>
                <w:lang w:val="en-GB"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val="en-GB" w:eastAsia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Pakiet</w:t>
            </w:r>
            <w:proofErr w:type="spellEnd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nr</w:t>
            </w:r>
            <w:proofErr w:type="spellEnd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1</w:t>
            </w:r>
          </w:p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726003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NETTO: 10 265,00 PLN</w:t>
            </w:r>
          </w:p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726003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BRUTTO: 11 086,20 PLN</w:t>
            </w:r>
          </w:p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Pakiet</w:t>
            </w:r>
            <w:proofErr w:type="spellEnd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nr</w:t>
            </w:r>
            <w:proofErr w:type="spellEnd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6</w:t>
            </w:r>
          </w:p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726003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NETTO: 36 075,00 PLN</w:t>
            </w:r>
          </w:p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726003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BRUTTO: 38 961,00 PLN</w:t>
            </w:r>
          </w:p>
        </w:tc>
      </w:tr>
      <w:tr w:rsidR="00726003" w:rsidRPr="00F1248F" w:rsidTr="009478F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3" w:rsidRPr="00726003" w:rsidRDefault="00726003" w:rsidP="009478FA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26003" w:rsidRPr="00726003" w:rsidRDefault="00726003" w:rsidP="009478FA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proofErr w:type="spellStart"/>
            <w:r w:rsidRPr="00726003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Fresenius</w:t>
            </w:r>
            <w:proofErr w:type="spellEnd"/>
            <w:r w:rsidRPr="00726003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26003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Kabi</w:t>
            </w:r>
            <w:proofErr w:type="spellEnd"/>
            <w:r w:rsidRPr="00726003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 xml:space="preserve"> Polska Sp. z o.o.</w:t>
            </w:r>
          </w:p>
          <w:p w:rsidR="00726003" w:rsidRPr="00726003" w:rsidRDefault="00726003" w:rsidP="009478FA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</w:pPr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  <w:t>Pakiet nr 2</w:t>
            </w:r>
          </w:p>
          <w:p w:rsidR="00726003" w:rsidRPr="00F1248F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F1248F">
              <w:rPr>
                <w:rFonts w:ascii="Bookman Old Style" w:hAnsi="Bookman Old Style" w:cs="Tahoma"/>
                <w:color w:val="000000"/>
                <w:sz w:val="20"/>
                <w:szCs w:val="20"/>
              </w:rPr>
              <w:t>NETTO: 217 902,00</w:t>
            </w:r>
          </w:p>
          <w:p w:rsidR="00726003" w:rsidRPr="00F1248F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F1248F">
              <w:rPr>
                <w:rFonts w:ascii="Bookman Old Style" w:hAnsi="Bookman Old Style" w:cs="Tahoma"/>
                <w:color w:val="000000"/>
                <w:sz w:val="20"/>
                <w:szCs w:val="20"/>
              </w:rPr>
              <w:t>BRUTTO: 235 334,16</w:t>
            </w:r>
          </w:p>
          <w:p w:rsidR="00726003" w:rsidRPr="00F1248F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</w:pPr>
            <w:r w:rsidRPr="00F1248F"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  <w:t>Pakiet nr 4</w:t>
            </w:r>
          </w:p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726003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NETTO: 8 208,00</w:t>
            </w:r>
          </w:p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726003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BRUTTO: 8 864,64</w:t>
            </w:r>
          </w:p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Pakiet</w:t>
            </w:r>
            <w:proofErr w:type="spellEnd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nr</w:t>
            </w:r>
            <w:proofErr w:type="spellEnd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5</w:t>
            </w:r>
          </w:p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726003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NETTO: 51 551,00</w:t>
            </w:r>
          </w:p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726003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BRUTTO: 55 675,08</w:t>
            </w:r>
          </w:p>
          <w:p w:rsidR="00726003" w:rsidRPr="00F1248F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F1248F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Pakiet</w:t>
            </w:r>
            <w:proofErr w:type="spellEnd"/>
            <w:r w:rsidRPr="00F1248F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248F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nr</w:t>
            </w:r>
            <w:proofErr w:type="spellEnd"/>
            <w:r w:rsidRPr="00F1248F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10</w:t>
            </w:r>
          </w:p>
          <w:p w:rsidR="00726003" w:rsidRPr="00F1248F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F1248F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NETTO: 498,00</w:t>
            </w:r>
          </w:p>
          <w:p w:rsidR="00726003" w:rsidRPr="00F1248F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F1248F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BRUTTO: 537,84</w:t>
            </w:r>
          </w:p>
        </w:tc>
      </w:tr>
      <w:tr w:rsidR="00726003" w:rsidRPr="00726003" w:rsidTr="009478F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3" w:rsidRPr="00726003" w:rsidRDefault="00726003" w:rsidP="009478FA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6003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Aesculap</w:t>
            </w:r>
            <w:proofErr w:type="spellEnd"/>
            <w:r w:rsidRPr="00726003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6003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Chifa</w:t>
            </w:r>
            <w:proofErr w:type="spellEnd"/>
            <w:r w:rsidRPr="00726003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 Spółka z ograniczoną odpowiedzialnością</w:t>
            </w:r>
          </w:p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726003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Nowy</w:t>
            </w:r>
            <w:proofErr w:type="spellEnd"/>
            <w:r w:rsidRPr="00726003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6003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Tomyśl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3</w:t>
            </w:r>
          </w:p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34 160,00 zł</w:t>
            </w:r>
          </w:p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36 892,80 zł</w:t>
            </w:r>
          </w:p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7</w:t>
            </w:r>
          </w:p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7 290,00 zł</w:t>
            </w:r>
          </w:p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7 873,20 zł</w:t>
            </w:r>
          </w:p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2600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Pakiet nr 8 </w:t>
            </w:r>
          </w:p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26003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NETTO: 22.640,00zł. </w:t>
            </w:r>
          </w:p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26003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BRUTTO: 24.451,20 zł. </w:t>
            </w:r>
          </w:p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2600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lastRenderedPageBreak/>
              <w:t xml:space="preserve">Pakiet nr 9 </w:t>
            </w:r>
          </w:p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26003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NETTO: 7.200,00zł. </w:t>
            </w:r>
          </w:p>
          <w:p w:rsidR="00726003" w:rsidRPr="00726003" w:rsidRDefault="00726003" w:rsidP="009478FA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BRUTTO: 7.776,00 zł.</w:t>
            </w:r>
          </w:p>
        </w:tc>
      </w:tr>
    </w:tbl>
    <w:p w:rsidR="00BC1E55" w:rsidRPr="009A1A36" w:rsidRDefault="00BC1E55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726003" w:rsidRPr="00726003" w:rsidTr="009478FA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3" w:rsidRPr="00726003" w:rsidRDefault="00726003" w:rsidP="00726003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Nr</w:t>
            </w:r>
          </w:p>
          <w:p w:rsidR="00726003" w:rsidRPr="00726003" w:rsidRDefault="00726003" w:rsidP="00726003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726003">
              <w:rPr>
                <w:rFonts w:ascii="Bookman Old Style" w:hAnsi="Bookman Old Style" w:cs="Tahoma"/>
                <w:sz w:val="20"/>
                <w:szCs w:val="20"/>
              </w:rPr>
              <w:t>Nazwa albo imiona i nazw</w:t>
            </w:r>
            <w:r w:rsidRPr="00726003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726003" w:rsidRPr="00726003" w:rsidRDefault="00726003" w:rsidP="00726003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proofErr w:type="spellStart"/>
            <w:r w:rsidRPr="00726003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726003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6003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726003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6003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726003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6003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6003" w:rsidRPr="00726003" w:rsidRDefault="00726003" w:rsidP="00726003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Cena brutto</w:t>
            </w:r>
          </w:p>
          <w:p w:rsidR="00726003" w:rsidRPr="00726003" w:rsidRDefault="00726003" w:rsidP="00726003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(zł)</w:t>
            </w:r>
          </w:p>
          <w:p w:rsidR="00726003" w:rsidRPr="00726003" w:rsidRDefault="00726003" w:rsidP="00726003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</w:p>
        </w:tc>
      </w:tr>
      <w:tr w:rsidR="00726003" w:rsidRPr="00F1248F" w:rsidTr="009478F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3" w:rsidRPr="00726003" w:rsidRDefault="00726003" w:rsidP="00726003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26003" w:rsidRPr="00726003" w:rsidRDefault="00726003" w:rsidP="00726003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Baxter Polska Sp. o.o.</w:t>
            </w:r>
          </w:p>
          <w:p w:rsidR="00726003" w:rsidRPr="00726003" w:rsidRDefault="00726003" w:rsidP="00726003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20"/>
                <w:szCs w:val="20"/>
                <w:lang w:val="en-GB"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val="en-GB" w:eastAsia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Pakiet</w:t>
            </w:r>
            <w:proofErr w:type="spellEnd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nr</w:t>
            </w:r>
            <w:proofErr w:type="spellEnd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1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726003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NETTO: 10 265,00 PLN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726003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BRUTTO: 11 086,20 PLN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Pakiet</w:t>
            </w:r>
            <w:proofErr w:type="spellEnd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nr</w:t>
            </w:r>
            <w:proofErr w:type="spellEnd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6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726003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NETTO: 36 075,00 PLN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726003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BRUTTO: 38 961,00 PLN</w:t>
            </w:r>
          </w:p>
        </w:tc>
      </w:tr>
      <w:tr w:rsidR="00726003" w:rsidRPr="00726003" w:rsidTr="009478F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3" w:rsidRPr="00726003" w:rsidRDefault="00726003" w:rsidP="00726003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26003" w:rsidRPr="00726003" w:rsidRDefault="00726003" w:rsidP="00726003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proofErr w:type="spellStart"/>
            <w:r w:rsidRPr="00726003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Fresenius</w:t>
            </w:r>
            <w:proofErr w:type="spellEnd"/>
            <w:r w:rsidRPr="00726003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26003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Kabi</w:t>
            </w:r>
            <w:proofErr w:type="spellEnd"/>
            <w:r w:rsidRPr="00726003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 xml:space="preserve"> Polska Sp. z o.o.</w:t>
            </w:r>
          </w:p>
          <w:p w:rsidR="00726003" w:rsidRPr="00726003" w:rsidRDefault="00726003" w:rsidP="00726003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Warszawa</w:t>
            </w:r>
            <w:bookmarkStart w:id="0" w:name="_GoBack"/>
            <w:bookmarkEnd w:id="0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</w:pPr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  <w:t>Pakiet nr 1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726003">
              <w:rPr>
                <w:rFonts w:ascii="Bookman Old Style" w:hAnsi="Bookman Old Style" w:cs="Tahoma"/>
                <w:color w:val="000000"/>
                <w:sz w:val="20"/>
                <w:szCs w:val="20"/>
              </w:rPr>
              <w:t>NETTO: 10 445,00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726003">
              <w:rPr>
                <w:rFonts w:ascii="Bookman Old Style" w:hAnsi="Bookman Old Style" w:cs="Tahoma"/>
                <w:color w:val="000000"/>
                <w:sz w:val="20"/>
                <w:szCs w:val="20"/>
              </w:rPr>
              <w:t>BRUTTO: 11 280,60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</w:pPr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  <w:t>Pakiet nr 2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726003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NETTO: 217 902,00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726003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BRUTTO: 235 334,16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Pakiet</w:t>
            </w:r>
            <w:proofErr w:type="spellEnd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nr</w:t>
            </w:r>
            <w:proofErr w:type="spellEnd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4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726003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NETTO: 8 208,00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726003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BRUTTO: 8 864,64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Pakiet</w:t>
            </w:r>
            <w:proofErr w:type="spellEnd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>nr</w:t>
            </w:r>
            <w:proofErr w:type="spellEnd"/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  <w:t xml:space="preserve"> 5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726003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NETTO: 51 551,00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</w:pPr>
            <w:r w:rsidRPr="00726003">
              <w:rPr>
                <w:rFonts w:ascii="Bookman Old Style" w:hAnsi="Bookman Old Style" w:cs="Tahoma"/>
                <w:color w:val="000000"/>
                <w:sz w:val="20"/>
                <w:szCs w:val="20"/>
                <w:lang w:val="en-GB"/>
              </w:rPr>
              <w:t>BRUTTO: 55 675,08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</w:pPr>
            <w:r w:rsidRPr="00726003">
              <w:rPr>
                <w:rFonts w:ascii="Bookman Old Style" w:hAnsi="Bookman Old Style" w:cs="Tahoma"/>
                <w:b/>
                <w:color w:val="000000"/>
                <w:sz w:val="20"/>
                <w:szCs w:val="20"/>
              </w:rPr>
              <w:t>Pakiet nr 10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726003">
              <w:rPr>
                <w:rFonts w:ascii="Bookman Old Style" w:hAnsi="Bookman Old Style" w:cs="Tahoma"/>
                <w:color w:val="000000"/>
                <w:sz w:val="20"/>
                <w:szCs w:val="20"/>
              </w:rPr>
              <w:t>NETTO: 498,00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726003">
              <w:rPr>
                <w:rFonts w:ascii="Bookman Old Style" w:hAnsi="Bookman Old Style" w:cs="Tahoma"/>
                <w:color w:val="000000"/>
                <w:sz w:val="20"/>
                <w:szCs w:val="20"/>
              </w:rPr>
              <w:t>BRUTTO: 537,84</w:t>
            </w:r>
          </w:p>
        </w:tc>
      </w:tr>
      <w:tr w:rsidR="00726003" w:rsidRPr="00726003" w:rsidTr="009478F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03" w:rsidRPr="00726003" w:rsidRDefault="00726003" w:rsidP="00726003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26003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Aesculap</w:t>
            </w:r>
            <w:proofErr w:type="spellEnd"/>
            <w:r w:rsidRPr="00726003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6003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>Chifa</w:t>
            </w:r>
            <w:proofErr w:type="spellEnd"/>
            <w:r w:rsidRPr="00726003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</w:rPr>
              <w:t xml:space="preserve"> Spółka z ograniczoną odpowiedzialnością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726003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Nowy</w:t>
            </w:r>
            <w:proofErr w:type="spellEnd"/>
            <w:r w:rsidRPr="00726003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26003">
              <w:rPr>
                <w:rFonts w:ascii="Bookman Old Style" w:hAnsi="Bookman Old Style" w:cs="Verdana"/>
                <w:b/>
                <w:bCs/>
                <w:color w:val="000000"/>
                <w:sz w:val="20"/>
                <w:szCs w:val="20"/>
                <w:lang w:val="en-GB"/>
              </w:rPr>
              <w:t>Tomyśl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1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10 460,00 zł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11 296,80 zł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trike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b/>
                <w:strike/>
                <w:sz w:val="20"/>
                <w:szCs w:val="20"/>
                <w:lang w:eastAsia="pl-PL"/>
              </w:rPr>
              <w:t>Pakiet nr 2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trike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trike/>
                <w:sz w:val="20"/>
                <w:szCs w:val="20"/>
                <w:lang w:eastAsia="pl-PL"/>
              </w:rPr>
              <w:t>NETTO: 252 199,50 zł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trike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trike/>
                <w:sz w:val="20"/>
                <w:szCs w:val="20"/>
                <w:lang w:eastAsia="pl-PL"/>
              </w:rPr>
              <w:t>BRUTTO: 272 375,46 zł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 xml:space="preserve">Po poprawie om. </w:t>
            </w:r>
            <w:proofErr w:type="spellStart"/>
            <w:r w:rsidRPr="00726003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rach</w:t>
            </w:r>
            <w:proofErr w:type="spellEnd"/>
            <w:r w:rsidRPr="00726003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.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2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251 998,50 zł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272 158,38 zł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3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34 160,00 zł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36 892,80 zł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Pakiet nr 7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7 290,00 zł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7 873,20 zł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2600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Pakiet nr 8 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26003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NETTO: 22.640,00zł. 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26003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BRUTTO: 24.451,20 zł. 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26003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lastRenderedPageBreak/>
              <w:t xml:space="preserve">Pakiet nr 9 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26003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 xml:space="preserve">NETTO: 7.200,00zł. </w:t>
            </w:r>
          </w:p>
          <w:p w:rsidR="00726003" w:rsidRPr="00726003" w:rsidRDefault="00726003" w:rsidP="0072600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726003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BRUTTO: 7.776,00 zł.</w:t>
            </w:r>
          </w:p>
        </w:tc>
      </w:tr>
    </w:tbl>
    <w:p w:rsidR="00F923CA" w:rsidRDefault="00F923CA" w:rsidP="00F923CA">
      <w:pPr>
        <w:rPr>
          <w:rFonts w:ascii="Bookman Old Style" w:hAnsi="Bookman Old Style" w:cs="Arial"/>
          <w:sz w:val="20"/>
          <w:szCs w:val="20"/>
        </w:rPr>
      </w:pP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9"/>
      <w:footerReference w:type="default" r:id="rId10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F1248F">
      <w:rPr>
        <w:noProof/>
      </w:rPr>
      <w:t>2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9834385" wp14:editId="4BC229F2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9358E29" wp14:editId="769B93D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348B"/>
    <w:rsid w:val="00097519"/>
    <w:rsid w:val="000A0BE4"/>
    <w:rsid w:val="000A4429"/>
    <w:rsid w:val="000A7BAB"/>
    <w:rsid w:val="000B2928"/>
    <w:rsid w:val="000B4481"/>
    <w:rsid w:val="000D0429"/>
    <w:rsid w:val="000D0C67"/>
    <w:rsid w:val="000D1B98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91B6A"/>
    <w:rsid w:val="00194295"/>
    <w:rsid w:val="001A181F"/>
    <w:rsid w:val="001A2591"/>
    <w:rsid w:val="001A2D74"/>
    <w:rsid w:val="001B1DF3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51F1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5BC9"/>
    <w:rsid w:val="0029678B"/>
    <w:rsid w:val="002A268F"/>
    <w:rsid w:val="002A6834"/>
    <w:rsid w:val="002B0515"/>
    <w:rsid w:val="002B4320"/>
    <w:rsid w:val="002B442B"/>
    <w:rsid w:val="002B4ADB"/>
    <w:rsid w:val="002B6F4B"/>
    <w:rsid w:val="002B794F"/>
    <w:rsid w:val="002C0E09"/>
    <w:rsid w:val="002D4198"/>
    <w:rsid w:val="002D5359"/>
    <w:rsid w:val="00301747"/>
    <w:rsid w:val="003034FB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C5935"/>
    <w:rsid w:val="003C76E6"/>
    <w:rsid w:val="003D364C"/>
    <w:rsid w:val="003D4060"/>
    <w:rsid w:val="003E0DB7"/>
    <w:rsid w:val="003E0E0A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82E59"/>
    <w:rsid w:val="00496459"/>
    <w:rsid w:val="004A1D75"/>
    <w:rsid w:val="004A614D"/>
    <w:rsid w:val="004B3B55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56512"/>
    <w:rsid w:val="00560F2B"/>
    <w:rsid w:val="0056574D"/>
    <w:rsid w:val="005934F1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6EB3"/>
    <w:rsid w:val="006936EC"/>
    <w:rsid w:val="006A4933"/>
    <w:rsid w:val="006B7EF8"/>
    <w:rsid w:val="006B7FEA"/>
    <w:rsid w:val="006C26E3"/>
    <w:rsid w:val="006E09E8"/>
    <w:rsid w:val="006F490E"/>
    <w:rsid w:val="006F5452"/>
    <w:rsid w:val="00704997"/>
    <w:rsid w:val="00705BFD"/>
    <w:rsid w:val="007155DC"/>
    <w:rsid w:val="00722EB4"/>
    <w:rsid w:val="00726003"/>
    <w:rsid w:val="00726F0B"/>
    <w:rsid w:val="00736EA6"/>
    <w:rsid w:val="00763109"/>
    <w:rsid w:val="00765237"/>
    <w:rsid w:val="00767280"/>
    <w:rsid w:val="00782AFB"/>
    <w:rsid w:val="007837F8"/>
    <w:rsid w:val="00787B25"/>
    <w:rsid w:val="00792082"/>
    <w:rsid w:val="00793C44"/>
    <w:rsid w:val="007A55B8"/>
    <w:rsid w:val="007B43FA"/>
    <w:rsid w:val="007C7787"/>
    <w:rsid w:val="007D29FD"/>
    <w:rsid w:val="007D314C"/>
    <w:rsid w:val="007D3371"/>
    <w:rsid w:val="007E4D4A"/>
    <w:rsid w:val="007E7E53"/>
    <w:rsid w:val="007F7FD6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679B"/>
    <w:rsid w:val="0087411E"/>
    <w:rsid w:val="00880CFA"/>
    <w:rsid w:val="00884B58"/>
    <w:rsid w:val="00896C63"/>
    <w:rsid w:val="008A33E7"/>
    <w:rsid w:val="008A3BE2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B31"/>
    <w:rsid w:val="009F2AB4"/>
    <w:rsid w:val="00A02024"/>
    <w:rsid w:val="00A06635"/>
    <w:rsid w:val="00A07AEC"/>
    <w:rsid w:val="00A1688A"/>
    <w:rsid w:val="00A17159"/>
    <w:rsid w:val="00A17983"/>
    <w:rsid w:val="00A2297A"/>
    <w:rsid w:val="00A27382"/>
    <w:rsid w:val="00A314EA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D4E24"/>
    <w:rsid w:val="00AE4A7B"/>
    <w:rsid w:val="00AE7032"/>
    <w:rsid w:val="00AF46D0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3149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1248F"/>
    <w:rsid w:val="00F167D2"/>
    <w:rsid w:val="00F2230C"/>
    <w:rsid w:val="00F32559"/>
    <w:rsid w:val="00F36DA5"/>
    <w:rsid w:val="00F463C3"/>
    <w:rsid w:val="00F53812"/>
    <w:rsid w:val="00F56FAF"/>
    <w:rsid w:val="00F57756"/>
    <w:rsid w:val="00F661BC"/>
    <w:rsid w:val="00F718AA"/>
    <w:rsid w:val="00F742A9"/>
    <w:rsid w:val="00F76AB4"/>
    <w:rsid w:val="00F923CA"/>
    <w:rsid w:val="00F92ECB"/>
    <w:rsid w:val="00F931D6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DF4C-BDD2-4BA4-88B0-75CC525C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131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101</cp:revision>
  <cp:lastPrinted>2021-09-03T12:10:00Z</cp:lastPrinted>
  <dcterms:created xsi:type="dcterms:W3CDTF">2021-09-20T11:56:00Z</dcterms:created>
  <dcterms:modified xsi:type="dcterms:W3CDTF">2022-05-12T12:13:00Z</dcterms:modified>
</cp:coreProperties>
</file>