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1" w:rsidRPr="004B0ECC" w:rsidRDefault="005F13E1" w:rsidP="004B0ECC">
      <w:pPr>
        <w:pStyle w:val="Nagwek"/>
        <w:jc w:val="both"/>
        <w:rPr>
          <w:rFonts w:ascii="Verdana" w:hAnsi="Verdana" w:cs="Arial"/>
          <w:sz w:val="20"/>
          <w:szCs w:val="20"/>
        </w:rPr>
      </w:pPr>
    </w:p>
    <w:p w:rsidR="007D6692" w:rsidRPr="007D6692" w:rsidRDefault="00783EF6" w:rsidP="007D6692">
      <w:pPr>
        <w:pStyle w:val="Nagwek1"/>
        <w:tabs>
          <w:tab w:val="left" w:pos="6450"/>
        </w:tabs>
        <w:spacing w:before="0"/>
        <w:rPr>
          <w:rFonts w:ascii="Verdana" w:hAnsi="Verdana" w:cs="Times New Roman"/>
          <w:b w:val="0"/>
          <w:color w:val="auto"/>
          <w:sz w:val="20"/>
          <w:szCs w:val="20"/>
        </w:rPr>
      </w:pPr>
      <w:proofErr w:type="spellStart"/>
      <w:r>
        <w:rPr>
          <w:rFonts w:ascii="Verdana" w:hAnsi="Verdana" w:cs="Times New Roman"/>
          <w:b w:val="0"/>
          <w:color w:val="auto"/>
          <w:sz w:val="20"/>
          <w:szCs w:val="20"/>
        </w:rPr>
        <w:t>WCPiT</w:t>
      </w:r>
      <w:proofErr w:type="spellEnd"/>
      <w:r>
        <w:rPr>
          <w:rFonts w:ascii="Verdana" w:hAnsi="Verdana" w:cs="Times New Roman"/>
          <w:b w:val="0"/>
          <w:color w:val="auto"/>
          <w:sz w:val="20"/>
          <w:szCs w:val="20"/>
        </w:rPr>
        <w:t>/EA/380/A-7/22</w:t>
      </w:r>
      <w:r>
        <w:rPr>
          <w:rFonts w:ascii="Verdana" w:hAnsi="Verdana" w:cs="Times New Roman"/>
          <w:b w:val="0"/>
          <w:color w:val="auto"/>
          <w:sz w:val="20"/>
          <w:szCs w:val="20"/>
        </w:rPr>
        <w:tab/>
        <w:t>Poznań, 2022-05-17</w:t>
      </w:r>
    </w:p>
    <w:p w:rsidR="007D6692" w:rsidRDefault="007D6692" w:rsidP="007D6692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7D6692" w:rsidRPr="00616DB1" w:rsidRDefault="007D6692" w:rsidP="007D6692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Uczestnicy postępowania</w:t>
      </w:r>
    </w:p>
    <w:p w:rsidR="007D6692" w:rsidRPr="00616DB1" w:rsidRDefault="007D6692" w:rsidP="007D669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Przedmiot zamówienia:</w:t>
      </w:r>
      <w:r w:rsidRPr="00616DB1">
        <w:rPr>
          <w:rFonts w:ascii="Verdana" w:hAnsi="Verdana"/>
          <w:sz w:val="20"/>
          <w:szCs w:val="20"/>
        </w:rPr>
        <w:tab/>
      </w:r>
    </w:p>
    <w:p w:rsidR="007D6692" w:rsidRDefault="007D6692" w:rsidP="007D669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b/>
          <w:bCs/>
          <w:sz w:val="20"/>
          <w:szCs w:val="20"/>
        </w:rPr>
        <w:t xml:space="preserve">DOSTAWA MATERIAŁÓW BIUROWYCH, KSIĄG RAPORTÓW, ETYKIET SAMOPRZYLEPNYCH </w:t>
      </w:r>
    </w:p>
    <w:p w:rsidR="007D6692" w:rsidRPr="00616DB1" w:rsidRDefault="007D6692" w:rsidP="007D6692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95149" w:rsidRPr="00795149" w:rsidRDefault="00795149" w:rsidP="00795149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  <w:bCs/>
          <w:iCs/>
          <w:sz w:val="18"/>
          <w:szCs w:val="18"/>
          <w:u w:val="single"/>
        </w:rPr>
      </w:pPr>
      <w:r w:rsidRPr="00795149">
        <w:rPr>
          <w:rFonts w:ascii="Verdana" w:hAnsi="Verdana"/>
          <w:sz w:val="18"/>
          <w:szCs w:val="18"/>
          <w:u w:val="single"/>
        </w:rPr>
        <w:t xml:space="preserve">Postępowanie unieważniono: </w:t>
      </w:r>
    </w:p>
    <w:p w:rsidR="00795149" w:rsidRPr="00795149" w:rsidRDefault="00795149" w:rsidP="00795149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r w:rsidRPr="00795149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795149">
        <w:rPr>
          <w:rFonts w:ascii="Verdana" w:hAnsi="Verdana"/>
          <w:color w:val="000000"/>
          <w:sz w:val="18"/>
          <w:szCs w:val="18"/>
        </w:rPr>
        <w:t xml:space="preserve">działając zgodnie z </w:t>
      </w:r>
      <w:r w:rsidRPr="00795149">
        <w:rPr>
          <w:rFonts w:ascii="Verdana" w:hAnsi="Verdana" w:cs="Arial"/>
          <w:bCs/>
          <w:color w:val="000000"/>
          <w:sz w:val="18"/>
          <w:szCs w:val="18"/>
        </w:rPr>
        <w:t>§ 24</w:t>
      </w:r>
      <w:r w:rsidRPr="00795149">
        <w:rPr>
          <w:rFonts w:ascii="Verdana" w:hAnsi="Verdana" w:cs="Arial"/>
          <w:color w:val="000000"/>
          <w:sz w:val="18"/>
          <w:szCs w:val="18"/>
        </w:rPr>
        <w:t xml:space="preserve"> ust 1 pkt. 2) Regulaminu udzielania zamówień unieważnia postępowanie o udzielenie zamówienia publicznego - cena najkorzystniejszej, oferty:</w:t>
      </w:r>
      <w:r w:rsidRPr="00795149">
        <w:rPr>
          <w:rFonts w:ascii="Verdana" w:hAnsi="Verdana"/>
          <w:b/>
          <w:sz w:val="18"/>
          <w:szCs w:val="18"/>
        </w:rPr>
        <w:t xml:space="preserve"> </w:t>
      </w: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r w:rsidRPr="00795149">
        <w:rPr>
          <w:rFonts w:ascii="Verdana" w:hAnsi="Verdana"/>
          <w:b/>
          <w:sz w:val="18"/>
          <w:szCs w:val="18"/>
        </w:rPr>
        <w:t>Rodan Sp. z o.o.</w:t>
      </w: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u</w:t>
      </w:r>
      <w:r w:rsidRPr="00795149">
        <w:rPr>
          <w:rFonts w:ascii="Verdana" w:hAnsi="Verdana"/>
          <w:b/>
          <w:sz w:val="18"/>
          <w:szCs w:val="18"/>
        </w:rPr>
        <w:t>L</w:t>
      </w:r>
      <w:proofErr w:type="spellEnd"/>
      <w:r w:rsidRPr="00795149">
        <w:rPr>
          <w:rFonts w:ascii="Verdana" w:hAnsi="Verdana"/>
          <w:b/>
          <w:sz w:val="18"/>
          <w:szCs w:val="18"/>
        </w:rPr>
        <w:t>. Górecka 17</w:t>
      </w: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r w:rsidRPr="00795149">
        <w:rPr>
          <w:rFonts w:ascii="Verdana" w:hAnsi="Verdana"/>
          <w:b/>
          <w:sz w:val="18"/>
          <w:szCs w:val="18"/>
        </w:rPr>
        <w:t>60-201 Poznań</w:t>
      </w: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</w:p>
    <w:p w:rsidR="00795149" w:rsidRPr="00795149" w:rsidRDefault="00795149" w:rsidP="00795149">
      <w:pPr>
        <w:jc w:val="both"/>
        <w:rPr>
          <w:rFonts w:ascii="Verdana" w:hAnsi="Verdana"/>
          <w:color w:val="000000"/>
          <w:sz w:val="18"/>
          <w:szCs w:val="18"/>
        </w:rPr>
      </w:pPr>
      <w:r w:rsidRPr="00795149">
        <w:rPr>
          <w:rStyle w:val="st"/>
          <w:rFonts w:ascii="Verdana" w:hAnsi="Verdana"/>
          <w:color w:val="000000"/>
          <w:sz w:val="18"/>
          <w:szCs w:val="18"/>
        </w:rPr>
        <w:t>przewyższa</w:t>
      </w:r>
      <w:r w:rsidRPr="00795149">
        <w:rPr>
          <w:rFonts w:ascii="Verdana" w:hAnsi="Verdana" w:cs="Arial"/>
          <w:color w:val="000000"/>
          <w:sz w:val="18"/>
          <w:szCs w:val="18"/>
        </w:rPr>
        <w:t xml:space="preserve"> kwotę, którą Zamawiający zamierza przeznaczyć na sfinansowanie zamówienia, przy czym Zamawiający nie może zwiększyć tej kwoty do ceny najkorzystniejszej oferty. </w:t>
      </w:r>
    </w:p>
    <w:p w:rsidR="00795149" w:rsidRPr="00795149" w:rsidRDefault="00795149" w:rsidP="00795149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795149" w:rsidRPr="00795149" w:rsidRDefault="00795149" w:rsidP="00795149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795149">
        <w:rPr>
          <w:rFonts w:ascii="Verdana" w:hAnsi="Verdana" w:cs="Arial"/>
          <w:color w:val="000000"/>
          <w:sz w:val="18"/>
          <w:szCs w:val="18"/>
        </w:rPr>
        <w:t xml:space="preserve">Kwota, którą zamawiający zamierzał przeznaczyć na sfinansowanie zamówienia, to </w:t>
      </w:r>
    </w:p>
    <w:p w:rsidR="00795149" w:rsidRPr="00795149" w:rsidRDefault="00795149" w:rsidP="00795149">
      <w:pPr>
        <w:jc w:val="both"/>
        <w:rPr>
          <w:rFonts w:ascii="Verdana" w:hAnsi="Verdana"/>
          <w:sz w:val="18"/>
          <w:szCs w:val="18"/>
        </w:rPr>
      </w:pPr>
      <w:r w:rsidRPr="00795149">
        <w:rPr>
          <w:rFonts w:ascii="Verdana" w:hAnsi="Verdana"/>
          <w:b/>
          <w:sz w:val="18"/>
          <w:szCs w:val="18"/>
        </w:rPr>
        <w:t>150 263,38 zł brutto</w:t>
      </w:r>
      <w:r w:rsidRPr="00795149">
        <w:rPr>
          <w:rFonts w:ascii="Verdana" w:hAnsi="Verdana"/>
          <w:sz w:val="18"/>
          <w:szCs w:val="18"/>
        </w:rPr>
        <w:t xml:space="preserve">. </w:t>
      </w:r>
    </w:p>
    <w:p w:rsidR="00795149" w:rsidRPr="00795149" w:rsidRDefault="00795149" w:rsidP="00795149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r w:rsidRPr="00795149">
        <w:rPr>
          <w:rFonts w:ascii="Verdana" w:hAnsi="Verdana"/>
          <w:color w:val="000000"/>
          <w:sz w:val="18"/>
          <w:szCs w:val="18"/>
        </w:rPr>
        <w:t>Cena oferty firmy</w:t>
      </w:r>
      <w:r w:rsidRPr="00795149">
        <w:rPr>
          <w:rFonts w:ascii="Verdana" w:hAnsi="Verdana"/>
          <w:b/>
          <w:sz w:val="18"/>
          <w:szCs w:val="18"/>
        </w:rPr>
        <w:t xml:space="preserve"> Rodan Sp. z o.o., </w:t>
      </w:r>
      <w:proofErr w:type="spellStart"/>
      <w:r w:rsidRPr="00795149">
        <w:rPr>
          <w:rFonts w:ascii="Verdana" w:hAnsi="Verdana"/>
          <w:b/>
          <w:sz w:val="18"/>
          <w:szCs w:val="18"/>
        </w:rPr>
        <w:t>uL</w:t>
      </w:r>
      <w:proofErr w:type="spellEnd"/>
      <w:r w:rsidRPr="00795149">
        <w:rPr>
          <w:rFonts w:ascii="Verdana" w:hAnsi="Verdana"/>
          <w:b/>
          <w:sz w:val="18"/>
          <w:szCs w:val="18"/>
        </w:rPr>
        <w:t>. Górecka 17, 60-201 Poznań</w:t>
      </w:r>
    </w:p>
    <w:p w:rsidR="00795149" w:rsidRPr="00795149" w:rsidRDefault="00795149" w:rsidP="00795149">
      <w:pPr>
        <w:jc w:val="both"/>
        <w:rPr>
          <w:rFonts w:ascii="Verdana" w:hAnsi="Verdana"/>
          <w:b/>
          <w:sz w:val="18"/>
          <w:szCs w:val="18"/>
        </w:rPr>
      </w:pPr>
      <w:r w:rsidRPr="00795149">
        <w:rPr>
          <w:rFonts w:ascii="Verdana" w:hAnsi="Verdana"/>
          <w:color w:val="000000"/>
          <w:sz w:val="18"/>
          <w:szCs w:val="18"/>
        </w:rPr>
        <w:t xml:space="preserve"> </w:t>
      </w:r>
      <w:r w:rsidRPr="00795149">
        <w:rPr>
          <w:rStyle w:val="st"/>
          <w:rFonts w:ascii="Verdana" w:hAnsi="Verdana"/>
          <w:color w:val="000000"/>
          <w:sz w:val="18"/>
          <w:szCs w:val="18"/>
        </w:rPr>
        <w:t xml:space="preserve">to </w:t>
      </w:r>
      <w:r w:rsidRPr="00795149">
        <w:rPr>
          <w:rFonts w:ascii="Verdana" w:hAnsi="Verdana"/>
          <w:b/>
          <w:sz w:val="18"/>
          <w:szCs w:val="18"/>
        </w:rPr>
        <w:t>181 500,01 zł brutto.</w:t>
      </w:r>
    </w:p>
    <w:p w:rsidR="00795149" w:rsidRPr="00FD3D62" w:rsidRDefault="00795149" w:rsidP="00795149">
      <w:pPr>
        <w:jc w:val="both"/>
        <w:rPr>
          <w:rFonts w:ascii="Bookman Old Style" w:hAnsi="Bookman Old Style" w:cs="Segoe UI Light"/>
          <w:b/>
        </w:rPr>
      </w:pPr>
    </w:p>
    <w:p w:rsidR="007D6692" w:rsidRPr="00616DB1" w:rsidRDefault="007D6692" w:rsidP="007D6692">
      <w:pPr>
        <w:pStyle w:val="Tekstpodstawowy"/>
        <w:spacing w:after="0"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7D6692" w:rsidRPr="00616DB1" w:rsidRDefault="007D6692" w:rsidP="007D6692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</w:p>
    <w:p w:rsidR="00795149" w:rsidRPr="00795149" w:rsidRDefault="00795149" w:rsidP="00795149">
      <w:pPr>
        <w:pStyle w:val="Nagwek1"/>
        <w:keepLines w:val="0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  <w:sz w:val="20"/>
        </w:rPr>
      </w:pPr>
      <w:r w:rsidRPr="00795149">
        <w:rPr>
          <w:rFonts w:ascii="Verdana" w:hAnsi="Verdana"/>
          <w:b w:val="0"/>
          <w:color w:val="auto"/>
          <w:sz w:val="20"/>
        </w:rPr>
        <w:lastRenderedPageBreak/>
        <w:t>Zbiorcze zestawienie złożonych ofert: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819"/>
        <w:gridCol w:w="3402"/>
      </w:tblGrid>
      <w:tr w:rsidR="00795149" w:rsidRPr="00F43CB3" w:rsidTr="00726493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49" w:rsidRPr="00F43CB3" w:rsidRDefault="00795149" w:rsidP="00726493">
            <w:pPr>
              <w:pStyle w:val="Tekstpodstawowy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F43CB3">
              <w:rPr>
                <w:rFonts w:ascii="Verdana" w:hAnsi="Verdana"/>
                <w:sz w:val="20"/>
              </w:rPr>
              <w:t>Numer oferty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49" w:rsidRPr="00F43CB3" w:rsidRDefault="00795149" w:rsidP="00726493">
            <w:pPr>
              <w:pStyle w:val="Tekstpodstawowy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F43CB3">
              <w:rPr>
                <w:rFonts w:ascii="Verdana" w:hAnsi="Verdana"/>
                <w:sz w:val="20"/>
              </w:rPr>
              <w:t>Firma (nazwa) lub nazwisko oraz</w:t>
            </w:r>
            <w:r w:rsidRPr="00F43CB3">
              <w:rPr>
                <w:rFonts w:ascii="Verdana" w:hAnsi="Verdana"/>
                <w:sz w:val="20"/>
              </w:rPr>
              <w:br/>
              <w:t>adres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49" w:rsidRPr="00F43CB3" w:rsidRDefault="00795149" w:rsidP="00726493">
            <w:pPr>
              <w:pStyle w:val="Tekstpodstawowy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F43CB3">
              <w:rPr>
                <w:rFonts w:ascii="Verdana" w:hAnsi="Verdana"/>
                <w:sz w:val="20"/>
              </w:rPr>
              <w:t>Cena ofertowa brutto (zł)</w:t>
            </w:r>
          </w:p>
          <w:p w:rsidR="00795149" w:rsidRPr="00F43CB3" w:rsidRDefault="00795149" w:rsidP="00726493">
            <w:pPr>
              <w:pStyle w:val="Tekstpodstawowy"/>
              <w:spacing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795149" w:rsidRPr="00F43CB3" w:rsidTr="00726493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9" w:rsidRPr="00997F90" w:rsidRDefault="00795149" w:rsidP="00795149">
            <w:pPr>
              <w:numPr>
                <w:ilvl w:val="0"/>
                <w:numId w:val="17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997F90" w:rsidRDefault="00795149" w:rsidP="00726493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Rodan S</w:t>
            </w:r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>p. z o.o.</w:t>
            </w:r>
          </w:p>
          <w:p w:rsidR="00795149" w:rsidRPr="00997F90" w:rsidRDefault="00795149" w:rsidP="00726493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>60-201 Poznań, ul. Górecka 17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997F90" w:rsidRDefault="00795149" w:rsidP="0072649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 – 181 500,01</w:t>
            </w:r>
            <w:r w:rsidRPr="00997F9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795149" w:rsidRPr="00F43CB3" w:rsidTr="00726493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9" w:rsidRPr="00997F90" w:rsidRDefault="00795149" w:rsidP="00795149">
            <w:pPr>
              <w:numPr>
                <w:ilvl w:val="0"/>
                <w:numId w:val="17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E20539" w:rsidRDefault="00795149" w:rsidP="00726493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Miranex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S</w:t>
            </w:r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>p. z o.o.</w:t>
            </w:r>
          </w:p>
          <w:p w:rsidR="00795149" w:rsidRPr="00997F90" w:rsidRDefault="00795149" w:rsidP="0072649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62-080 Tarnowo Podgórne,  u</w:t>
            </w:r>
            <w:r w:rsidRPr="00997F90">
              <w:rPr>
                <w:rFonts w:ascii="Verdana" w:hAnsi="Verdana"/>
                <w:sz w:val="18"/>
                <w:szCs w:val="18"/>
              </w:rPr>
              <w:t xml:space="preserve">l. </w:t>
            </w:r>
            <w:r>
              <w:rPr>
                <w:rFonts w:ascii="Verdana" w:hAnsi="Verdana"/>
                <w:sz w:val="18"/>
                <w:szCs w:val="18"/>
              </w:rPr>
              <w:t>Rolna 9 Sady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997F90" w:rsidRDefault="00795149" w:rsidP="00726493">
            <w:pPr>
              <w:spacing w:line="360" w:lineRule="auto"/>
              <w:rPr>
                <w:rStyle w:val="st"/>
                <w:rFonts w:ascii="Verdana" w:hAnsi="Verdana" w:cs="Segoe UI Semilight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</w:t>
            </w:r>
            <w:r w:rsidRPr="00997F90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Style w:val="st"/>
                <w:rFonts w:ascii="Verdana" w:hAnsi="Verdana" w:cs="Segoe UI Semilight"/>
                <w:sz w:val="18"/>
                <w:szCs w:val="18"/>
              </w:rPr>
              <w:t>226 725,89</w:t>
            </w:r>
            <w:r w:rsidRPr="00997F90">
              <w:rPr>
                <w:rStyle w:val="st"/>
                <w:rFonts w:ascii="Verdana" w:hAnsi="Verdana" w:cs="Segoe UI Semilight"/>
                <w:sz w:val="18"/>
                <w:szCs w:val="18"/>
              </w:rPr>
              <w:t xml:space="preserve"> zł</w:t>
            </w:r>
          </w:p>
          <w:p w:rsidR="00795149" w:rsidRPr="00997F90" w:rsidRDefault="00795149" w:rsidP="0072649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95149" w:rsidRPr="00F43CB3" w:rsidTr="00726493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9" w:rsidRPr="00997F90" w:rsidRDefault="00795149" w:rsidP="00795149">
            <w:pPr>
              <w:numPr>
                <w:ilvl w:val="0"/>
                <w:numId w:val="17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997F90" w:rsidRDefault="00795149" w:rsidP="00726493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 xml:space="preserve">FHU „ANNA” Anna </w:t>
            </w:r>
            <w:proofErr w:type="spellStart"/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>Białobrzycka</w:t>
            </w:r>
            <w:proofErr w:type="spellEnd"/>
          </w:p>
          <w:p w:rsidR="00795149" w:rsidRPr="00997F90" w:rsidRDefault="00795149" w:rsidP="00726493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7F90">
              <w:rPr>
                <w:rFonts w:ascii="Verdana" w:hAnsi="Verdana"/>
                <w:color w:val="000000"/>
                <w:sz w:val="18"/>
                <w:szCs w:val="18"/>
              </w:rPr>
              <w:t>62-200 Gniezno, ul. Wodna 18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9" w:rsidRPr="00997F90" w:rsidRDefault="00795149" w:rsidP="0072649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Pakiet nr 1 – 222 060,25</w:t>
            </w:r>
            <w:r w:rsidRPr="00997F90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</w:tbl>
    <w:p w:rsidR="007D6692" w:rsidRDefault="007D6692" w:rsidP="007D6692">
      <w:pPr>
        <w:spacing w:line="360" w:lineRule="auto"/>
        <w:jc w:val="right"/>
        <w:rPr>
          <w:rFonts w:ascii="Verdana" w:hAnsi="Verdana"/>
          <w:spacing w:val="2"/>
        </w:rPr>
      </w:pPr>
    </w:p>
    <w:p w:rsidR="007D6692" w:rsidRDefault="007D6692" w:rsidP="007D6692">
      <w:pPr>
        <w:spacing w:line="360" w:lineRule="auto"/>
        <w:jc w:val="right"/>
        <w:rPr>
          <w:rFonts w:ascii="Verdana" w:hAnsi="Verdana"/>
          <w:spacing w:val="2"/>
        </w:rPr>
      </w:pPr>
    </w:p>
    <w:p w:rsidR="007D6692" w:rsidRPr="00616DB1" w:rsidRDefault="007D6692" w:rsidP="007D6692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7D6692" w:rsidRPr="00616DB1" w:rsidRDefault="007D6692" w:rsidP="007D6692">
      <w:pPr>
        <w:spacing w:line="240" w:lineRule="auto"/>
        <w:jc w:val="right"/>
        <w:rPr>
          <w:rFonts w:ascii="Verdana" w:hAnsi="Verdana"/>
          <w:spacing w:val="2"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>...................................................................</w:t>
      </w:r>
    </w:p>
    <w:p w:rsidR="007D6692" w:rsidRPr="00616DB1" w:rsidRDefault="007D6692" w:rsidP="007D6692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7D6692" w:rsidRPr="00616DB1" w:rsidRDefault="007D6692" w:rsidP="007D6692">
      <w:pPr>
        <w:spacing w:after="0"/>
        <w:rPr>
          <w:rFonts w:ascii="Verdana" w:hAnsi="Verdana"/>
          <w:sz w:val="20"/>
          <w:szCs w:val="20"/>
        </w:rPr>
      </w:pPr>
    </w:p>
    <w:p w:rsidR="004B0ECC" w:rsidRPr="00582D30" w:rsidRDefault="004B0ECC" w:rsidP="00582D30">
      <w:pPr>
        <w:tabs>
          <w:tab w:val="left" w:pos="708"/>
        </w:tabs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</w:p>
    <w:sectPr w:rsidR="004B0ECC" w:rsidRPr="00582D30" w:rsidSect="004B0ECC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CD" w:rsidRDefault="008934CD" w:rsidP="00F92ECB">
      <w:pPr>
        <w:spacing w:after="0" w:line="240" w:lineRule="auto"/>
      </w:pPr>
      <w:r>
        <w:separator/>
      </w:r>
    </w:p>
  </w:endnote>
  <w:endnote w:type="continuationSeparator" w:id="0">
    <w:p w:rsidR="008934CD" w:rsidRDefault="008934C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71" w:rsidRDefault="001246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CD" w:rsidRDefault="008934CD" w:rsidP="00F92ECB">
      <w:pPr>
        <w:spacing w:after="0" w:line="240" w:lineRule="auto"/>
      </w:pPr>
      <w:r>
        <w:separator/>
      </w:r>
    </w:p>
  </w:footnote>
  <w:footnote w:type="continuationSeparator" w:id="0">
    <w:p w:rsidR="008934CD" w:rsidRDefault="008934C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71" w:rsidRDefault="001246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73EAE7A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2.%2)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">
    <w:nsid w:val="0000001C"/>
    <w:multiLevelType w:val="singleLevel"/>
    <w:tmpl w:val="64ACAD1C"/>
    <w:name w:val="WW8Num33"/>
    <w:lvl w:ilvl="0">
      <w:start w:val="1"/>
      <w:numFmt w:val="decimal"/>
      <w:lvlText w:val="2.%1)"/>
      <w:lvlJc w:val="left"/>
      <w:pPr>
        <w:ind w:left="1080" w:hanging="360"/>
      </w:pPr>
      <w:rPr>
        <w:rFonts w:ascii="Verdana" w:eastAsia="Times New Roman" w:hAnsi="Verdana" w:cs="Times New Roman" w:hint="default"/>
        <w:b/>
        <w:color w:val="auto"/>
        <w:spacing w:val="4"/>
        <w:sz w:val="20"/>
        <w:szCs w:val="20"/>
      </w:rPr>
    </w:lvl>
  </w:abstractNum>
  <w:abstractNum w:abstractNumId="2">
    <w:nsid w:val="00000023"/>
    <w:multiLevelType w:val="singleLevel"/>
    <w:tmpl w:val="F6E8B91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sz w:val="20"/>
        <w:szCs w:val="20"/>
      </w:rPr>
    </w:lvl>
  </w:abstractNum>
  <w:abstractNum w:abstractNumId="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062"/>
    <w:multiLevelType w:val="hybridMultilevel"/>
    <w:tmpl w:val="23B8CA6C"/>
    <w:lvl w:ilvl="0" w:tplc="27426EA2">
      <w:start w:val="1"/>
      <w:numFmt w:val="lowerLetter"/>
      <w:lvlText w:val="%1)"/>
      <w:lvlJc w:val="left"/>
      <w:pPr>
        <w:ind w:left="1095" w:hanging="37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E09B2"/>
    <w:multiLevelType w:val="multilevel"/>
    <w:tmpl w:val="3A52EE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201B61D3"/>
    <w:multiLevelType w:val="multilevel"/>
    <w:tmpl w:val="35C41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45F7C08"/>
    <w:multiLevelType w:val="multilevel"/>
    <w:tmpl w:val="46EC58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AA35D2"/>
    <w:multiLevelType w:val="hybridMultilevel"/>
    <w:tmpl w:val="0AB2C332"/>
    <w:name w:val="WW8Num332"/>
    <w:lvl w:ilvl="0" w:tplc="D104088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C02"/>
    <w:multiLevelType w:val="hybridMultilevel"/>
    <w:tmpl w:val="9C30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00EB"/>
    <w:multiLevelType w:val="multilevel"/>
    <w:tmpl w:val="2F761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Verdana"/>
        <w:b w:val="0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/>
        <w:b/>
      </w:rPr>
    </w:lvl>
    <w:lvl w:ilvl="2">
      <w:start w:val="1"/>
      <w:numFmt w:val="decimal"/>
      <w:lvlText w:val="8.3.%3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364"/>
        </w:tabs>
        <w:ind w:left="1364" w:hanging="108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13">
    <w:nsid w:val="415109BD"/>
    <w:multiLevelType w:val="hybridMultilevel"/>
    <w:tmpl w:val="E7404568"/>
    <w:lvl w:ilvl="0" w:tplc="D2F0D39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317A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ED09F0"/>
    <w:multiLevelType w:val="multilevel"/>
    <w:tmpl w:val="FBE2AF50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u w:val="single"/>
      </w:rPr>
    </w:lvl>
  </w:abstractNum>
  <w:num w:numId="1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53B8"/>
    <w:rsid w:val="0002163C"/>
    <w:rsid w:val="000546BB"/>
    <w:rsid w:val="00056647"/>
    <w:rsid w:val="000571BF"/>
    <w:rsid w:val="00060032"/>
    <w:rsid w:val="00071590"/>
    <w:rsid w:val="000725F5"/>
    <w:rsid w:val="000946D5"/>
    <w:rsid w:val="000A0BE4"/>
    <w:rsid w:val="000A491B"/>
    <w:rsid w:val="000C261A"/>
    <w:rsid w:val="000E1D1A"/>
    <w:rsid w:val="000F24E5"/>
    <w:rsid w:val="001100BA"/>
    <w:rsid w:val="00124671"/>
    <w:rsid w:val="00134A84"/>
    <w:rsid w:val="00141D92"/>
    <w:rsid w:val="001430EA"/>
    <w:rsid w:val="001575C4"/>
    <w:rsid w:val="001765F3"/>
    <w:rsid w:val="001E55BE"/>
    <w:rsid w:val="001F48C0"/>
    <w:rsid w:val="002001CA"/>
    <w:rsid w:val="00200ECA"/>
    <w:rsid w:val="00233C97"/>
    <w:rsid w:val="00273580"/>
    <w:rsid w:val="00295BC9"/>
    <w:rsid w:val="00297DBF"/>
    <w:rsid w:val="002A29AC"/>
    <w:rsid w:val="002A6834"/>
    <w:rsid w:val="002B6F4B"/>
    <w:rsid w:val="002D4198"/>
    <w:rsid w:val="002D5359"/>
    <w:rsid w:val="002E2A0E"/>
    <w:rsid w:val="0030705F"/>
    <w:rsid w:val="00361E85"/>
    <w:rsid w:val="00377213"/>
    <w:rsid w:val="00381813"/>
    <w:rsid w:val="00382AA3"/>
    <w:rsid w:val="00390D13"/>
    <w:rsid w:val="003B6AB6"/>
    <w:rsid w:val="003C42AD"/>
    <w:rsid w:val="003D3030"/>
    <w:rsid w:val="003D364C"/>
    <w:rsid w:val="003D6203"/>
    <w:rsid w:val="003E65AC"/>
    <w:rsid w:val="003F74B1"/>
    <w:rsid w:val="0040350E"/>
    <w:rsid w:val="004436A9"/>
    <w:rsid w:val="004438E2"/>
    <w:rsid w:val="004667F0"/>
    <w:rsid w:val="00480DBE"/>
    <w:rsid w:val="004A324F"/>
    <w:rsid w:val="004B0ECC"/>
    <w:rsid w:val="004D7E40"/>
    <w:rsid w:val="004E2FEE"/>
    <w:rsid w:val="004F13B6"/>
    <w:rsid w:val="004F7089"/>
    <w:rsid w:val="005311DE"/>
    <w:rsid w:val="005407CA"/>
    <w:rsid w:val="005520FC"/>
    <w:rsid w:val="00582D30"/>
    <w:rsid w:val="00590EF5"/>
    <w:rsid w:val="005A3350"/>
    <w:rsid w:val="005A5AE9"/>
    <w:rsid w:val="005B5FE6"/>
    <w:rsid w:val="005B7A86"/>
    <w:rsid w:val="005C5BB9"/>
    <w:rsid w:val="005D27B7"/>
    <w:rsid w:val="005D6CAC"/>
    <w:rsid w:val="005E40A7"/>
    <w:rsid w:val="005F13E1"/>
    <w:rsid w:val="005F5F57"/>
    <w:rsid w:val="00600361"/>
    <w:rsid w:val="00601F10"/>
    <w:rsid w:val="00605620"/>
    <w:rsid w:val="00611962"/>
    <w:rsid w:val="00623B87"/>
    <w:rsid w:val="00626BBE"/>
    <w:rsid w:val="006369D1"/>
    <w:rsid w:val="00672DDB"/>
    <w:rsid w:val="00673324"/>
    <w:rsid w:val="006843C3"/>
    <w:rsid w:val="006A4731"/>
    <w:rsid w:val="006A4933"/>
    <w:rsid w:val="006D0FA5"/>
    <w:rsid w:val="006F5452"/>
    <w:rsid w:val="00726F0B"/>
    <w:rsid w:val="00744EC6"/>
    <w:rsid w:val="00783EF6"/>
    <w:rsid w:val="00795149"/>
    <w:rsid w:val="007A55B8"/>
    <w:rsid w:val="007B2145"/>
    <w:rsid w:val="007D29FD"/>
    <w:rsid w:val="007D314C"/>
    <w:rsid w:val="007D3371"/>
    <w:rsid w:val="007D5221"/>
    <w:rsid w:val="007D6692"/>
    <w:rsid w:val="007E3EB2"/>
    <w:rsid w:val="007F11CC"/>
    <w:rsid w:val="00854AE2"/>
    <w:rsid w:val="00856EDC"/>
    <w:rsid w:val="0087411E"/>
    <w:rsid w:val="008934CD"/>
    <w:rsid w:val="008C1C1C"/>
    <w:rsid w:val="008E1787"/>
    <w:rsid w:val="008E7F98"/>
    <w:rsid w:val="008F6DAF"/>
    <w:rsid w:val="008F740D"/>
    <w:rsid w:val="00945698"/>
    <w:rsid w:val="009567B1"/>
    <w:rsid w:val="0097385A"/>
    <w:rsid w:val="009B0855"/>
    <w:rsid w:val="009B7379"/>
    <w:rsid w:val="009C36E3"/>
    <w:rsid w:val="009E2BB3"/>
    <w:rsid w:val="009F2AB4"/>
    <w:rsid w:val="00A06635"/>
    <w:rsid w:val="00A07AEC"/>
    <w:rsid w:val="00A314EA"/>
    <w:rsid w:val="00A35D2B"/>
    <w:rsid w:val="00A52383"/>
    <w:rsid w:val="00A8262A"/>
    <w:rsid w:val="00AB3DDC"/>
    <w:rsid w:val="00AB7FDE"/>
    <w:rsid w:val="00AD5629"/>
    <w:rsid w:val="00AD5D5E"/>
    <w:rsid w:val="00AE045A"/>
    <w:rsid w:val="00C11453"/>
    <w:rsid w:val="00C2619B"/>
    <w:rsid w:val="00C5093E"/>
    <w:rsid w:val="00C6162C"/>
    <w:rsid w:val="00C70D7A"/>
    <w:rsid w:val="00C87937"/>
    <w:rsid w:val="00C92CFF"/>
    <w:rsid w:val="00CB7FFB"/>
    <w:rsid w:val="00CC12C0"/>
    <w:rsid w:val="00CC3B4D"/>
    <w:rsid w:val="00CC4D1D"/>
    <w:rsid w:val="00D05950"/>
    <w:rsid w:val="00D11066"/>
    <w:rsid w:val="00D12B20"/>
    <w:rsid w:val="00D135B2"/>
    <w:rsid w:val="00D376B9"/>
    <w:rsid w:val="00D66540"/>
    <w:rsid w:val="00D8573E"/>
    <w:rsid w:val="00D86100"/>
    <w:rsid w:val="00D902D5"/>
    <w:rsid w:val="00DA210E"/>
    <w:rsid w:val="00DA4BB2"/>
    <w:rsid w:val="00DB1735"/>
    <w:rsid w:val="00DB2AD4"/>
    <w:rsid w:val="00DD2207"/>
    <w:rsid w:val="00DD5E1A"/>
    <w:rsid w:val="00DE01CB"/>
    <w:rsid w:val="00DE2F24"/>
    <w:rsid w:val="00DE518F"/>
    <w:rsid w:val="00E07847"/>
    <w:rsid w:val="00E439FD"/>
    <w:rsid w:val="00E52BD3"/>
    <w:rsid w:val="00E61EAE"/>
    <w:rsid w:val="00E76272"/>
    <w:rsid w:val="00E85CE9"/>
    <w:rsid w:val="00EC0B79"/>
    <w:rsid w:val="00F060D8"/>
    <w:rsid w:val="00F203D6"/>
    <w:rsid w:val="00F474F2"/>
    <w:rsid w:val="00F5195C"/>
    <w:rsid w:val="00F538C5"/>
    <w:rsid w:val="00F71210"/>
    <w:rsid w:val="00F747AE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E2A0E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6Znak">
    <w:name w:val="Nagłówek 6 Znak"/>
    <w:basedOn w:val="Domylnaczcionkaakapitu"/>
    <w:link w:val="Nagwek6"/>
    <w:rsid w:val="002E2A0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A0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2E2A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2E2A0E"/>
  </w:style>
  <w:style w:type="character" w:styleId="Uwydatnienie">
    <w:name w:val="Emphasis"/>
    <w:basedOn w:val="Domylnaczcionkaakapitu"/>
    <w:uiPriority w:val="20"/>
    <w:qFormat/>
    <w:rsid w:val="002E2A0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1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BodyText21">
    <w:name w:val="Body Text 21"/>
    <w:basedOn w:val="Normalny"/>
    <w:rsid w:val="0002163C"/>
    <w:pPr>
      <w:spacing w:after="0" w:line="60" w:lineRule="atLeast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16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163C"/>
    <w:rPr>
      <w:rFonts w:ascii="Times New Roman" w:eastAsia="Times New Roman" w:hAnsi="Times New Roman"/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6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629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F740D"/>
    <w:rPr>
      <w:b/>
      <w:bCs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F474F2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rsid w:val="00F474F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66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FFBF-3A1C-402E-8EEA-4BD5CF75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18</cp:revision>
  <cp:lastPrinted>2022-05-17T07:33:00Z</cp:lastPrinted>
  <dcterms:created xsi:type="dcterms:W3CDTF">2021-06-14T12:04:00Z</dcterms:created>
  <dcterms:modified xsi:type="dcterms:W3CDTF">2022-05-17T07:34:00Z</dcterms:modified>
</cp:coreProperties>
</file>