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C740FB" w:rsidRDefault="00A314EA" w:rsidP="00C740FB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AE666A" w:rsidRPr="00ED6ADA" w:rsidRDefault="00AE666A" w:rsidP="00C740FB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ED6ADA">
        <w:rPr>
          <w:rFonts w:ascii="Verdana" w:hAnsi="Verdana"/>
          <w:sz w:val="18"/>
          <w:szCs w:val="18"/>
        </w:rPr>
        <w:t>Data</w:t>
      </w:r>
      <w:r w:rsidR="00CC3A80" w:rsidRPr="00ED6ADA">
        <w:rPr>
          <w:rFonts w:ascii="Verdana" w:hAnsi="Verdana"/>
          <w:sz w:val="18"/>
          <w:szCs w:val="18"/>
        </w:rPr>
        <w:t xml:space="preserve"> rozstrzygnięcia postępowania: 08</w:t>
      </w:r>
      <w:r w:rsidRPr="00ED6ADA">
        <w:rPr>
          <w:rFonts w:ascii="Verdana" w:hAnsi="Verdana"/>
          <w:sz w:val="18"/>
          <w:szCs w:val="18"/>
        </w:rPr>
        <w:t>.06.20</w:t>
      </w:r>
      <w:r w:rsidR="00CC3A80" w:rsidRPr="00ED6ADA">
        <w:rPr>
          <w:rFonts w:ascii="Verdana" w:hAnsi="Verdana"/>
          <w:sz w:val="18"/>
          <w:szCs w:val="18"/>
        </w:rPr>
        <w:t>22</w:t>
      </w:r>
    </w:p>
    <w:p w:rsidR="00AE666A" w:rsidRPr="00ED6ADA" w:rsidRDefault="00AE666A" w:rsidP="00C740FB">
      <w:pPr>
        <w:spacing w:after="0" w:line="240" w:lineRule="auto"/>
        <w:rPr>
          <w:rFonts w:ascii="Verdana" w:hAnsi="Verdana"/>
          <w:sz w:val="18"/>
          <w:szCs w:val="18"/>
        </w:rPr>
      </w:pPr>
      <w:r w:rsidRPr="00ED6ADA">
        <w:rPr>
          <w:rFonts w:ascii="Verdana" w:hAnsi="Verdana"/>
          <w:sz w:val="18"/>
          <w:szCs w:val="18"/>
        </w:rPr>
        <w:t>Konkurs ofert:</w:t>
      </w:r>
      <w:r w:rsidRPr="00ED6ADA">
        <w:rPr>
          <w:rFonts w:ascii="Verdana" w:hAnsi="Verdana"/>
          <w:sz w:val="18"/>
          <w:szCs w:val="18"/>
        </w:rPr>
        <w:tab/>
        <w:t>Na rok 20</w:t>
      </w:r>
      <w:r w:rsidR="00CC3A80" w:rsidRPr="00ED6ADA">
        <w:rPr>
          <w:rFonts w:ascii="Verdana" w:hAnsi="Verdana"/>
          <w:sz w:val="18"/>
          <w:szCs w:val="18"/>
        </w:rPr>
        <w:t>22</w:t>
      </w:r>
      <w:r w:rsidRPr="00ED6ADA">
        <w:rPr>
          <w:rFonts w:ascii="Verdana" w:hAnsi="Verdana"/>
          <w:sz w:val="18"/>
          <w:szCs w:val="18"/>
        </w:rPr>
        <w:t>/202</w:t>
      </w:r>
      <w:r w:rsidR="00CC3A80" w:rsidRPr="00ED6ADA">
        <w:rPr>
          <w:rFonts w:ascii="Verdana" w:hAnsi="Verdana"/>
          <w:sz w:val="18"/>
          <w:szCs w:val="18"/>
        </w:rPr>
        <w:t>5</w:t>
      </w:r>
    </w:p>
    <w:p w:rsidR="00AE666A" w:rsidRPr="00ED6ADA" w:rsidRDefault="00AE666A" w:rsidP="00C740FB">
      <w:pPr>
        <w:spacing w:after="0" w:line="240" w:lineRule="auto"/>
        <w:rPr>
          <w:rFonts w:ascii="Verdana" w:hAnsi="Verdana"/>
          <w:sz w:val="18"/>
          <w:szCs w:val="18"/>
        </w:rPr>
      </w:pPr>
      <w:r w:rsidRPr="00ED6ADA">
        <w:rPr>
          <w:rFonts w:ascii="Verdana" w:hAnsi="Verdana"/>
          <w:sz w:val="18"/>
          <w:szCs w:val="18"/>
        </w:rPr>
        <w:t>Nazwa rodzaju świadczeń: Udzielanie świadczeń zdrowotnych</w:t>
      </w:r>
      <w:r w:rsidRPr="00ED6ADA">
        <w:rPr>
          <w:rFonts w:ascii="Verdana" w:hAnsi="Verdana"/>
          <w:sz w:val="18"/>
          <w:szCs w:val="18"/>
        </w:rPr>
        <w:tab/>
        <w:t xml:space="preserve">      </w:t>
      </w:r>
    </w:p>
    <w:p w:rsidR="00AE666A" w:rsidRPr="00ED6ADA" w:rsidRDefault="00AE666A" w:rsidP="00C740FB">
      <w:pPr>
        <w:spacing w:after="0" w:line="240" w:lineRule="auto"/>
        <w:rPr>
          <w:rFonts w:ascii="Verdana" w:hAnsi="Verdana"/>
          <w:sz w:val="18"/>
          <w:szCs w:val="18"/>
        </w:rPr>
      </w:pPr>
      <w:r w:rsidRPr="00ED6ADA">
        <w:rPr>
          <w:rFonts w:ascii="Verdana" w:hAnsi="Verdana"/>
          <w:sz w:val="18"/>
          <w:szCs w:val="18"/>
        </w:rPr>
        <w:t>Kod postępowania: WCPiT/EA/51-2/2019</w:t>
      </w:r>
    </w:p>
    <w:p w:rsidR="00AE666A" w:rsidRPr="00ED6ADA" w:rsidRDefault="00AE666A" w:rsidP="00C740FB">
      <w:pPr>
        <w:pStyle w:val="Nagwek1"/>
        <w:ind w:left="-180" w:right="-650"/>
        <w:jc w:val="left"/>
        <w:rPr>
          <w:rFonts w:ascii="Verdana" w:hAnsi="Verdana"/>
          <w:sz w:val="18"/>
          <w:szCs w:val="18"/>
        </w:rPr>
      </w:pPr>
    </w:p>
    <w:p w:rsidR="00AE666A" w:rsidRPr="00ED6ADA" w:rsidRDefault="00AE666A" w:rsidP="00CC3C36">
      <w:pPr>
        <w:spacing w:after="0" w:line="240" w:lineRule="auto"/>
        <w:jc w:val="both"/>
        <w:rPr>
          <w:rStyle w:val="FontStyle35"/>
          <w:rFonts w:ascii="Verdana" w:hAnsi="Verdana"/>
          <w:b/>
          <w:bCs/>
          <w:sz w:val="18"/>
          <w:szCs w:val="18"/>
        </w:rPr>
      </w:pPr>
      <w:r w:rsidRPr="00ED6ADA">
        <w:rPr>
          <w:rFonts w:ascii="Verdana" w:hAnsi="Verdana"/>
          <w:b/>
          <w:sz w:val="18"/>
          <w:szCs w:val="18"/>
        </w:rPr>
        <w:t xml:space="preserve">Nazwa zakresu:  </w:t>
      </w:r>
      <w:r w:rsidRPr="00ED6ADA">
        <w:rPr>
          <w:rFonts w:ascii="Verdana" w:hAnsi="Verdana" w:cs="Arial"/>
          <w:b/>
          <w:sz w:val="18"/>
          <w:szCs w:val="18"/>
        </w:rPr>
        <w:t xml:space="preserve">Udzielanie świadczeń zdrowotnych </w:t>
      </w:r>
      <w:r w:rsidRPr="00ED6ADA">
        <w:rPr>
          <w:rStyle w:val="FontStyle35"/>
          <w:rFonts w:ascii="Verdana" w:hAnsi="Verdana"/>
          <w:b/>
          <w:bCs/>
          <w:sz w:val="18"/>
          <w:szCs w:val="18"/>
        </w:rPr>
        <w:t xml:space="preserve">w zakresie: pulmonologii; onkologii; </w:t>
      </w:r>
      <w:r w:rsidR="00CC3A80" w:rsidRPr="00ED6ADA">
        <w:rPr>
          <w:rStyle w:val="FontStyle35"/>
          <w:rFonts w:ascii="Verdana" w:hAnsi="Verdana"/>
          <w:b/>
          <w:bCs/>
          <w:sz w:val="18"/>
          <w:szCs w:val="18"/>
        </w:rPr>
        <w:t>onkologii i pulmonologii</w:t>
      </w:r>
      <w:r w:rsidRPr="00ED6ADA">
        <w:rPr>
          <w:rStyle w:val="FontStyle35"/>
          <w:rFonts w:ascii="Verdana" w:hAnsi="Verdana"/>
          <w:b/>
          <w:bCs/>
          <w:sz w:val="18"/>
          <w:szCs w:val="18"/>
        </w:rPr>
        <w:t xml:space="preserve"> w ramach poradni specjalistycznej; rehabilitacji medycznej; medycyny paliatywnej; radiologii w  Wielkopolskim Centrum Pulmonologii i Torakochirurgii</w:t>
      </w:r>
    </w:p>
    <w:p w:rsidR="00CC3C36" w:rsidRPr="00ED6ADA" w:rsidRDefault="00CC3C36" w:rsidP="00C740FB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AE666A" w:rsidRPr="00ED6ADA" w:rsidRDefault="00AE666A" w:rsidP="00CC3C36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ED6ADA">
        <w:rPr>
          <w:rFonts w:ascii="Verdana" w:hAnsi="Verdana"/>
          <w:b/>
          <w:sz w:val="18"/>
          <w:szCs w:val="18"/>
          <w:u w:val="single"/>
        </w:rPr>
        <w:t>OGŁOSZENIE O ROZTRZYGNIĘCIU POSTĘPOWANIA KONKURSU OFERT</w:t>
      </w:r>
    </w:p>
    <w:p w:rsidR="00CC3C36" w:rsidRPr="00ED6ADA" w:rsidRDefault="00CC3C36" w:rsidP="00C740FB">
      <w:pPr>
        <w:spacing w:after="0" w:line="240" w:lineRule="auto"/>
        <w:rPr>
          <w:rFonts w:ascii="Verdana" w:hAnsi="Verdana"/>
          <w:sz w:val="18"/>
          <w:szCs w:val="18"/>
        </w:rPr>
      </w:pPr>
    </w:p>
    <w:p w:rsidR="00AE666A" w:rsidRPr="00ED6ADA" w:rsidRDefault="00AE666A" w:rsidP="00CC3C36">
      <w:pPr>
        <w:spacing w:after="0" w:line="240" w:lineRule="auto"/>
        <w:ind w:firstLine="708"/>
        <w:jc w:val="both"/>
        <w:rPr>
          <w:rFonts w:ascii="Verdana" w:hAnsi="Verdana"/>
          <w:sz w:val="18"/>
          <w:szCs w:val="18"/>
        </w:rPr>
      </w:pPr>
      <w:r w:rsidRPr="00ED6ADA">
        <w:rPr>
          <w:rFonts w:ascii="Verdana" w:hAnsi="Verdana"/>
          <w:sz w:val="18"/>
          <w:szCs w:val="18"/>
        </w:rPr>
        <w:t>Komisja konkursowa informuje, że w wyniku przeprowadzonego postępowania oraz przeprowadzonych negocjacji, wybrano oferty następujących oferentów, jako najkorzystniejsze i spełniające warunki SWK:</w:t>
      </w:r>
    </w:p>
    <w:tbl>
      <w:tblPr>
        <w:tblW w:w="5025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97"/>
        <w:gridCol w:w="3258"/>
        <w:gridCol w:w="1601"/>
      </w:tblGrid>
      <w:tr w:rsidR="00441A5B" w:rsidRPr="00ED6ADA" w:rsidTr="00687B52">
        <w:trPr>
          <w:cantSplit/>
          <w:trHeight w:val="54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/>
                <w:sz w:val="18"/>
                <w:szCs w:val="18"/>
              </w:rPr>
              <w:t>Nazwa oferenta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/>
                <w:sz w:val="18"/>
                <w:szCs w:val="18"/>
              </w:rPr>
              <w:t>Adres oferenta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/>
                <w:sz w:val="18"/>
                <w:szCs w:val="18"/>
              </w:rPr>
              <w:t>Adres miejsca udzielania świadczeń</w:t>
            </w:r>
          </w:p>
        </w:tc>
      </w:tr>
      <w:tr w:rsidR="00441A5B" w:rsidRPr="00ED6ADA" w:rsidTr="00687B52">
        <w:trPr>
          <w:cantSplit/>
          <w:trHeight w:val="421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/>
                <w:b/>
                <w:sz w:val="18"/>
                <w:szCs w:val="18"/>
              </w:rPr>
              <w:t>PULMONOLOGIA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1A5B" w:rsidRPr="00ED6ADA" w:rsidTr="00687B52">
        <w:trPr>
          <w:trHeight w:val="686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D2395F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20"/>
                <w:szCs w:val="20"/>
              </w:rPr>
              <w:t xml:space="preserve">Marcin Bednarek </w:t>
            </w:r>
            <w:r w:rsidR="00441A5B" w:rsidRPr="00ED6ADA">
              <w:rPr>
                <w:rFonts w:ascii="Verdana" w:hAnsi="Verdana" w:cs="Arial"/>
                <w:sz w:val="20"/>
                <w:szCs w:val="20"/>
              </w:rPr>
              <w:t xml:space="preserve">Indywidualna Specjalistyczna Praktyka Lekarska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D2395F" w:rsidP="00687B5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Lawendy 36, 62-080 Lusówko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D2395F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trHeight w:val="686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Indywidualna Specjalistyczna Praktyka Lekarska Marta </w:t>
            </w:r>
            <w:proofErr w:type="spellStart"/>
            <w:r w:rsidRPr="00ED6ADA">
              <w:rPr>
                <w:rFonts w:ascii="Verdana" w:hAnsi="Verdana" w:cs="Arial"/>
                <w:sz w:val="18"/>
                <w:szCs w:val="18"/>
              </w:rPr>
              <w:t>Tymoszyk</w:t>
            </w:r>
            <w:proofErr w:type="spellEnd"/>
            <w:r w:rsidRPr="00ED6AD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9174B">
              <w:rPr>
                <w:rFonts w:ascii="Verdana" w:hAnsi="Verdana" w:cs="Arial"/>
                <w:sz w:val="18"/>
                <w:szCs w:val="18"/>
              </w:rPr>
              <w:t>–</w:t>
            </w:r>
            <w:r w:rsidRPr="00ED6ADA">
              <w:rPr>
                <w:rFonts w:ascii="Verdana" w:hAnsi="Verdana" w:cs="Arial"/>
                <w:sz w:val="18"/>
                <w:szCs w:val="18"/>
              </w:rPr>
              <w:t xml:space="preserve"> Golec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60-833 Poznań, </w:t>
            </w:r>
          </w:p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ul. Mickiewicza 1A/7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trHeight w:val="686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Marcin Skowroński</w:t>
            </w:r>
          </w:p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Praktyka Lekarska Specjalistyczna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Ul. Brzoskwiniowa 7B, </w:t>
            </w:r>
          </w:p>
          <w:p w:rsidR="00441A5B" w:rsidRPr="00ED6ADA" w:rsidRDefault="00441A5B" w:rsidP="00687B5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62-052 Komorniki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trHeight w:val="686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Jakub </w:t>
            </w:r>
            <w:proofErr w:type="spellStart"/>
            <w:r w:rsidRPr="00ED6ADA">
              <w:rPr>
                <w:rFonts w:ascii="Verdana" w:hAnsi="Verdana" w:cs="Arial"/>
                <w:sz w:val="18"/>
                <w:szCs w:val="18"/>
              </w:rPr>
              <w:t>Tomal</w:t>
            </w:r>
            <w:proofErr w:type="spellEnd"/>
          </w:p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 Indywidualna Praktyka Lekarska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62-064 Plewiska,</w:t>
            </w:r>
          </w:p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 ul. Fabianowska 84R/1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trHeight w:val="686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Praktyka Lekarska  Małgorzata Tomczak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62-023 Robakowo, </w:t>
            </w:r>
          </w:p>
          <w:p w:rsidR="00441A5B" w:rsidRPr="00ED6ADA" w:rsidRDefault="00441A5B" w:rsidP="00687B52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ul. Krokusowa 16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trHeight w:val="686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Praktyka Lekarska </w:t>
            </w:r>
          </w:p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Lidia Warzywoda </w:t>
            </w:r>
            <w:r w:rsidR="0049174B">
              <w:rPr>
                <w:rFonts w:ascii="Verdana" w:hAnsi="Verdana" w:cs="Arial"/>
                <w:sz w:val="18"/>
                <w:szCs w:val="18"/>
              </w:rPr>
              <w:t>–</w:t>
            </w:r>
            <w:r w:rsidRPr="00ED6AD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D6ADA">
              <w:rPr>
                <w:rFonts w:ascii="Verdana" w:hAnsi="Verdana" w:cs="Arial"/>
                <w:sz w:val="18"/>
                <w:szCs w:val="18"/>
              </w:rPr>
              <w:t>Gałęcka</w:t>
            </w:r>
            <w:proofErr w:type="spellEnd"/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60-185 Skórzewo, </w:t>
            </w:r>
          </w:p>
          <w:p w:rsidR="00441A5B" w:rsidRPr="00ED6ADA" w:rsidRDefault="00441A5B" w:rsidP="0068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ul. Leśna 1</w:t>
            </w:r>
          </w:p>
          <w:p w:rsidR="00441A5B" w:rsidRPr="00ED6ADA" w:rsidRDefault="00441A5B" w:rsidP="0068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trHeight w:val="686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D2395F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20"/>
                <w:szCs w:val="20"/>
              </w:rPr>
              <w:t xml:space="preserve">Dariusz Potoczny </w:t>
            </w:r>
            <w:r>
              <w:rPr>
                <w:rFonts w:ascii="Verdana" w:hAnsi="Verdana" w:cs="Arial"/>
                <w:sz w:val="20"/>
                <w:szCs w:val="20"/>
              </w:rPr>
              <w:t xml:space="preserve">Prywatna </w:t>
            </w:r>
            <w:r w:rsidR="00441A5B" w:rsidRPr="00ED6ADA">
              <w:rPr>
                <w:rFonts w:ascii="Verdana" w:hAnsi="Verdana" w:cs="Arial"/>
                <w:sz w:val="20"/>
                <w:szCs w:val="20"/>
              </w:rPr>
              <w:t xml:space="preserve">Indywidualna Specjalistyczna Praktyka Lekarska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D2395F" w:rsidP="0068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Miastkowska 81, 60-184 Poznań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D2395F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trHeight w:val="686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Indywidualna Specjalistyczna Praktyka Lekarska Janusz Cichocki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61-245 Poznań, </w:t>
            </w:r>
          </w:p>
          <w:p w:rsidR="00441A5B" w:rsidRPr="00ED6ADA" w:rsidRDefault="00441A5B" w:rsidP="00687B52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os. Rusa 37/10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trHeight w:val="686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Specjalistyczna Praktyka Lekarska Magdalena Socha – Kozłowska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62-070 Dopiewo, </w:t>
            </w:r>
          </w:p>
          <w:p w:rsidR="00441A5B" w:rsidRPr="00ED6ADA" w:rsidRDefault="00441A5B" w:rsidP="00687B5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ul. Malinowa 3, Zakrzewo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D2395F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Indywidualna  Praktyka Lekarska </w:t>
            </w:r>
            <w:r w:rsidRPr="00ED6ADA">
              <w:rPr>
                <w:rFonts w:ascii="Verdana" w:hAnsi="Verdana" w:cs="Arial"/>
                <w:sz w:val="18"/>
                <w:szCs w:val="18"/>
              </w:rPr>
              <w:t xml:space="preserve">Agnieszka </w:t>
            </w:r>
            <w:proofErr w:type="spellStart"/>
            <w:r w:rsidR="00441A5B" w:rsidRPr="00ED6ADA">
              <w:rPr>
                <w:rFonts w:ascii="Verdana" w:hAnsi="Verdana" w:cs="Arial"/>
                <w:sz w:val="18"/>
                <w:szCs w:val="18"/>
              </w:rPr>
              <w:t>Struk</w:t>
            </w:r>
            <w:proofErr w:type="spellEnd"/>
            <w:r w:rsidR="00441A5B" w:rsidRPr="00ED6AD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B" w:rsidRPr="00ED6ADA" w:rsidRDefault="00D2395F" w:rsidP="0068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Os. Rusa 33 lok.6, 61-245 Poznań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D2395F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/>
                <w:sz w:val="18"/>
                <w:szCs w:val="18"/>
              </w:rPr>
              <w:lastRenderedPageBreak/>
              <w:t xml:space="preserve">Specjalistyczna Praktyka Lekarska </w:t>
            </w:r>
          </w:p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/>
                <w:sz w:val="18"/>
                <w:szCs w:val="18"/>
              </w:rPr>
              <w:t>Lek. Jolanta Przybył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B" w:rsidRPr="00ED6ADA" w:rsidRDefault="00441A5B" w:rsidP="00687B52">
            <w:pPr>
              <w:tabs>
                <w:tab w:val="left" w:pos="-70"/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Ul. Św. Antoniego 47, </w:t>
            </w:r>
          </w:p>
          <w:p w:rsidR="00441A5B" w:rsidRPr="00ED6ADA" w:rsidRDefault="00441A5B" w:rsidP="0068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61-359 Poznań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/>
                <w:sz w:val="18"/>
                <w:szCs w:val="18"/>
              </w:rPr>
              <w:t xml:space="preserve">Specjalistyczna Praktyka Lekarska Jerzy </w:t>
            </w:r>
            <w:proofErr w:type="spellStart"/>
            <w:r w:rsidRPr="00ED6ADA">
              <w:rPr>
                <w:rFonts w:ascii="Verdana" w:hAnsi="Verdana"/>
                <w:sz w:val="18"/>
                <w:szCs w:val="18"/>
              </w:rPr>
              <w:t>Gałęcki</w:t>
            </w:r>
            <w:proofErr w:type="spellEnd"/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/>
                <w:sz w:val="18"/>
                <w:szCs w:val="18"/>
              </w:rPr>
              <w:t xml:space="preserve">Ul. Leśna Polana 24,  </w:t>
            </w:r>
          </w:p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/>
                <w:sz w:val="18"/>
                <w:szCs w:val="18"/>
              </w:rPr>
              <w:t>62-023 Borówiec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Indywidualna Specjalistyczna Praktyka Lekarska Anna Lewińska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B" w:rsidRPr="00ED6ADA" w:rsidRDefault="00441A5B" w:rsidP="00687B52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62-070 Dąbrowa, </w:t>
            </w:r>
          </w:p>
          <w:p w:rsidR="00441A5B" w:rsidRPr="00ED6ADA" w:rsidRDefault="00441A5B" w:rsidP="00687B52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ul. Działkowa 27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/>
                <w:sz w:val="18"/>
                <w:szCs w:val="18"/>
              </w:rPr>
              <w:t xml:space="preserve">Indywidualna Specjalistyczna Praktyka Lekarska Irmina </w:t>
            </w:r>
            <w:proofErr w:type="spellStart"/>
            <w:r w:rsidRPr="00ED6ADA">
              <w:rPr>
                <w:rFonts w:ascii="Verdana" w:hAnsi="Verdana"/>
                <w:sz w:val="18"/>
                <w:szCs w:val="18"/>
              </w:rPr>
              <w:t>Wietlicka</w:t>
            </w:r>
            <w:proofErr w:type="spellEnd"/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/>
                <w:sz w:val="18"/>
                <w:szCs w:val="18"/>
              </w:rPr>
              <w:t xml:space="preserve">Ul. Międzychodzka 12/4 </w:t>
            </w:r>
          </w:p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/>
                <w:sz w:val="18"/>
                <w:szCs w:val="18"/>
              </w:rPr>
              <w:t>60-371 Poznań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D2395F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Indywidualna Praktyka Lekarska </w:t>
            </w:r>
            <w:r w:rsidRPr="00ED6ADA">
              <w:rPr>
                <w:rFonts w:ascii="Verdana" w:hAnsi="Verdana"/>
                <w:sz w:val="18"/>
                <w:szCs w:val="18"/>
              </w:rPr>
              <w:t xml:space="preserve">Marta </w:t>
            </w:r>
            <w:proofErr w:type="spellStart"/>
            <w:r w:rsidR="00441A5B" w:rsidRPr="00ED6ADA">
              <w:rPr>
                <w:rFonts w:ascii="Verdana" w:hAnsi="Verdana"/>
                <w:sz w:val="18"/>
                <w:szCs w:val="18"/>
              </w:rPr>
              <w:t>Zaraś</w:t>
            </w:r>
            <w:proofErr w:type="spellEnd"/>
            <w:r w:rsidR="00441A5B" w:rsidRPr="00ED6A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B" w:rsidRPr="00ED6ADA" w:rsidRDefault="00D2395F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Kamiennogórska 9/50, 60-179 Poznań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D2395F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D2395F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Indywidualna Specjalistyczna Praktyka Lekarska </w:t>
            </w:r>
            <w:r w:rsidRPr="00ED6ADA">
              <w:rPr>
                <w:rFonts w:ascii="Verdana" w:hAnsi="Verdana"/>
                <w:sz w:val="18"/>
                <w:szCs w:val="18"/>
              </w:rPr>
              <w:t xml:space="preserve">Katarzyna </w:t>
            </w:r>
            <w:r w:rsidR="00441A5B" w:rsidRPr="00ED6ADA">
              <w:rPr>
                <w:rFonts w:ascii="Verdana" w:hAnsi="Verdana"/>
                <w:sz w:val="18"/>
                <w:szCs w:val="18"/>
              </w:rPr>
              <w:t xml:space="preserve">Marciniak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B" w:rsidRPr="00ED6ADA" w:rsidRDefault="00D2395F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Jugosłowiańska 44E lok.22, 60-149 Poznań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D2395F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Gabinet Lekarski  Piotr Donat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60-461 Poznań, </w:t>
            </w:r>
          </w:p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ul. Eurypidesa 35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Indywidualna Specjalistyczna Praktyka Lekarska  Marzena Czubak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D6ADA">
              <w:rPr>
                <w:rFonts w:ascii="Verdana" w:hAnsi="Verdana" w:cs="Arial"/>
                <w:sz w:val="18"/>
                <w:szCs w:val="18"/>
              </w:rPr>
              <w:t>Ul.Drzewieckiego</w:t>
            </w:r>
            <w:proofErr w:type="spellEnd"/>
            <w:r w:rsidRPr="00ED6ADA">
              <w:rPr>
                <w:rFonts w:ascii="Verdana" w:hAnsi="Verdana" w:cs="Arial"/>
                <w:sz w:val="18"/>
                <w:szCs w:val="18"/>
              </w:rPr>
              <w:t xml:space="preserve"> 15, </w:t>
            </w:r>
          </w:p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60-408 Poznań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D2395F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Indywidualna Praktyka Lekarska </w:t>
            </w:r>
            <w:r w:rsidRPr="00ED6ADA">
              <w:rPr>
                <w:rFonts w:ascii="Verdana" w:hAnsi="Verdana" w:cs="Arial"/>
                <w:sz w:val="18"/>
                <w:szCs w:val="18"/>
              </w:rPr>
              <w:t xml:space="preserve">Jakub </w:t>
            </w:r>
            <w:proofErr w:type="spellStart"/>
            <w:r w:rsidR="00441A5B" w:rsidRPr="00ED6ADA">
              <w:rPr>
                <w:rFonts w:ascii="Verdana" w:hAnsi="Verdana" w:cs="Arial"/>
                <w:sz w:val="18"/>
                <w:szCs w:val="18"/>
              </w:rPr>
              <w:t>Przysiecki</w:t>
            </w:r>
            <w:proofErr w:type="spellEnd"/>
            <w:r w:rsidR="00441A5B" w:rsidRPr="00ED6AD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B" w:rsidRPr="00ED6ADA" w:rsidRDefault="00D2395F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Norwida 15, 64-800 Chodzież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D2395F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Prywatne Usługi Medyczne Tomasz </w:t>
            </w:r>
            <w:proofErr w:type="spellStart"/>
            <w:r w:rsidRPr="00ED6ADA">
              <w:rPr>
                <w:rFonts w:ascii="Verdana" w:hAnsi="Verdana" w:cs="Arial"/>
                <w:sz w:val="18"/>
                <w:szCs w:val="18"/>
              </w:rPr>
              <w:t>Przysiecki</w:t>
            </w:r>
            <w:proofErr w:type="spellEnd"/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B" w:rsidRPr="00ED6ADA" w:rsidRDefault="00441A5B" w:rsidP="00687B52">
            <w:pPr>
              <w:tabs>
                <w:tab w:val="left" w:pos="-70"/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64-800 Chodzież, </w:t>
            </w:r>
          </w:p>
          <w:p w:rsidR="00441A5B" w:rsidRPr="00ED6ADA" w:rsidRDefault="00441A5B" w:rsidP="00687B52">
            <w:pPr>
              <w:tabs>
                <w:tab w:val="left" w:pos="-70"/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ul. Mickiewicza 12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Indywidualna Specjalistyczna Praktyka Lekarska Mariusz Łabędzki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64-800 Chodzież, </w:t>
            </w:r>
          </w:p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os. Widok 26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Indywidualna Specjalistyczna Praktyka Lekarska Joanna Skwara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B" w:rsidRPr="00ED6ADA" w:rsidRDefault="00441A5B" w:rsidP="00687B52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61-657 Poznań, </w:t>
            </w:r>
          </w:p>
          <w:p w:rsidR="00441A5B" w:rsidRPr="00ED6ADA" w:rsidRDefault="00441A5B" w:rsidP="00687B52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ul. Sadowa 31a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Specjalistyczna Praktyka Lekarska Małgorzata Adamska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B" w:rsidRPr="00ED6ADA" w:rsidRDefault="00441A5B" w:rsidP="00687B52">
            <w:pPr>
              <w:spacing w:before="120"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D6ADA">
              <w:rPr>
                <w:rFonts w:ascii="Verdana" w:hAnsi="Verdana" w:cs="Arial"/>
                <w:color w:val="000000"/>
                <w:sz w:val="18"/>
                <w:szCs w:val="18"/>
              </w:rPr>
              <w:t xml:space="preserve">62-070 Dąbrowa, </w:t>
            </w:r>
          </w:p>
          <w:p w:rsidR="00441A5B" w:rsidRPr="00ED6ADA" w:rsidRDefault="00441A5B" w:rsidP="00687B52">
            <w:pPr>
              <w:spacing w:before="120"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D6ADA">
              <w:rPr>
                <w:rFonts w:ascii="Verdana" w:hAnsi="Verdana" w:cs="Arial"/>
                <w:color w:val="000000"/>
                <w:sz w:val="18"/>
                <w:szCs w:val="18"/>
              </w:rPr>
              <w:t>ul. Szafirowa 14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Praktyka Lekarska Ryszard </w:t>
            </w:r>
            <w:proofErr w:type="spellStart"/>
            <w:r w:rsidRPr="00ED6ADA">
              <w:rPr>
                <w:rFonts w:ascii="Verdana" w:hAnsi="Verdana" w:cs="Arial"/>
                <w:sz w:val="18"/>
                <w:szCs w:val="18"/>
              </w:rPr>
              <w:t>Giersz</w:t>
            </w:r>
            <w:proofErr w:type="spellEnd"/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B" w:rsidRPr="00ED6ADA" w:rsidRDefault="00441A5B" w:rsidP="00687B52">
            <w:pPr>
              <w:spacing w:before="120"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D6ADA">
              <w:rPr>
                <w:rFonts w:ascii="Verdana" w:hAnsi="Verdana" w:cs="Arial"/>
                <w:color w:val="000000"/>
                <w:sz w:val="18"/>
                <w:szCs w:val="18"/>
              </w:rPr>
              <w:t xml:space="preserve">62-070 Dąbrówka, </w:t>
            </w:r>
          </w:p>
          <w:p w:rsidR="00441A5B" w:rsidRPr="00ED6ADA" w:rsidRDefault="00441A5B" w:rsidP="00687B52">
            <w:pPr>
              <w:spacing w:before="120"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D6ADA">
              <w:rPr>
                <w:rFonts w:ascii="Verdana" w:hAnsi="Verdana" w:cs="Arial"/>
                <w:color w:val="000000"/>
                <w:sz w:val="18"/>
                <w:szCs w:val="18"/>
              </w:rPr>
              <w:t>ul. Cisowa 23/1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Aldona </w:t>
            </w:r>
            <w:proofErr w:type="spellStart"/>
            <w:r w:rsidRPr="00ED6ADA">
              <w:rPr>
                <w:rFonts w:ascii="Verdana" w:hAnsi="Verdana" w:cs="Arial"/>
                <w:sz w:val="18"/>
                <w:szCs w:val="18"/>
              </w:rPr>
              <w:t>Juchacz</w:t>
            </w:r>
            <w:proofErr w:type="spellEnd"/>
          </w:p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Specjalistyczna Praktyka Lekarska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Ul. Konarzewskiego 25c/35</w:t>
            </w:r>
          </w:p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62-030 Luboń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Prywatny Gabinet Lekarski  Piotr </w:t>
            </w:r>
            <w:proofErr w:type="spellStart"/>
            <w:r w:rsidRPr="00ED6ADA">
              <w:rPr>
                <w:rFonts w:ascii="Verdana" w:hAnsi="Verdana" w:cs="Arial"/>
                <w:sz w:val="18"/>
                <w:szCs w:val="18"/>
              </w:rPr>
              <w:t>Ławiński</w:t>
            </w:r>
            <w:proofErr w:type="spellEnd"/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64-720 Lubasz, </w:t>
            </w:r>
          </w:p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ul. Szamotulska 9j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FD4C71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Indywidualna Specjalistyczna Praktyka Lekarska </w:t>
            </w:r>
            <w:r w:rsidR="00441A5B" w:rsidRPr="00ED6ADA">
              <w:rPr>
                <w:rFonts w:ascii="Verdana" w:hAnsi="Verdana" w:cs="Arial"/>
                <w:sz w:val="18"/>
                <w:szCs w:val="18"/>
              </w:rPr>
              <w:t>Anna</w:t>
            </w:r>
            <w:r w:rsidRPr="00ED6ADA">
              <w:rPr>
                <w:rFonts w:ascii="Verdana" w:hAnsi="Verdana" w:cs="Arial"/>
                <w:sz w:val="18"/>
                <w:szCs w:val="18"/>
              </w:rPr>
              <w:t xml:space="preserve"> Huzarewicz-Słowik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B" w:rsidRPr="00ED6ADA" w:rsidRDefault="00FD4C71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Norwida 3, 64-800 Chodzież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FD4C71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Indywidualna Specjalistyczna Praktyka Lekarska Anna Maria </w:t>
            </w:r>
            <w:proofErr w:type="spellStart"/>
            <w:r w:rsidRPr="00ED6ADA">
              <w:rPr>
                <w:rFonts w:ascii="Verdana" w:hAnsi="Verdana" w:cs="Arial"/>
                <w:sz w:val="18"/>
                <w:szCs w:val="18"/>
              </w:rPr>
              <w:t>Bołzan</w:t>
            </w:r>
            <w:proofErr w:type="spellEnd"/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64-800 Chodzież, </w:t>
            </w:r>
          </w:p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ul. Moniuszki 15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lastRenderedPageBreak/>
              <w:t>Lekarz Chorób Płuc Hanna Szczypta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64-800 Chodzież, </w:t>
            </w:r>
          </w:p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ul. Strzelecka </w:t>
            </w:r>
            <w:smartTag w:uri="urn:schemas-microsoft-com:office:smarttags" w:element="metricconverter">
              <w:smartTagPr>
                <w:attr w:name="ProductID" w:val="22 m"/>
              </w:smartTagPr>
              <w:r w:rsidRPr="00ED6ADA">
                <w:rPr>
                  <w:rFonts w:ascii="Verdana" w:hAnsi="Verdana" w:cs="Arial"/>
                  <w:sz w:val="18"/>
                  <w:szCs w:val="18"/>
                </w:rPr>
                <w:t>22 m</w:t>
              </w:r>
            </w:smartTag>
            <w:r w:rsidRPr="00ED6ADA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Indywidualna Praktyka Lekarska Małgorzata Urban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64-920 Piła, Lelewela  129A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Indywidualna Specjalistyczna Praktyka Lekarska Magdalena </w:t>
            </w:r>
            <w:proofErr w:type="spellStart"/>
            <w:r w:rsidRPr="00ED6ADA">
              <w:rPr>
                <w:rFonts w:ascii="Verdana" w:hAnsi="Verdana" w:cs="Arial"/>
                <w:sz w:val="18"/>
                <w:szCs w:val="18"/>
              </w:rPr>
              <w:t>Załęcka</w:t>
            </w:r>
            <w:proofErr w:type="spellEnd"/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before="120" w:after="0" w:line="240" w:lineRule="auto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ED6ADA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60-189 Poznań, </w:t>
            </w:r>
          </w:p>
          <w:p w:rsidR="00441A5B" w:rsidRPr="00ED6ADA" w:rsidRDefault="00441A5B" w:rsidP="00687B52">
            <w:pPr>
              <w:spacing w:before="120" w:after="0" w:line="240" w:lineRule="auto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ED6ADA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ul. Złotowska 17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41A5B">
              <w:rPr>
                <w:rFonts w:ascii="Verdana" w:hAnsi="Verdana" w:cs="Arial"/>
                <w:b/>
                <w:sz w:val="18"/>
                <w:szCs w:val="18"/>
              </w:rPr>
              <w:t>ONKOLOGIA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/>
                <w:sz w:val="18"/>
                <w:szCs w:val="18"/>
              </w:rPr>
              <w:t xml:space="preserve">Prywatna Praktyka Lekarska Marzanna </w:t>
            </w:r>
            <w:proofErr w:type="spellStart"/>
            <w:r w:rsidRPr="00ED6ADA">
              <w:rPr>
                <w:rFonts w:ascii="Verdana" w:hAnsi="Verdana"/>
                <w:sz w:val="18"/>
                <w:szCs w:val="18"/>
              </w:rPr>
              <w:t>Górska-Szymot</w:t>
            </w:r>
            <w:proofErr w:type="spellEnd"/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60-861 Poznań </w:t>
            </w:r>
          </w:p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ul. Marii Magdaleny 8A/B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/>
                <w:sz w:val="20"/>
                <w:szCs w:val="20"/>
              </w:rPr>
              <w:t xml:space="preserve">Indywidualna Praktyka Lekarska Mariusz </w:t>
            </w:r>
            <w:proofErr w:type="spellStart"/>
            <w:r w:rsidRPr="00ED6ADA">
              <w:rPr>
                <w:rFonts w:ascii="Verdana" w:hAnsi="Verdana"/>
                <w:sz w:val="20"/>
                <w:szCs w:val="20"/>
              </w:rPr>
              <w:t>Torous</w:t>
            </w:r>
            <w:proofErr w:type="spellEnd"/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FD4C71" w:rsidP="00687B52">
            <w:pPr>
              <w:tabs>
                <w:tab w:val="left" w:pos="-70"/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Ul.Polna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86B/13, 60-803 Poznań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Indywidualna Specjalistyczna Praktyka Lekarska Iwona Gołda </w:t>
            </w:r>
            <w:r w:rsidR="0049174B">
              <w:rPr>
                <w:rFonts w:ascii="Verdana" w:hAnsi="Verdana" w:cs="Arial"/>
                <w:sz w:val="18"/>
                <w:szCs w:val="18"/>
              </w:rPr>
              <w:t>–</w:t>
            </w:r>
            <w:r w:rsidRPr="00ED6ADA">
              <w:rPr>
                <w:rFonts w:ascii="Verdana" w:hAnsi="Verdana" w:cs="Arial"/>
                <w:sz w:val="18"/>
                <w:szCs w:val="18"/>
              </w:rPr>
              <w:t xml:space="preserve"> Gocka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62-040 Puszczykowo, </w:t>
            </w:r>
          </w:p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ul. Kosynierów Miłosławskich 19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/>
                <w:sz w:val="18"/>
                <w:szCs w:val="18"/>
              </w:rPr>
              <w:t>Prywatna Praktyka Lekarska Honorata Przybyszewska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tabs>
                <w:tab w:val="left" w:pos="-70"/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60-792 Poznań, </w:t>
            </w:r>
          </w:p>
          <w:p w:rsidR="00441A5B" w:rsidRPr="00ED6ADA" w:rsidRDefault="00441A5B" w:rsidP="00687B52">
            <w:pPr>
              <w:tabs>
                <w:tab w:val="left" w:pos="-70"/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ul. Wojskowa 3D/2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/>
                <w:sz w:val="18"/>
                <w:szCs w:val="18"/>
              </w:rPr>
              <w:t>Indywidualna Specjalistyczna Praktyka Lekarska  Małgorzata Mazur - Roszak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/>
                <w:sz w:val="18"/>
                <w:szCs w:val="18"/>
              </w:rPr>
              <w:t>Ul. Ajschylosa 35</w:t>
            </w:r>
          </w:p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/>
                <w:sz w:val="18"/>
                <w:szCs w:val="18"/>
              </w:rPr>
              <w:t>60-461 Poznań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Praktyka Lekarska Elżbieta Nowak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60-327 Poznań, </w:t>
            </w:r>
          </w:p>
          <w:p w:rsidR="00441A5B" w:rsidRPr="00ED6ADA" w:rsidRDefault="00441A5B" w:rsidP="00687B52">
            <w:pPr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ul. Marszałkowska 13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Specjalistyczna Praktyka Lekarska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dr n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med</w:t>
            </w:r>
            <w:proofErr w:type="spellEnd"/>
            <w:r w:rsidRPr="00ED6ADA">
              <w:rPr>
                <w:rFonts w:ascii="Verdana" w:hAnsi="Verdana" w:cs="Arial"/>
                <w:sz w:val="18"/>
                <w:szCs w:val="18"/>
              </w:rPr>
              <w:t xml:space="preserve"> Jolanta Lubin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Świt 31m.7, 60-375 Poznań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41A5B">
              <w:rPr>
                <w:rFonts w:ascii="Verdana" w:hAnsi="Verdana" w:cs="Arial"/>
                <w:b/>
                <w:sz w:val="18"/>
                <w:szCs w:val="18"/>
              </w:rPr>
              <w:t>PORADNIA PULMONOLOGICZNA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Indywidualna Specjalistyczna Praktyka Lekarska Marta </w:t>
            </w:r>
            <w:proofErr w:type="spellStart"/>
            <w:r w:rsidRPr="00ED6ADA">
              <w:rPr>
                <w:rFonts w:ascii="Verdana" w:hAnsi="Verdana" w:cs="Arial"/>
                <w:sz w:val="18"/>
                <w:szCs w:val="18"/>
              </w:rPr>
              <w:t>Tymoszyk</w:t>
            </w:r>
            <w:proofErr w:type="spellEnd"/>
            <w:r w:rsidRPr="00ED6AD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9174B">
              <w:rPr>
                <w:rFonts w:ascii="Verdana" w:hAnsi="Verdana" w:cs="Arial"/>
                <w:sz w:val="18"/>
                <w:szCs w:val="18"/>
              </w:rPr>
              <w:t>–</w:t>
            </w:r>
            <w:r w:rsidRPr="00ED6ADA">
              <w:rPr>
                <w:rFonts w:ascii="Verdana" w:hAnsi="Verdana" w:cs="Arial"/>
                <w:sz w:val="18"/>
                <w:szCs w:val="18"/>
              </w:rPr>
              <w:t xml:space="preserve"> Golec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60-833 Poznań, </w:t>
            </w:r>
          </w:p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ul. Mickiewicza 1A/7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Marcin Skowroński</w:t>
            </w:r>
          </w:p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Praktyka Lekarska Specjalistyczna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Ul. Brzoskwiniowa 7B, </w:t>
            </w:r>
          </w:p>
          <w:p w:rsidR="00441A5B" w:rsidRPr="00ED6ADA" w:rsidRDefault="00441A5B" w:rsidP="00687B5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62-052 Komorniki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D2395F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5F" w:rsidRPr="00ED6ADA" w:rsidRDefault="00D2395F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Indywidualna Praktyka Lekarska </w:t>
            </w:r>
            <w:r w:rsidRPr="00ED6ADA">
              <w:rPr>
                <w:rFonts w:ascii="Verdana" w:hAnsi="Verdana" w:cs="Arial"/>
                <w:sz w:val="18"/>
                <w:szCs w:val="18"/>
              </w:rPr>
              <w:t xml:space="preserve">Jakub </w:t>
            </w:r>
            <w:proofErr w:type="spellStart"/>
            <w:r w:rsidRPr="00ED6ADA">
              <w:rPr>
                <w:rFonts w:ascii="Verdana" w:hAnsi="Verdana" w:cs="Arial"/>
                <w:sz w:val="18"/>
                <w:szCs w:val="18"/>
              </w:rPr>
              <w:t>Przysiecki</w:t>
            </w:r>
            <w:proofErr w:type="spellEnd"/>
            <w:r w:rsidRPr="00ED6AD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5F" w:rsidRPr="00ED6ADA" w:rsidRDefault="00D2395F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Norwida 15, 64-800 Chodzież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5F" w:rsidRPr="00ED6ADA" w:rsidRDefault="00D2395F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Prywatne Usługi Medyczne Tomasz </w:t>
            </w:r>
            <w:proofErr w:type="spellStart"/>
            <w:r w:rsidRPr="00ED6ADA">
              <w:rPr>
                <w:rFonts w:ascii="Verdana" w:hAnsi="Verdana" w:cs="Arial"/>
                <w:sz w:val="18"/>
                <w:szCs w:val="18"/>
              </w:rPr>
              <w:t>Przysiecki</w:t>
            </w:r>
            <w:proofErr w:type="spellEnd"/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tabs>
                <w:tab w:val="left" w:pos="-70"/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64-800 Chodzież, </w:t>
            </w:r>
          </w:p>
          <w:p w:rsidR="00441A5B" w:rsidRPr="00ED6ADA" w:rsidRDefault="00441A5B" w:rsidP="00687B52">
            <w:pPr>
              <w:tabs>
                <w:tab w:val="left" w:pos="-70"/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-70" w:firstLine="70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ul. Mickiewicza 12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Indywidualna Specjalistyczna Praktyka Lekarska Mariusz Łabędzki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64-800 Chodzież, </w:t>
            </w:r>
          </w:p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os. Widok 26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Prywatny Gabinet Lekarski  Piotr </w:t>
            </w:r>
            <w:proofErr w:type="spellStart"/>
            <w:r w:rsidRPr="00ED6ADA">
              <w:rPr>
                <w:rFonts w:ascii="Verdana" w:hAnsi="Verdana" w:cs="Arial"/>
                <w:sz w:val="18"/>
                <w:szCs w:val="18"/>
              </w:rPr>
              <w:t>Ławiński</w:t>
            </w:r>
            <w:proofErr w:type="spellEnd"/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64-720 Lubasz, </w:t>
            </w:r>
          </w:p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ul. Szamotulska 9j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lastRenderedPageBreak/>
              <w:t xml:space="preserve">Indywidualna Specjalistyczna Praktyka Lekarska Anna Maria </w:t>
            </w:r>
            <w:proofErr w:type="spellStart"/>
            <w:r w:rsidRPr="00ED6ADA">
              <w:rPr>
                <w:rFonts w:ascii="Verdana" w:hAnsi="Verdana" w:cs="Arial"/>
                <w:sz w:val="18"/>
                <w:szCs w:val="18"/>
              </w:rPr>
              <w:t>Bołzan</w:t>
            </w:r>
            <w:proofErr w:type="spellEnd"/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64-800 Chodzież, </w:t>
            </w:r>
          </w:p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ul. Moniuszki 15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Lekarz Chorób Płuc Hanna Szczypta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64-800 Chodzież, </w:t>
            </w:r>
          </w:p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ul. Strzelecka </w:t>
            </w:r>
            <w:smartTag w:uri="urn:schemas-microsoft-com:office:smarttags" w:element="metricconverter">
              <w:smartTagPr>
                <w:attr w:name="ProductID" w:val="22 m"/>
              </w:smartTagPr>
              <w:r w:rsidRPr="00ED6ADA">
                <w:rPr>
                  <w:rFonts w:ascii="Verdana" w:hAnsi="Verdana" w:cs="Arial"/>
                  <w:sz w:val="18"/>
                  <w:szCs w:val="18"/>
                </w:rPr>
                <w:t>22 m</w:t>
              </w:r>
            </w:smartTag>
            <w:r w:rsidRPr="00ED6ADA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Indywidualna Praktyka Lekarska Małgorzata Urban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64-920 Piła, Lelewela  129A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41A5B">
              <w:rPr>
                <w:rFonts w:ascii="Verdana" w:hAnsi="Verdana" w:cs="Arial"/>
                <w:b/>
                <w:sz w:val="18"/>
                <w:szCs w:val="18"/>
              </w:rPr>
              <w:t>PORADNIA ONKOLOGICZNA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Indywidualna Specjalistyczna Praktyka Lekarska Ewa </w:t>
            </w:r>
            <w:proofErr w:type="spellStart"/>
            <w:r w:rsidRPr="00ED6ADA">
              <w:rPr>
                <w:rFonts w:ascii="Verdana" w:hAnsi="Verdana" w:cs="Arial"/>
                <w:sz w:val="18"/>
                <w:szCs w:val="18"/>
              </w:rPr>
              <w:t>Kycia</w:t>
            </w:r>
            <w:proofErr w:type="spellEnd"/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Naramowicka 47c/5, 61-622 Poznań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Specjalistyczna Praktyka Lekarska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dr n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med</w:t>
            </w:r>
            <w:proofErr w:type="spellEnd"/>
            <w:r w:rsidRPr="00ED6ADA">
              <w:rPr>
                <w:rFonts w:ascii="Verdana" w:hAnsi="Verdana" w:cs="Arial"/>
                <w:sz w:val="18"/>
                <w:szCs w:val="18"/>
              </w:rPr>
              <w:t xml:space="preserve"> Jolanta Lubin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Świt 31m.7, 60-375 Poznań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41A5B">
              <w:rPr>
                <w:rFonts w:ascii="Verdana" w:hAnsi="Verdana" w:cs="Arial"/>
                <w:b/>
                <w:sz w:val="18"/>
                <w:szCs w:val="18"/>
              </w:rPr>
              <w:t>OPIEKA PALIATYWNA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Gabinet Lekarski Wojciech Malinowski 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64-800 Chodzież, </w:t>
            </w:r>
          </w:p>
          <w:p w:rsidR="00441A5B" w:rsidRPr="00ED6ADA" w:rsidRDefault="00441A5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ul. Szymanowskiego 13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441A5B" w:rsidRDefault="00441A5B" w:rsidP="00687B52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441A5B">
              <w:rPr>
                <w:rFonts w:ascii="Verdana" w:hAnsi="Verdana" w:cs="Arial"/>
                <w:b/>
                <w:sz w:val="18"/>
                <w:szCs w:val="18"/>
              </w:rPr>
              <w:t>REHABILITACJA MEDYCZNA</w:t>
            </w:r>
          </w:p>
        </w:tc>
      </w:tr>
      <w:tr w:rsidR="00441A5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D2395F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Prywatny Gabinet Lekarski Dariusz Olechnowicz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687B52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Wojska Polskiego 49, 64-920 Piła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687B52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9174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4B" w:rsidRPr="00ED6ADA" w:rsidRDefault="0049174B" w:rsidP="00FD4C4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Prywatna Praktyka Lekarska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lek.med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 Robert Narzyński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4B" w:rsidRPr="00ED6ADA" w:rsidRDefault="0049174B" w:rsidP="00FD4C4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Śniadeckich 134c/9, 64-920 Piła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4B" w:rsidRPr="00ED6ADA" w:rsidRDefault="0049174B" w:rsidP="00FD4C4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49174B" w:rsidRPr="00ED6ADA" w:rsidTr="00687B52">
        <w:trPr>
          <w:cantSplit/>
          <w:trHeight w:val="5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4B" w:rsidRPr="00ED6ADA" w:rsidRDefault="0049174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41A5B">
              <w:rPr>
                <w:rFonts w:ascii="Verdana" w:hAnsi="Verdana" w:cs="Arial"/>
                <w:b/>
                <w:sz w:val="18"/>
                <w:szCs w:val="18"/>
              </w:rPr>
              <w:t>RADIOLOGIA</w:t>
            </w:r>
          </w:p>
        </w:tc>
      </w:tr>
      <w:tr w:rsidR="0049174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4B" w:rsidRPr="00ED6ADA" w:rsidRDefault="0049174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NZOZ MEDYCYNA Anna </w:t>
            </w:r>
            <w:proofErr w:type="spellStart"/>
            <w:r w:rsidRPr="00ED6ADA">
              <w:rPr>
                <w:rFonts w:ascii="Verdana" w:hAnsi="Verdana" w:cs="Arial"/>
                <w:sz w:val="18"/>
                <w:szCs w:val="18"/>
              </w:rPr>
              <w:t>Przysiecka</w:t>
            </w:r>
            <w:proofErr w:type="spellEnd"/>
            <w:r w:rsidRPr="00ED6ADA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4B" w:rsidRPr="00ED6ADA" w:rsidRDefault="0049174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 xml:space="preserve">64-800 Chodzież, </w:t>
            </w:r>
          </w:p>
          <w:p w:rsidR="0049174B" w:rsidRPr="00ED6ADA" w:rsidRDefault="0049174B" w:rsidP="00687B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ul. Mickiewicza 15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4B" w:rsidRPr="00ED6ADA" w:rsidRDefault="0049174B" w:rsidP="00687B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</w:tbl>
    <w:p w:rsidR="00AE666A" w:rsidRPr="00ED6ADA" w:rsidRDefault="00AE666A" w:rsidP="00C740FB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AE666A" w:rsidRPr="00687B52" w:rsidRDefault="00687B52" w:rsidP="00687B52">
      <w:pPr>
        <w:spacing w:after="0" w:line="240" w:lineRule="auto"/>
        <w:ind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</w:t>
      </w:r>
      <w:r w:rsidRPr="00687B52">
        <w:rPr>
          <w:rFonts w:ascii="Verdana" w:hAnsi="Verdana" w:cs="Arial"/>
          <w:sz w:val="18"/>
          <w:szCs w:val="18"/>
        </w:rPr>
        <w:t xml:space="preserve">ozstrzygnięcie </w:t>
      </w:r>
      <w:r>
        <w:rPr>
          <w:rFonts w:ascii="Verdana" w:hAnsi="Verdana" w:cs="Arial"/>
          <w:sz w:val="18"/>
          <w:szCs w:val="18"/>
        </w:rPr>
        <w:t xml:space="preserve">konkursu na udzielanie świadczeń zdrowotnych w zakresie </w:t>
      </w:r>
      <w:r w:rsidR="00AE666A" w:rsidRPr="00687B52">
        <w:rPr>
          <w:rFonts w:ascii="Verdana" w:hAnsi="Verdana" w:cs="Arial"/>
          <w:sz w:val="18"/>
          <w:szCs w:val="18"/>
        </w:rPr>
        <w:t xml:space="preserve"> konsultacji specjalistycznych z zakresu: </w:t>
      </w:r>
      <w:r w:rsidRPr="00687B52">
        <w:rPr>
          <w:rFonts w:ascii="Verdana" w:hAnsi="Verdana" w:cs="Arial"/>
          <w:sz w:val="18"/>
          <w:szCs w:val="18"/>
        </w:rPr>
        <w:t>neurologicznych, kardiologicznych i laryngologicznych</w:t>
      </w:r>
      <w:r>
        <w:rPr>
          <w:rFonts w:ascii="Verdana" w:hAnsi="Verdana" w:cs="Arial"/>
          <w:sz w:val="18"/>
          <w:szCs w:val="18"/>
        </w:rPr>
        <w:t xml:space="preserve"> w szpitalu w Chodzieży, </w:t>
      </w:r>
      <w:r w:rsidRPr="00687B52">
        <w:rPr>
          <w:rFonts w:ascii="Verdana" w:hAnsi="Verdana" w:cs="Arial"/>
          <w:sz w:val="18"/>
          <w:szCs w:val="18"/>
        </w:rPr>
        <w:t xml:space="preserve"> nastąpi 21.06.2022r</w:t>
      </w:r>
      <w:r w:rsidR="00AE666A" w:rsidRPr="00687B52">
        <w:rPr>
          <w:rFonts w:ascii="Verdana" w:hAnsi="Verdana" w:cs="Arial"/>
          <w:sz w:val="18"/>
          <w:szCs w:val="18"/>
        </w:rPr>
        <w:t>.</w:t>
      </w:r>
    </w:p>
    <w:p w:rsidR="00AE666A" w:rsidRPr="00ED6ADA" w:rsidRDefault="00AE666A" w:rsidP="00C740FB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</w:p>
    <w:p w:rsidR="005E40A7" w:rsidRPr="00C740FB" w:rsidRDefault="005E40A7" w:rsidP="00C740FB">
      <w:pPr>
        <w:pStyle w:val="Podtytu"/>
        <w:jc w:val="left"/>
        <w:rPr>
          <w:rFonts w:ascii="Verdana" w:hAnsi="Verdana" w:cs="Arial"/>
          <w:sz w:val="18"/>
          <w:szCs w:val="18"/>
        </w:rPr>
      </w:pPr>
    </w:p>
    <w:sectPr w:rsidR="005E40A7" w:rsidRPr="00C740FB" w:rsidSect="00C740FB">
      <w:headerReference w:type="default" r:id="rId8"/>
      <w:footerReference w:type="default" r:id="rId9"/>
      <w:pgSz w:w="11906" w:h="16838" w:code="9"/>
      <w:pgMar w:top="1985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95F" w:rsidRDefault="00D2395F" w:rsidP="00F92ECB">
      <w:pPr>
        <w:spacing w:after="0" w:line="240" w:lineRule="auto"/>
      </w:pPr>
      <w:r>
        <w:separator/>
      </w:r>
    </w:p>
  </w:endnote>
  <w:endnote w:type="continuationSeparator" w:id="1">
    <w:p w:rsidR="00D2395F" w:rsidRDefault="00D2395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95F" w:rsidRDefault="00D2395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95F" w:rsidRDefault="00D2395F" w:rsidP="00F92ECB">
      <w:pPr>
        <w:spacing w:after="0" w:line="240" w:lineRule="auto"/>
      </w:pPr>
      <w:r>
        <w:separator/>
      </w:r>
    </w:p>
  </w:footnote>
  <w:footnote w:type="continuationSeparator" w:id="1">
    <w:p w:rsidR="00D2395F" w:rsidRDefault="00D2395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95F" w:rsidRDefault="00D239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A49B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A310B0"/>
    <w:multiLevelType w:val="hybridMultilevel"/>
    <w:tmpl w:val="46FECC6A"/>
    <w:lvl w:ilvl="0" w:tplc="A114F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328A6"/>
    <w:rsid w:val="000546BB"/>
    <w:rsid w:val="00056647"/>
    <w:rsid w:val="000A0BE4"/>
    <w:rsid w:val="000F24E5"/>
    <w:rsid w:val="001100BA"/>
    <w:rsid w:val="001430EA"/>
    <w:rsid w:val="001765F3"/>
    <w:rsid w:val="001811F8"/>
    <w:rsid w:val="001F48C0"/>
    <w:rsid w:val="00273580"/>
    <w:rsid w:val="00295BC9"/>
    <w:rsid w:val="002964F2"/>
    <w:rsid w:val="002B6F4B"/>
    <w:rsid w:val="002C3285"/>
    <w:rsid w:val="002C4F11"/>
    <w:rsid w:val="002D4198"/>
    <w:rsid w:val="002D5229"/>
    <w:rsid w:val="00314C97"/>
    <w:rsid w:val="00377213"/>
    <w:rsid w:val="00381813"/>
    <w:rsid w:val="00382AA3"/>
    <w:rsid w:val="00390D13"/>
    <w:rsid w:val="003D364C"/>
    <w:rsid w:val="003E65AC"/>
    <w:rsid w:val="003F74B1"/>
    <w:rsid w:val="00441A5B"/>
    <w:rsid w:val="004438E2"/>
    <w:rsid w:val="00480DBE"/>
    <w:rsid w:val="0049174B"/>
    <w:rsid w:val="004A345D"/>
    <w:rsid w:val="004A7257"/>
    <w:rsid w:val="004C3047"/>
    <w:rsid w:val="004E719F"/>
    <w:rsid w:val="004F7089"/>
    <w:rsid w:val="005311DE"/>
    <w:rsid w:val="005407CA"/>
    <w:rsid w:val="00544C80"/>
    <w:rsid w:val="005B5FE6"/>
    <w:rsid w:val="005B7A86"/>
    <w:rsid w:val="005E40A7"/>
    <w:rsid w:val="005F5F57"/>
    <w:rsid w:val="00600361"/>
    <w:rsid w:val="00605620"/>
    <w:rsid w:val="00611962"/>
    <w:rsid w:val="00672DDB"/>
    <w:rsid w:val="00687B52"/>
    <w:rsid w:val="006A4933"/>
    <w:rsid w:val="006F5452"/>
    <w:rsid w:val="00706533"/>
    <w:rsid w:val="00726F0B"/>
    <w:rsid w:val="007A55B8"/>
    <w:rsid w:val="007D29FD"/>
    <w:rsid w:val="007D314C"/>
    <w:rsid w:val="007D3371"/>
    <w:rsid w:val="00854AE2"/>
    <w:rsid w:val="0085574F"/>
    <w:rsid w:val="0087411E"/>
    <w:rsid w:val="008B3F5D"/>
    <w:rsid w:val="009567B1"/>
    <w:rsid w:val="009B0855"/>
    <w:rsid w:val="009F2AB4"/>
    <w:rsid w:val="00A06635"/>
    <w:rsid w:val="00A07AEC"/>
    <w:rsid w:val="00A314EA"/>
    <w:rsid w:val="00A45B0F"/>
    <w:rsid w:val="00A52383"/>
    <w:rsid w:val="00AB3DDC"/>
    <w:rsid w:val="00AB4103"/>
    <w:rsid w:val="00AB7FDE"/>
    <w:rsid w:val="00AE666A"/>
    <w:rsid w:val="00B659A2"/>
    <w:rsid w:val="00C11453"/>
    <w:rsid w:val="00C2619B"/>
    <w:rsid w:val="00C47D16"/>
    <w:rsid w:val="00C6162C"/>
    <w:rsid w:val="00C70D7A"/>
    <w:rsid w:val="00C740FB"/>
    <w:rsid w:val="00C87937"/>
    <w:rsid w:val="00CB7FFB"/>
    <w:rsid w:val="00CC12C0"/>
    <w:rsid w:val="00CC3A80"/>
    <w:rsid w:val="00CC3C36"/>
    <w:rsid w:val="00CC4D1D"/>
    <w:rsid w:val="00D0055C"/>
    <w:rsid w:val="00D11066"/>
    <w:rsid w:val="00D12B20"/>
    <w:rsid w:val="00D135B2"/>
    <w:rsid w:val="00D2395F"/>
    <w:rsid w:val="00D82C27"/>
    <w:rsid w:val="00D86100"/>
    <w:rsid w:val="00DA4BB2"/>
    <w:rsid w:val="00DD2207"/>
    <w:rsid w:val="00DD5E1A"/>
    <w:rsid w:val="00DE2F24"/>
    <w:rsid w:val="00E439FD"/>
    <w:rsid w:val="00E5295A"/>
    <w:rsid w:val="00ED6ADA"/>
    <w:rsid w:val="00ED76E8"/>
    <w:rsid w:val="00EE5144"/>
    <w:rsid w:val="00F17D22"/>
    <w:rsid w:val="00F7714D"/>
    <w:rsid w:val="00F92ECB"/>
    <w:rsid w:val="00FA4BBB"/>
    <w:rsid w:val="00FA616E"/>
    <w:rsid w:val="00FB20EF"/>
    <w:rsid w:val="00FC3A5C"/>
    <w:rsid w:val="00FD435F"/>
    <w:rsid w:val="00FD4C71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666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E666A"/>
    <w:rPr>
      <w:rFonts w:ascii="Tahoma" w:eastAsia="Times New Roman" w:hAnsi="Tahoma" w:cs="Tahoma"/>
      <w:b/>
      <w:bCs/>
      <w:sz w:val="24"/>
      <w:lang w:val="de-DE"/>
    </w:rPr>
  </w:style>
  <w:style w:type="paragraph" w:styleId="Listapunktowana">
    <w:name w:val="List Bullet"/>
    <w:basedOn w:val="Normalny"/>
    <w:unhideWhenUsed/>
    <w:rsid w:val="00AE666A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A0BF-5842-4107-989F-1223508C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185</TotalTime>
  <Pages>4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14</cp:revision>
  <cp:lastPrinted>2022-06-07T12:12:00Z</cp:lastPrinted>
  <dcterms:created xsi:type="dcterms:W3CDTF">2019-06-14T10:47:00Z</dcterms:created>
  <dcterms:modified xsi:type="dcterms:W3CDTF">2022-06-08T06:44:00Z</dcterms:modified>
</cp:coreProperties>
</file>