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66B6B" w:rsidRDefault="00436282" w:rsidP="00E80D53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F66B6B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F66B6B">
        <w:rPr>
          <w:rFonts w:ascii="Bookman Old Style" w:hAnsi="Bookman Old Style" w:cs="Arial"/>
          <w:sz w:val="24"/>
          <w:szCs w:val="24"/>
        </w:rPr>
        <w:t xml:space="preserve"> EA/381-</w:t>
      </w:r>
      <w:r w:rsidR="00837F3A">
        <w:rPr>
          <w:rFonts w:ascii="Bookman Old Style" w:hAnsi="Bookman Old Style" w:cs="Arial"/>
          <w:sz w:val="24"/>
          <w:szCs w:val="24"/>
        </w:rPr>
        <w:t>30</w:t>
      </w:r>
      <w:r w:rsidR="00E20A2E">
        <w:rPr>
          <w:rFonts w:ascii="Bookman Old Style" w:hAnsi="Bookman Old Style" w:cs="Arial"/>
          <w:sz w:val="24"/>
          <w:szCs w:val="24"/>
        </w:rPr>
        <w:t>/2022</w:t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 xml:space="preserve">Poznań, dnia </w:t>
      </w:r>
      <w:r w:rsidR="009824D4">
        <w:rPr>
          <w:rFonts w:ascii="Bookman Old Style" w:hAnsi="Bookman Old Style" w:cs="Arial"/>
          <w:sz w:val="24"/>
          <w:szCs w:val="24"/>
        </w:rPr>
        <w:t>08</w:t>
      </w:r>
      <w:r w:rsidR="00837F3A">
        <w:rPr>
          <w:rFonts w:ascii="Bookman Old Style" w:hAnsi="Bookman Old Style" w:cs="Arial"/>
          <w:sz w:val="24"/>
          <w:szCs w:val="24"/>
        </w:rPr>
        <w:t>.07</w:t>
      </w:r>
      <w:r w:rsidR="00AF7C82">
        <w:rPr>
          <w:rFonts w:ascii="Bookman Old Style" w:hAnsi="Bookman Old Style" w:cs="Arial"/>
          <w:sz w:val="24"/>
          <w:szCs w:val="24"/>
        </w:rPr>
        <w:t>.</w:t>
      </w:r>
      <w:r w:rsidR="00E20A2E">
        <w:rPr>
          <w:rFonts w:ascii="Bookman Old Style" w:hAnsi="Bookman Old Style" w:cs="Arial"/>
          <w:sz w:val="24"/>
          <w:szCs w:val="24"/>
        </w:rPr>
        <w:t>2022</w:t>
      </w:r>
      <w:r w:rsidR="004E755B" w:rsidRPr="00F66B6B">
        <w:rPr>
          <w:rFonts w:ascii="Bookman Old Style" w:hAnsi="Bookman Old Style" w:cs="Arial"/>
          <w:sz w:val="24"/>
          <w:szCs w:val="24"/>
        </w:rPr>
        <w:t xml:space="preserve"> r</w:t>
      </w:r>
      <w:r w:rsidR="00F661BC" w:rsidRPr="00F66B6B">
        <w:rPr>
          <w:rFonts w:ascii="Bookman Old Style" w:hAnsi="Bookman Old Style" w:cs="Arial"/>
          <w:sz w:val="24"/>
          <w:szCs w:val="24"/>
        </w:rPr>
        <w:t>.</w:t>
      </w:r>
    </w:p>
    <w:p w:rsidR="004E755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20A2E" w:rsidRPr="00F66B6B" w:rsidRDefault="00E20A2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55B" w:rsidRPr="00E20A2E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 xml:space="preserve">INFORMACJA O </w:t>
      </w:r>
      <w:r w:rsidR="00191CDE">
        <w:rPr>
          <w:rFonts w:ascii="Bookman Old Style" w:hAnsi="Bookman Old Style" w:cs="Arial"/>
          <w:b/>
          <w:sz w:val="24"/>
          <w:szCs w:val="24"/>
        </w:rPr>
        <w:t>WYBORZE OFERT</w:t>
      </w:r>
    </w:p>
    <w:p w:rsidR="00837F3A" w:rsidRPr="00AC2B8E" w:rsidRDefault="00837F3A" w:rsidP="00837F3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37F3A" w:rsidRPr="00AC2B8E" w:rsidRDefault="00837F3A" w:rsidP="00837F3A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C2B8E">
        <w:rPr>
          <w:rFonts w:ascii="Bookman Old Style" w:hAnsi="Bookman Old Style" w:cstheme="minorHAnsi"/>
          <w:b/>
          <w:sz w:val="24"/>
          <w:szCs w:val="24"/>
        </w:rPr>
        <w:t>Dotyczy: postępowania o zamówienie publiczne w trybie podstawowym zgodnie z art. 275 ust 1 ustawy Prawo Zamówień Publicznych n</w:t>
      </w:r>
      <w:r w:rsidRPr="00AC2B8E">
        <w:rPr>
          <w:rFonts w:ascii="Bookman Old Style" w:hAnsi="Bookman Old Style"/>
          <w:b/>
          <w:sz w:val="24"/>
          <w:szCs w:val="24"/>
        </w:rPr>
        <w:t>a dostawę środków czyszczących i polerujących oraz produktów z tworzyw sztucznych</w:t>
      </w:r>
    </w:p>
    <w:p w:rsidR="00E20A2E" w:rsidRPr="00F66B6B" w:rsidRDefault="00E20A2E" w:rsidP="00E20A2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6B6B">
        <w:rPr>
          <w:rFonts w:ascii="Bookman Old Style" w:hAnsi="Bookman Old Style" w:cs="Arial"/>
          <w:bCs/>
          <w:sz w:val="24"/>
          <w:szCs w:val="24"/>
        </w:rPr>
        <w:tab/>
        <w:t xml:space="preserve">Wielkopolskie Centrum Pulmonologii i Torakochirurgii im. Eugenii i Janusza Zeylandów Samodzielny Publiczny Zakład Opieki Zdrowotnej </w:t>
      </w:r>
      <w:r w:rsidR="00F76AB4" w:rsidRPr="00F66B6B">
        <w:rPr>
          <w:rFonts w:ascii="Bookman Old Style" w:hAnsi="Bookman Old Style" w:cs="Arial"/>
          <w:sz w:val="24"/>
          <w:szCs w:val="24"/>
        </w:rPr>
        <w:t>działając zgodnie z art. 253</w:t>
      </w:r>
      <w:r w:rsidRPr="00F66B6B">
        <w:rPr>
          <w:rFonts w:ascii="Bookman Old Style" w:hAnsi="Bookman Old Style" w:cs="Arial"/>
          <w:sz w:val="24"/>
          <w:szCs w:val="24"/>
        </w:rPr>
        <w:t xml:space="preserve"> ust 1</w:t>
      </w:r>
      <w:r w:rsidR="00837F3A">
        <w:rPr>
          <w:rFonts w:ascii="Bookman Old Style" w:hAnsi="Bookman Old Style" w:cs="Arial"/>
          <w:sz w:val="24"/>
          <w:szCs w:val="24"/>
        </w:rPr>
        <w:t>/2</w:t>
      </w:r>
      <w:r w:rsidR="00ED3CC4"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ustawy Prawo zamówień publicznych </w:t>
      </w:r>
      <w:r w:rsidR="00E20A2E" w:rsidRPr="00E20A2E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E20A2E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E20A2E" w:rsidRPr="001534B8">
        <w:rPr>
          <w:rFonts w:ascii="Bookman Old Style" w:hAnsi="Bookman Old Style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informuje, że </w:t>
      </w:r>
      <w:r w:rsidR="00837F3A">
        <w:rPr>
          <w:rFonts w:ascii="Bookman Old Style" w:hAnsi="Bookman Old Style" w:cs="Arial"/>
          <w:sz w:val="24"/>
          <w:szCs w:val="24"/>
        </w:rPr>
        <w:t xml:space="preserve">zgodnie z dyspozycją art. 239 ust 1 tejże ustawy </w:t>
      </w:r>
      <w:r w:rsidR="00A91DE7" w:rsidRPr="00F66B6B">
        <w:rPr>
          <w:rFonts w:ascii="Bookman Old Style" w:hAnsi="Bookman Old Style" w:cs="Arial"/>
          <w:sz w:val="24"/>
          <w:szCs w:val="24"/>
        </w:rPr>
        <w:t>dokonuje wyboru następujących ofert</w:t>
      </w:r>
      <w:r w:rsidR="00E20A2E">
        <w:rPr>
          <w:rFonts w:ascii="Bookman Old Style" w:hAnsi="Bookman Old Style" w:cs="Arial"/>
          <w:sz w:val="24"/>
          <w:szCs w:val="24"/>
        </w:rPr>
        <w:t>:</w:t>
      </w:r>
    </w:p>
    <w:p w:rsidR="009E0B31" w:rsidRPr="00F66B6B" w:rsidRDefault="009E0B3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3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Przedsiębiorstwo Handlowo-Usługowe Sebastian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Białobrzycki</w:t>
            </w:r>
            <w:proofErr w:type="spellEnd"/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Hurtownia Artykułów Higienicznych JOBIKO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DALKI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62-200 Gniezno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639705131</w:t>
            </w: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Pakiet nr 3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NETTO: 107 512,00 zł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132 239,76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SUTURA MED SP. Z O.O.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70-535 Szczecin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812681879</w:t>
            </w: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1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71 542,10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87 252,78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2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14 372,19 zł</w:t>
            </w:r>
          </w:p>
          <w:p w:rsidR="003C3DB1" w:rsidRPr="00BB7A9F" w:rsidRDefault="003C3DB1" w:rsidP="00193B2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17 677,79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Przedsiębiorstwo Handlowo Usługowe Gastro Centrum Adam Koprowski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64-920 Piła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570304081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15 067,00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18 532,41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0A2E" w:rsidRDefault="00E20A2E" w:rsidP="00F66B6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6B6B" w:rsidRPr="00F66B6B" w:rsidRDefault="00F66B6B" w:rsidP="00F66B6B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u w:val="single"/>
        </w:rPr>
      </w:pPr>
      <w:r w:rsidRPr="00F66B6B">
        <w:rPr>
          <w:rFonts w:ascii="Bookman Old Style" w:hAnsi="Bookman Old Style" w:cs="Arial"/>
          <w:bCs/>
          <w:u w:val="single"/>
        </w:rPr>
        <w:t>Uzasadnienie wyboru ofert</w:t>
      </w:r>
    </w:p>
    <w:p w:rsidR="00AF4919" w:rsidRDefault="00AF4919" w:rsidP="00AF4919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6B6B">
        <w:rPr>
          <w:rFonts w:ascii="Bookman Old Style" w:hAnsi="Bookman Old Style" w:cs="Arial"/>
          <w:sz w:val="24"/>
          <w:szCs w:val="24"/>
        </w:rPr>
        <w:t>Oferty wybranych wykonawców</w:t>
      </w:r>
      <w:r>
        <w:rPr>
          <w:rFonts w:ascii="Bookman Old Style" w:hAnsi="Bookman Old Style" w:cs="Arial"/>
          <w:sz w:val="24"/>
          <w:szCs w:val="24"/>
        </w:rPr>
        <w:t xml:space="preserve"> w zakresie pakietów nr </w:t>
      </w:r>
      <w:r w:rsidR="003C3DB1">
        <w:rPr>
          <w:rFonts w:ascii="Bookman Old Style" w:hAnsi="Bookman Old Style" w:cs="Arial"/>
          <w:sz w:val="24"/>
          <w:szCs w:val="24"/>
        </w:rPr>
        <w:t>1,</w:t>
      </w:r>
      <w:r w:rsidR="00193B22">
        <w:rPr>
          <w:rFonts w:ascii="Bookman Old Style" w:hAnsi="Bookman Old Style" w:cs="Arial"/>
          <w:sz w:val="24"/>
          <w:szCs w:val="24"/>
        </w:rPr>
        <w:t xml:space="preserve"> </w:t>
      </w:r>
      <w:r w:rsidR="003C3DB1">
        <w:rPr>
          <w:rFonts w:ascii="Bookman Old Style" w:hAnsi="Bookman Old Style" w:cs="Arial"/>
          <w:sz w:val="24"/>
          <w:szCs w:val="24"/>
        </w:rPr>
        <w:t>2,</w:t>
      </w:r>
      <w:r w:rsidR="00193B22">
        <w:rPr>
          <w:rFonts w:ascii="Bookman Old Style" w:hAnsi="Bookman Old Style" w:cs="Arial"/>
          <w:sz w:val="24"/>
          <w:szCs w:val="24"/>
        </w:rPr>
        <w:t xml:space="preserve"> </w:t>
      </w:r>
      <w:r w:rsidR="003C3DB1">
        <w:rPr>
          <w:rFonts w:ascii="Bookman Old Style" w:hAnsi="Bookman Old Style" w:cs="Arial"/>
          <w:sz w:val="24"/>
          <w:szCs w:val="24"/>
        </w:rPr>
        <w:t>4</w:t>
      </w:r>
      <w:r>
        <w:rPr>
          <w:rFonts w:ascii="Bookman Old Style" w:hAnsi="Bookman Old Style" w:cs="Arial"/>
          <w:sz w:val="24"/>
          <w:szCs w:val="24"/>
        </w:rPr>
        <w:t xml:space="preserve"> są jedynymi złożonymi ofertami.</w:t>
      </w:r>
    </w:p>
    <w:p w:rsidR="00AF4919" w:rsidRPr="00F66B6B" w:rsidRDefault="003C3DB1" w:rsidP="00AF4919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 zakresie pakietu nr 3</w:t>
      </w:r>
      <w:r w:rsidR="00AF4919">
        <w:rPr>
          <w:rFonts w:ascii="Bookman Old Style" w:hAnsi="Bookman Old Style" w:cs="Arial"/>
          <w:sz w:val="24"/>
          <w:szCs w:val="24"/>
        </w:rPr>
        <w:t xml:space="preserve"> wybrano ofertę o najniższej cenie.</w:t>
      </w:r>
    </w:p>
    <w:p w:rsidR="00AF4919" w:rsidRPr="00FC54BD" w:rsidRDefault="00AF4919" w:rsidP="00AF4919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C54BD">
        <w:rPr>
          <w:rFonts w:ascii="Bookman Old Style" w:hAnsi="Bookman Old Style" w:cs="Arial"/>
          <w:sz w:val="24"/>
          <w:szCs w:val="24"/>
        </w:rPr>
        <w:t>Wszystkie oferty spełniają warunki określone w SWZ.</w:t>
      </w: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9E0B31" w:rsidRPr="00E20A2E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20A2E">
        <w:rPr>
          <w:rFonts w:ascii="Bookman Old Style" w:hAnsi="Bookman Old Style" w:cs="Arial"/>
          <w:b/>
          <w:sz w:val="24"/>
          <w:szCs w:val="24"/>
          <w:u w:val="single"/>
        </w:rPr>
        <w:t>Zestawienie złożonych ofert:</w:t>
      </w:r>
    </w:p>
    <w:p w:rsidR="009A1A36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Nr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eastAsia="TimesNewRomanPSMT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Theme="minorHAnsi" w:hAnsi="Bookman Old Style"/>
                <w:i/>
                <w:sz w:val="16"/>
                <w:szCs w:val="16"/>
              </w:rPr>
              <w:t>Nazwa albo imiona i nazw</w:t>
            </w: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albo miejsce zamieszkania wykonawcy</w:t>
            </w: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 xml:space="preserve">Cena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(zł)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PPHU Alga Paweł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Pinkowski</w:t>
            </w:r>
            <w:proofErr w:type="spellEnd"/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250978901</w:t>
            </w:r>
          </w:p>
        </w:tc>
        <w:tc>
          <w:tcPr>
            <w:tcW w:w="4349" w:type="dxa"/>
            <w:hideMark/>
          </w:tcPr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NETTO: 110156,00 zł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BRUTTO: 135491,88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P.P.H.U. „JAREX” Stanisław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Felich</w:t>
            </w:r>
            <w:proofErr w:type="spellEnd"/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250979941</w:t>
            </w:r>
          </w:p>
        </w:tc>
        <w:tc>
          <w:tcPr>
            <w:tcW w:w="4349" w:type="dxa"/>
            <w:hideMark/>
          </w:tcPr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NETTO: 130080,00 zł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BRUTTO: 159998,40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Przedsiębiorstwo Handlowo-Usługowe Sebastian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Białobrzycki</w:t>
            </w:r>
            <w:proofErr w:type="spellEnd"/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Hurtownia Artykułów Higienicznych JOBIKO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DALKI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62-200 Gniezno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639705131</w:t>
            </w: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Pakiet nr 3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NETTO: 107 512,00 zł 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132 239,76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SUTURA MED SP. Z O.O.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70-535 Szczecin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812681879</w:t>
            </w: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1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71 542,10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87 252,78 zł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193B22">
              <w:rPr>
                <w:rFonts w:ascii="Bookman Old Style" w:eastAsiaTheme="minorHAnsi" w:hAnsi="Bookman Old Style"/>
                <w:sz w:val="24"/>
                <w:szCs w:val="24"/>
              </w:rPr>
              <w:lastRenderedPageBreak/>
              <w:t>Pakiet nr 2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193B22">
              <w:rPr>
                <w:rFonts w:ascii="Bookman Old Style" w:eastAsiaTheme="minorHAnsi" w:hAnsi="Bookman Old Style"/>
                <w:sz w:val="24"/>
                <w:szCs w:val="24"/>
              </w:rPr>
              <w:t>NETTO: 14 372,19 zł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193B22">
              <w:rPr>
                <w:rFonts w:ascii="Bookman Old Style" w:eastAsiaTheme="minorHAnsi" w:hAnsi="Bookman Old Style"/>
                <w:sz w:val="24"/>
                <w:szCs w:val="24"/>
              </w:rPr>
              <w:t>BRUTTO: 17 677,79 zł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193B22">
              <w:rPr>
                <w:rFonts w:ascii="Bookman Old Style" w:eastAsiaTheme="minorHAnsi" w:hAnsi="Bookman Old Style"/>
                <w:sz w:val="24"/>
                <w:szCs w:val="24"/>
              </w:rPr>
              <w:t>Pakiet nr 3</w:t>
            </w:r>
          </w:p>
          <w:p w:rsidR="003C3DB1" w:rsidRPr="00193B22" w:rsidRDefault="003C3DB1" w:rsidP="003C3DB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193B22">
              <w:rPr>
                <w:rFonts w:ascii="Bookman Old Style" w:eastAsiaTheme="minorHAnsi" w:hAnsi="Bookman Old Style"/>
                <w:sz w:val="24"/>
                <w:szCs w:val="24"/>
              </w:rPr>
              <w:t>NETTO: 160 824,00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93B22">
              <w:rPr>
                <w:rFonts w:ascii="Bookman Old Style" w:hAnsi="Bookman Old Style"/>
                <w:sz w:val="24"/>
                <w:szCs w:val="24"/>
              </w:rPr>
              <w:t>BRUTTO: 197 813,52 zł</w:t>
            </w:r>
          </w:p>
        </w:tc>
      </w:tr>
      <w:tr w:rsidR="003C3DB1" w:rsidRPr="00E20A2E" w:rsidTr="00D20E94">
        <w:trPr>
          <w:tblCellSpacing w:w="15" w:type="dxa"/>
        </w:trPr>
        <w:tc>
          <w:tcPr>
            <w:tcW w:w="961" w:type="dxa"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7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Przedsiębiorstwo Handlowo Usługowe Gastro Centrum Adam Koprowski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64-920 Piła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570304081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49" w:type="dxa"/>
            <w:hideMark/>
          </w:tcPr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15 067,00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18 532,41 zł</w:t>
            </w:r>
          </w:p>
          <w:p w:rsidR="003C3DB1" w:rsidRPr="00BB7A9F" w:rsidRDefault="003C3DB1" w:rsidP="003C3D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55DC" w:rsidRPr="00F66B6B" w:rsidRDefault="007155D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207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6B6B">
        <w:rPr>
          <w:rFonts w:ascii="Bookman Old Style" w:hAnsi="Bookman Old Style" w:cs="Arial"/>
          <w:sz w:val="24"/>
          <w:szCs w:val="24"/>
        </w:rPr>
        <w:t>Zamawiający przewiduje</w:t>
      </w:r>
      <w:r w:rsidR="00193B22">
        <w:rPr>
          <w:rFonts w:ascii="Bookman Old Style" w:hAnsi="Bookman Old Style" w:cs="Arial"/>
          <w:sz w:val="24"/>
          <w:szCs w:val="24"/>
        </w:rPr>
        <w:t>, iż</w:t>
      </w:r>
      <w:r w:rsidRPr="00F66B6B">
        <w:rPr>
          <w:rFonts w:ascii="Bookman Old Style" w:hAnsi="Bookman Old Style" w:cs="Arial"/>
          <w:sz w:val="24"/>
          <w:szCs w:val="24"/>
        </w:rPr>
        <w:t xml:space="preserve"> podpisanie umów</w:t>
      </w:r>
      <w:r w:rsidR="00E20A2E">
        <w:rPr>
          <w:rFonts w:ascii="Bookman Old Style" w:hAnsi="Bookman Old Style" w:cs="Arial"/>
          <w:sz w:val="24"/>
          <w:szCs w:val="24"/>
        </w:rPr>
        <w:t xml:space="preserve"> </w:t>
      </w:r>
      <w:r w:rsidR="00193B22">
        <w:rPr>
          <w:rFonts w:ascii="Bookman Old Style" w:hAnsi="Bookman Old Style" w:cs="Arial"/>
          <w:sz w:val="24"/>
          <w:szCs w:val="24"/>
        </w:rPr>
        <w:t xml:space="preserve">nastąpi </w:t>
      </w:r>
      <w:r w:rsidR="00E20A2E">
        <w:rPr>
          <w:rFonts w:ascii="Bookman Old Style" w:hAnsi="Bookman Old Style" w:cs="Arial"/>
          <w:sz w:val="24"/>
          <w:szCs w:val="24"/>
        </w:rPr>
        <w:t>w dniu</w:t>
      </w:r>
      <w:r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="00193B22">
        <w:rPr>
          <w:rFonts w:ascii="Bookman Old Style" w:hAnsi="Bookman Old Style" w:cs="Arial"/>
          <w:sz w:val="24"/>
          <w:szCs w:val="24"/>
        </w:rPr>
        <w:t>18.07.2022</w:t>
      </w:r>
      <w:r w:rsidRPr="00F66B6B">
        <w:rPr>
          <w:rFonts w:ascii="Bookman Old Style" w:hAnsi="Bookman Old Style" w:cs="Arial"/>
          <w:sz w:val="24"/>
          <w:szCs w:val="24"/>
        </w:rPr>
        <w:t xml:space="preserve"> r.</w:t>
      </w:r>
    </w:p>
    <w:sectPr w:rsidR="008C3207" w:rsidRPr="00F66B6B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D4" w:rsidRDefault="009824D4" w:rsidP="00F92ECB">
      <w:pPr>
        <w:spacing w:after="0" w:line="240" w:lineRule="auto"/>
      </w:pPr>
      <w:r>
        <w:separator/>
      </w:r>
    </w:p>
  </w:endnote>
  <w:endnote w:type="continuationSeparator" w:id="0">
    <w:p w:rsidR="009824D4" w:rsidRDefault="009824D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D4" w:rsidRDefault="00631929">
    <w:pPr>
      <w:pStyle w:val="Stopka"/>
    </w:pPr>
    <w:fldSimple w:instr=" PAGE   \* MERGEFORMAT ">
      <w:r w:rsidR="00191CDE">
        <w:rPr>
          <w:noProof/>
        </w:rPr>
        <w:t>1</w:t>
      </w:r>
    </w:fldSimple>
    <w:r w:rsidR="009824D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D4" w:rsidRDefault="009824D4" w:rsidP="00F92ECB">
      <w:pPr>
        <w:spacing w:after="0" w:line="240" w:lineRule="auto"/>
      </w:pPr>
      <w:r>
        <w:separator/>
      </w:r>
    </w:p>
  </w:footnote>
  <w:footnote w:type="continuationSeparator" w:id="0">
    <w:p w:rsidR="009824D4" w:rsidRDefault="009824D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D4" w:rsidRDefault="009824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91CDE"/>
    <w:rsid w:val="00193B22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3DB1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192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6235"/>
    <w:rsid w:val="007E7E53"/>
    <w:rsid w:val="007F7FD6"/>
    <w:rsid w:val="00810FC9"/>
    <w:rsid w:val="00815556"/>
    <w:rsid w:val="00827E22"/>
    <w:rsid w:val="00836D42"/>
    <w:rsid w:val="00837F3A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0A48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878B0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34B1-F312-471F-913E-CB07969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2021-09-03T12:10:00Z</cp:lastPrinted>
  <dcterms:created xsi:type="dcterms:W3CDTF">2022-07-08T07:31:00Z</dcterms:created>
  <dcterms:modified xsi:type="dcterms:W3CDTF">2022-07-08T07:36:00Z</dcterms:modified>
</cp:coreProperties>
</file>