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F07901" w:rsidRDefault="00436282" w:rsidP="00E80D53">
      <w:pPr>
        <w:pStyle w:val="Nagwek"/>
        <w:tabs>
          <w:tab w:val="clear" w:pos="9072"/>
          <w:tab w:val="right" w:pos="-3544"/>
        </w:tabs>
        <w:spacing w:line="360" w:lineRule="auto"/>
        <w:jc w:val="both"/>
        <w:rPr>
          <w:rFonts w:ascii="Bookman Old Style" w:hAnsi="Bookman Old Style" w:cs="Arial"/>
        </w:rPr>
      </w:pPr>
      <w:proofErr w:type="spellStart"/>
      <w:r w:rsidRPr="00F07901">
        <w:rPr>
          <w:rFonts w:ascii="Bookman Old Style" w:hAnsi="Bookman Old Style" w:cs="Arial"/>
        </w:rPr>
        <w:t>WCPiT</w:t>
      </w:r>
      <w:proofErr w:type="spellEnd"/>
      <w:r w:rsidRPr="00F07901">
        <w:rPr>
          <w:rFonts w:ascii="Bookman Old Style" w:hAnsi="Bookman Old Style" w:cs="Arial"/>
        </w:rPr>
        <w:t xml:space="preserve"> EA/381-</w:t>
      </w:r>
      <w:r w:rsidR="00E267E0" w:rsidRPr="00F07901">
        <w:rPr>
          <w:rFonts w:ascii="Bookman Old Style" w:hAnsi="Bookman Old Style" w:cs="Arial"/>
        </w:rPr>
        <w:t>31</w:t>
      </w:r>
      <w:r w:rsidR="00E20A2E" w:rsidRPr="00F07901">
        <w:rPr>
          <w:rFonts w:ascii="Bookman Old Style" w:hAnsi="Bookman Old Style" w:cs="Arial"/>
        </w:rPr>
        <w:t>/2022</w:t>
      </w:r>
      <w:r w:rsidR="00F53812" w:rsidRPr="00F07901">
        <w:rPr>
          <w:rFonts w:ascii="Bookman Old Style" w:hAnsi="Bookman Old Style" w:cs="Arial"/>
        </w:rPr>
        <w:tab/>
      </w:r>
      <w:r w:rsidR="00F53812" w:rsidRPr="00F07901">
        <w:rPr>
          <w:rFonts w:ascii="Bookman Old Style" w:hAnsi="Bookman Old Style" w:cs="Arial"/>
        </w:rPr>
        <w:tab/>
      </w:r>
      <w:r w:rsidR="00F66B6B" w:rsidRPr="00F07901">
        <w:rPr>
          <w:rFonts w:ascii="Bookman Old Style" w:hAnsi="Bookman Old Style" w:cs="Arial"/>
        </w:rPr>
        <w:tab/>
      </w:r>
      <w:r w:rsidR="00F53812" w:rsidRPr="00F07901">
        <w:rPr>
          <w:rFonts w:ascii="Bookman Old Style" w:hAnsi="Bookman Old Style" w:cs="Arial"/>
        </w:rPr>
        <w:t xml:space="preserve">Poznań, dnia </w:t>
      </w:r>
      <w:r w:rsidR="00E267E0" w:rsidRPr="00F07901">
        <w:rPr>
          <w:rFonts w:ascii="Bookman Old Style" w:hAnsi="Bookman Old Style" w:cs="Arial"/>
        </w:rPr>
        <w:t>22</w:t>
      </w:r>
      <w:r w:rsidR="00837F3A" w:rsidRPr="00F07901">
        <w:rPr>
          <w:rFonts w:ascii="Bookman Old Style" w:hAnsi="Bookman Old Style" w:cs="Arial"/>
        </w:rPr>
        <w:t>.07</w:t>
      </w:r>
      <w:r w:rsidR="00AF7C82" w:rsidRPr="00F07901">
        <w:rPr>
          <w:rFonts w:ascii="Bookman Old Style" w:hAnsi="Bookman Old Style" w:cs="Arial"/>
        </w:rPr>
        <w:t>.</w:t>
      </w:r>
      <w:r w:rsidR="00E20A2E" w:rsidRPr="00F07901">
        <w:rPr>
          <w:rFonts w:ascii="Bookman Old Style" w:hAnsi="Bookman Old Style" w:cs="Arial"/>
        </w:rPr>
        <w:t>2022</w:t>
      </w:r>
      <w:r w:rsidR="004E755B" w:rsidRPr="00F07901">
        <w:rPr>
          <w:rFonts w:ascii="Bookman Old Style" w:hAnsi="Bookman Old Style" w:cs="Arial"/>
        </w:rPr>
        <w:t xml:space="preserve"> r</w:t>
      </w:r>
      <w:r w:rsidR="00F661BC" w:rsidRPr="00F07901">
        <w:rPr>
          <w:rFonts w:ascii="Bookman Old Style" w:hAnsi="Bookman Old Style" w:cs="Arial"/>
        </w:rPr>
        <w:t>.</w:t>
      </w:r>
    </w:p>
    <w:p w:rsidR="004E755B" w:rsidRPr="00F07901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E20A2E" w:rsidRPr="00F07901" w:rsidRDefault="00E20A2E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4E755B" w:rsidRPr="00F07901" w:rsidRDefault="00E80D53" w:rsidP="00E80D53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  <w:b/>
        </w:rPr>
      </w:pPr>
      <w:r w:rsidRPr="00F07901">
        <w:rPr>
          <w:rFonts w:ascii="Bookman Old Style" w:hAnsi="Bookman Old Style" w:cs="Arial"/>
          <w:b/>
        </w:rPr>
        <w:t xml:space="preserve">INFORMACJA O </w:t>
      </w:r>
      <w:r w:rsidR="00A94B76">
        <w:rPr>
          <w:rFonts w:ascii="Bookman Old Style" w:hAnsi="Bookman Old Style" w:cs="Arial"/>
          <w:b/>
        </w:rPr>
        <w:t>WYBORZE OFERTY</w:t>
      </w:r>
    </w:p>
    <w:p w:rsidR="00837F3A" w:rsidRPr="00F07901" w:rsidRDefault="00837F3A" w:rsidP="00837F3A">
      <w:pPr>
        <w:spacing w:after="0" w:line="360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</w:p>
    <w:p w:rsidR="00837F3A" w:rsidRPr="00F07901" w:rsidRDefault="00837F3A" w:rsidP="00837F3A">
      <w:pPr>
        <w:keepLines/>
        <w:spacing w:after="0" w:line="360" w:lineRule="auto"/>
        <w:jc w:val="both"/>
        <w:rPr>
          <w:rFonts w:ascii="Bookman Old Style" w:hAnsi="Bookman Old Style"/>
          <w:b/>
        </w:rPr>
      </w:pPr>
      <w:r w:rsidRPr="00F07901">
        <w:rPr>
          <w:rFonts w:ascii="Bookman Old Style" w:hAnsi="Bookman Old Style" w:cstheme="minorHAnsi"/>
          <w:b/>
        </w:rPr>
        <w:t>Dotyczy: postępowania o zamówienie publiczne w trybie podstawowym zgodnie z art. 275 ust 1 ustawy Prawo Zamówień Publicznych n</w:t>
      </w:r>
      <w:r w:rsidRPr="00F07901">
        <w:rPr>
          <w:rFonts w:ascii="Bookman Old Style" w:hAnsi="Bookman Old Style"/>
          <w:b/>
        </w:rPr>
        <w:t xml:space="preserve">a dostawę </w:t>
      </w:r>
      <w:r w:rsidR="00E267E0" w:rsidRPr="00F07901">
        <w:rPr>
          <w:rFonts w:ascii="Bookman Old Style" w:hAnsi="Bookman Old Style"/>
          <w:b/>
        </w:rPr>
        <w:t>rękawic medycznych.</w:t>
      </w:r>
    </w:p>
    <w:p w:rsidR="00E20A2E" w:rsidRPr="00F07901" w:rsidRDefault="00E20A2E" w:rsidP="00E20A2E">
      <w:pPr>
        <w:tabs>
          <w:tab w:val="right" w:pos="-3544"/>
        </w:tabs>
        <w:spacing w:after="0" w:line="360" w:lineRule="auto"/>
        <w:jc w:val="center"/>
        <w:rPr>
          <w:rFonts w:ascii="Bookman Old Style" w:hAnsi="Bookman Old Style" w:cs="Arial"/>
        </w:rPr>
      </w:pPr>
    </w:p>
    <w:p w:rsidR="00D7767F" w:rsidRPr="00F07901" w:rsidRDefault="004E755B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  <w:r w:rsidRPr="00F07901">
        <w:rPr>
          <w:rFonts w:ascii="Bookman Old Style" w:hAnsi="Bookman Old Style" w:cs="Arial"/>
          <w:bCs/>
        </w:rPr>
        <w:tab/>
        <w:t xml:space="preserve">Wielkopolskie Centrum Pulmonologii i Torakochirurgii im. Eugenii i Janusza Zeylandów Samodzielny Publiczny Zakład Opieki Zdrowotnej </w:t>
      </w:r>
      <w:r w:rsidR="00F76AB4" w:rsidRPr="00F07901">
        <w:rPr>
          <w:rFonts w:ascii="Bookman Old Style" w:hAnsi="Bookman Old Style" w:cs="Arial"/>
        </w:rPr>
        <w:t>działając zgodnie z art. 253</w:t>
      </w:r>
      <w:r w:rsidRPr="00F07901">
        <w:rPr>
          <w:rFonts w:ascii="Bookman Old Style" w:hAnsi="Bookman Old Style" w:cs="Arial"/>
        </w:rPr>
        <w:t xml:space="preserve"> ust 1</w:t>
      </w:r>
      <w:r w:rsidR="00837F3A" w:rsidRPr="00F07901">
        <w:rPr>
          <w:rFonts w:ascii="Bookman Old Style" w:hAnsi="Bookman Old Style" w:cs="Arial"/>
        </w:rPr>
        <w:t>/2</w:t>
      </w:r>
      <w:r w:rsidR="00ED3CC4" w:rsidRPr="00F07901">
        <w:rPr>
          <w:rFonts w:ascii="Bookman Old Style" w:hAnsi="Bookman Old Style" w:cs="Arial"/>
        </w:rPr>
        <w:t xml:space="preserve"> </w:t>
      </w:r>
      <w:r w:rsidRPr="00F07901">
        <w:rPr>
          <w:rFonts w:ascii="Bookman Old Style" w:hAnsi="Bookman Old Style" w:cs="Arial"/>
        </w:rPr>
        <w:t xml:space="preserve">ustawy Prawo zamówień publicznych </w:t>
      </w:r>
      <w:r w:rsidR="00E20A2E" w:rsidRPr="00F07901">
        <w:rPr>
          <w:rStyle w:val="Pogrubienie"/>
          <w:rFonts w:ascii="Bookman Old Style" w:hAnsi="Bookman Old Style" w:cstheme="minorHAnsi"/>
          <w:b w:val="0"/>
        </w:rPr>
        <w:t>(</w:t>
      </w:r>
      <w:r w:rsidR="00E20A2E" w:rsidRPr="00F07901">
        <w:rPr>
          <w:rStyle w:val="markedcontent"/>
          <w:rFonts w:ascii="Bookman Old Style" w:hAnsi="Bookman Old Style" w:cs="Arial"/>
        </w:rPr>
        <w:t xml:space="preserve">tekst jedn.: Dz. U. z 2021 r. poz. 1129 z </w:t>
      </w:r>
      <w:proofErr w:type="spellStart"/>
      <w:r w:rsidR="00E20A2E" w:rsidRPr="00F07901">
        <w:rPr>
          <w:rStyle w:val="markedcontent"/>
          <w:rFonts w:ascii="Bookman Old Style" w:hAnsi="Bookman Old Style" w:cs="Arial"/>
        </w:rPr>
        <w:t>późn</w:t>
      </w:r>
      <w:proofErr w:type="spellEnd"/>
      <w:r w:rsidR="00E20A2E" w:rsidRPr="00F07901">
        <w:rPr>
          <w:rStyle w:val="markedcontent"/>
          <w:rFonts w:ascii="Bookman Old Style" w:hAnsi="Bookman Old Style" w:cs="Arial"/>
        </w:rPr>
        <w:t>. zm.)</w:t>
      </w:r>
      <w:r w:rsidR="00E20A2E" w:rsidRPr="00F07901">
        <w:rPr>
          <w:rFonts w:ascii="Bookman Old Style" w:hAnsi="Bookman Old Style"/>
        </w:rPr>
        <w:t xml:space="preserve"> </w:t>
      </w:r>
      <w:r w:rsidRPr="00F07901">
        <w:rPr>
          <w:rFonts w:ascii="Bookman Old Style" w:hAnsi="Bookman Old Style" w:cs="Arial"/>
        </w:rPr>
        <w:t xml:space="preserve">informuje, że </w:t>
      </w:r>
      <w:r w:rsidR="00837F3A" w:rsidRPr="00F07901">
        <w:rPr>
          <w:rFonts w:ascii="Bookman Old Style" w:hAnsi="Bookman Old Style" w:cs="Arial"/>
        </w:rPr>
        <w:t xml:space="preserve">zgodnie z dyspozycją art. 239 ust 1 tejże ustawy </w:t>
      </w:r>
      <w:r w:rsidR="00A91DE7" w:rsidRPr="00F07901">
        <w:rPr>
          <w:rFonts w:ascii="Bookman Old Style" w:hAnsi="Bookman Old Style" w:cs="Arial"/>
        </w:rPr>
        <w:t>dokonuje wyboru następujących ofert</w:t>
      </w:r>
      <w:r w:rsidR="00E20A2E" w:rsidRPr="00F07901">
        <w:rPr>
          <w:rFonts w:ascii="Bookman Old Style" w:hAnsi="Bookman Old Style" w:cs="Arial"/>
        </w:rPr>
        <w:t>:</w:t>
      </w:r>
    </w:p>
    <w:p w:rsidR="009E0B31" w:rsidRPr="00F07901" w:rsidRDefault="009E0B31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AF7C82" w:rsidRPr="00F07901" w:rsidTr="00D20E94">
        <w:trPr>
          <w:tblCellSpacing w:w="15" w:type="dxa"/>
        </w:trPr>
        <w:tc>
          <w:tcPr>
            <w:tcW w:w="961" w:type="dxa"/>
          </w:tcPr>
          <w:p w:rsidR="00AF7C82" w:rsidRPr="00F07901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07901">
              <w:rPr>
                <w:rFonts w:ascii="Bookman Old Style" w:hAnsi="Bookman Old Style" w:cs="Tahoma"/>
                <w:i/>
                <w:sz w:val="16"/>
                <w:szCs w:val="16"/>
              </w:rPr>
              <w:t>Nr</w:t>
            </w:r>
          </w:p>
          <w:p w:rsidR="00AF7C82" w:rsidRPr="00F07901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07901">
              <w:rPr>
                <w:rFonts w:ascii="Bookman Old Style" w:hAnsi="Bookman Old Style" w:cs="Tahoma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AF7C82" w:rsidRPr="00F07901" w:rsidRDefault="00AF7C82" w:rsidP="003C3DB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</w:pPr>
            <w:r w:rsidRPr="00F07901">
              <w:rPr>
                <w:rFonts w:ascii="Bookman Old Style" w:eastAsiaTheme="minorHAnsi" w:hAnsi="Bookman Old Style" w:cs="Tahoma"/>
                <w:i/>
                <w:sz w:val="16"/>
                <w:szCs w:val="16"/>
              </w:rPr>
              <w:t>Nazwa albo imiona i nazw</w:t>
            </w:r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AF7C82" w:rsidRPr="00F07901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proofErr w:type="spellStart"/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albo</w:t>
            </w:r>
            <w:proofErr w:type="spellEnd"/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miejsce</w:t>
            </w:r>
            <w:proofErr w:type="spellEnd"/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zamieszkania</w:t>
            </w:r>
            <w:proofErr w:type="spellEnd"/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07901">
              <w:rPr>
                <w:rFonts w:ascii="Bookman Old Style" w:eastAsia="TimesNewRomanPSMT" w:hAnsi="Bookman Old Style" w:cs="Tahoma"/>
                <w:i/>
                <w:sz w:val="16"/>
                <w:szCs w:val="16"/>
                <w:lang w:val="en-GB"/>
              </w:rPr>
              <w:t>wykonawcy</w:t>
            </w:r>
            <w:proofErr w:type="spellEnd"/>
          </w:p>
        </w:tc>
        <w:tc>
          <w:tcPr>
            <w:tcW w:w="4349" w:type="dxa"/>
            <w:hideMark/>
          </w:tcPr>
          <w:p w:rsidR="00AF7C82" w:rsidRPr="00F07901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  <w:r w:rsidRPr="00F07901">
              <w:rPr>
                <w:rFonts w:ascii="Bookman Old Style" w:hAnsi="Bookman Old Style" w:cs="Tahoma"/>
                <w:i/>
                <w:sz w:val="16"/>
                <w:szCs w:val="16"/>
              </w:rPr>
              <w:t xml:space="preserve">Cena </w:t>
            </w:r>
          </w:p>
          <w:p w:rsidR="00AF7C82" w:rsidRPr="00F07901" w:rsidRDefault="00AF7C82" w:rsidP="003C3DB1">
            <w:pPr>
              <w:spacing w:after="0" w:line="240" w:lineRule="auto"/>
              <w:rPr>
                <w:rFonts w:ascii="Bookman Old Style" w:hAnsi="Bookman Old Style" w:cs="Tahoma"/>
                <w:i/>
                <w:sz w:val="16"/>
                <w:szCs w:val="16"/>
              </w:rPr>
            </w:pP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1.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 xml:space="preserve">Mercator </w:t>
            </w:r>
            <w:proofErr w:type="spellStart"/>
            <w:r w:rsidRPr="00F07901">
              <w:rPr>
                <w:rFonts w:ascii="Bookman Old Style" w:hAnsi="Bookman Old Style"/>
                <w:lang w:eastAsia="pl-PL"/>
              </w:rPr>
              <w:t>Medical</w:t>
            </w:r>
            <w:proofErr w:type="spellEnd"/>
            <w:r w:rsidRPr="00F07901">
              <w:rPr>
                <w:rFonts w:ascii="Bookman Old Style" w:hAnsi="Bookman Old Style"/>
                <w:lang w:eastAsia="pl-PL"/>
              </w:rPr>
              <w:t xml:space="preserve"> S.A.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31-327 Kraków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REGON 350967107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4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7224,00 </w:t>
            </w:r>
            <w:r w:rsid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>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 7801,92 </w:t>
            </w:r>
            <w:r w:rsid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>zł</w:t>
            </w:r>
          </w:p>
          <w:p w:rsidR="00A944A1" w:rsidRPr="00F07901" w:rsidRDefault="00A944A1" w:rsidP="00A944A1">
            <w:pPr>
              <w:pStyle w:val="Default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3.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color w:val="000000"/>
              </w:rPr>
              <w:t xml:space="preserve">P.H.U. ANMAR Sp. z o.o. </w:t>
            </w:r>
            <w:proofErr w:type="spellStart"/>
            <w:r w:rsidRPr="00F07901">
              <w:rPr>
                <w:rFonts w:ascii="Bookman Old Style" w:eastAsiaTheme="minorHAnsi" w:hAnsi="Bookman Old Style" w:cs="Bookman Old Style"/>
                <w:color w:val="000000"/>
              </w:rPr>
              <w:t>Sp.k</w:t>
            </w:r>
            <w:proofErr w:type="spellEnd"/>
            <w:r w:rsidRPr="00F07901">
              <w:rPr>
                <w:rFonts w:ascii="Bookman Old Style" w:eastAsiaTheme="minorHAnsi" w:hAnsi="Bookman Old Style" w:cs="Bookman Old Style"/>
                <w:color w:val="000000"/>
              </w:rPr>
              <w:t xml:space="preserve">. 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 w:cs="Bookman Old Style"/>
                <w:color w:val="000000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43-100 Tychy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REGON 277716590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>Pakiet nr 1</w:t>
            </w:r>
            <w:r w:rsidRPr="00F07901">
              <w:rPr>
                <w:rFonts w:ascii="Bookman Old Style" w:eastAsiaTheme="minorHAnsi" w:hAnsi="Bookman Old Style" w:cs="Verdana"/>
              </w:rPr>
              <w:t xml:space="preserve">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</w:rPr>
              <w:t xml:space="preserve">NETTO: 5 530,00 zł 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bCs/>
              </w:rPr>
              <w:t>BRUTTO: 6 801,90 zł</w:t>
            </w: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5.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SKAMEX Spółka z ograniczoną odpowiedzialnością Spółka Jawna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93-121 Łódź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REGON 384767215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2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12 200,00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13 176,00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3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700,00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756,00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5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28 400,00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30 672,00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6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lastRenderedPageBreak/>
              <w:t xml:space="preserve">NETTO: 12 760,00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13 780,80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7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311 100,00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335 988,00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8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10 744,00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11 603,52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9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6 400,00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6 912,00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10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11 350,00 zł </w:t>
            </w:r>
          </w:p>
          <w:p w:rsidR="00A944A1" w:rsidRPr="00F07901" w:rsidRDefault="00A944A1" w:rsidP="00A944A1">
            <w:pPr>
              <w:pStyle w:val="Default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bCs/>
                <w:sz w:val="22"/>
                <w:szCs w:val="22"/>
                <w:lang w:val="pl-PL"/>
              </w:rPr>
              <w:t>BRUTTO: 12 258,00 zł</w:t>
            </w:r>
          </w:p>
        </w:tc>
      </w:tr>
    </w:tbl>
    <w:p w:rsidR="00E20A2E" w:rsidRPr="00F07901" w:rsidRDefault="00E20A2E" w:rsidP="00F66B6B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F66B6B" w:rsidRPr="00F07901" w:rsidRDefault="00F66B6B" w:rsidP="00F66B6B">
      <w:pPr>
        <w:pStyle w:val="Tekstpodstawowy"/>
        <w:spacing w:after="0" w:line="360" w:lineRule="auto"/>
        <w:jc w:val="both"/>
        <w:rPr>
          <w:rFonts w:ascii="Bookman Old Style" w:hAnsi="Bookman Old Style" w:cs="Arial"/>
          <w:bCs/>
          <w:sz w:val="22"/>
          <w:szCs w:val="22"/>
          <w:u w:val="single"/>
        </w:rPr>
      </w:pPr>
      <w:r w:rsidRPr="00F07901">
        <w:rPr>
          <w:rFonts w:ascii="Bookman Old Style" w:hAnsi="Bookman Old Style" w:cs="Arial"/>
          <w:bCs/>
          <w:sz w:val="22"/>
          <w:szCs w:val="22"/>
          <w:u w:val="single"/>
        </w:rPr>
        <w:t>Uzasadnienie wyboru ofert</w:t>
      </w:r>
    </w:p>
    <w:p w:rsidR="00AF4919" w:rsidRPr="00F07901" w:rsidRDefault="00AF4919" w:rsidP="00AF4919">
      <w:pPr>
        <w:spacing w:after="0" w:line="360" w:lineRule="auto"/>
        <w:jc w:val="both"/>
        <w:rPr>
          <w:rFonts w:ascii="Bookman Old Style" w:hAnsi="Bookman Old Style" w:cs="Arial"/>
        </w:rPr>
      </w:pPr>
      <w:r w:rsidRPr="00F07901">
        <w:rPr>
          <w:rFonts w:ascii="Bookman Old Style" w:hAnsi="Bookman Old Style" w:cs="Arial"/>
        </w:rPr>
        <w:t xml:space="preserve">Oferty wybranych wykonawców w zakresie pakietów nr </w:t>
      </w:r>
      <w:r w:rsidR="003C3DB1" w:rsidRPr="00F07901">
        <w:rPr>
          <w:rFonts w:ascii="Bookman Old Style" w:hAnsi="Bookman Old Style" w:cs="Arial"/>
        </w:rPr>
        <w:t>2,</w:t>
      </w:r>
      <w:r w:rsidR="00193B22" w:rsidRPr="00F07901">
        <w:rPr>
          <w:rFonts w:ascii="Bookman Old Style" w:hAnsi="Bookman Old Style" w:cs="Arial"/>
        </w:rPr>
        <w:t xml:space="preserve"> </w:t>
      </w:r>
      <w:r w:rsidR="00F07901" w:rsidRPr="00F07901">
        <w:rPr>
          <w:rFonts w:ascii="Bookman Old Style" w:hAnsi="Bookman Old Style" w:cs="Arial"/>
        </w:rPr>
        <w:t>5, 6, 7, 8</w:t>
      </w:r>
      <w:r w:rsidRPr="00F07901">
        <w:rPr>
          <w:rFonts w:ascii="Bookman Old Style" w:hAnsi="Bookman Old Style" w:cs="Arial"/>
        </w:rPr>
        <w:t xml:space="preserve"> są jedynymi złożonymi ofertami.</w:t>
      </w:r>
    </w:p>
    <w:p w:rsidR="00AF4919" w:rsidRPr="00F07901" w:rsidRDefault="00DF2DC3" w:rsidP="00AF4919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 zakresie pakietów</w:t>
      </w:r>
      <w:r w:rsidR="003C3DB1" w:rsidRPr="00F07901">
        <w:rPr>
          <w:rFonts w:ascii="Bookman Old Style" w:hAnsi="Bookman Old Style" w:cs="Arial"/>
        </w:rPr>
        <w:t xml:space="preserve"> nr </w:t>
      </w:r>
      <w:r>
        <w:rPr>
          <w:rFonts w:ascii="Bookman Old Style" w:hAnsi="Bookman Old Style" w:cs="Arial"/>
        </w:rPr>
        <w:t xml:space="preserve">1, </w:t>
      </w:r>
      <w:r w:rsidR="003C3DB1" w:rsidRPr="00F07901">
        <w:rPr>
          <w:rFonts w:ascii="Bookman Old Style" w:hAnsi="Bookman Old Style" w:cs="Arial"/>
        </w:rPr>
        <w:t>3</w:t>
      </w:r>
      <w:r w:rsidR="00F07901" w:rsidRPr="00F07901">
        <w:rPr>
          <w:rFonts w:ascii="Bookman Old Style" w:hAnsi="Bookman Old Style" w:cs="Arial"/>
        </w:rPr>
        <w:t>, 4, 9,10 wybrano oferty</w:t>
      </w:r>
      <w:r w:rsidR="00AF4919" w:rsidRPr="00F07901">
        <w:rPr>
          <w:rFonts w:ascii="Bookman Old Style" w:hAnsi="Bookman Old Style" w:cs="Arial"/>
        </w:rPr>
        <w:t xml:space="preserve"> o najniższ</w:t>
      </w:r>
      <w:r w:rsidR="00F07901" w:rsidRPr="00F07901">
        <w:rPr>
          <w:rFonts w:ascii="Bookman Old Style" w:hAnsi="Bookman Old Style" w:cs="Arial"/>
        </w:rPr>
        <w:t>ych</w:t>
      </w:r>
      <w:r w:rsidR="00AF4919" w:rsidRPr="00F07901">
        <w:rPr>
          <w:rFonts w:ascii="Bookman Old Style" w:hAnsi="Bookman Old Style" w:cs="Arial"/>
        </w:rPr>
        <w:t xml:space="preserve"> cen</w:t>
      </w:r>
      <w:r w:rsidR="00F07901" w:rsidRPr="00F07901">
        <w:rPr>
          <w:rFonts w:ascii="Bookman Old Style" w:hAnsi="Bookman Old Style" w:cs="Arial"/>
        </w:rPr>
        <w:t>ach</w:t>
      </w:r>
      <w:r w:rsidR="00AF4919" w:rsidRPr="00F07901">
        <w:rPr>
          <w:rFonts w:ascii="Bookman Old Style" w:hAnsi="Bookman Old Style" w:cs="Arial"/>
        </w:rPr>
        <w:t>.</w:t>
      </w:r>
    </w:p>
    <w:p w:rsidR="00AF4919" w:rsidRPr="00F07901" w:rsidRDefault="00AF4919" w:rsidP="00AF4919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  <w:r w:rsidRPr="00F07901">
        <w:rPr>
          <w:rFonts w:ascii="Bookman Old Style" w:hAnsi="Bookman Old Style" w:cs="Arial"/>
        </w:rPr>
        <w:t>Wszystkie oferty spełniają warunki określone w SWZ.</w:t>
      </w:r>
    </w:p>
    <w:p w:rsidR="00E80D53" w:rsidRPr="00F07901" w:rsidRDefault="00E80D53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u w:val="single"/>
        </w:rPr>
      </w:pPr>
    </w:p>
    <w:p w:rsidR="009E0B31" w:rsidRPr="00F07901" w:rsidRDefault="00D20E94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b/>
          <w:u w:val="single"/>
        </w:rPr>
      </w:pPr>
      <w:r w:rsidRPr="00F07901">
        <w:rPr>
          <w:rFonts w:ascii="Bookman Old Style" w:hAnsi="Bookman Old Style" w:cs="Arial"/>
          <w:b/>
          <w:u w:val="single"/>
        </w:rPr>
        <w:t>Zestawienie złożonych ofert:</w:t>
      </w:r>
    </w:p>
    <w:p w:rsidR="009A1A36" w:rsidRPr="00F07901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"/>
        <w:gridCol w:w="3727"/>
        <w:gridCol w:w="4394"/>
      </w:tblGrid>
      <w:tr w:rsidR="003C3DB1" w:rsidRPr="00F07901" w:rsidTr="00D20E94">
        <w:trPr>
          <w:tblCellSpacing w:w="15" w:type="dxa"/>
        </w:trPr>
        <w:tc>
          <w:tcPr>
            <w:tcW w:w="961" w:type="dxa"/>
          </w:tcPr>
          <w:p w:rsidR="003C3DB1" w:rsidRPr="00F07901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07901">
              <w:rPr>
                <w:rFonts w:ascii="Bookman Old Style" w:hAnsi="Bookman Old Style"/>
                <w:i/>
                <w:sz w:val="16"/>
                <w:szCs w:val="16"/>
              </w:rPr>
              <w:t>Nr</w:t>
            </w:r>
          </w:p>
          <w:p w:rsidR="003C3DB1" w:rsidRPr="00F07901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07901">
              <w:rPr>
                <w:rFonts w:ascii="Bookman Old Style" w:hAnsi="Bookman Old Style"/>
                <w:i/>
                <w:sz w:val="16"/>
                <w:szCs w:val="16"/>
              </w:rPr>
              <w:t>oferty</w:t>
            </w:r>
          </w:p>
        </w:tc>
        <w:tc>
          <w:tcPr>
            <w:tcW w:w="3697" w:type="dxa"/>
            <w:hideMark/>
          </w:tcPr>
          <w:p w:rsidR="003C3DB1" w:rsidRPr="00F07901" w:rsidRDefault="003C3DB1" w:rsidP="003C3DB1">
            <w:pPr>
              <w:spacing w:after="0" w:line="240" w:lineRule="auto"/>
              <w:rPr>
                <w:rFonts w:ascii="Bookman Old Style" w:eastAsia="TimesNewRomanPSMT" w:hAnsi="Bookman Old Style"/>
                <w:i/>
                <w:sz w:val="16"/>
                <w:szCs w:val="16"/>
              </w:rPr>
            </w:pPr>
            <w:r w:rsidRPr="00F07901">
              <w:rPr>
                <w:rFonts w:ascii="Bookman Old Style" w:eastAsiaTheme="minorHAnsi" w:hAnsi="Bookman Old Style"/>
                <w:i/>
                <w:sz w:val="16"/>
                <w:szCs w:val="16"/>
              </w:rPr>
              <w:t>Nazwa albo imiona i nazw</w:t>
            </w:r>
            <w:r w:rsidRPr="00F07901">
              <w:rPr>
                <w:rFonts w:ascii="Bookman Old Style" w:eastAsia="TimesNewRomanPSMT" w:hAnsi="Bookman Old Style"/>
                <w:i/>
                <w:sz w:val="16"/>
                <w:szCs w:val="16"/>
              </w:rPr>
              <w:t>iska oraz siedziba lub miejsce prowadzonej działalności gospodarczej</w:t>
            </w:r>
          </w:p>
          <w:p w:rsidR="003C3DB1" w:rsidRPr="00F07901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07901">
              <w:rPr>
                <w:rFonts w:ascii="Bookman Old Style" w:eastAsia="TimesNewRomanPSMT" w:hAnsi="Bookman Old Style"/>
                <w:i/>
                <w:sz w:val="16"/>
                <w:szCs w:val="16"/>
              </w:rPr>
              <w:t>albo miejsce zamieszkania wykonawcy</w:t>
            </w:r>
          </w:p>
        </w:tc>
        <w:tc>
          <w:tcPr>
            <w:tcW w:w="4349" w:type="dxa"/>
            <w:hideMark/>
          </w:tcPr>
          <w:p w:rsidR="003C3DB1" w:rsidRPr="00F07901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07901">
              <w:rPr>
                <w:rFonts w:ascii="Bookman Old Style" w:hAnsi="Bookman Old Style"/>
                <w:i/>
                <w:sz w:val="16"/>
                <w:szCs w:val="16"/>
              </w:rPr>
              <w:t xml:space="preserve">Cena </w:t>
            </w:r>
          </w:p>
          <w:p w:rsidR="003C3DB1" w:rsidRPr="00F07901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  <w:r w:rsidRPr="00F07901">
              <w:rPr>
                <w:rFonts w:ascii="Bookman Old Style" w:hAnsi="Bookman Old Style"/>
                <w:i/>
                <w:sz w:val="16"/>
                <w:szCs w:val="16"/>
              </w:rPr>
              <w:t>(zł)</w:t>
            </w:r>
          </w:p>
          <w:p w:rsidR="003C3DB1" w:rsidRPr="00F07901" w:rsidRDefault="003C3DB1" w:rsidP="003C3DB1">
            <w:pPr>
              <w:spacing w:after="0" w:line="240" w:lineRule="auto"/>
              <w:rPr>
                <w:rFonts w:ascii="Bookman Old Style" w:hAnsi="Bookman Old Style"/>
                <w:i/>
                <w:sz w:val="16"/>
                <w:szCs w:val="16"/>
              </w:rPr>
            </w:pP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1.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 xml:space="preserve">Mercator </w:t>
            </w:r>
            <w:proofErr w:type="spellStart"/>
            <w:r w:rsidRPr="00F07901">
              <w:rPr>
                <w:rFonts w:ascii="Bookman Old Style" w:hAnsi="Bookman Old Style"/>
                <w:lang w:eastAsia="pl-PL"/>
              </w:rPr>
              <w:t>Medical</w:t>
            </w:r>
            <w:proofErr w:type="spellEnd"/>
            <w:r w:rsidRPr="00F07901">
              <w:rPr>
                <w:rFonts w:ascii="Bookman Old Style" w:hAnsi="Bookman Old Style"/>
                <w:lang w:eastAsia="pl-PL"/>
              </w:rPr>
              <w:t xml:space="preserve"> S.A.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31-327 Kraków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REGON 350967107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1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5650,00 </w:t>
            </w:r>
            <w:r w:rsid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>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>BRUTTO: 6949,50</w:t>
            </w:r>
            <w:r w:rsidR="00B725EB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 zł</w:t>
            </w:r>
            <w:r w:rsidR="00B725EB"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 </w:t>
            </w: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4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>NETTO: 7224,00</w:t>
            </w:r>
            <w:r w:rsidR="00B725EB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 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 7801,92 </w:t>
            </w:r>
            <w:r w:rsidR="00B725EB">
              <w:rPr>
                <w:rFonts w:ascii="Bookman Old Style" w:eastAsiaTheme="minorHAnsi" w:hAnsi="Bookman Old Style" w:cs="Bookman Old Style"/>
                <w:bCs/>
                <w:color w:val="000000"/>
              </w:rPr>
              <w:t>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9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7560,00 </w:t>
            </w:r>
            <w:r w:rsidR="00B725EB">
              <w:rPr>
                <w:rFonts w:ascii="Bookman Old Style" w:eastAsiaTheme="minorHAnsi" w:hAnsi="Bookman Old Style" w:cs="Bookman Old Style"/>
                <w:bCs/>
                <w:color w:val="000000"/>
              </w:rPr>
              <w:t>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 8164,80 </w:t>
            </w:r>
            <w:r w:rsidR="00B725EB">
              <w:rPr>
                <w:rFonts w:ascii="Bookman Old Style" w:eastAsiaTheme="minorHAnsi" w:hAnsi="Bookman Old Style" w:cs="Bookman Old Style"/>
                <w:bCs/>
                <w:color w:val="000000"/>
              </w:rPr>
              <w:t>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10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12800,00 </w:t>
            </w:r>
            <w:r w:rsidR="00B725EB">
              <w:rPr>
                <w:rFonts w:ascii="Bookman Old Style" w:eastAsiaTheme="minorHAnsi" w:hAnsi="Bookman Old Style" w:cs="Bookman Old Style"/>
                <w:bCs/>
                <w:color w:val="000000"/>
              </w:rPr>
              <w:t>zł</w:t>
            </w:r>
          </w:p>
          <w:p w:rsidR="00A944A1" w:rsidRPr="00F07901" w:rsidRDefault="00A944A1" w:rsidP="00A944A1">
            <w:pPr>
              <w:pStyle w:val="Default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bCs/>
                <w:sz w:val="22"/>
                <w:szCs w:val="22"/>
                <w:lang w:val="pl-PL"/>
              </w:rPr>
              <w:t>BRUTTO: 13824,00</w:t>
            </w:r>
            <w:r w:rsidR="00B725EB">
              <w:rPr>
                <w:rFonts w:ascii="Bookman Old Style" w:hAnsi="Bookman Old Style" w:cs="Bookman Old Style"/>
                <w:bCs/>
                <w:sz w:val="22"/>
                <w:szCs w:val="22"/>
                <w:lang w:val="pl-PL"/>
              </w:rPr>
              <w:t>zł</w:t>
            </w: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lastRenderedPageBreak/>
              <w:t>2.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4"/>
              </w:rPr>
            </w:pPr>
            <w:r w:rsidRPr="00F07901">
              <w:rPr>
                <w:rFonts w:ascii="Bookman Old Style" w:eastAsiaTheme="minorHAnsi" w:hAnsi="Bookman Old Style" w:cs="CIDFont+F4"/>
              </w:rPr>
              <w:t>PT GLOBAL SP Z O.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 w:cs="CIDFont+F4"/>
              </w:rPr>
            </w:pPr>
            <w:r w:rsidRPr="00F07901">
              <w:rPr>
                <w:rFonts w:ascii="Bookman Old Style" w:hAnsi="Bookman Old Style" w:cs="CIDFont+F4"/>
              </w:rPr>
              <w:t>00-029 WARSZAWA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CIDFont+F4"/>
              </w:rPr>
              <w:t>REGON: 387323849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2"/>
              </w:rPr>
            </w:pPr>
            <w:r w:rsidRPr="00F07901">
              <w:rPr>
                <w:rFonts w:ascii="Bookman Old Style" w:eastAsiaTheme="minorHAnsi" w:hAnsi="Bookman Old Style" w:cs="CIDFont+F2"/>
              </w:rPr>
              <w:t>Pakiet nr 3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CIDFont+F2"/>
              </w:rPr>
            </w:pPr>
            <w:r w:rsidRPr="00F07901">
              <w:rPr>
                <w:rFonts w:ascii="Bookman Old Style" w:eastAsiaTheme="minorHAnsi" w:hAnsi="Bookman Old Style" w:cs="CIDFont+F2"/>
              </w:rPr>
              <w:t>NETTO: 1 065,00 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-Bold"/>
                <w:bCs/>
              </w:rPr>
            </w:pPr>
            <w:r w:rsidRPr="00F07901">
              <w:rPr>
                <w:rFonts w:ascii="Bookman Old Style" w:eastAsiaTheme="minorHAnsi" w:hAnsi="Bookman Old Style" w:cs="CIDFont+F2"/>
              </w:rPr>
              <w:t>BRUTTO: 1 150,20 zł</w:t>
            </w: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3.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color w:val="000000"/>
              </w:rPr>
              <w:t xml:space="preserve">P.H.U. ANMAR Sp. z o.o. </w:t>
            </w:r>
            <w:proofErr w:type="spellStart"/>
            <w:r w:rsidRPr="00F07901">
              <w:rPr>
                <w:rFonts w:ascii="Bookman Old Style" w:eastAsiaTheme="minorHAnsi" w:hAnsi="Bookman Old Style" w:cs="Bookman Old Style"/>
                <w:color w:val="000000"/>
              </w:rPr>
              <w:t>Sp.k</w:t>
            </w:r>
            <w:proofErr w:type="spellEnd"/>
            <w:r w:rsidRPr="00F07901">
              <w:rPr>
                <w:rFonts w:ascii="Bookman Old Style" w:eastAsiaTheme="minorHAnsi" w:hAnsi="Bookman Old Style" w:cs="Bookman Old Style"/>
                <w:color w:val="000000"/>
              </w:rPr>
              <w:t xml:space="preserve">. 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 w:cs="Bookman Old Style"/>
                <w:color w:val="000000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43-100 Tychy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REGON 277716590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Verdana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>Pakiet nr 1</w:t>
            </w:r>
            <w:r w:rsidRPr="00F07901">
              <w:rPr>
                <w:rFonts w:ascii="Bookman Old Style" w:eastAsiaTheme="minorHAnsi" w:hAnsi="Bookman Old Style" w:cs="Verdana"/>
              </w:rPr>
              <w:t xml:space="preserve">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</w:rPr>
              <w:t xml:space="preserve">NETTO: 5 530,00 zł 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bCs/>
              </w:rPr>
              <w:t>BRUTTO: 6 801,90 zł</w:t>
            </w: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4.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ZARYS International Group sp. z o.o. sp. k.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41-808 Zabrze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OldStyle"/>
              </w:rPr>
              <w:t>REGON 273295877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,Bold"/>
                <w:bCs/>
              </w:rPr>
            </w:pPr>
            <w:r w:rsidRPr="00F07901">
              <w:rPr>
                <w:rFonts w:ascii="Bookman Old Style" w:eastAsiaTheme="minorHAnsi" w:hAnsi="Bookman Old Style" w:cs="BookmanOldStyle,Bold"/>
                <w:bCs/>
              </w:rPr>
              <w:t>Pakiet nr 9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,Bold"/>
                <w:bCs/>
              </w:rPr>
            </w:pPr>
            <w:r w:rsidRPr="00F07901">
              <w:rPr>
                <w:rFonts w:ascii="Bookman Old Style" w:eastAsiaTheme="minorHAnsi" w:hAnsi="Bookman Old Style" w:cs="BookmanOldStyle,Bold"/>
                <w:bCs/>
              </w:rPr>
              <w:t>NETTO: 8360,00 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,Bold"/>
                <w:bCs/>
              </w:rPr>
            </w:pPr>
            <w:r w:rsidRPr="00F07901">
              <w:rPr>
                <w:rFonts w:ascii="Bookman Old Style" w:eastAsiaTheme="minorHAnsi" w:hAnsi="Bookman Old Style" w:cs="BookmanOldStyle,Bold"/>
                <w:bCs/>
              </w:rPr>
              <w:t>BRUTTO: 9028,80 zł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,Bold"/>
                <w:bCs/>
              </w:rPr>
            </w:pPr>
            <w:r w:rsidRPr="00F07901">
              <w:rPr>
                <w:rFonts w:ascii="Bookman Old Style" w:eastAsiaTheme="minorHAnsi" w:hAnsi="Bookman Old Style" w:cs="BookmanOldStyle,Bold"/>
                <w:bCs/>
              </w:rPr>
              <w:t>Pakiet nr 10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OldStyle,Bold"/>
                <w:bCs/>
              </w:rPr>
            </w:pPr>
            <w:r w:rsidRPr="00F07901">
              <w:rPr>
                <w:rFonts w:ascii="Bookman Old Style" w:eastAsiaTheme="minorHAnsi" w:hAnsi="Bookman Old Style" w:cs="BookmanOldStyle,Bold"/>
                <w:bCs/>
              </w:rPr>
              <w:t>NETTO: 12 250,00 zł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OldStyle,Bold"/>
                <w:bCs/>
              </w:rPr>
              <w:t>BRUTTO: 13 230,00 zł</w:t>
            </w:r>
          </w:p>
        </w:tc>
      </w:tr>
      <w:tr w:rsidR="00A944A1" w:rsidRPr="00F07901" w:rsidTr="00D20E94">
        <w:trPr>
          <w:tblCellSpacing w:w="15" w:type="dxa"/>
        </w:trPr>
        <w:tc>
          <w:tcPr>
            <w:tcW w:w="961" w:type="dxa"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5.</w:t>
            </w:r>
          </w:p>
        </w:tc>
        <w:tc>
          <w:tcPr>
            <w:tcW w:w="3697" w:type="dxa"/>
            <w:hideMark/>
          </w:tcPr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SKAMEX Spółka z ograniczoną odpowiedzialnością Spółka Jawna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/>
                <w:lang w:eastAsia="pl-PL"/>
              </w:rPr>
              <w:t>93-121 Łódź</w:t>
            </w:r>
          </w:p>
          <w:p w:rsidR="00A944A1" w:rsidRPr="00F07901" w:rsidRDefault="00A944A1" w:rsidP="00A944A1">
            <w:pPr>
              <w:pStyle w:val="Bezodstpw"/>
              <w:rPr>
                <w:rFonts w:ascii="Bookman Old Style" w:hAnsi="Bookman Old Style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color w:val="000000"/>
              </w:rPr>
              <w:t>REGON 384767215</w:t>
            </w:r>
          </w:p>
        </w:tc>
        <w:tc>
          <w:tcPr>
            <w:tcW w:w="4349" w:type="dxa"/>
            <w:hideMark/>
          </w:tcPr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2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12 200,00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13 176,00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3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700,00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756,00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4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15 200,00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16 416,00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5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28 400,00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30 672,00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6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12 760,00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13 780,80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7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311 100,00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335 988,00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8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10 744,00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11 603,52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9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6 400,00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BRUTTO: 6 912,00 zł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Pakiet nr 10 </w:t>
            </w:r>
          </w:p>
          <w:p w:rsidR="00A944A1" w:rsidRPr="00F07901" w:rsidRDefault="00A944A1" w:rsidP="00A944A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HAnsi" w:hAnsi="Bookman Old Style" w:cs="Bookman Old Style"/>
                <w:color w:val="000000"/>
              </w:rPr>
            </w:pPr>
            <w:r w:rsidRPr="00F07901">
              <w:rPr>
                <w:rFonts w:ascii="Bookman Old Style" w:eastAsiaTheme="minorHAnsi" w:hAnsi="Bookman Old Style" w:cs="Bookman Old Style"/>
                <w:bCs/>
                <w:color w:val="000000"/>
              </w:rPr>
              <w:t xml:space="preserve">NETTO: 11 350,00 zł </w:t>
            </w:r>
          </w:p>
          <w:p w:rsidR="00A944A1" w:rsidRPr="00F07901" w:rsidRDefault="00A944A1" w:rsidP="00A944A1">
            <w:pPr>
              <w:pStyle w:val="Default"/>
              <w:rPr>
                <w:rFonts w:ascii="Bookman Old Style" w:hAnsi="Bookman Old Style"/>
                <w:sz w:val="22"/>
                <w:szCs w:val="22"/>
                <w:lang w:eastAsia="pl-PL"/>
              </w:rPr>
            </w:pPr>
            <w:r w:rsidRPr="00F07901">
              <w:rPr>
                <w:rFonts w:ascii="Bookman Old Style" w:hAnsi="Bookman Old Style" w:cs="Bookman Old Style"/>
                <w:bCs/>
                <w:sz w:val="22"/>
                <w:szCs w:val="22"/>
                <w:lang w:val="pl-PL"/>
              </w:rPr>
              <w:t>BRUTTO: 12 258,00 zł</w:t>
            </w:r>
          </w:p>
        </w:tc>
      </w:tr>
    </w:tbl>
    <w:p w:rsidR="007155DC" w:rsidRPr="00F07901" w:rsidRDefault="007155DC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</w:p>
    <w:p w:rsidR="008C3207" w:rsidRPr="00F07901" w:rsidRDefault="009A1A36" w:rsidP="00E80D53">
      <w:pPr>
        <w:tabs>
          <w:tab w:val="right" w:pos="-3544"/>
        </w:tabs>
        <w:spacing w:after="0" w:line="360" w:lineRule="auto"/>
        <w:jc w:val="both"/>
        <w:rPr>
          <w:rFonts w:ascii="Bookman Old Style" w:hAnsi="Bookman Old Style" w:cs="Arial"/>
        </w:rPr>
      </w:pPr>
      <w:r w:rsidRPr="00F07901">
        <w:rPr>
          <w:rFonts w:ascii="Bookman Old Style" w:hAnsi="Bookman Old Style" w:cs="Arial"/>
        </w:rPr>
        <w:t>Zamawiający przewiduje</w:t>
      </w:r>
      <w:r w:rsidR="00193B22" w:rsidRPr="00F07901">
        <w:rPr>
          <w:rFonts w:ascii="Bookman Old Style" w:hAnsi="Bookman Old Style" w:cs="Arial"/>
        </w:rPr>
        <w:t>, iż</w:t>
      </w:r>
      <w:r w:rsidRPr="00F07901">
        <w:rPr>
          <w:rFonts w:ascii="Bookman Old Style" w:hAnsi="Bookman Old Style" w:cs="Arial"/>
        </w:rPr>
        <w:t xml:space="preserve"> podpisanie umów</w:t>
      </w:r>
      <w:r w:rsidR="00E20A2E" w:rsidRPr="00F07901">
        <w:rPr>
          <w:rFonts w:ascii="Bookman Old Style" w:hAnsi="Bookman Old Style" w:cs="Arial"/>
        </w:rPr>
        <w:t xml:space="preserve"> </w:t>
      </w:r>
      <w:r w:rsidR="00F07901" w:rsidRPr="00F07901">
        <w:rPr>
          <w:rFonts w:ascii="Bookman Old Style" w:hAnsi="Bookman Old Style" w:cs="Arial"/>
        </w:rPr>
        <w:t>nastąpi 12.08.2022 r.</w:t>
      </w:r>
    </w:p>
    <w:sectPr w:rsidR="008C3207" w:rsidRPr="00F07901" w:rsidSect="0006572F">
      <w:headerReference w:type="default" r:id="rId8"/>
      <w:footerReference w:type="default" r:id="rId9"/>
      <w:pgSz w:w="11906" w:h="16838" w:code="9"/>
      <w:pgMar w:top="1985" w:right="1418" w:bottom="340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4A1" w:rsidRDefault="00A944A1" w:rsidP="00F92ECB">
      <w:pPr>
        <w:spacing w:after="0" w:line="240" w:lineRule="auto"/>
      </w:pPr>
      <w:r>
        <w:separator/>
      </w:r>
    </w:p>
  </w:endnote>
  <w:endnote w:type="continuationSeparator" w:id="0">
    <w:p w:rsidR="00A944A1" w:rsidRDefault="00A944A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Stopka"/>
    </w:pPr>
    <w:fldSimple w:instr=" PAGE   \* MERGEFORMAT ">
      <w:r w:rsidR="00874F39">
        <w:rPr>
          <w:noProof/>
        </w:rPr>
        <w:t>3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4A1" w:rsidRDefault="00A944A1" w:rsidP="00F92ECB">
      <w:pPr>
        <w:spacing w:after="0" w:line="240" w:lineRule="auto"/>
      </w:pPr>
      <w:r>
        <w:separator/>
      </w:r>
    </w:p>
  </w:footnote>
  <w:footnote w:type="continuationSeparator" w:id="0">
    <w:p w:rsidR="00A944A1" w:rsidRDefault="00A944A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A1" w:rsidRDefault="00A944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572F"/>
    <w:rsid w:val="00072455"/>
    <w:rsid w:val="000912EE"/>
    <w:rsid w:val="0009348B"/>
    <w:rsid w:val="000A0BE4"/>
    <w:rsid w:val="000A4429"/>
    <w:rsid w:val="000A7BAB"/>
    <w:rsid w:val="000B2928"/>
    <w:rsid w:val="000B4481"/>
    <w:rsid w:val="000D0429"/>
    <w:rsid w:val="000D0C67"/>
    <w:rsid w:val="000D1B98"/>
    <w:rsid w:val="000E1914"/>
    <w:rsid w:val="000E5DA2"/>
    <w:rsid w:val="000F24E5"/>
    <w:rsid w:val="000F6C73"/>
    <w:rsid w:val="000F7E13"/>
    <w:rsid w:val="001100BA"/>
    <w:rsid w:val="00112EA5"/>
    <w:rsid w:val="00116C1D"/>
    <w:rsid w:val="001273B2"/>
    <w:rsid w:val="001308A8"/>
    <w:rsid w:val="001378E1"/>
    <w:rsid w:val="001430EA"/>
    <w:rsid w:val="001463CB"/>
    <w:rsid w:val="0015040A"/>
    <w:rsid w:val="00157DDC"/>
    <w:rsid w:val="001617DF"/>
    <w:rsid w:val="0016228E"/>
    <w:rsid w:val="0017655A"/>
    <w:rsid w:val="001765F3"/>
    <w:rsid w:val="0018066A"/>
    <w:rsid w:val="0018467E"/>
    <w:rsid w:val="00191B6A"/>
    <w:rsid w:val="00193B22"/>
    <w:rsid w:val="001A2591"/>
    <w:rsid w:val="001A2D74"/>
    <w:rsid w:val="001D6F9B"/>
    <w:rsid w:val="001D7A93"/>
    <w:rsid w:val="001E13B9"/>
    <w:rsid w:val="001E23BA"/>
    <w:rsid w:val="001E381D"/>
    <w:rsid w:val="001E3E04"/>
    <w:rsid w:val="001E55BE"/>
    <w:rsid w:val="001E78ED"/>
    <w:rsid w:val="001F1021"/>
    <w:rsid w:val="001F48C0"/>
    <w:rsid w:val="001F5DDA"/>
    <w:rsid w:val="0020288A"/>
    <w:rsid w:val="0021101F"/>
    <w:rsid w:val="0021656C"/>
    <w:rsid w:val="00226413"/>
    <w:rsid w:val="00232503"/>
    <w:rsid w:val="002360C2"/>
    <w:rsid w:val="0024648D"/>
    <w:rsid w:val="00251EDA"/>
    <w:rsid w:val="00260617"/>
    <w:rsid w:val="00261B8E"/>
    <w:rsid w:val="00273580"/>
    <w:rsid w:val="00291655"/>
    <w:rsid w:val="00295BC9"/>
    <w:rsid w:val="002A268F"/>
    <w:rsid w:val="002A6834"/>
    <w:rsid w:val="002B0515"/>
    <w:rsid w:val="002B4320"/>
    <w:rsid w:val="002B442B"/>
    <w:rsid w:val="002B6F4B"/>
    <w:rsid w:val="002B794F"/>
    <w:rsid w:val="002C0E09"/>
    <w:rsid w:val="002D4198"/>
    <w:rsid w:val="002D5359"/>
    <w:rsid w:val="002F6A0D"/>
    <w:rsid w:val="00301747"/>
    <w:rsid w:val="003034FB"/>
    <w:rsid w:val="00307963"/>
    <w:rsid w:val="00327920"/>
    <w:rsid w:val="0033362C"/>
    <w:rsid w:val="00334EB8"/>
    <w:rsid w:val="00342CD2"/>
    <w:rsid w:val="003451C0"/>
    <w:rsid w:val="00350165"/>
    <w:rsid w:val="003516D1"/>
    <w:rsid w:val="00353055"/>
    <w:rsid w:val="00355112"/>
    <w:rsid w:val="003703A8"/>
    <w:rsid w:val="00372518"/>
    <w:rsid w:val="00377213"/>
    <w:rsid w:val="003815F1"/>
    <w:rsid w:val="00381813"/>
    <w:rsid w:val="00382AA3"/>
    <w:rsid w:val="00390D13"/>
    <w:rsid w:val="00395D4C"/>
    <w:rsid w:val="003C3DB1"/>
    <w:rsid w:val="003C5935"/>
    <w:rsid w:val="003D364C"/>
    <w:rsid w:val="003E0E0A"/>
    <w:rsid w:val="003E65AC"/>
    <w:rsid w:val="003E70C8"/>
    <w:rsid w:val="003F65E1"/>
    <w:rsid w:val="003F74B1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667F0"/>
    <w:rsid w:val="00471C3D"/>
    <w:rsid w:val="00480DBE"/>
    <w:rsid w:val="00481013"/>
    <w:rsid w:val="00496459"/>
    <w:rsid w:val="004A614D"/>
    <w:rsid w:val="004B3B55"/>
    <w:rsid w:val="004D6A6B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33DA2"/>
    <w:rsid w:val="005407CA"/>
    <w:rsid w:val="00545747"/>
    <w:rsid w:val="005520FC"/>
    <w:rsid w:val="00560F2B"/>
    <w:rsid w:val="0056574D"/>
    <w:rsid w:val="0058130F"/>
    <w:rsid w:val="005934F1"/>
    <w:rsid w:val="005A5A61"/>
    <w:rsid w:val="005B5FE6"/>
    <w:rsid w:val="005B7A86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6EB3"/>
    <w:rsid w:val="006936EC"/>
    <w:rsid w:val="006A4933"/>
    <w:rsid w:val="006B7FEA"/>
    <w:rsid w:val="006E09E8"/>
    <w:rsid w:val="006F490E"/>
    <w:rsid w:val="006F5452"/>
    <w:rsid w:val="00705BFD"/>
    <w:rsid w:val="007155DC"/>
    <w:rsid w:val="00722EB4"/>
    <w:rsid w:val="00726F0B"/>
    <w:rsid w:val="00736EA6"/>
    <w:rsid w:val="00763109"/>
    <w:rsid w:val="00765237"/>
    <w:rsid w:val="00767280"/>
    <w:rsid w:val="00782AFB"/>
    <w:rsid w:val="007837F8"/>
    <w:rsid w:val="00792082"/>
    <w:rsid w:val="00793C44"/>
    <w:rsid w:val="007A55B8"/>
    <w:rsid w:val="007B43FA"/>
    <w:rsid w:val="007C7787"/>
    <w:rsid w:val="007D29FD"/>
    <w:rsid w:val="007D314C"/>
    <w:rsid w:val="007D3371"/>
    <w:rsid w:val="007E7E53"/>
    <w:rsid w:val="007F7FD6"/>
    <w:rsid w:val="00810FC9"/>
    <w:rsid w:val="00815556"/>
    <w:rsid w:val="00827E22"/>
    <w:rsid w:val="00836D42"/>
    <w:rsid w:val="00837F3A"/>
    <w:rsid w:val="008426F6"/>
    <w:rsid w:val="00845742"/>
    <w:rsid w:val="00854AE2"/>
    <w:rsid w:val="0087411E"/>
    <w:rsid w:val="00874F39"/>
    <w:rsid w:val="00884B58"/>
    <w:rsid w:val="00896C63"/>
    <w:rsid w:val="008A33E7"/>
    <w:rsid w:val="008A3BE2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913725"/>
    <w:rsid w:val="009167ED"/>
    <w:rsid w:val="00932C43"/>
    <w:rsid w:val="00937F2D"/>
    <w:rsid w:val="00942760"/>
    <w:rsid w:val="009567B1"/>
    <w:rsid w:val="009634B8"/>
    <w:rsid w:val="0097022C"/>
    <w:rsid w:val="00976592"/>
    <w:rsid w:val="009824AA"/>
    <w:rsid w:val="009824D4"/>
    <w:rsid w:val="00983430"/>
    <w:rsid w:val="00995E5B"/>
    <w:rsid w:val="00996F68"/>
    <w:rsid w:val="009A1A36"/>
    <w:rsid w:val="009A7131"/>
    <w:rsid w:val="009B06BA"/>
    <w:rsid w:val="009B0855"/>
    <w:rsid w:val="009B701A"/>
    <w:rsid w:val="009B7379"/>
    <w:rsid w:val="009C03AA"/>
    <w:rsid w:val="009C451A"/>
    <w:rsid w:val="009C783A"/>
    <w:rsid w:val="009D3E10"/>
    <w:rsid w:val="009D5103"/>
    <w:rsid w:val="009E0B31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7624"/>
    <w:rsid w:val="00A46066"/>
    <w:rsid w:val="00A473D4"/>
    <w:rsid w:val="00A52383"/>
    <w:rsid w:val="00A533C1"/>
    <w:rsid w:val="00A600C5"/>
    <w:rsid w:val="00A65248"/>
    <w:rsid w:val="00A65ED7"/>
    <w:rsid w:val="00A6694A"/>
    <w:rsid w:val="00A70964"/>
    <w:rsid w:val="00A82A0E"/>
    <w:rsid w:val="00A8482A"/>
    <w:rsid w:val="00A91DE7"/>
    <w:rsid w:val="00A927DF"/>
    <w:rsid w:val="00A944A1"/>
    <w:rsid w:val="00A94B76"/>
    <w:rsid w:val="00A9536E"/>
    <w:rsid w:val="00AB107B"/>
    <w:rsid w:val="00AB11E2"/>
    <w:rsid w:val="00AB13A2"/>
    <w:rsid w:val="00AB3DDC"/>
    <w:rsid w:val="00AB7FDE"/>
    <w:rsid w:val="00AD4E24"/>
    <w:rsid w:val="00AE7032"/>
    <w:rsid w:val="00AF46D0"/>
    <w:rsid w:val="00AF4919"/>
    <w:rsid w:val="00AF7C82"/>
    <w:rsid w:val="00B038EB"/>
    <w:rsid w:val="00B039A1"/>
    <w:rsid w:val="00B215FD"/>
    <w:rsid w:val="00B31EEB"/>
    <w:rsid w:val="00B32714"/>
    <w:rsid w:val="00B36348"/>
    <w:rsid w:val="00B400D5"/>
    <w:rsid w:val="00B45833"/>
    <w:rsid w:val="00B547E5"/>
    <w:rsid w:val="00B554A1"/>
    <w:rsid w:val="00B60C07"/>
    <w:rsid w:val="00B62890"/>
    <w:rsid w:val="00B725EB"/>
    <w:rsid w:val="00B84E7E"/>
    <w:rsid w:val="00BC4399"/>
    <w:rsid w:val="00BD0F67"/>
    <w:rsid w:val="00BD1A83"/>
    <w:rsid w:val="00BE38E9"/>
    <w:rsid w:val="00BE71E2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37E3E"/>
    <w:rsid w:val="00C4297B"/>
    <w:rsid w:val="00C471CA"/>
    <w:rsid w:val="00C54D95"/>
    <w:rsid w:val="00C6162C"/>
    <w:rsid w:val="00C70D7A"/>
    <w:rsid w:val="00C729BC"/>
    <w:rsid w:val="00C87937"/>
    <w:rsid w:val="00C9462F"/>
    <w:rsid w:val="00C97264"/>
    <w:rsid w:val="00CB7FFB"/>
    <w:rsid w:val="00CC0B01"/>
    <w:rsid w:val="00CC12C0"/>
    <w:rsid w:val="00CC4D1D"/>
    <w:rsid w:val="00CD08BE"/>
    <w:rsid w:val="00CE4748"/>
    <w:rsid w:val="00CF0555"/>
    <w:rsid w:val="00CF1C59"/>
    <w:rsid w:val="00D03307"/>
    <w:rsid w:val="00D11066"/>
    <w:rsid w:val="00D12B20"/>
    <w:rsid w:val="00D135B2"/>
    <w:rsid w:val="00D20E94"/>
    <w:rsid w:val="00D217CE"/>
    <w:rsid w:val="00D22BA9"/>
    <w:rsid w:val="00D376B9"/>
    <w:rsid w:val="00D37A0F"/>
    <w:rsid w:val="00D57345"/>
    <w:rsid w:val="00D62BA8"/>
    <w:rsid w:val="00D73A64"/>
    <w:rsid w:val="00D75F6D"/>
    <w:rsid w:val="00D7767F"/>
    <w:rsid w:val="00D81602"/>
    <w:rsid w:val="00D835A2"/>
    <w:rsid w:val="00D842B9"/>
    <w:rsid w:val="00D86100"/>
    <w:rsid w:val="00D96C50"/>
    <w:rsid w:val="00DA4210"/>
    <w:rsid w:val="00DA4BB2"/>
    <w:rsid w:val="00DB0FAF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DF2C97"/>
    <w:rsid w:val="00DF2DC3"/>
    <w:rsid w:val="00E20A2E"/>
    <w:rsid w:val="00E267E0"/>
    <w:rsid w:val="00E35391"/>
    <w:rsid w:val="00E37F98"/>
    <w:rsid w:val="00E439FD"/>
    <w:rsid w:val="00E45147"/>
    <w:rsid w:val="00E45C3A"/>
    <w:rsid w:val="00E5686C"/>
    <w:rsid w:val="00E80D53"/>
    <w:rsid w:val="00E86323"/>
    <w:rsid w:val="00EB09E5"/>
    <w:rsid w:val="00EB22B4"/>
    <w:rsid w:val="00EB673B"/>
    <w:rsid w:val="00EB689B"/>
    <w:rsid w:val="00EC26B8"/>
    <w:rsid w:val="00ED3CC4"/>
    <w:rsid w:val="00EE779B"/>
    <w:rsid w:val="00EF1792"/>
    <w:rsid w:val="00EF5A9D"/>
    <w:rsid w:val="00F04ADC"/>
    <w:rsid w:val="00F05C80"/>
    <w:rsid w:val="00F060D8"/>
    <w:rsid w:val="00F07901"/>
    <w:rsid w:val="00F2230C"/>
    <w:rsid w:val="00F243CA"/>
    <w:rsid w:val="00F32559"/>
    <w:rsid w:val="00F36DA5"/>
    <w:rsid w:val="00F53812"/>
    <w:rsid w:val="00F57756"/>
    <w:rsid w:val="00F661BC"/>
    <w:rsid w:val="00F66B6B"/>
    <w:rsid w:val="00F718AA"/>
    <w:rsid w:val="00F742A9"/>
    <w:rsid w:val="00F76AB4"/>
    <w:rsid w:val="00F878B0"/>
    <w:rsid w:val="00F92ECB"/>
    <w:rsid w:val="00F97844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20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D4221-FD5E-4755-BA0E-819272FF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8</TotalTime>
  <Pages>3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2</cp:revision>
  <cp:lastPrinted>2022-07-22T08:17:00Z</cp:lastPrinted>
  <dcterms:created xsi:type="dcterms:W3CDTF">2022-07-22T08:24:00Z</dcterms:created>
  <dcterms:modified xsi:type="dcterms:W3CDTF">2022-07-22T08:24:00Z</dcterms:modified>
</cp:coreProperties>
</file>