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BD4D86">
        <w:rPr>
          <w:sz w:val="20"/>
          <w:szCs w:val="20"/>
        </w:rPr>
        <w:t xml:space="preserve">81-38/2021 </w:t>
      </w:r>
      <w:r w:rsidR="00BD4D86">
        <w:rPr>
          <w:sz w:val="20"/>
          <w:szCs w:val="20"/>
        </w:rPr>
        <w:tab/>
      </w:r>
      <w:r w:rsidR="00BD4D86">
        <w:rPr>
          <w:sz w:val="20"/>
          <w:szCs w:val="20"/>
        </w:rPr>
        <w:tab/>
        <w:t>Poznań, 2022-07- 27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F20572"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BF09B6" w:rsidRPr="00BF09B6">
        <w:rPr>
          <w:rFonts w:asciiTheme="minorHAnsi" w:hAnsiTheme="minorHAnsi" w:cstheme="minorHAnsi"/>
          <w:b/>
          <w:bCs/>
          <w:sz w:val="20"/>
          <w:szCs w:val="20"/>
        </w:rPr>
        <w:t>wyrobów medycznych wielorazowych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7673CD" w:rsidRDefault="007673CD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2019r. poz. 2019 ze zm.</w:t>
      </w:r>
      <w:r>
        <w:rPr>
          <w:sz w:val="20"/>
          <w:szCs w:val="20"/>
        </w:rPr>
        <w:t>), Wielkopolskie Centrum Pulmonologii i Torakochirurgii SP ZOZ udziela wyjaśnień dotyczących Specyfikacji Warunków Zamówienia.</w:t>
      </w:r>
    </w:p>
    <w:p w:rsidR="004F1231" w:rsidRPr="00924EE8" w:rsidRDefault="004F1231" w:rsidP="007673CD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7673CD" w:rsidRDefault="007673CD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1:</w:t>
      </w:r>
      <w:r w:rsidR="009806E9">
        <w:rPr>
          <w:rFonts w:cs="Tahoma"/>
          <w:b/>
          <w:sz w:val="20"/>
          <w:szCs w:val="20"/>
        </w:rPr>
        <w:t xml:space="preserve"> </w:t>
      </w:r>
    </w:p>
    <w:p w:rsidR="00D33A43" w:rsidRPr="00FB7C5D" w:rsidRDefault="00D33A43" w:rsidP="00D33A43">
      <w:pPr>
        <w:spacing w:after="0" w:line="240" w:lineRule="auto"/>
        <w:jc w:val="both"/>
        <w:rPr>
          <w:rFonts w:cs="Arial"/>
          <w:b/>
          <w:bCs/>
          <w:sz w:val="20"/>
        </w:rPr>
      </w:pPr>
      <w:r w:rsidRPr="00FB7C5D">
        <w:rPr>
          <w:rFonts w:cs="Arial"/>
          <w:b/>
          <w:bCs/>
          <w:sz w:val="20"/>
        </w:rPr>
        <w:t>Dot. Pakiet 1, pozycja 16</w:t>
      </w:r>
    </w:p>
    <w:p w:rsidR="00D33A43" w:rsidRDefault="00D33A43" w:rsidP="00D33A43">
      <w:pPr>
        <w:spacing w:after="0"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Zwracamy się z prośbą do Zamawiającego</w:t>
      </w:r>
      <w:r w:rsidRPr="00FB7C5D">
        <w:rPr>
          <w:rFonts w:cs="Arial"/>
          <w:sz w:val="20"/>
        </w:rPr>
        <w:t xml:space="preserve"> o wykreślenie pozycji 16 z pakietu 1. </w:t>
      </w:r>
    </w:p>
    <w:p w:rsidR="00D33A43" w:rsidRDefault="00D33A43" w:rsidP="00D33A43">
      <w:pPr>
        <w:spacing w:after="0" w:line="240" w:lineRule="auto"/>
        <w:jc w:val="both"/>
        <w:rPr>
          <w:rFonts w:cs="Arial"/>
          <w:sz w:val="20"/>
        </w:rPr>
      </w:pPr>
      <w:r w:rsidRPr="00FB7C5D">
        <w:rPr>
          <w:rFonts w:cs="Arial"/>
          <w:sz w:val="20"/>
        </w:rPr>
        <w:t>Adaptery obecnie są niedostępne w sprzedaży, co uniemożliwia nam złożenie oferty cenowej na pozostałe pozycje w pakiecie</w:t>
      </w:r>
      <w:r>
        <w:rPr>
          <w:rFonts w:cs="Arial"/>
          <w:sz w:val="20"/>
        </w:rPr>
        <w:t>,</w:t>
      </w:r>
      <w:r w:rsidRPr="00FB7C5D">
        <w:rPr>
          <w:rFonts w:cs="Arial"/>
          <w:sz w:val="20"/>
        </w:rPr>
        <w:t xml:space="preserve"> zgodnie z SWZ.</w:t>
      </w:r>
    </w:p>
    <w:p w:rsidR="00433BD6" w:rsidRPr="00433BD6" w:rsidRDefault="00433BD6" w:rsidP="00D33A43">
      <w:pPr>
        <w:spacing w:after="0" w:line="240" w:lineRule="auto"/>
        <w:jc w:val="both"/>
        <w:rPr>
          <w:rFonts w:cs="Arial"/>
          <w:sz w:val="12"/>
          <w:szCs w:val="12"/>
        </w:rPr>
      </w:pPr>
    </w:p>
    <w:p w:rsidR="00BD5457" w:rsidRDefault="000602EF" w:rsidP="005374D9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02EF">
        <w:rPr>
          <w:rFonts w:asciiTheme="minorHAnsi" w:hAnsiTheme="minorHAnsi" w:cstheme="minorHAnsi"/>
          <w:b/>
          <w:sz w:val="20"/>
          <w:szCs w:val="20"/>
        </w:rPr>
        <w:t>Odpowiedź: Zam</w:t>
      </w:r>
      <w:r w:rsidR="00433BD6">
        <w:rPr>
          <w:rFonts w:asciiTheme="minorHAnsi" w:hAnsiTheme="minorHAnsi" w:cstheme="minorHAnsi"/>
          <w:b/>
          <w:sz w:val="20"/>
          <w:szCs w:val="20"/>
        </w:rPr>
        <w:t>awiający</w:t>
      </w:r>
      <w:r w:rsidR="00F23528">
        <w:rPr>
          <w:rFonts w:asciiTheme="minorHAnsi" w:hAnsiTheme="minorHAnsi" w:cstheme="minorHAnsi"/>
          <w:b/>
          <w:sz w:val="20"/>
          <w:szCs w:val="20"/>
        </w:rPr>
        <w:t xml:space="preserve"> modyfikuje Opis Przedmiot</w:t>
      </w:r>
      <w:r w:rsidR="00531B41">
        <w:rPr>
          <w:rFonts w:asciiTheme="minorHAnsi" w:hAnsiTheme="minorHAnsi" w:cstheme="minorHAnsi"/>
          <w:b/>
          <w:sz w:val="20"/>
          <w:szCs w:val="20"/>
        </w:rPr>
        <w:t>u</w:t>
      </w:r>
      <w:r w:rsidR="00F23528">
        <w:rPr>
          <w:rFonts w:asciiTheme="minorHAnsi" w:hAnsiTheme="minorHAnsi" w:cstheme="minorHAnsi"/>
          <w:b/>
          <w:sz w:val="20"/>
          <w:szCs w:val="20"/>
        </w:rPr>
        <w:t xml:space="preserve"> Zamówienia poprzez </w:t>
      </w:r>
      <w:r w:rsidR="00F23528" w:rsidRPr="00F23528">
        <w:rPr>
          <w:rFonts w:cs="Arial"/>
          <w:b/>
          <w:sz w:val="20"/>
        </w:rPr>
        <w:t>wykreślenie pozycji 16 z pakietu 1</w:t>
      </w:r>
      <w:r w:rsidRPr="00F23528">
        <w:rPr>
          <w:rFonts w:asciiTheme="minorHAnsi" w:hAnsiTheme="minorHAnsi" w:cstheme="minorHAnsi"/>
          <w:b/>
          <w:sz w:val="20"/>
          <w:szCs w:val="20"/>
        </w:rPr>
        <w:t>.</w:t>
      </w:r>
    </w:p>
    <w:p w:rsidR="000602EF" w:rsidRDefault="000602EF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374D9" w:rsidRDefault="005374D9" w:rsidP="005374D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2: </w:t>
      </w:r>
    </w:p>
    <w:p w:rsidR="00D33A43" w:rsidRPr="00AD7EF5" w:rsidRDefault="00D33A43" w:rsidP="00D33A43">
      <w:pPr>
        <w:spacing w:after="0" w:line="240" w:lineRule="auto"/>
        <w:jc w:val="both"/>
        <w:rPr>
          <w:rFonts w:cs="Arial"/>
          <w:b/>
          <w:bCs/>
          <w:sz w:val="20"/>
        </w:rPr>
      </w:pPr>
      <w:r w:rsidRPr="00AD7EF5">
        <w:rPr>
          <w:rFonts w:cs="Arial"/>
          <w:b/>
          <w:bCs/>
          <w:sz w:val="20"/>
        </w:rPr>
        <w:t xml:space="preserve">Załącznik nr </w:t>
      </w:r>
      <w:r>
        <w:rPr>
          <w:rFonts w:cs="Arial"/>
          <w:b/>
          <w:bCs/>
          <w:sz w:val="20"/>
        </w:rPr>
        <w:t>4</w:t>
      </w:r>
      <w:r w:rsidRPr="00AD7EF5">
        <w:rPr>
          <w:rFonts w:cs="Arial"/>
          <w:b/>
          <w:bCs/>
          <w:sz w:val="20"/>
        </w:rPr>
        <w:t xml:space="preserve"> – Wzór umowy</w:t>
      </w:r>
    </w:p>
    <w:p w:rsidR="00D33A43" w:rsidRPr="00AD7EF5" w:rsidRDefault="00D33A43" w:rsidP="00D33A43">
      <w:pPr>
        <w:spacing w:after="0" w:line="240" w:lineRule="auto"/>
        <w:jc w:val="both"/>
        <w:rPr>
          <w:rFonts w:cs="Arial"/>
          <w:b/>
          <w:bCs/>
          <w:sz w:val="20"/>
        </w:rPr>
      </w:pPr>
      <w:r w:rsidRPr="00AD7EF5">
        <w:rPr>
          <w:rFonts w:cs="Arial"/>
          <w:b/>
          <w:bCs/>
          <w:sz w:val="20"/>
        </w:rPr>
        <w:t>§</w:t>
      </w:r>
      <w:r>
        <w:rPr>
          <w:rFonts w:cs="Arial"/>
          <w:b/>
          <w:bCs/>
          <w:sz w:val="20"/>
        </w:rPr>
        <w:t xml:space="preserve">4 </w:t>
      </w:r>
      <w:r w:rsidRPr="00AD7EF5">
        <w:rPr>
          <w:rFonts w:cs="Arial"/>
          <w:b/>
          <w:bCs/>
          <w:sz w:val="20"/>
        </w:rPr>
        <w:t xml:space="preserve">ust. </w:t>
      </w:r>
      <w:r>
        <w:rPr>
          <w:rFonts w:cs="Arial"/>
          <w:b/>
          <w:bCs/>
          <w:sz w:val="20"/>
        </w:rPr>
        <w:t xml:space="preserve">1 i </w:t>
      </w:r>
      <w:r w:rsidRPr="00AD7EF5">
        <w:rPr>
          <w:rFonts w:cs="Arial"/>
          <w:b/>
          <w:bCs/>
          <w:sz w:val="20"/>
        </w:rPr>
        <w:t xml:space="preserve">2 </w:t>
      </w:r>
    </w:p>
    <w:p w:rsidR="00D33A43" w:rsidRPr="005A653E" w:rsidRDefault="00D33A43" w:rsidP="00D33A43">
      <w:pPr>
        <w:spacing w:after="0" w:line="240" w:lineRule="auto"/>
        <w:jc w:val="both"/>
        <w:rPr>
          <w:rFonts w:asciiTheme="minorHAnsi" w:hAnsiTheme="minorHAnsi" w:cstheme="minorHAnsi"/>
          <w:b/>
          <w:sz w:val="12"/>
          <w:szCs w:val="12"/>
        </w:rPr>
      </w:pPr>
      <w:r>
        <w:rPr>
          <w:rFonts w:cs="Arial"/>
          <w:sz w:val="20"/>
        </w:rPr>
        <w:t>Czy Zamawiający wyrazi zgodę na zmniejszenie wysokości kar umownych do 0,2%?</w:t>
      </w:r>
    </w:p>
    <w:p w:rsidR="00C756DF" w:rsidRPr="00C756DF" w:rsidRDefault="00C756DF" w:rsidP="00B32369">
      <w:pPr>
        <w:autoSpaceDE w:val="0"/>
        <w:autoSpaceDN w:val="0"/>
        <w:adjustRightInd w:val="0"/>
        <w:spacing w:after="0" w:line="240" w:lineRule="auto"/>
        <w:rPr>
          <w:rFonts w:cs="Tahoma"/>
          <w:sz w:val="12"/>
          <w:szCs w:val="12"/>
        </w:rPr>
      </w:pPr>
    </w:p>
    <w:p w:rsidR="007673CD" w:rsidRDefault="00812DD1" w:rsidP="00D33A43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12DD1">
        <w:rPr>
          <w:rFonts w:cs="Tahoma"/>
          <w:b/>
          <w:sz w:val="20"/>
          <w:szCs w:val="20"/>
        </w:rPr>
        <w:t xml:space="preserve">Odpowiedź: </w:t>
      </w:r>
      <w:r w:rsidR="00D33A43">
        <w:rPr>
          <w:rFonts w:cs="Tahoma"/>
          <w:b/>
          <w:sz w:val="20"/>
          <w:szCs w:val="20"/>
        </w:rPr>
        <w:t xml:space="preserve">Zamawiający </w:t>
      </w:r>
      <w:r w:rsidR="00D33A43" w:rsidRPr="00D33A43">
        <w:rPr>
          <w:rFonts w:cs="Tahoma"/>
          <w:b/>
          <w:sz w:val="20"/>
          <w:szCs w:val="20"/>
        </w:rPr>
        <w:t>pozostawia zapisy umowy bez zmian.</w:t>
      </w:r>
    </w:p>
    <w:p w:rsidR="00D33A43" w:rsidRDefault="00D33A43" w:rsidP="00D33A43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56EC9" w:rsidRDefault="00DD3FA1" w:rsidP="00856EC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3</w:t>
      </w:r>
      <w:r w:rsidR="00856EC9">
        <w:rPr>
          <w:rFonts w:cs="Tahoma"/>
          <w:b/>
          <w:sz w:val="20"/>
          <w:szCs w:val="20"/>
        </w:rPr>
        <w:t xml:space="preserve">: </w:t>
      </w:r>
    </w:p>
    <w:p w:rsidR="005F108B" w:rsidRPr="00266D76" w:rsidRDefault="005F108B" w:rsidP="005F108B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266D76">
        <w:rPr>
          <w:rFonts w:ascii="Arial" w:hAnsi="Arial" w:cs="Arial"/>
          <w:b/>
          <w:bCs/>
          <w:sz w:val="20"/>
          <w:szCs w:val="20"/>
        </w:rPr>
        <w:t>Pakiet nr 2 pozycja 25 :</w:t>
      </w:r>
    </w:p>
    <w:p w:rsidR="005F108B" w:rsidRPr="00266D76" w:rsidRDefault="005F108B" w:rsidP="005F108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6D76">
        <w:rPr>
          <w:rFonts w:ascii="Arial" w:hAnsi="Arial" w:cs="Arial"/>
          <w:sz w:val="20"/>
          <w:szCs w:val="20"/>
        </w:rPr>
        <w:t>Czy Zamawiający wyrazi zgodę na wydzielenie z pakietu nr 2 pozycji 25, co umożliwi złożenie oferty bezpośredniemu dostawcy ?</w:t>
      </w:r>
    </w:p>
    <w:p w:rsidR="00856EC9" w:rsidRPr="005374D9" w:rsidRDefault="00856EC9" w:rsidP="00856EC9">
      <w:pPr>
        <w:spacing w:after="0" w:line="240" w:lineRule="auto"/>
        <w:rPr>
          <w:rFonts w:cs="Tahoma"/>
          <w:b/>
          <w:sz w:val="12"/>
          <w:szCs w:val="12"/>
        </w:rPr>
      </w:pPr>
    </w:p>
    <w:p w:rsidR="00866956" w:rsidRDefault="00B607FF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B607FF">
        <w:rPr>
          <w:rFonts w:cs="Tahoma"/>
          <w:b/>
          <w:sz w:val="20"/>
          <w:szCs w:val="20"/>
        </w:rPr>
        <w:t>Odpowiedź: Zamawiający pozostawia zapisy SWZ bez zmian.</w:t>
      </w:r>
    </w:p>
    <w:p w:rsidR="00B607FF" w:rsidRDefault="00B607FF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4</w:t>
      </w:r>
      <w:r>
        <w:rPr>
          <w:rFonts w:cs="Tahoma"/>
          <w:b/>
          <w:sz w:val="20"/>
          <w:szCs w:val="20"/>
        </w:rPr>
        <w:t xml:space="preserve">: </w:t>
      </w:r>
    </w:p>
    <w:p w:rsidR="005F108B" w:rsidRPr="00266D76" w:rsidRDefault="005F108B" w:rsidP="005F108B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266D76">
        <w:rPr>
          <w:rFonts w:ascii="Arial" w:hAnsi="Arial" w:cs="Arial"/>
          <w:b/>
          <w:bCs/>
          <w:sz w:val="20"/>
          <w:szCs w:val="20"/>
        </w:rPr>
        <w:t>Pakiet nr 2 pozycja 25 :</w:t>
      </w:r>
    </w:p>
    <w:p w:rsidR="005F108B" w:rsidRPr="00266D76" w:rsidRDefault="005F108B" w:rsidP="005F108B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5F108B" w:rsidRPr="00266D76" w:rsidRDefault="005F108B" w:rsidP="005F108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6D76">
        <w:rPr>
          <w:rFonts w:ascii="Arial" w:hAnsi="Arial" w:cs="Arial"/>
          <w:sz w:val="20"/>
          <w:szCs w:val="20"/>
        </w:rPr>
        <w:t>Czy Zamawiający może doprecyzować czy wymaga pojemników tworzących system zamknięty, w których substancja utrwalająca- Formaldehyd 4% w roztworze wodnym (10% roztwór formaliny) i &lt;2.5% metanol, uwalniana jest po połączeniu pokrywy ze zbiornikiem i przez wciśnięcie przycisku wbudowanego w górną część pokrywy?</w:t>
      </w:r>
    </w:p>
    <w:p w:rsidR="005F108B" w:rsidRPr="00266D76" w:rsidRDefault="005F108B" w:rsidP="005F108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F108B" w:rsidRPr="00266D76" w:rsidRDefault="005F108B" w:rsidP="005F108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6D76">
        <w:rPr>
          <w:rFonts w:ascii="Arial" w:hAnsi="Arial" w:cs="Arial"/>
          <w:sz w:val="20"/>
          <w:szCs w:val="20"/>
        </w:rPr>
        <w:t>Oraz wymaga aby, górna część pokrywy składała się z następujących elementów :</w:t>
      </w:r>
    </w:p>
    <w:p w:rsidR="005F108B" w:rsidRPr="00266D76" w:rsidRDefault="005F108B" w:rsidP="005F108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F108B" w:rsidRPr="00266D76" w:rsidRDefault="005F108B" w:rsidP="005F108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6D76">
        <w:rPr>
          <w:rFonts w:ascii="Arial" w:hAnsi="Arial" w:cs="Arial"/>
          <w:sz w:val="20"/>
          <w:szCs w:val="20"/>
        </w:rPr>
        <w:t>• Tłok zakończony nakłuwaczem</w:t>
      </w:r>
    </w:p>
    <w:p w:rsidR="005F108B" w:rsidRPr="00266D76" w:rsidRDefault="005F108B" w:rsidP="005F108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6D76">
        <w:rPr>
          <w:rFonts w:ascii="Arial" w:hAnsi="Arial" w:cs="Arial"/>
          <w:sz w:val="20"/>
          <w:szCs w:val="20"/>
        </w:rPr>
        <w:t>• Folia aluminiowa zgrzana z nakrętką</w:t>
      </w:r>
    </w:p>
    <w:p w:rsidR="005F108B" w:rsidRPr="00266D76" w:rsidRDefault="005F108B" w:rsidP="005F108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6D76">
        <w:rPr>
          <w:rFonts w:ascii="Arial" w:hAnsi="Arial" w:cs="Arial"/>
          <w:sz w:val="20"/>
          <w:szCs w:val="20"/>
        </w:rPr>
        <w:t>• Filtr zabezpieczający</w:t>
      </w:r>
    </w:p>
    <w:p w:rsidR="005F108B" w:rsidRPr="00266D76" w:rsidRDefault="005F108B" w:rsidP="005F108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6D76">
        <w:rPr>
          <w:rFonts w:ascii="Arial" w:hAnsi="Arial" w:cs="Arial"/>
          <w:sz w:val="20"/>
          <w:szCs w:val="20"/>
        </w:rPr>
        <w:t>• Przycisk uwalniający substancję utrwalającą</w:t>
      </w:r>
    </w:p>
    <w:p w:rsidR="005F108B" w:rsidRPr="00266D76" w:rsidRDefault="005F108B" w:rsidP="005F108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6D76">
        <w:rPr>
          <w:rFonts w:ascii="Arial" w:hAnsi="Arial" w:cs="Arial"/>
          <w:sz w:val="20"/>
          <w:szCs w:val="20"/>
        </w:rPr>
        <w:lastRenderedPageBreak/>
        <w:t xml:space="preserve">• Substancja utrwalająca - Formaldehyd 4% w roztworze wodnym (10% roztwór formaliny) i &lt;2.5% metanol </w:t>
      </w:r>
    </w:p>
    <w:p w:rsidR="003C0EA5" w:rsidRPr="00266D76" w:rsidRDefault="005F108B" w:rsidP="005F108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6D76">
        <w:rPr>
          <w:rFonts w:ascii="Arial" w:hAnsi="Arial" w:cs="Arial"/>
          <w:sz w:val="20"/>
          <w:szCs w:val="20"/>
        </w:rPr>
        <w:t>• Pokrywa wyposażona w gwint zewnętrzny.</w:t>
      </w:r>
    </w:p>
    <w:p w:rsidR="005F108B" w:rsidRPr="00F913FB" w:rsidRDefault="005F108B" w:rsidP="00181CB1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B94992" w:rsidRPr="00B94992" w:rsidRDefault="000602EF" w:rsidP="000602E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B94992">
        <w:rPr>
          <w:rFonts w:cs="Tahoma"/>
          <w:b/>
          <w:sz w:val="20"/>
          <w:szCs w:val="20"/>
        </w:rPr>
        <w:t xml:space="preserve">Odpowiedź: Zamawiający </w:t>
      </w:r>
      <w:r w:rsidR="00BD4D86" w:rsidRPr="00B94992">
        <w:rPr>
          <w:rFonts w:cs="Tahoma"/>
          <w:b/>
          <w:sz w:val="20"/>
          <w:szCs w:val="20"/>
        </w:rPr>
        <w:t>modyfikuje opis pozycji 25 w pakiecie 2 na następujący:</w:t>
      </w:r>
    </w:p>
    <w:p w:rsidR="000602EF" w:rsidRDefault="00B94992" w:rsidP="000602E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B94992">
        <w:rPr>
          <w:rFonts w:cs="Tahoma"/>
          <w:b/>
          <w:sz w:val="20"/>
          <w:szCs w:val="20"/>
        </w:rPr>
        <w:t>Pojemnik na próbki biopsyjne/histopatologiczne , pojem</w:t>
      </w:r>
      <w:r w:rsidR="002B748E">
        <w:rPr>
          <w:rFonts w:cs="Tahoma"/>
          <w:b/>
          <w:sz w:val="20"/>
          <w:szCs w:val="20"/>
        </w:rPr>
        <w:t>n</w:t>
      </w:r>
      <w:r w:rsidRPr="00B94992">
        <w:rPr>
          <w:rFonts w:cs="Tahoma"/>
          <w:b/>
          <w:sz w:val="20"/>
          <w:szCs w:val="20"/>
        </w:rPr>
        <w:t>ik z hermetycznie zamkniętą formaliną w zak</w:t>
      </w:r>
      <w:r w:rsidR="002B748E">
        <w:rPr>
          <w:rFonts w:cs="Tahoma"/>
          <w:b/>
          <w:sz w:val="20"/>
          <w:szCs w:val="20"/>
        </w:rPr>
        <w:t>rętce zapobiegający bezpośrednie</w:t>
      </w:r>
      <w:r w:rsidRPr="00B94992">
        <w:rPr>
          <w:rFonts w:cs="Tahoma"/>
          <w:b/>
          <w:sz w:val="20"/>
          <w:szCs w:val="20"/>
        </w:rPr>
        <w:t xml:space="preserve">mu kontaktowi personelu z formaliną ,  20ml; pojemnik tworzący system zamknięty, w których substancja utrwalająca- Formaldehyd 4% w roztworze wodnym (10% roztwór formaliny) i &lt;2.5% metanol, uwalniana jest po połączeniu pokrywy ze zbiornikiem i przez wciśnięcie przycisku wbudowanego w </w:t>
      </w:r>
      <w:r w:rsidR="002B748E">
        <w:rPr>
          <w:rFonts w:cs="Tahoma"/>
          <w:b/>
          <w:sz w:val="20"/>
          <w:szCs w:val="20"/>
        </w:rPr>
        <w:t>górną część pokrywy, górna część</w:t>
      </w:r>
      <w:r w:rsidRPr="00B94992">
        <w:rPr>
          <w:rFonts w:cs="Tahoma"/>
          <w:b/>
          <w:sz w:val="20"/>
          <w:szCs w:val="20"/>
        </w:rPr>
        <w:t xml:space="preserve"> pokrywy składa się z tłoka zakończonego  nakłuwaczem, folii aluminiowej  zgrzanej z nakrętką, filtra zabezpieczającego</w:t>
      </w:r>
      <w:r w:rsidR="002B748E">
        <w:rPr>
          <w:rFonts w:cs="Tahoma"/>
          <w:b/>
          <w:sz w:val="20"/>
          <w:szCs w:val="20"/>
        </w:rPr>
        <w:t xml:space="preserve">, </w:t>
      </w:r>
      <w:r w:rsidRPr="00B94992">
        <w:rPr>
          <w:rFonts w:cs="Tahoma"/>
          <w:b/>
          <w:sz w:val="20"/>
          <w:szCs w:val="20"/>
        </w:rPr>
        <w:t>przycisku uwalniając</w:t>
      </w:r>
      <w:r w:rsidR="002B748E">
        <w:rPr>
          <w:rFonts w:cs="Tahoma"/>
          <w:b/>
          <w:sz w:val="20"/>
          <w:szCs w:val="20"/>
        </w:rPr>
        <w:t>e</w:t>
      </w:r>
      <w:r w:rsidRPr="00B94992">
        <w:rPr>
          <w:rFonts w:cs="Tahoma"/>
          <w:b/>
          <w:sz w:val="20"/>
          <w:szCs w:val="20"/>
        </w:rPr>
        <w:t>go substancję utrwalającą  oraz pokrywy wyposażonej w gwint zewnętrzny</w:t>
      </w:r>
      <w:r w:rsidR="000602EF" w:rsidRPr="00B94992">
        <w:rPr>
          <w:rFonts w:cs="Tahoma"/>
          <w:b/>
          <w:sz w:val="20"/>
          <w:szCs w:val="20"/>
        </w:rPr>
        <w:t>.</w:t>
      </w:r>
    </w:p>
    <w:p w:rsidR="00736DD1" w:rsidRDefault="00736DD1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5</w:t>
      </w:r>
      <w:r>
        <w:rPr>
          <w:rFonts w:cs="Tahoma"/>
          <w:b/>
          <w:sz w:val="20"/>
          <w:szCs w:val="20"/>
        </w:rPr>
        <w:t xml:space="preserve">: </w:t>
      </w:r>
    </w:p>
    <w:p w:rsidR="005F108B" w:rsidRPr="00266D76" w:rsidRDefault="005F108B" w:rsidP="005F108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6D76">
        <w:rPr>
          <w:rFonts w:ascii="Arial" w:hAnsi="Arial" w:cs="Arial"/>
          <w:sz w:val="20"/>
          <w:szCs w:val="20"/>
        </w:rPr>
        <w:t>Dot. umowy</w:t>
      </w:r>
    </w:p>
    <w:p w:rsidR="005F108B" w:rsidRPr="00266D76" w:rsidRDefault="005F108B" w:rsidP="005F108B">
      <w:pPr>
        <w:spacing w:after="120"/>
        <w:jc w:val="both"/>
        <w:rPr>
          <w:sz w:val="20"/>
          <w:szCs w:val="20"/>
        </w:rPr>
      </w:pPr>
      <w:r w:rsidRPr="00266D76">
        <w:rPr>
          <w:sz w:val="20"/>
          <w:szCs w:val="20"/>
        </w:rPr>
        <w:t xml:space="preserve">Zwracamy się z wnioskiem o zmianę treści SWZ poprzez zmodyfikowanie zapisu </w:t>
      </w:r>
      <w:r w:rsidRPr="00266D76">
        <w:rPr>
          <w:b/>
          <w:bCs/>
          <w:sz w:val="20"/>
          <w:szCs w:val="20"/>
          <w:u w:val="single"/>
        </w:rPr>
        <w:t xml:space="preserve">dot. § 4 ust. </w:t>
      </w:r>
      <w:r w:rsidRPr="00266D76">
        <w:rPr>
          <w:sz w:val="20"/>
          <w:szCs w:val="20"/>
        </w:rPr>
        <w:t>wzoru Umowy. Zamawiający w § 4 ust. 1.1 wskazał: 1.</w:t>
      </w:r>
      <w:r w:rsidRPr="00266D76">
        <w:rPr>
          <w:sz w:val="20"/>
          <w:szCs w:val="20"/>
        </w:rPr>
        <w:tab/>
        <w:t>Wykonawca jest zobowiązany do zapłaty kar umownych:</w:t>
      </w:r>
    </w:p>
    <w:p w:rsidR="005F108B" w:rsidRPr="00266D76" w:rsidRDefault="005F108B" w:rsidP="005F108B">
      <w:pPr>
        <w:spacing w:after="120"/>
        <w:jc w:val="both"/>
        <w:rPr>
          <w:sz w:val="20"/>
          <w:szCs w:val="20"/>
        </w:rPr>
      </w:pPr>
      <w:r w:rsidRPr="00266D76">
        <w:rPr>
          <w:sz w:val="20"/>
          <w:szCs w:val="20"/>
        </w:rPr>
        <w:t>1)</w:t>
      </w:r>
      <w:r w:rsidRPr="00266D76">
        <w:rPr>
          <w:sz w:val="20"/>
          <w:szCs w:val="20"/>
        </w:rPr>
        <w:tab/>
        <w:t>za zwłokę w realizacji dostawy w wysokości 2% wartości brutto danej dostawy, zgodnie z zał. nr 1 - za każdy dzień,</w:t>
      </w:r>
    </w:p>
    <w:p w:rsidR="005F108B" w:rsidRPr="00BD4D86" w:rsidRDefault="005F108B" w:rsidP="005F108B">
      <w:pPr>
        <w:spacing w:after="120"/>
        <w:jc w:val="both"/>
        <w:rPr>
          <w:sz w:val="20"/>
          <w:szCs w:val="20"/>
        </w:rPr>
      </w:pPr>
      <w:r w:rsidRPr="00266D76">
        <w:rPr>
          <w:sz w:val="20"/>
          <w:szCs w:val="20"/>
        </w:rPr>
        <w:t xml:space="preserve">W ocenie Wykonawcy zaproponowana wysokość kary umownej za nieterminową dostawę jest niewspółmierna do ewentualnego  uchybienia w sposobie realizacji świadczenia, do którego jest on zobowiązany w ramach Umowy, wysokość kary umownej na poziomie </w:t>
      </w:r>
      <w:r w:rsidRPr="00BD4D86">
        <w:rPr>
          <w:sz w:val="20"/>
          <w:szCs w:val="20"/>
        </w:rPr>
        <w:t xml:space="preserve">2% za każdy dzień uchybienia terminowi, nie ma żadnego związku z funkcją jaką mają pełnić kary umowne, a może jedynie prowadzić do wzbogacenia Zamawiającego, co tym samym w sposób jednoznaczny narusza zasadę równości stron umowy. </w:t>
      </w:r>
    </w:p>
    <w:p w:rsidR="005F108B" w:rsidRPr="00266D76" w:rsidRDefault="005F108B" w:rsidP="005F108B">
      <w:pPr>
        <w:spacing w:after="120"/>
        <w:jc w:val="both"/>
        <w:rPr>
          <w:rFonts w:cs="Calibri"/>
          <w:sz w:val="20"/>
          <w:szCs w:val="20"/>
        </w:rPr>
      </w:pPr>
      <w:r w:rsidRPr="00BD4D86">
        <w:rPr>
          <w:rFonts w:cs="Calibri"/>
          <w:sz w:val="20"/>
          <w:szCs w:val="20"/>
        </w:rPr>
        <w:t>Zdaniem Wykonawcy postanowienie Umowy o wskazanej treści daleko wykracza poza cel, dla którego zastrzegana jest kara umowna, która ma kompensować negatywne dla wierzyciela konsekwencje wynikające ze stanu niewykonania lub nienależytego wykonania zobowiązania i stanowić swego rodzaju zryczałtowane odszkodowanie. Odszkodowanie zaś powinno być adekwatne do szkody jaką może ponieść Zamawiający. Natomiast kara umowna w wysokości 2% za</w:t>
      </w:r>
      <w:r w:rsidRPr="00266D76">
        <w:rPr>
          <w:rFonts w:cs="Calibri"/>
          <w:sz w:val="20"/>
          <w:szCs w:val="20"/>
        </w:rPr>
        <w:t xml:space="preserve"> jeden dzień opóźnienia, w żaden sposób nie może odpowiadać ewentualnej szkodzie jaką może ponieść Zamawiający. </w:t>
      </w:r>
    </w:p>
    <w:p w:rsidR="005F108B" w:rsidRPr="00266D76" w:rsidRDefault="005F108B" w:rsidP="005F108B">
      <w:pPr>
        <w:spacing w:after="120"/>
        <w:jc w:val="both"/>
        <w:rPr>
          <w:rFonts w:cs="Calibri"/>
          <w:sz w:val="20"/>
          <w:szCs w:val="20"/>
        </w:rPr>
      </w:pPr>
      <w:r w:rsidRPr="00266D76">
        <w:rPr>
          <w:rFonts w:cs="Calibri"/>
          <w:bCs/>
          <w:sz w:val="20"/>
          <w:szCs w:val="20"/>
        </w:rPr>
        <w:t>W kwestii rażąco wygórowanych kar umownych KIO zajęło stanowisko w wyroku z dnia 30 listopada 2017 r., Sygn. akt: KIO 2219/17, KIO 2228/17, KIO 2232/17, KIO 2234/17, gdzie stwierdziła</w:t>
      </w:r>
      <w:r w:rsidRPr="00266D76">
        <w:rPr>
          <w:rFonts w:cs="Calibri"/>
          <w:b/>
          <w:bCs/>
          <w:i/>
          <w:sz w:val="20"/>
          <w:szCs w:val="20"/>
        </w:rPr>
        <w:t>, że „W sytuacji, gdy kara umowna równa się bądź zbliżona jest do wysokości wykonanego z opóźnieniem zobowiązania, w związku z którym ją zastrzeżono, można ją uważać za rażąco wygórowaną”</w:t>
      </w:r>
    </w:p>
    <w:p w:rsidR="005F108B" w:rsidRPr="00266D76" w:rsidRDefault="005F108B" w:rsidP="005F108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6D76">
        <w:rPr>
          <w:sz w:val="20"/>
          <w:szCs w:val="20"/>
        </w:rPr>
        <w:t xml:space="preserve">W konsekwencji powyższych rozważań </w:t>
      </w:r>
      <w:r w:rsidRPr="00266D76">
        <w:rPr>
          <w:b/>
          <w:bCs/>
          <w:sz w:val="20"/>
          <w:szCs w:val="20"/>
          <w:u w:val="single"/>
        </w:rPr>
        <w:t>Wykonawca wnosi o zmianę treści SWZ poprzez zmianę postanowienia zawartego w § 4  ust 1.1  wzoru Umowy</w:t>
      </w:r>
      <w:r w:rsidRPr="00266D76">
        <w:rPr>
          <w:sz w:val="20"/>
          <w:szCs w:val="20"/>
        </w:rPr>
        <w:t xml:space="preserve"> i obniżenie kary umownej do 1% wartości</w:t>
      </w:r>
    </w:p>
    <w:p w:rsidR="002E010C" w:rsidRPr="005374D9" w:rsidRDefault="002E010C" w:rsidP="002E010C">
      <w:pPr>
        <w:spacing w:after="0" w:line="240" w:lineRule="auto"/>
        <w:rPr>
          <w:rFonts w:cs="Tahoma"/>
          <w:b/>
          <w:sz w:val="12"/>
          <w:szCs w:val="12"/>
        </w:rPr>
      </w:pPr>
    </w:p>
    <w:p w:rsidR="000602EF" w:rsidRDefault="000602EF" w:rsidP="000602E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</w:t>
      </w:r>
      <w:r>
        <w:rPr>
          <w:rFonts w:cs="Tahoma"/>
          <w:b/>
          <w:sz w:val="20"/>
          <w:szCs w:val="20"/>
        </w:rPr>
        <w:t>awiający pozostawia zapisy umowy</w:t>
      </w:r>
      <w:r w:rsidRPr="00866956">
        <w:rPr>
          <w:rFonts w:cs="Tahoma"/>
          <w:b/>
          <w:sz w:val="20"/>
          <w:szCs w:val="20"/>
        </w:rPr>
        <w:t xml:space="preserve"> bez zmian.</w:t>
      </w:r>
    </w:p>
    <w:p w:rsidR="007673CD" w:rsidRDefault="007673CD" w:rsidP="007673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2534" w:rsidRPr="00752534" w:rsidRDefault="00A9328B" w:rsidP="00752534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>PYTANIE nr 6</w:t>
      </w:r>
      <w:r w:rsidR="000451A6">
        <w:rPr>
          <w:rFonts w:cs="Tahoma"/>
          <w:b/>
          <w:sz w:val="20"/>
          <w:szCs w:val="20"/>
        </w:rPr>
        <w:t xml:space="preserve">: </w:t>
      </w:r>
    </w:p>
    <w:p w:rsidR="00B14013" w:rsidRPr="00266D76" w:rsidRDefault="00B14013" w:rsidP="00B1401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266D76"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t xml:space="preserve">Pakiet 2, pozycja 8 </w:t>
      </w:r>
    </w:p>
    <w:p w:rsidR="00B14013" w:rsidRPr="00266D76" w:rsidRDefault="00B14013" w:rsidP="00B1401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266D76">
        <w:rPr>
          <w:rFonts w:ascii="Cambria" w:hAnsi="Cambria" w:cs="Cambria"/>
          <w:color w:val="000000"/>
          <w:sz w:val="20"/>
          <w:szCs w:val="20"/>
          <w:lang w:eastAsia="pl-PL"/>
        </w:rPr>
        <w:t xml:space="preserve">Czy Zamawiający oczekuje papierów oryginalnych, które gwarantują najwyższą jakość wydruku? </w:t>
      </w:r>
    </w:p>
    <w:p w:rsidR="00B14013" w:rsidRPr="004B5FAA" w:rsidRDefault="00B14013" w:rsidP="00B1401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2"/>
          <w:szCs w:val="12"/>
          <w:lang w:eastAsia="pl-PL"/>
        </w:rPr>
      </w:pPr>
    </w:p>
    <w:p w:rsidR="00A9328B" w:rsidRPr="00E94C3A" w:rsidRDefault="00A9328B" w:rsidP="00A9328B">
      <w:pPr>
        <w:spacing w:after="0" w:line="240" w:lineRule="auto"/>
        <w:rPr>
          <w:rFonts w:cs="Tahoma"/>
          <w:b/>
          <w:sz w:val="20"/>
          <w:szCs w:val="20"/>
        </w:rPr>
      </w:pPr>
      <w:r w:rsidRPr="00E94C3A">
        <w:rPr>
          <w:rFonts w:cs="Tahoma"/>
          <w:b/>
          <w:sz w:val="20"/>
          <w:szCs w:val="20"/>
        </w:rPr>
        <w:t>Odpowiedź: Zam</w:t>
      </w:r>
      <w:r>
        <w:rPr>
          <w:rFonts w:cs="Tahoma"/>
          <w:b/>
          <w:sz w:val="20"/>
          <w:szCs w:val="20"/>
        </w:rPr>
        <w:t>awiający pozostawia zapisy SWZ</w:t>
      </w:r>
      <w:r w:rsidRPr="00E94C3A">
        <w:rPr>
          <w:rFonts w:cs="Tahoma"/>
          <w:b/>
          <w:sz w:val="20"/>
          <w:szCs w:val="20"/>
        </w:rPr>
        <w:t xml:space="preserve"> bez zmian</w:t>
      </w:r>
      <w:r w:rsidRPr="001A030E">
        <w:rPr>
          <w:rFonts w:asciiTheme="minorHAnsi" w:hAnsiTheme="minorHAnsi" w:cstheme="minorHAnsi"/>
          <w:b/>
          <w:sz w:val="20"/>
          <w:szCs w:val="20"/>
        </w:rPr>
        <w:t>.</w:t>
      </w:r>
      <w:r w:rsidR="001A030E" w:rsidRPr="001A030E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 Zamawiający nie oczekuje papierów oryginalnych</w:t>
      </w:r>
    </w:p>
    <w:p w:rsidR="00263037" w:rsidRDefault="00263037" w:rsidP="000451A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0E7D39" w:rsidRPr="000E7D39" w:rsidRDefault="00A9328B" w:rsidP="000E7D3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lastRenderedPageBreak/>
        <w:t>PYTANIE nr 7</w:t>
      </w:r>
      <w:r w:rsidR="000451A6">
        <w:rPr>
          <w:rFonts w:cs="Tahoma"/>
          <w:b/>
          <w:sz w:val="20"/>
          <w:szCs w:val="20"/>
        </w:rPr>
        <w:t xml:space="preserve">: </w:t>
      </w:r>
    </w:p>
    <w:p w:rsidR="00B14013" w:rsidRPr="00266D76" w:rsidRDefault="00B14013" w:rsidP="00B1401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266D76"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t xml:space="preserve">Pakiet 2, pozycja 11 </w:t>
      </w:r>
    </w:p>
    <w:p w:rsidR="00B14013" w:rsidRPr="00266D76" w:rsidRDefault="00B14013" w:rsidP="00B1401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266D76">
        <w:rPr>
          <w:rFonts w:ascii="Cambria" w:hAnsi="Cambria" w:cs="Cambria"/>
          <w:color w:val="000000"/>
          <w:sz w:val="20"/>
          <w:szCs w:val="20"/>
          <w:lang w:eastAsia="pl-PL"/>
        </w:rPr>
        <w:t xml:space="preserve">Czy Zamawiający oczekuje papieru z nadrukiem czy bez? </w:t>
      </w:r>
    </w:p>
    <w:p w:rsidR="000E7D39" w:rsidRPr="000E7D39" w:rsidRDefault="000E7D39" w:rsidP="000451A6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A9328B" w:rsidRPr="00E94C3A" w:rsidRDefault="00A9328B" w:rsidP="00A9328B">
      <w:pPr>
        <w:spacing w:after="0" w:line="240" w:lineRule="auto"/>
        <w:rPr>
          <w:rFonts w:cs="Tahoma"/>
          <w:b/>
          <w:sz w:val="20"/>
          <w:szCs w:val="20"/>
        </w:rPr>
      </w:pPr>
      <w:r w:rsidRPr="00E94C3A">
        <w:rPr>
          <w:rFonts w:cs="Tahoma"/>
          <w:b/>
          <w:sz w:val="20"/>
          <w:szCs w:val="20"/>
        </w:rPr>
        <w:t>Odpowiedź: Zam</w:t>
      </w:r>
      <w:r>
        <w:rPr>
          <w:rFonts w:cs="Tahoma"/>
          <w:b/>
          <w:sz w:val="20"/>
          <w:szCs w:val="20"/>
        </w:rPr>
        <w:t xml:space="preserve">awiający </w:t>
      </w:r>
      <w:r w:rsidR="007B0C63" w:rsidRPr="007B0C63">
        <w:rPr>
          <w:rFonts w:cs="Tahoma"/>
          <w:b/>
          <w:sz w:val="20"/>
          <w:szCs w:val="20"/>
        </w:rPr>
        <w:t>oczekuje papieru z nadrukiem</w:t>
      </w:r>
      <w:r w:rsidRPr="00E94C3A">
        <w:rPr>
          <w:rFonts w:cs="Tahoma"/>
          <w:b/>
          <w:sz w:val="20"/>
          <w:szCs w:val="20"/>
        </w:rPr>
        <w:t>.</w:t>
      </w:r>
    </w:p>
    <w:p w:rsidR="007F5CF4" w:rsidRDefault="007F5CF4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451A6" w:rsidRDefault="00A9328B" w:rsidP="000451A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>PYTANIE nr 8</w:t>
      </w:r>
      <w:r w:rsidR="000451A6">
        <w:rPr>
          <w:rFonts w:cs="Tahoma"/>
          <w:b/>
          <w:sz w:val="20"/>
          <w:szCs w:val="20"/>
        </w:rPr>
        <w:t xml:space="preserve">: </w:t>
      </w:r>
    </w:p>
    <w:p w:rsidR="00B14013" w:rsidRPr="00266D76" w:rsidRDefault="00B14013" w:rsidP="00B1401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266D76"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t xml:space="preserve">Pakiet 2, pozycja 15 </w:t>
      </w:r>
    </w:p>
    <w:p w:rsidR="00B14013" w:rsidRPr="00266D76" w:rsidRDefault="00B14013" w:rsidP="00B1401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266D76">
        <w:rPr>
          <w:rFonts w:ascii="Cambria" w:hAnsi="Cambria" w:cs="Cambria"/>
          <w:color w:val="000000"/>
          <w:sz w:val="20"/>
          <w:szCs w:val="20"/>
          <w:lang w:eastAsia="pl-PL"/>
        </w:rPr>
        <w:t xml:space="preserve">Czy Zamawiający oczekuje aby chirurgiczny marker skórny był przeznaczony do kontaktu z naruszoną skórą (klasa </w:t>
      </w:r>
      <w:proofErr w:type="spellStart"/>
      <w:r w:rsidRPr="00266D76">
        <w:rPr>
          <w:rFonts w:ascii="Cambria" w:hAnsi="Cambria" w:cs="Cambria"/>
          <w:color w:val="000000"/>
          <w:sz w:val="20"/>
          <w:szCs w:val="20"/>
          <w:lang w:eastAsia="pl-PL"/>
        </w:rPr>
        <w:t>IIa</w:t>
      </w:r>
      <w:proofErr w:type="spellEnd"/>
      <w:r w:rsidRPr="00266D76">
        <w:rPr>
          <w:rFonts w:ascii="Cambria" w:hAnsi="Cambria" w:cs="Cambria"/>
          <w:color w:val="000000"/>
          <w:sz w:val="20"/>
          <w:szCs w:val="20"/>
          <w:lang w:eastAsia="pl-PL"/>
        </w:rPr>
        <w:t xml:space="preserve"> reguła 4) – przeznaczony do wyznaczania linii/obszarów nacięć chirurgicznych w obrębie powierzchni skóry pacjenta? Brak klasyfikacji wyrobu w klasie </w:t>
      </w:r>
      <w:proofErr w:type="spellStart"/>
      <w:r w:rsidRPr="00266D76">
        <w:rPr>
          <w:rFonts w:ascii="Cambria" w:hAnsi="Cambria" w:cs="Cambria"/>
          <w:color w:val="000000"/>
          <w:sz w:val="20"/>
          <w:szCs w:val="20"/>
          <w:lang w:eastAsia="pl-PL"/>
        </w:rPr>
        <w:t>IIa</w:t>
      </w:r>
      <w:proofErr w:type="spellEnd"/>
      <w:r w:rsidRPr="00266D76">
        <w:rPr>
          <w:rFonts w:ascii="Cambria" w:hAnsi="Cambria" w:cs="Cambria"/>
          <w:color w:val="000000"/>
          <w:sz w:val="20"/>
          <w:szCs w:val="20"/>
          <w:lang w:eastAsia="pl-PL"/>
        </w:rPr>
        <w:t xml:space="preserve">, uniemożliwia jakikolwiek jego kontakt z naruszoną skórą, co znaczenie ogranicza możliwości jego zastosowania w polu operacyjnym. Marker niższej klasy (klasa I sterylna), nie może mieć jakiegokolwiek kontaktu z raną operacyjną. </w:t>
      </w:r>
    </w:p>
    <w:p w:rsidR="00B14013" w:rsidRDefault="00B14013" w:rsidP="000451A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9328B" w:rsidRPr="00E94C3A" w:rsidRDefault="00A9328B" w:rsidP="00A9328B">
      <w:pPr>
        <w:spacing w:after="0" w:line="240" w:lineRule="auto"/>
        <w:rPr>
          <w:rFonts w:cs="Tahoma"/>
          <w:b/>
          <w:sz w:val="20"/>
          <w:szCs w:val="20"/>
        </w:rPr>
      </w:pPr>
      <w:r w:rsidRPr="00E94C3A">
        <w:rPr>
          <w:rFonts w:cs="Tahoma"/>
          <w:b/>
          <w:sz w:val="20"/>
          <w:szCs w:val="20"/>
        </w:rPr>
        <w:t>Odpowiedź: Zam</w:t>
      </w:r>
      <w:r>
        <w:rPr>
          <w:rFonts w:cs="Tahoma"/>
          <w:b/>
          <w:sz w:val="20"/>
          <w:szCs w:val="20"/>
        </w:rPr>
        <w:t xml:space="preserve">awiający </w:t>
      </w:r>
      <w:r w:rsidR="007B0C63">
        <w:rPr>
          <w:rFonts w:cs="Tahoma"/>
          <w:b/>
          <w:sz w:val="20"/>
          <w:szCs w:val="20"/>
        </w:rPr>
        <w:t xml:space="preserve">wymaga </w:t>
      </w:r>
      <w:r w:rsidR="007B0C63" w:rsidRPr="007B0C63">
        <w:rPr>
          <w:rFonts w:cs="Tahoma"/>
          <w:b/>
          <w:sz w:val="20"/>
          <w:szCs w:val="20"/>
        </w:rPr>
        <w:t>Marker niższej klasy (klasa I sterylna)</w:t>
      </w:r>
      <w:r w:rsidRPr="00E94C3A">
        <w:rPr>
          <w:rFonts w:cs="Tahoma"/>
          <w:b/>
          <w:sz w:val="20"/>
          <w:szCs w:val="20"/>
        </w:rPr>
        <w:t>.</w:t>
      </w:r>
    </w:p>
    <w:p w:rsidR="000451A6" w:rsidRDefault="000451A6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451A6" w:rsidRDefault="00A9328B" w:rsidP="000451A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>PYTANIE nr 9</w:t>
      </w:r>
      <w:r w:rsidR="000451A6">
        <w:rPr>
          <w:rFonts w:cs="Tahoma"/>
          <w:b/>
          <w:sz w:val="20"/>
          <w:szCs w:val="20"/>
        </w:rPr>
        <w:t xml:space="preserve">: </w:t>
      </w:r>
    </w:p>
    <w:p w:rsidR="00B14013" w:rsidRPr="00266D76" w:rsidRDefault="00B14013" w:rsidP="00B1401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266D76"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t xml:space="preserve">Pakiet 2, pozycja 15 </w:t>
      </w:r>
    </w:p>
    <w:p w:rsidR="00B14013" w:rsidRPr="00266D76" w:rsidRDefault="00B14013" w:rsidP="00B1401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266D76">
        <w:rPr>
          <w:rFonts w:ascii="Cambria" w:hAnsi="Cambria" w:cs="Cambria"/>
          <w:color w:val="000000"/>
          <w:sz w:val="20"/>
          <w:szCs w:val="20"/>
          <w:lang w:eastAsia="pl-PL"/>
        </w:rPr>
        <w:t xml:space="preserve">Czy Zamawiający dopuści marker z granatową obudową oraz tuszem fioletowym? </w:t>
      </w:r>
    </w:p>
    <w:p w:rsidR="000451A6" w:rsidRPr="00DC56AA" w:rsidRDefault="000451A6" w:rsidP="000451A6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0451A6" w:rsidRDefault="00A9328B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9328B">
        <w:rPr>
          <w:rFonts w:cs="Tahoma"/>
          <w:b/>
          <w:sz w:val="20"/>
          <w:szCs w:val="20"/>
        </w:rPr>
        <w:t xml:space="preserve">Odpowiedź: Zamawiający </w:t>
      </w:r>
      <w:r w:rsidR="007B0C63">
        <w:rPr>
          <w:rFonts w:cs="Tahoma"/>
          <w:b/>
          <w:sz w:val="20"/>
          <w:szCs w:val="20"/>
        </w:rPr>
        <w:t>dopuszcza</w:t>
      </w:r>
      <w:r w:rsidR="007B0C63" w:rsidRPr="007B0C63">
        <w:rPr>
          <w:rFonts w:cs="Tahoma"/>
          <w:b/>
          <w:sz w:val="20"/>
          <w:szCs w:val="20"/>
        </w:rPr>
        <w:t xml:space="preserve"> marker z granatową obudową oraz tuszem fioletowym</w:t>
      </w:r>
      <w:r w:rsidRPr="00A9328B">
        <w:rPr>
          <w:rFonts w:cs="Tahoma"/>
          <w:b/>
          <w:sz w:val="20"/>
          <w:szCs w:val="20"/>
        </w:rPr>
        <w:t>.</w:t>
      </w:r>
    </w:p>
    <w:p w:rsidR="004032D5" w:rsidRDefault="004032D5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27D8B" w:rsidRPr="004032D5" w:rsidRDefault="00A9328B" w:rsidP="004032D5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>PYTANIE nr 10</w:t>
      </w:r>
      <w:r w:rsidR="000451A6">
        <w:rPr>
          <w:rFonts w:cs="Tahoma"/>
          <w:b/>
          <w:sz w:val="20"/>
          <w:szCs w:val="20"/>
        </w:rPr>
        <w:t xml:space="preserve">: </w:t>
      </w:r>
    </w:p>
    <w:p w:rsidR="002567E9" w:rsidRPr="00266D76" w:rsidRDefault="002567E9" w:rsidP="002567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266D76"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t xml:space="preserve">Pakiet 2, pozycja 16 </w:t>
      </w:r>
    </w:p>
    <w:p w:rsidR="002567E9" w:rsidRPr="00266D76" w:rsidRDefault="002567E9" w:rsidP="002567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266D76">
        <w:rPr>
          <w:rFonts w:ascii="Cambria" w:hAnsi="Cambria" w:cs="Cambria"/>
          <w:color w:val="000000"/>
          <w:sz w:val="20"/>
          <w:szCs w:val="20"/>
          <w:lang w:eastAsia="pl-PL"/>
        </w:rPr>
        <w:t xml:space="preserve">Czy Zamawiający dopuści </w:t>
      </w:r>
      <w:proofErr w:type="spellStart"/>
      <w:r w:rsidRPr="00266D76">
        <w:rPr>
          <w:rFonts w:ascii="Cambria" w:hAnsi="Cambria" w:cs="Cambria"/>
          <w:color w:val="000000"/>
          <w:sz w:val="20"/>
          <w:szCs w:val="20"/>
          <w:lang w:eastAsia="pl-PL"/>
        </w:rPr>
        <w:t>stazę</w:t>
      </w:r>
      <w:proofErr w:type="spellEnd"/>
      <w:r w:rsidRPr="00266D76">
        <w:rPr>
          <w:rFonts w:ascii="Cambria" w:hAnsi="Cambria" w:cs="Cambria"/>
          <w:color w:val="000000"/>
          <w:sz w:val="20"/>
          <w:szCs w:val="20"/>
          <w:lang w:eastAsia="pl-PL"/>
        </w:rPr>
        <w:t xml:space="preserve"> automatyczną wielorazowego użytku z następującym sposobem czyszczenia i dezynfekcji: </w:t>
      </w:r>
    </w:p>
    <w:p w:rsidR="002567E9" w:rsidRPr="00266D76" w:rsidRDefault="002567E9" w:rsidP="002567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266D76">
        <w:rPr>
          <w:rFonts w:ascii="Cambria" w:hAnsi="Cambria" w:cs="Cambria"/>
          <w:color w:val="000000"/>
          <w:sz w:val="20"/>
          <w:szCs w:val="20"/>
          <w:lang w:eastAsia="pl-PL"/>
        </w:rPr>
        <w:t xml:space="preserve">Przed użyciem u kolejnego pacjenta wyrób należy umyć i zdezynfekować zgodnie z przyjętym procedurami wewnętrznymi jednostki. Zaleca się dezynfekcję poprzez zanurzenie w dostępnym preparacie myjąco-dezynfekcyjnym przez czas określony przez producenta środka dezynfekcyjnego? </w:t>
      </w:r>
    </w:p>
    <w:p w:rsidR="00627D8B" w:rsidRPr="00627D8B" w:rsidRDefault="00627D8B" w:rsidP="00627D8B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067BBF" w:rsidRPr="00E94C3A" w:rsidRDefault="00067BBF" w:rsidP="00067BBF">
      <w:pPr>
        <w:spacing w:after="0" w:line="240" w:lineRule="auto"/>
        <w:rPr>
          <w:rFonts w:cs="Tahoma"/>
          <w:b/>
          <w:sz w:val="20"/>
          <w:szCs w:val="20"/>
        </w:rPr>
      </w:pPr>
      <w:r w:rsidRPr="00E94C3A">
        <w:rPr>
          <w:rFonts w:cs="Tahoma"/>
          <w:b/>
          <w:sz w:val="20"/>
          <w:szCs w:val="20"/>
        </w:rPr>
        <w:t>Odpowiedź: Zam</w:t>
      </w:r>
      <w:r>
        <w:rPr>
          <w:rFonts w:cs="Tahoma"/>
          <w:b/>
          <w:sz w:val="20"/>
          <w:szCs w:val="20"/>
        </w:rPr>
        <w:t>awiający pozostawia zapisy SWZ</w:t>
      </w:r>
      <w:r w:rsidRPr="00E94C3A">
        <w:rPr>
          <w:rFonts w:cs="Tahoma"/>
          <w:b/>
          <w:sz w:val="20"/>
          <w:szCs w:val="20"/>
        </w:rPr>
        <w:t xml:space="preserve"> bez zmian.</w:t>
      </w:r>
    </w:p>
    <w:p w:rsidR="00365426" w:rsidRDefault="00365426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451A6" w:rsidRDefault="00A9328B" w:rsidP="000451A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>PYTANIE nr 11</w:t>
      </w:r>
      <w:r w:rsidR="000451A6">
        <w:rPr>
          <w:rFonts w:cs="Tahoma"/>
          <w:b/>
          <w:sz w:val="20"/>
          <w:szCs w:val="20"/>
        </w:rPr>
        <w:t xml:space="preserve">: </w:t>
      </w:r>
    </w:p>
    <w:p w:rsidR="002567E9" w:rsidRPr="00266D76" w:rsidRDefault="002567E9" w:rsidP="002567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266D76"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t xml:space="preserve">Pakiet 2, pozycja 19 </w:t>
      </w:r>
    </w:p>
    <w:p w:rsidR="002567E9" w:rsidRPr="00266D76" w:rsidRDefault="002567E9" w:rsidP="002567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266D76">
        <w:rPr>
          <w:rFonts w:ascii="Cambria" w:hAnsi="Cambria" w:cs="Cambria"/>
          <w:color w:val="000000"/>
          <w:sz w:val="20"/>
          <w:szCs w:val="20"/>
          <w:lang w:eastAsia="pl-PL"/>
        </w:rPr>
        <w:t xml:space="preserve">Czy Zamawiający dopuści wycenę za opakowanie a’300szt. wraz z odpowiednim przeliczeniem i zaokrągleniem w górę do pełnych opakowań? </w:t>
      </w:r>
    </w:p>
    <w:p w:rsidR="000451A6" w:rsidRPr="00DC56AA" w:rsidRDefault="000451A6" w:rsidP="000451A6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067BBF" w:rsidRPr="00E94C3A" w:rsidRDefault="00067BBF" w:rsidP="00067BBF">
      <w:pPr>
        <w:spacing w:after="0" w:line="240" w:lineRule="auto"/>
        <w:rPr>
          <w:rFonts w:cs="Tahoma"/>
          <w:b/>
          <w:sz w:val="20"/>
          <w:szCs w:val="20"/>
        </w:rPr>
      </w:pPr>
      <w:r w:rsidRPr="00E94C3A">
        <w:rPr>
          <w:rFonts w:cs="Tahoma"/>
          <w:b/>
          <w:sz w:val="20"/>
          <w:szCs w:val="20"/>
        </w:rPr>
        <w:t>Odpowiedź: Zam</w:t>
      </w:r>
      <w:r>
        <w:rPr>
          <w:rFonts w:cs="Tahoma"/>
          <w:b/>
          <w:sz w:val="20"/>
          <w:szCs w:val="20"/>
        </w:rPr>
        <w:t>awiający pozostawia zapisy SWZ</w:t>
      </w:r>
      <w:r w:rsidRPr="00E94C3A">
        <w:rPr>
          <w:rFonts w:cs="Tahoma"/>
          <w:b/>
          <w:sz w:val="20"/>
          <w:szCs w:val="20"/>
        </w:rPr>
        <w:t xml:space="preserve"> bez zmian.</w:t>
      </w: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93235C" w:rsidRDefault="00A9328B" w:rsidP="0093235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12</w:t>
      </w:r>
      <w:r w:rsidR="0093235C">
        <w:rPr>
          <w:rFonts w:cs="Tahoma"/>
          <w:b/>
          <w:sz w:val="20"/>
          <w:szCs w:val="20"/>
        </w:rPr>
        <w:t xml:space="preserve">: </w:t>
      </w:r>
    </w:p>
    <w:p w:rsidR="00A9328B" w:rsidRPr="00266D76" w:rsidRDefault="00A9328B" w:rsidP="0093235C">
      <w:pPr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eastAsia="pl-PL"/>
        </w:rPr>
      </w:pPr>
      <w:r w:rsidRPr="00266D76">
        <w:rPr>
          <w:rFonts w:ascii="Cambria" w:hAnsi="Cambria" w:cs="Cambria"/>
          <w:b/>
          <w:color w:val="000000"/>
          <w:sz w:val="20"/>
          <w:szCs w:val="20"/>
          <w:lang w:eastAsia="pl-PL"/>
        </w:rPr>
        <w:t>Pakiet 2, pozycja 22</w:t>
      </w:r>
    </w:p>
    <w:p w:rsidR="00A9328B" w:rsidRPr="00266D76" w:rsidRDefault="00A9328B" w:rsidP="0093235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ascii="Cambria" w:hAnsi="Cambria" w:cs="Cambria"/>
          <w:color w:val="000000"/>
          <w:sz w:val="20"/>
          <w:szCs w:val="20"/>
          <w:lang w:eastAsia="pl-PL"/>
        </w:rPr>
        <w:t>Czy Zamawiający dopuści wycenę za opakowanie a’100 szt. z odpowiednim przeliczeniem wymaganych ilości?</w:t>
      </w:r>
    </w:p>
    <w:p w:rsidR="004032D5" w:rsidRPr="004032D5" w:rsidRDefault="004032D5" w:rsidP="00627D8B">
      <w:pPr>
        <w:pStyle w:val="Default"/>
        <w:rPr>
          <w:sz w:val="12"/>
          <w:szCs w:val="12"/>
        </w:rPr>
      </w:pPr>
    </w:p>
    <w:p w:rsidR="00067BBF" w:rsidRPr="00E94C3A" w:rsidRDefault="00067BBF" w:rsidP="008749F8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3F08F4">
        <w:rPr>
          <w:rFonts w:cs="Tahoma"/>
          <w:b/>
          <w:sz w:val="20"/>
          <w:szCs w:val="20"/>
        </w:rPr>
        <w:t xml:space="preserve">Odpowiedź: Zamawiający </w:t>
      </w:r>
      <w:r w:rsidR="00B31053" w:rsidRPr="003F08F4">
        <w:rPr>
          <w:rFonts w:cs="Tahoma"/>
          <w:b/>
          <w:sz w:val="20"/>
          <w:szCs w:val="20"/>
        </w:rPr>
        <w:t>dopuszcza wycenę za opakowanie a’100 szt. z odpowiednim przeliczeniem wymaganych ilości</w:t>
      </w:r>
      <w:r w:rsidRPr="003F08F4">
        <w:rPr>
          <w:rFonts w:cs="Tahoma"/>
          <w:b/>
          <w:sz w:val="20"/>
          <w:szCs w:val="20"/>
        </w:rPr>
        <w:t>.</w:t>
      </w:r>
      <w:r w:rsidR="003F08F4" w:rsidRPr="003F08F4">
        <w:t xml:space="preserve"> </w:t>
      </w:r>
      <w:r w:rsidR="003F08F4" w:rsidRPr="003F08F4">
        <w:rPr>
          <w:rFonts w:cs="Tahoma"/>
          <w:b/>
          <w:sz w:val="20"/>
          <w:szCs w:val="20"/>
        </w:rPr>
        <w:t>Wykonawca winien odpowiednio przeliczyć ilość opakowań tak, aby ilość produktu była zgodna z  SWZ, przeliczając ilości opakowań do dwóch miejsc po przecinku.</w:t>
      </w:r>
    </w:p>
    <w:p w:rsidR="0093235C" w:rsidRDefault="0093235C" w:rsidP="000451A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93235C" w:rsidRPr="000A067B" w:rsidRDefault="0093235C" w:rsidP="0093235C">
      <w:pPr>
        <w:spacing w:after="0" w:line="240" w:lineRule="auto"/>
        <w:rPr>
          <w:rFonts w:cs="Tahoma"/>
          <w:b/>
          <w:sz w:val="20"/>
          <w:szCs w:val="20"/>
        </w:rPr>
      </w:pPr>
      <w:r w:rsidRPr="000A067B">
        <w:rPr>
          <w:rFonts w:cs="Tahoma"/>
          <w:b/>
          <w:sz w:val="20"/>
          <w:szCs w:val="20"/>
        </w:rPr>
        <w:t>PYTANIE nr 1</w:t>
      </w:r>
      <w:r w:rsidR="00A9328B">
        <w:rPr>
          <w:rFonts w:cs="Tahoma"/>
          <w:b/>
          <w:sz w:val="20"/>
          <w:szCs w:val="20"/>
        </w:rPr>
        <w:t>3</w:t>
      </w:r>
      <w:r w:rsidRPr="000A067B">
        <w:rPr>
          <w:rFonts w:cs="Tahoma"/>
          <w:b/>
          <w:sz w:val="20"/>
          <w:szCs w:val="20"/>
        </w:rPr>
        <w:t xml:space="preserve">: </w:t>
      </w:r>
    </w:p>
    <w:p w:rsidR="008E1871" w:rsidRPr="00266D76" w:rsidRDefault="008E1871" w:rsidP="008E18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266D76"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t xml:space="preserve">Pakiet 2, pozycja 22 </w:t>
      </w:r>
    </w:p>
    <w:p w:rsidR="008E1871" w:rsidRPr="00266D76" w:rsidRDefault="008E1871" w:rsidP="008E18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266D76">
        <w:rPr>
          <w:rFonts w:ascii="Cambria" w:hAnsi="Cambria" w:cs="Cambria"/>
          <w:color w:val="000000"/>
          <w:sz w:val="20"/>
          <w:szCs w:val="20"/>
          <w:lang w:eastAsia="pl-PL"/>
        </w:rPr>
        <w:t xml:space="preserve">Czy Zamawiający dopuści opaski niesterylne? </w:t>
      </w:r>
    </w:p>
    <w:p w:rsidR="00FE646E" w:rsidRPr="00FE646E" w:rsidRDefault="00FE646E" w:rsidP="00627D8B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AE5D0E" w:rsidRPr="00E94C3A" w:rsidRDefault="0093235C" w:rsidP="0093235C">
      <w:pPr>
        <w:spacing w:after="0" w:line="240" w:lineRule="auto"/>
        <w:rPr>
          <w:rFonts w:cs="Tahoma"/>
          <w:b/>
          <w:sz w:val="20"/>
          <w:szCs w:val="20"/>
        </w:rPr>
      </w:pPr>
      <w:r w:rsidRPr="00E94C3A">
        <w:rPr>
          <w:rFonts w:cs="Tahoma"/>
          <w:b/>
          <w:sz w:val="20"/>
          <w:szCs w:val="20"/>
        </w:rPr>
        <w:t>Odpowiedź: Zam</w:t>
      </w:r>
      <w:r w:rsidR="00060099">
        <w:rPr>
          <w:rFonts w:cs="Tahoma"/>
          <w:b/>
          <w:sz w:val="20"/>
          <w:szCs w:val="20"/>
        </w:rPr>
        <w:t>awiający pozostawia zapisy SWZ</w:t>
      </w:r>
      <w:r w:rsidRPr="00E94C3A">
        <w:rPr>
          <w:rFonts w:cs="Tahoma"/>
          <w:b/>
          <w:sz w:val="20"/>
          <w:szCs w:val="20"/>
        </w:rPr>
        <w:t xml:space="preserve"> bez zmian.</w:t>
      </w:r>
    </w:p>
    <w:p w:rsidR="002567E9" w:rsidRDefault="002567E9" w:rsidP="002567E9">
      <w:pPr>
        <w:spacing w:after="0" w:line="240" w:lineRule="auto"/>
        <w:rPr>
          <w:rFonts w:cs="Tahoma"/>
          <w:b/>
          <w:sz w:val="20"/>
          <w:szCs w:val="20"/>
        </w:rPr>
      </w:pPr>
    </w:p>
    <w:p w:rsidR="002567E9" w:rsidRPr="000A067B" w:rsidRDefault="002567E9" w:rsidP="002567E9">
      <w:pPr>
        <w:spacing w:after="0" w:line="240" w:lineRule="auto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</w:t>
      </w:r>
      <w:r w:rsidR="00A9328B">
        <w:rPr>
          <w:rFonts w:cs="Tahoma"/>
          <w:b/>
          <w:sz w:val="20"/>
          <w:szCs w:val="20"/>
        </w:rPr>
        <w:t>4</w:t>
      </w:r>
      <w:r w:rsidRPr="000A067B">
        <w:rPr>
          <w:rFonts w:cs="Tahoma"/>
          <w:b/>
          <w:sz w:val="20"/>
          <w:szCs w:val="20"/>
        </w:rPr>
        <w:t xml:space="preserve">: </w:t>
      </w:r>
    </w:p>
    <w:p w:rsidR="008E1871" w:rsidRPr="00266D76" w:rsidRDefault="008E1871" w:rsidP="008E18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266D76"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t xml:space="preserve">Pakiet 2, pozycja 23 </w:t>
      </w:r>
    </w:p>
    <w:p w:rsidR="008E1871" w:rsidRPr="00266D76" w:rsidRDefault="008E1871" w:rsidP="008E18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266D76">
        <w:rPr>
          <w:rFonts w:ascii="Cambria" w:hAnsi="Cambria" w:cs="Cambria"/>
          <w:color w:val="000000"/>
          <w:sz w:val="20"/>
          <w:szCs w:val="20"/>
          <w:lang w:eastAsia="pl-PL"/>
        </w:rPr>
        <w:t xml:space="preserve">Czy Zamawiający dopuści pojemniki o pojemności 250ml – średnica 69mm oraz wysokość 94mm? </w:t>
      </w:r>
    </w:p>
    <w:p w:rsidR="002567E9" w:rsidRPr="00FE646E" w:rsidRDefault="002567E9" w:rsidP="002567E9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2567E9" w:rsidRPr="00E94C3A" w:rsidRDefault="002567E9" w:rsidP="002567E9">
      <w:pPr>
        <w:spacing w:after="0" w:line="240" w:lineRule="auto"/>
        <w:rPr>
          <w:rFonts w:cs="Tahoma"/>
          <w:b/>
          <w:sz w:val="20"/>
          <w:szCs w:val="20"/>
        </w:rPr>
      </w:pPr>
      <w:r w:rsidRPr="00E94C3A">
        <w:rPr>
          <w:rFonts w:cs="Tahoma"/>
          <w:b/>
          <w:sz w:val="20"/>
          <w:szCs w:val="20"/>
        </w:rPr>
        <w:t>Odpowiedź: Zam</w:t>
      </w:r>
      <w:r>
        <w:rPr>
          <w:rFonts w:cs="Tahoma"/>
          <w:b/>
          <w:sz w:val="20"/>
          <w:szCs w:val="20"/>
        </w:rPr>
        <w:t>awiający pozostawia zapisy SWZ</w:t>
      </w:r>
      <w:r w:rsidRPr="00E94C3A">
        <w:rPr>
          <w:rFonts w:cs="Tahoma"/>
          <w:b/>
          <w:sz w:val="20"/>
          <w:szCs w:val="20"/>
        </w:rPr>
        <w:t xml:space="preserve"> bez zmian.</w:t>
      </w:r>
    </w:p>
    <w:p w:rsidR="002567E9" w:rsidRDefault="002567E9" w:rsidP="002567E9">
      <w:pPr>
        <w:spacing w:after="0" w:line="240" w:lineRule="auto"/>
        <w:rPr>
          <w:rFonts w:cs="Tahoma"/>
          <w:b/>
          <w:sz w:val="20"/>
          <w:szCs w:val="20"/>
        </w:rPr>
      </w:pPr>
    </w:p>
    <w:p w:rsidR="002567E9" w:rsidRPr="000A067B" w:rsidRDefault="002567E9" w:rsidP="002567E9">
      <w:pPr>
        <w:spacing w:after="0" w:line="240" w:lineRule="auto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</w:t>
      </w:r>
      <w:r w:rsidR="00A9328B">
        <w:rPr>
          <w:rFonts w:cs="Tahoma"/>
          <w:b/>
          <w:sz w:val="20"/>
          <w:szCs w:val="20"/>
        </w:rPr>
        <w:t>5</w:t>
      </w:r>
      <w:r w:rsidRPr="000A067B">
        <w:rPr>
          <w:rFonts w:cs="Tahoma"/>
          <w:b/>
          <w:sz w:val="20"/>
          <w:szCs w:val="20"/>
        </w:rPr>
        <w:t xml:space="preserve">: </w:t>
      </w:r>
    </w:p>
    <w:p w:rsidR="008E1871" w:rsidRPr="00266D76" w:rsidRDefault="008E1871" w:rsidP="008E18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266D76"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t xml:space="preserve">Pakiet 2, pozycja 25 </w:t>
      </w:r>
    </w:p>
    <w:p w:rsidR="008E1871" w:rsidRPr="00266D76" w:rsidRDefault="008E1871" w:rsidP="008E18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266D76">
        <w:rPr>
          <w:rFonts w:ascii="Cambria" w:hAnsi="Cambria" w:cs="Cambria"/>
          <w:color w:val="000000"/>
          <w:sz w:val="20"/>
          <w:szCs w:val="20"/>
          <w:lang w:eastAsia="pl-PL"/>
        </w:rPr>
        <w:t xml:space="preserve">Czy Zamawiający dopuści pojemniki o pojemności 40ml? </w:t>
      </w:r>
    </w:p>
    <w:p w:rsidR="002567E9" w:rsidRPr="00FE646E" w:rsidRDefault="002567E9" w:rsidP="002567E9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2567E9" w:rsidRPr="00E94C3A" w:rsidRDefault="002567E9" w:rsidP="002567E9">
      <w:pPr>
        <w:spacing w:after="0" w:line="240" w:lineRule="auto"/>
        <w:rPr>
          <w:rFonts w:cs="Tahoma"/>
          <w:b/>
          <w:sz w:val="20"/>
          <w:szCs w:val="20"/>
        </w:rPr>
      </w:pPr>
      <w:r w:rsidRPr="00E94C3A">
        <w:rPr>
          <w:rFonts w:cs="Tahoma"/>
          <w:b/>
          <w:sz w:val="20"/>
          <w:szCs w:val="20"/>
        </w:rPr>
        <w:t>Odpowiedź: Zam</w:t>
      </w:r>
      <w:r>
        <w:rPr>
          <w:rFonts w:cs="Tahoma"/>
          <w:b/>
          <w:sz w:val="20"/>
          <w:szCs w:val="20"/>
        </w:rPr>
        <w:t>awiający pozostawia zapisy SWZ</w:t>
      </w:r>
      <w:r w:rsidRPr="00E94C3A">
        <w:rPr>
          <w:rFonts w:cs="Tahoma"/>
          <w:b/>
          <w:sz w:val="20"/>
          <w:szCs w:val="20"/>
        </w:rPr>
        <w:t xml:space="preserve"> bez zmian.</w:t>
      </w:r>
    </w:p>
    <w:p w:rsidR="002567E9" w:rsidRDefault="002567E9" w:rsidP="002567E9">
      <w:pPr>
        <w:spacing w:after="0" w:line="240" w:lineRule="auto"/>
        <w:rPr>
          <w:rFonts w:cs="Tahoma"/>
          <w:b/>
          <w:sz w:val="20"/>
          <w:szCs w:val="20"/>
        </w:rPr>
      </w:pPr>
    </w:p>
    <w:p w:rsidR="002567E9" w:rsidRPr="000A067B" w:rsidRDefault="002567E9" w:rsidP="002567E9">
      <w:pPr>
        <w:spacing w:after="0" w:line="240" w:lineRule="auto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</w:t>
      </w:r>
      <w:r w:rsidR="00A9328B">
        <w:rPr>
          <w:rFonts w:cs="Tahoma"/>
          <w:b/>
          <w:sz w:val="20"/>
          <w:szCs w:val="20"/>
        </w:rPr>
        <w:t>6</w:t>
      </w:r>
      <w:r w:rsidRPr="000A067B">
        <w:rPr>
          <w:rFonts w:cs="Tahoma"/>
          <w:b/>
          <w:sz w:val="20"/>
          <w:szCs w:val="20"/>
        </w:rPr>
        <w:t xml:space="preserve">: </w:t>
      </w:r>
    </w:p>
    <w:p w:rsidR="008E1871" w:rsidRPr="00266D76" w:rsidRDefault="008E1871" w:rsidP="008E18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266D76"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t xml:space="preserve">Pakiet 2, pozycja 26 </w:t>
      </w:r>
    </w:p>
    <w:p w:rsidR="008E1871" w:rsidRPr="00266D76" w:rsidRDefault="008E1871" w:rsidP="008E18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266D76">
        <w:rPr>
          <w:rFonts w:ascii="Cambria" w:hAnsi="Cambria" w:cs="Cambria"/>
          <w:color w:val="000000"/>
          <w:sz w:val="20"/>
          <w:szCs w:val="20"/>
          <w:lang w:eastAsia="pl-PL"/>
        </w:rPr>
        <w:t xml:space="preserve">Czy Zamawiający dopuści wycenę za opakowanie a’50 szt. z odpowiednim przeliczeniem wymaganych ilości? </w:t>
      </w:r>
    </w:p>
    <w:p w:rsidR="002567E9" w:rsidRPr="00FE646E" w:rsidRDefault="002567E9" w:rsidP="002567E9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2567E9" w:rsidRPr="00E94C3A" w:rsidRDefault="002567E9" w:rsidP="002567E9">
      <w:pPr>
        <w:spacing w:after="0" w:line="240" w:lineRule="auto"/>
        <w:rPr>
          <w:rFonts w:cs="Tahoma"/>
          <w:b/>
          <w:sz w:val="20"/>
          <w:szCs w:val="20"/>
        </w:rPr>
      </w:pPr>
      <w:r w:rsidRPr="00E94C3A">
        <w:rPr>
          <w:rFonts w:cs="Tahoma"/>
          <w:b/>
          <w:sz w:val="20"/>
          <w:szCs w:val="20"/>
        </w:rPr>
        <w:t>Odpowiedź: Zam</w:t>
      </w:r>
      <w:r>
        <w:rPr>
          <w:rFonts w:cs="Tahoma"/>
          <w:b/>
          <w:sz w:val="20"/>
          <w:szCs w:val="20"/>
        </w:rPr>
        <w:t>awiający pozostawia zapisy SWZ</w:t>
      </w:r>
      <w:r w:rsidR="00C73870">
        <w:rPr>
          <w:rFonts w:cs="Tahoma"/>
          <w:b/>
          <w:sz w:val="20"/>
          <w:szCs w:val="20"/>
        </w:rPr>
        <w:t xml:space="preserve"> bez zmian (będą zamawiane mniejsze ilości niż 50 </w:t>
      </w:r>
      <w:proofErr w:type="spellStart"/>
      <w:r w:rsidR="00C73870">
        <w:rPr>
          <w:rFonts w:cs="Tahoma"/>
          <w:b/>
          <w:sz w:val="20"/>
          <w:szCs w:val="20"/>
        </w:rPr>
        <w:t>szt</w:t>
      </w:r>
      <w:proofErr w:type="spellEnd"/>
      <w:r w:rsidR="00C73870">
        <w:rPr>
          <w:rFonts w:cs="Tahoma"/>
          <w:b/>
          <w:sz w:val="20"/>
          <w:szCs w:val="20"/>
        </w:rPr>
        <w:t>).</w:t>
      </w:r>
    </w:p>
    <w:p w:rsidR="002567E9" w:rsidRDefault="002567E9" w:rsidP="002567E9">
      <w:pPr>
        <w:spacing w:after="0" w:line="240" w:lineRule="auto"/>
        <w:rPr>
          <w:rFonts w:cs="Tahoma"/>
          <w:b/>
          <w:sz w:val="20"/>
          <w:szCs w:val="20"/>
        </w:rPr>
      </w:pPr>
    </w:p>
    <w:p w:rsidR="002567E9" w:rsidRPr="000A067B" w:rsidRDefault="002567E9" w:rsidP="002567E9">
      <w:pPr>
        <w:spacing w:after="0" w:line="240" w:lineRule="auto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</w:t>
      </w:r>
      <w:r w:rsidR="00A9328B">
        <w:rPr>
          <w:rFonts w:cs="Tahoma"/>
          <w:b/>
          <w:sz w:val="20"/>
          <w:szCs w:val="20"/>
        </w:rPr>
        <w:t>7</w:t>
      </w:r>
      <w:r w:rsidRPr="000A067B">
        <w:rPr>
          <w:rFonts w:cs="Tahoma"/>
          <w:b/>
          <w:sz w:val="20"/>
          <w:szCs w:val="20"/>
        </w:rPr>
        <w:t xml:space="preserve">: </w:t>
      </w:r>
    </w:p>
    <w:p w:rsidR="008E1871" w:rsidRPr="00266D76" w:rsidRDefault="008E1871" w:rsidP="008E18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266D76"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t xml:space="preserve">Pakiet 2, pozycja 27 </w:t>
      </w:r>
    </w:p>
    <w:p w:rsidR="008E1871" w:rsidRPr="00266D76" w:rsidRDefault="008E1871" w:rsidP="008E18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266D76">
        <w:rPr>
          <w:rFonts w:ascii="Cambria" w:hAnsi="Cambria" w:cs="Cambria"/>
          <w:color w:val="000000"/>
          <w:sz w:val="20"/>
          <w:szCs w:val="20"/>
          <w:lang w:eastAsia="pl-PL"/>
        </w:rPr>
        <w:t xml:space="preserve">Czy Zamawiający dopuści elektrody kończynowe w kolorze czerwonym, zielonym, żółtym oraz granatowym? </w:t>
      </w:r>
    </w:p>
    <w:p w:rsidR="002567E9" w:rsidRPr="00FE646E" w:rsidRDefault="002567E9" w:rsidP="002567E9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2567E9" w:rsidRPr="00E94C3A" w:rsidRDefault="002567E9" w:rsidP="002567E9">
      <w:pPr>
        <w:spacing w:after="0" w:line="240" w:lineRule="auto"/>
        <w:rPr>
          <w:rFonts w:cs="Tahoma"/>
          <w:b/>
          <w:sz w:val="20"/>
          <w:szCs w:val="20"/>
        </w:rPr>
      </w:pPr>
      <w:r w:rsidRPr="00E94C3A">
        <w:rPr>
          <w:rFonts w:cs="Tahoma"/>
          <w:b/>
          <w:sz w:val="20"/>
          <w:szCs w:val="20"/>
        </w:rPr>
        <w:t>Odpowiedź: Zam</w:t>
      </w:r>
      <w:r>
        <w:rPr>
          <w:rFonts w:cs="Tahoma"/>
          <w:b/>
          <w:sz w:val="20"/>
          <w:szCs w:val="20"/>
        </w:rPr>
        <w:t>awiający pozostawia zapisy SWZ</w:t>
      </w:r>
      <w:r w:rsidRPr="00E94C3A">
        <w:rPr>
          <w:rFonts w:cs="Tahoma"/>
          <w:b/>
          <w:sz w:val="20"/>
          <w:szCs w:val="20"/>
        </w:rPr>
        <w:t xml:space="preserve"> bez zmian.</w:t>
      </w:r>
    </w:p>
    <w:p w:rsidR="002567E9" w:rsidRDefault="002567E9" w:rsidP="002567E9">
      <w:pPr>
        <w:spacing w:after="0" w:line="240" w:lineRule="auto"/>
        <w:rPr>
          <w:rFonts w:cs="Tahoma"/>
          <w:b/>
          <w:sz w:val="20"/>
          <w:szCs w:val="20"/>
        </w:rPr>
      </w:pPr>
    </w:p>
    <w:p w:rsidR="002567E9" w:rsidRPr="000A067B" w:rsidRDefault="002567E9" w:rsidP="002567E9">
      <w:pPr>
        <w:spacing w:after="0" w:line="240" w:lineRule="auto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A9328B">
        <w:rPr>
          <w:rFonts w:cs="Tahoma"/>
          <w:b/>
          <w:sz w:val="20"/>
          <w:szCs w:val="20"/>
        </w:rPr>
        <w:t>18</w:t>
      </w:r>
      <w:r w:rsidRPr="000A067B">
        <w:rPr>
          <w:rFonts w:cs="Tahoma"/>
          <w:b/>
          <w:sz w:val="20"/>
          <w:szCs w:val="20"/>
        </w:rPr>
        <w:t xml:space="preserve">: </w:t>
      </w:r>
    </w:p>
    <w:p w:rsidR="008E1871" w:rsidRPr="00266D76" w:rsidRDefault="008E1871" w:rsidP="008E18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266D76"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t xml:space="preserve">Pakiet 2, pozycja 31 </w:t>
      </w:r>
    </w:p>
    <w:p w:rsidR="008E1871" w:rsidRPr="00266D76" w:rsidRDefault="008E1871" w:rsidP="008E187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ascii="Cambria" w:hAnsi="Cambria" w:cs="Cambria"/>
          <w:color w:val="000000"/>
          <w:sz w:val="20"/>
          <w:szCs w:val="20"/>
          <w:lang w:eastAsia="pl-PL"/>
        </w:rPr>
        <w:t>Czy Zamawiający dopuści fartuch wykonany z polietylenu o grubości 0,02 mm, przezroczysty, zakładany przez głowę, wiązany z tyłu na troki, o wymiarach: szerokość 71 cm, długość 180 cm w opakowaniu a’100 sztuk z odpowiednim przeliczeniem zamawianej ilości?</w:t>
      </w:r>
    </w:p>
    <w:p w:rsidR="002567E9" w:rsidRPr="00FE646E" w:rsidRDefault="002567E9" w:rsidP="002567E9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2567E9" w:rsidRPr="00E94C3A" w:rsidRDefault="002567E9" w:rsidP="002567E9">
      <w:pPr>
        <w:spacing w:after="0" w:line="240" w:lineRule="auto"/>
        <w:rPr>
          <w:rFonts w:cs="Tahoma"/>
          <w:b/>
          <w:sz w:val="20"/>
          <w:szCs w:val="20"/>
        </w:rPr>
      </w:pPr>
      <w:r w:rsidRPr="00E94C3A">
        <w:rPr>
          <w:rFonts w:cs="Tahoma"/>
          <w:b/>
          <w:sz w:val="20"/>
          <w:szCs w:val="20"/>
        </w:rPr>
        <w:t>Odpowiedź: Zam</w:t>
      </w:r>
      <w:r>
        <w:rPr>
          <w:rFonts w:cs="Tahoma"/>
          <w:b/>
          <w:sz w:val="20"/>
          <w:szCs w:val="20"/>
        </w:rPr>
        <w:t>awiający pozostawia zapisy SWZ</w:t>
      </w:r>
      <w:r w:rsidRPr="00E94C3A">
        <w:rPr>
          <w:rFonts w:cs="Tahoma"/>
          <w:b/>
          <w:sz w:val="20"/>
          <w:szCs w:val="20"/>
        </w:rPr>
        <w:t xml:space="preserve"> bez zmian.</w:t>
      </w:r>
    </w:p>
    <w:p w:rsidR="0093235C" w:rsidRDefault="0093235C" w:rsidP="0093235C">
      <w:pPr>
        <w:spacing w:after="0" w:line="240" w:lineRule="auto"/>
        <w:rPr>
          <w:rFonts w:cs="Tahoma"/>
          <w:b/>
          <w:sz w:val="20"/>
          <w:szCs w:val="20"/>
          <w:u w:val="single"/>
        </w:rPr>
      </w:pPr>
    </w:p>
    <w:p w:rsidR="001A4F8F" w:rsidRDefault="006E6C17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19</w:t>
      </w:r>
      <w:r w:rsidR="00266D76" w:rsidRPr="00266D76">
        <w:rPr>
          <w:rFonts w:cs="Tahoma"/>
          <w:b/>
          <w:sz w:val="20"/>
          <w:szCs w:val="20"/>
        </w:rPr>
        <w:t>:</w:t>
      </w:r>
    </w:p>
    <w:p w:rsidR="00D376D1" w:rsidRPr="00D376D1" w:rsidRDefault="00D376D1" w:rsidP="00D3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D376D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376D1">
        <w:rPr>
          <w:rFonts w:ascii="Times New Roman" w:hAnsi="Times New Roman"/>
          <w:b/>
          <w:bCs/>
          <w:color w:val="000000"/>
          <w:lang w:eastAsia="pl-PL"/>
        </w:rPr>
        <w:t xml:space="preserve">Umowa § 4 ust. 1 pkt. 1 </w:t>
      </w:r>
    </w:p>
    <w:p w:rsidR="00D376D1" w:rsidRDefault="00D376D1" w:rsidP="00D3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D376D1">
        <w:rPr>
          <w:rFonts w:ascii="Times New Roman" w:hAnsi="Times New Roman"/>
          <w:color w:val="000000"/>
          <w:lang w:eastAsia="pl-PL"/>
        </w:rPr>
        <w:t xml:space="preserve">1. Prosimy Zamawiającego o zmniejszenie wysokości kary umownej za zwłokę w realizacji dostawy do wysokości 0,5 % wartości brutto danej dostawy, zgodnie z zał. Nr 1 – za każdy dzień zwłoki. Pragniemy zauważyć, iż w ocenie Wykonawcy kara w wysokości 2 % jest rażąco wygórowana. Zadaniem kar umownych winno być skuteczne zmotywowanie i skłonienie kontrahenta do prawidłowego wykonania umowy, a nie zniechęcanie do udziału w zamówieniach publicznych. Powszechną praktyką w zamówieniach publicznych jest stosowanie kar umownych na poziomie 0,1-0,5 % za każdy dzień zwłoki, w związku z czym prosimy o zmniejszenie wysokości kary oraz stosowną korektę dokumentacji przetargowej. </w:t>
      </w:r>
    </w:p>
    <w:p w:rsidR="00B7656B" w:rsidRPr="00D376D1" w:rsidRDefault="00B7656B" w:rsidP="00D3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  <w:lang w:eastAsia="pl-PL"/>
        </w:rPr>
      </w:pPr>
    </w:p>
    <w:p w:rsidR="00266D76" w:rsidRDefault="00266D76" w:rsidP="00266D7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</w:t>
      </w:r>
      <w:r w:rsidR="0068291D">
        <w:rPr>
          <w:rFonts w:cs="Tahoma"/>
          <w:b/>
          <w:sz w:val="20"/>
          <w:szCs w:val="20"/>
        </w:rPr>
        <w:t>amawiający pozostawia zapisy umowy</w:t>
      </w:r>
      <w:r w:rsidRPr="00266D76">
        <w:rPr>
          <w:rFonts w:cs="Tahoma"/>
          <w:b/>
          <w:sz w:val="20"/>
          <w:szCs w:val="20"/>
        </w:rPr>
        <w:t xml:space="preserve"> bez zmian.</w:t>
      </w:r>
    </w:p>
    <w:p w:rsidR="00266D76" w:rsidRDefault="00266D76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E6C17" w:rsidRP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20</w:t>
      </w:r>
      <w:r w:rsidRPr="006E6C17">
        <w:rPr>
          <w:rFonts w:cs="Tahoma"/>
          <w:b/>
          <w:sz w:val="20"/>
          <w:szCs w:val="20"/>
        </w:rPr>
        <w:t>:</w:t>
      </w:r>
    </w:p>
    <w:p w:rsidR="00D376D1" w:rsidRPr="00D376D1" w:rsidRDefault="00D376D1" w:rsidP="00D3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D376D1">
        <w:rPr>
          <w:rFonts w:ascii="Times New Roman" w:hAnsi="Times New Roman"/>
          <w:b/>
          <w:bCs/>
          <w:color w:val="000000"/>
          <w:lang w:eastAsia="pl-PL"/>
        </w:rPr>
        <w:t xml:space="preserve">Umowa § 4 ust. 1 pkt. 2 </w:t>
      </w:r>
    </w:p>
    <w:p w:rsidR="00D376D1" w:rsidRPr="00D376D1" w:rsidRDefault="00D376D1" w:rsidP="00D3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D376D1">
        <w:rPr>
          <w:rFonts w:ascii="Times New Roman" w:hAnsi="Times New Roman"/>
          <w:color w:val="000000"/>
          <w:lang w:eastAsia="pl-PL"/>
        </w:rPr>
        <w:lastRenderedPageBreak/>
        <w:t xml:space="preserve">1. 1. Prosimy Zamawiającego o zmniejszenie wysokości kary umownej za zwłokę w wymianie reklamowanego przedmiotu umowy na nowy do wysokości 0,5 % wartości brutto danego asortymentu, zgodnie z zał. Nr 1 – za każdy dzień zwłoki. </w:t>
      </w:r>
    </w:p>
    <w:p w:rsidR="006E6C17" w:rsidRPr="00B7656B" w:rsidRDefault="006E6C17" w:rsidP="006E6C17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266D76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6E6C17">
        <w:rPr>
          <w:rFonts w:cs="Tahoma"/>
          <w:b/>
          <w:sz w:val="20"/>
          <w:szCs w:val="20"/>
        </w:rPr>
        <w:t>Odpowiedź: Z</w:t>
      </w:r>
      <w:r w:rsidR="0068291D">
        <w:rPr>
          <w:rFonts w:cs="Tahoma"/>
          <w:b/>
          <w:sz w:val="20"/>
          <w:szCs w:val="20"/>
        </w:rPr>
        <w:t>amawiający pozostawia zapisy umowy</w:t>
      </w:r>
      <w:r w:rsidRPr="006E6C17">
        <w:rPr>
          <w:rFonts w:cs="Tahoma"/>
          <w:b/>
          <w:sz w:val="20"/>
          <w:szCs w:val="20"/>
        </w:rPr>
        <w:t xml:space="preserve"> bez zmian.</w:t>
      </w: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21</w:t>
      </w:r>
      <w:r w:rsidRPr="00266D76">
        <w:rPr>
          <w:rFonts w:cs="Tahoma"/>
          <w:b/>
          <w:sz w:val="20"/>
          <w:szCs w:val="20"/>
        </w:rPr>
        <w:t>:</w:t>
      </w:r>
    </w:p>
    <w:p w:rsidR="00D376D1" w:rsidRPr="00D376D1" w:rsidRDefault="00D376D1" w:rsidP="00D3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D376D1">
        <w:rPr>
          <w:rFonts w:ascii="Times New Roman" w:hAnsi="Times New Roman"/>
          <w:b/>
          <w:bCs/>
          <w:color w:val="000000"/>
          <w:lang w:eastAsia="pl-PL"/>
        </w:rPr>
        <w:t xml:space="preserve">Pakiet Nr 5 poz. 1 </w:t>
      </w:r>
    </w:p>
    <w:p w:rsidR="00D376D1" w:rsidRPr="00D376D1" w:rsidRDefault="00D376D1" w:rsidP="00D3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D376D1">
        <w:rPr>
          <w:rFonts w:ascii="Times New Roman" w:hAnsi="Times New Roman"/>
          <w:color w:val="000000"/>
          <w:lang w:eastAsia="pl-PL"/>
        </w:rPr>
        <w:t xml:space="preserve">1. Prosimy Zamawiającego o dopuszczenie dozownika powietrza z zakresem wskazań i regulacji przepływu powietrza 0-15l/min, które jest rozwiązaniem powszechnie stosowanym i nieznacznie różniącym się od wymaganego. Pozostałe parametry bez zmian. </w:t>
      </w:r>
    </w:p>
    <w:p w:rsidR="006E6C17" w:rsidRPr="00266D76" w:rsidRDefault="006E6C17" w:rsidP="006E6C17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Zamawiający pozostawia zapisy SWZ bez zmian.</w:t>
      </w: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22</w:t>
      </w:r>
      <w:r w:rsidRPr="00266D76">
        <w:rPr>
          <w:rFonts w:cs="Tahoma"/>
          <w:b/>
          <w:sz w:val="20"/>
          <w:szCs w:val="20"/>
        </w:rPr>
        <w:t>:</w:t>
      </w:r>
    </w:p>
    <w:p w:rsidR="00D376D1" w:rsidRPr="00D376D1" w:rsidRDefault="00D376D1" w:rsidP="00D3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D376D1">
        <w:rPr>
          <w:rFonts w:ascii="Times New Roman" w:hAnsi="Times New Roman"/>
          <w:b/>
          <w:bCs/>
          <w:color w:val="000000"/>
          <w:lang w:eastAsia="pl-PL"/>
        </w:rPr>
        <w:t xml:space="preserve">Pakiet Nr 5 poz. 1 </w:t>
      </w:r>
    </w:p>
    <w:p w:rsidR="00D376D1" w:rsidRPr="00D376D1" w:rsidRDefault="00D376D1" w:rsidP="00D3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D376D1">
        <w:rPr>
          <w:rFonts w:ascii="Times New Roman" w:hAnsi="Times New Roman"/>
          <w:color w:val="000000"/>
          <w:lang w:eastAsia="pl-PL"/>
        </w:rPr>
        <w:t xml:space="preserve">1. Prosimy Zamawiającego o dopuszczenie alternatywnego rozwiązania pod postacią dozownika powietrza z zakresem wskazań 1-15 l/min, zakresem regulacji przepływu 0-15 l/min oraz rurką rotametryczną z podziałką 0-15 l/min. </w:t>
      </w:r>
    </w:p>
    <w:p w:rsidR="006E6C17" w:rsidRPr="00266D76" w:rsidRDefault="006E6C17" w:rsidP="006E6C17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Zamawiający pozostawia zapisy SWZ bez zmian.</w:t>
      </w: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23</w:t>
      </w:r>
      <w:r w:rsidRPr="00266D76">
        <w:rPr>
          <w:rFonts w:cs="Tahoma"/>
          <w:b/>
          <w:sz w:val="20"/>
          <w:szCs w:val="20"/>
        </w:rPr>
        <w:t>:</w:t>
      </w:r>
    </w:p>
    <w:p w:rsidR="00D376D1" w:rsidRPr="00D376D1" w:rsidRDefault="00D376D1" w:rsidP="00D3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D376D1">
        <w:rPr>
          <w:rFonts w:ascii="Times New Roman" w:hAnsi="Times New Roman"/>
          <w:b/>
          <w:bCs/>
          <w:color w:val="000000"/>
          <w:lang w:eastAsia="pl-PL"/>
        </w:rPr>
        <w:t xml:space="preserve">Pakiet Nr 5 poz. 1 </w:t>
      </w:r>
    </w:p>
    <w:p w:rsidR="00D376D1" w:rsidRPr="00D376D1" w:rsidRDefault="00D376D1" w:rsidP="00D3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D376D1">
        <w:rPr>
          <w:rFonts w:ascii="Times New Roman" w:hAnsi="Times New Roman"/>
          <w:color w:val="000000"/>
          <w:lang w:eastAsia="pl-PL"/>
        </w:rPr>
        <w:t xml:space="preserve">1. Prosimy Zamawiającego o dopuszczenie dozownika powietrza zbudowanego z aluminium szczotkowanego, odpornego na uderzenia i pęknięcia. </w:t>
      </w:r>
    </w:p>
    <w:p w:rsidR="006E6C17" w:rsidRPr="00266D76" w:rsidRDefault="006E6C17" w:rsidP="00D376D1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Zamawiający pozostawia zapisy SWZ bez zmian.</w:t>
      </w: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E6C17" w:rsidRP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24</w:t>
      </w:r>
      <w:r w:rsidRPr="006E6C17">
        <w:rPr>
          <w:rFonts w:cs="Tahoma"/>
          <w:b/>
          <w:sz w:val="20"/>
          <w:szCs w:val="20"/>
        </w:rPr>
        <w:t>:</w:t>
      </w:r>
    </w:p>
    <w:p w:rsidR="00D376D1" w:rsidRPr="00D376D1" w:rsidRDefault="00D376D1" w:rsidP="00D3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D376D1">
        <w:rPr>
          <w:rFonts w:ascii="Times New Roman" w:hAnsi="Times New Roman"/>
          <w:b/>
          <w:bCs/>
          <w:color w:val="000000"/>
          <w:lang w:eastAsia="pl-PL"/>
        </w:rPr>
        <w:t xml:space="preserve">Pakiet Nr 5 poz. 1 </w:t>
      </w:r>
    </w:p>
    <w:p w:rsidR="00D376D1" w:rsidRDefault="00D376D1" w:rsidP="00D3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D376D1">
        <w:rPr>
          <w:rFonts w:ascii="Times New Roman" w:hAnsi="Times New Roman"/>
          <w:color w:val="000000"/>
          <w:lang w:eastAsia="pl-PL"/>
        </w:rPr>
        <w:t xml:space="preserve">1. Prosimy Zamawiającego o dopuszczenie dozownika powietrza zbudowanego z aluminium chromowanego, odpornego na uderzenia i pęknięcia. </w:t>
      </w:r>
    </w:p>
    <w:p w:rsidR="00D376D1" w:rsidRPr="00126EAB" w:rsidRDefault="00D376D1" w:rsidP="00D376D1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12"/>
          <w:szCs w:val="12"/>
        </w:rPr>
      </w:pPr>
    </w:p>
    <w:p w:rsidR="006E6C17" w:rsidRPr="00D376D1" w:rsidRDefault="006E6C17" w:rsidP="00D3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6E6C17">
        <w:rPr>
          <w:rFonts w:cs="Tahoma"/>
          <w:b/>
          <w:sz w:val="20"/>
          <w:szCs w:val="20"/>
        </w:rPr>
        <w:t>Odpowiedź: Zamawiający pozostawia zapisy SWZ bez zmian.</w:t>
      </w:r>
    </w:p>
    <w:p w:rsidR="00266D76" w:rsidRDefault="00266D76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25</w:t>
      </w:r>
      <w:r w:rsidRPr="00266D76">
        <w:rPr>
          <w:rFonts w:cs="Tahoma"/>
          <w:b/>
          <w:sz w:val="20"/>
          <w:szCs w:val="20"/>
        </w:rPr>
        <w:t>:</w:t>
      </w:r>
    </w:p>
    <w:p w:rsidR="00D376D1" w:rsidRPr="00D376D1" w:rsidRDefault="00D376D1" w:rsidP="00D3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D376D1">
        <w:rPr>
          <w:rFonts w:ascii="Times New Roman" w:hAnsi="Times New Roman"/>
          <w:b/>
          <w:bCs/>
          <w:color w:val="000000"/>
          <w:lang w:eastAsia="pl-PL"/>
        </w:rPr>
        <w:t xml:space="preserve">Pakiet Nr 5 poz. 2 </w:t>
      </w:r>
    </w:p>
    <w:p w:rsidR="00D376D1" w:rsidRPr="006E6C17" w:rsidRDefault="00D376D1" w:rsidP="00D376D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D376D1">
        <w:rPr>
          <w:rFonts w:ascii="Times New Roman" w:hAnsi="Times New Roman"/>
          <w:color w:val="000000"/>
          <w:lang w:eastAsia="pl-PL"/>
        </w:rPr>
        <w:t xml:space="preserve">1. Prosimy Zamawiającego o dopuszczenie dozownika tlenu z zakresem wskazań i regulacji przepływu tlenu 0-15l/min, które jest rozwiązaniem powszechnie stosowanym i nieznacznie różniącym się od wymaganego. </w:t>
      </w:r>
      <w:r w:rsidRPr="005C2AA6">
        <w:rPr>
          <w:rFonts w:ascii="Times New Roman" w:hAnsi="Times New Roman"/>
          <w:color w:val="000000"/>
          <w:lang w:eastAsia="pl-PL"/>
        </w:rPr>
        <w:t>Pozostałe parametry bez zmian.</w:t>
      </w:r>
    </w:p>
    <w:p w:rsidR="006E6C17" w:rsidRPr="00266D76" w:rsidRDefault="006E6C17" w:rsidP="006E6C17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Zamawiający pozostawia zapisy SWZ bez zmian.</w:t>
      </w:r>
    </w:p>
    <w:p w:rsidR="00266D76" w:rsidRDefault="00266D76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26</w:t>
      </w:r>
      <w:r w:rsidRPr="00266D76">
        <w:rPr>
          <w:rFonts w:cs="Tahoma"/>
          <w:b/>
          <w:sz w:val="20"/>
          <w:szCs w:val="20"/>
        </w:rPr>
        <w:t>:</w:t>
      </w:r>
    </w:p>
    <w:p w:rsidR="0009494C" w:rsidRPr="0009494C" w:rsidRDefault="0009494C" w:rsidP="0009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9494C">
        <w:rPr>
          <w:rFonts w:ascii="Times New Roman" w:hAnsi="Times New Roman"/>
          <w:b/>
          <w:bCs/>
          <w:color w:val="000000"/>
          <w:lang w:eastAsia="pl-PL"/>
        </w:rPr>
        <w:t xml:space="preserve">Pakiet Nr 5 poz. 2 </w:t>
      </w:r>
    </w:p>
    <w:p w:rsidR="0009494C" w:rsidRPr="0009494C" w:rsidRDefault="0009494C" w:rsidP="0009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9494C">
        <w:rPr>
          <w:rFonts w:ascii="Times New Roman" w:hAnsi="Times New Roman"/>
          <w:color w:val="000000"/>
          <w:lang w:eastAsia="pl-PL"/>
        </w:rPr>
        <w:t xml:space="preserve">1. Prosimy Zamawiającego o dopuszczenie alternatywnego rozwiązania pod postacią dozownika tlenu z zakresem wskazań 1-15 l/min, zakresem regulacji przepływu 0-15 l/min oraz rurką rotametryczną z podziałką 0-15 l/min. </w:t>
      </w:r>
    </w:p>
    <w:p w:rsidR="00236724" w:rsidRPr="003921A9" w:rsidRDefault="00236724" w:rsidP="006E6C17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Zamawiający pozostawia zapisy SWZ bez zmian.</w:t>
      </w: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27</w:t>
      </w:r>
      <w:r w:rsidRPr="00266D76">
        <w:rPr>
          <w:rFonts w:cs="Tahoma"/>
          <w:b/>
          <w:sz w:val="20"/>
          <w:szCs w:val="20"/>
        </w:rPr>
        <w:t>:</w:t>
      </w:r>
    </w:p>
    <w:p w:rsidR="00236724" w:rsidRPr="0009494C" w:rsidRDefault="00236724" w:rsidP="00236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9494C">
        <w:rPr>
          <w:rFonts w:ascii="Times New Roman" w:hAnsi="Times New Roman"/>
          <w:b/>
          <w:bCs/>
          <w:color w:val="000000"/>
          <w:lang w:eastAsia="pl-PL"/>
        </w:rPr>
        <w:t xml:space="preserve">Pakiet Nr 5 poz. 2 </w:t>
      </w:r>
    </w:p>
    <w:p w:rsidR="00236724" w:rsidRPr="0009494C" w:rsidRDefault="00236724" w:rsidP="00236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9494C">
        <w:rPr>
          <w:rFonts w:ascii="Times New Roman" w:hAnsi="Times New Roman"/>
          <w:color w:val="000000"/>
          <w:lang w:eastAsia="pl-PL"/>
        </w:rPr>
        <w:t xml:space="preserve">1. Prosimy Zamawiającego o dopuszczenie dozownika powietrza zbudowanego z aluminium szczotkowanego, odpornego na uderzenia i pęknięcia. </w:t>
      </w:r>
    </w:p>
    <w:p w:rsidR="006E6C17" w:rsidRPr="00266D76" w:rsidRDefault="006E6C17" w:rsidP="006E6C17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Zamawiający pozostawia zapisy SWZ bez zmian.</w:t>
      </w:r>
    </w:p>
    <w:p w:rsidR="006E6C17" w:rsidRDefault="006E6C17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28</w:t>
      </w:r>
      <w:r w:rsidRPr="00266D76">
        <w:rPr>
          <w:rFonts w:cs="Tahoma"/>
          <w:b/>
          <w:sz w:val="20"/>
          <w:szCs w:val="20"/>
        </w:rPr>
        <w:t>:</w:t>
      </w:r>
    </w:p>
    <w:p w:rsidR="00236724" w:rsidRPr="0009494C" w:rsidRDefault="00236724" w:rsidP="00236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9494C">
        <w:rPr>
          <w:rFonts w:ascii="Times New Roman" w:hAnsi="Times New Roman"/>
          <w:b/>
          <w:bCs/>
          <w:color w:val="000000"/>
          <w:lang w:eastAsia="pl-PL"/>
        </w:rPr>
        <w:t xml:space="preserve">Pakiet Nr 5 poz. 2 </w:t>
      </w:r>
    </w:p>
    <w:p w:rsidR="00236724" w:rsidRPr="0009494C" w:rsidRDefault="00236724" w:rsidP="00236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9494C">
        <w:rPr>
          <w:rFonts w:ascii="Times New Roman" w:hAnsi="Times New Roman"/>
          <w:color w:val="000000"/>
          <w:lang w:eastAsia="pl-PL"/>
        </w:rPr>
        <w:t xml:space="preserve">1. Prosimy Zamawiającego o dopuszczenie dozownika powietrza zbudowanego z aluminium chromowanego, odpornego na uderzenia i pęknięcia. </w:t>
      </w:r>
    </w:p>
    <w:p w:rsidR="00236724" w:rsidRPr="004C181B" w:rsidRDefault="00236724" w:rsidP="005C2AA6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Zamawiający pozostawia zapisy SWZ bez zmian.</w:t>
      </w:r>
    </w:p>
    <w:p w:rsidR="005C2AA6" w:rsidRDefault="005C2AA6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29</w:t>
      </w:r>
      <w:r w:rsidRPr="00266D76">
        <w:rPr>
          <w:rFonts w:cs="Tahoma"/>
          <w:b/>
          <w:sz w:val="20"/>
          <w:szCs w:val="20"/>
        </w:rPr>
        <w:t>:</w:t>
      </w:r>
    </w:p>
    <w:p w:rsidR="00236724" w:rsidRPr="0009494C" w:rsidRDefault="00236724" w:rsidP="00236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9494C">
        <w:rPr>
          <w:rFonts w:ascii="Times New Roman" w:hAnsi="Times New Roman"/>
          <w:b/>
          <w:bCs/>
          <w:color w:val="000000"/>
          <w:lang w:eastAsia="pl-PL"/>
        </w:rPr>
        <w:t xml:space="preserve">Pakiet Nr 5 poz. 3 </w:t>
      </w:r>
    </w:p>
    <w:p w:rsidR="00236724" w:rsidRPr="0009494C" w:rsidRDefault="00236724" w:rsidP="00236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9494C">
        <w:rPr>
          <w:rFonts w:ascii="Times New Roman" w:hAnsi="Times New Roman"/>
          <w:color w:val="000000"/>
          <w:lang w:eastAsia="pl-PL"/>
        </w:rPr>
        <w:t xml:space="preserve">1. Prosimy Zamawiającego o dopuszczenie butli zabezpieczającej o pojemności 300 ml z możliwością podłączenia butli o pojemności 500 ml, 1000 ml. Przyłącze M16x1,5. </w:t>
      </w:r>
    </w:p>
    <w:p w:rsidR="005C2AA6" w:rsidRPr="00266D76" w:rsidRDefault="005C2AA6" w:rsidP="005C2AA6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Zamawiający pozostawia zapisy SWZ bez zmian.</w:t>
      </w:r>
    </w:p>
    <w:p w:rsidR="005C2AA6" w:rsidRDefault="005C2AA6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30</w:t>
      </w:r>
      <w:r w:rsidRPr="00266D76">
        <w:rPr>
          <w:rFonts w:cs="Tahoma"/>
          <w:b/>
          <w:sz w:val="20"/>
          <w:szCs w:val="20"/>
        </w:rPr>
        <w:t>:</w:t>
      </w:r>
    </w:p>
    <w:p w:rsidR="00236724" w:rsidRPr="0009494C" w:rsidRDefault="00236724" w:rsidP="00236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9494C">
        <w:rPr>
          <w:rFonts w:ascii="Times New Roman" w:hAnsi="Times New Roman"/>
          <w:b/>
          <w:bCs/>
          <w:color w:val="000000"/>
          <w:lang w:eastAsia="pl-PL"/>
        </w:rPr>
        <w:t xml:space="preserve">Pakiet Nr 5 poz. 3 </w:t>
      </w:r>
    </w:p>
    <w:p w:rsidR="00236724" w:rsidRPr="0009494C" w:rsidRDefault="00236724" w:rsidP="00236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9494C">
        <w:rPr>
          <w:rFonts w:ascii="Times New Roman" w:hAnsi="Times New Roman"/>
          <w:color w:val="000000"/>
          <w:lang w:eastAsia="pl-PL"/>
        </w:rPr>
        <w:t xml:space="preserve">1. Prosimy Zamawiającego o dopuszczenie butli zabezpieczającej o pojemności 150 ml z możliwością podłączenia butli o pojemności 500 ml, 1000 ml. Przyłącze zatrzaskowe. </w:t>
      </w:r>
    </w:p>
    <w:p w:rsidR="005C2AA6" w:rsidRPr="00266D76" w:rsidRDefault="005C2AA6" w:rsidP="005C2AA6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Zamawiający pozostawia zapisy SWZ bez zmian.</w:t>
      </w:r>
    </w:p>
    <w:p w:rsidR="005C2AA6" w:rsidRDefault="005C2AA6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31</w:t>
      </w:r>
      <w:r w:rsidRPr="00266D76">
        <w:rPr>
          <w:rFonts w:cs="Tahoma"/>
          <w:b/>
          <w:sz w:val="20"/>
          <w:szCs w:val="20"/>
        </w:rPr>
        <w:t>:</w:t>
      </w:r>
    </w:p>
    <w:p w:rsidR="00236724" w:rsidRPr="0009494C" w:rsidRDefault="00236724" w:rsidP="00236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9494C">
        <w:rPr>
          <w:rFonts w:ascii="Times New Roman" w:hAnsi="Times New Roman"/>
          <w:b/>
          <w:bCs/>
          <w:color w:val="000000"/>
          <w:lang w:eastAsia="pl-PL"/>
        </w:rPr>
        <w:t xml:space="preserve">Pakiet Nr 5 poz. 3 </w:t>
      </w:r>
    </w:p>
    <w:p w:rsidR="00236724" w:rsidRPr="0009494C" w:rsidRDefault="00236724" w:rsidP="00236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9494C">
        <w:rPr>
          <w:rFonts w:ascii="Times New Roman" w:hAnsi="Times New Roman"/>
          <w:color w:val="000000"/>
          <w:lang w:eastAsia="pl-PL"/>
        </w:rPr>
        <w:t xml:space="preserve">1. Prosimy Zamawiającego o dopuszczenie zaworu czerpalnego z tworzywa syntetycznego, odpornego na uderzenia i pęknięcia. </w:t>
      </w:r>
    </w:p>
    <w:p w:rsidR="005C2AA6" w:rsidRPr="00266D76" w:rsidRDefault="005C2AA6" w:rsidP="005C2AA6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Zamawiający pozostawia zapisy SWZ bez zmian.</w:t>
      </w: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32</w:t>
      </w:r>
      <w:r w:rsidRPr="00266D76">
        <w:rPr>
          <w:rFonts w:cs="Tahoma"/>
          <w:b/>
          <w:sz w:val="20"/>
          <w:szCs w:val="20"/>
        </w:rPr>
        <w:t>:</w:t>
      </w:r>
    </w:p>
    <w:p w:rsidR="00236724" w:rsidRPr="0009494C" w:rsidRDefault="00236724" w:rsidP="00236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9494C">
        <w:rPr>
          <w:rFonts w:ascii="Times New Roman" w:hAnsi="Times New Roman"/>
          <w:b/>
          <w:bCs/>
          <w:color w:val="000000"/>
          <w:lang w:eastAsia="pl-PL"/>
        </w:rPr>
        <w:t xml:space="preserve">Pakiet Nr 6 poz. 1 </w:t>
      </w:r>
    </w:p>
    <w:p w:rsidR="00236724" w:rsidRPr="0009494C" w:rsidRDefault="00236724" w:rsidP="00236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9494C">
        <w:rPr>
          <w:rFonts w:ascii="Times New Roman" w:hAnsi="Times New Roman"/>
          <w:color w:val="000000"/>
          <w:lang w:eastAsia="pl-PL"/>
        </w:rPr>
        <w:t xml:space="preserve">1. Prosimy Zamawiającego o wydzielenie pozycji do osobnego pakietu, celem umożliwienia złożenia konkurencyjnej oferty przez większe grono Wykonawców, wydzielenie pozycji jednocześnie zabezpieczy Szpital w odpowiednie, kompatybilne części do dozowników posiadanych przez Szpital. </w:t>
      </w:r>
    </w:p>
    <w:p w:rsidR="005C2AA6" w:rsidRPr="00217F88" w:rsidRDefault="005C2AA6" w:rsidP="005C2AA6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Zamawiający pozostawia zapisy SWZ bez zmian.</w:t>
      </w: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33</w:t>
      </w:r>
      <w:r w:rsidRPr="00266D76">
        <w:rPr>
          <w:rFonts w:cs="Tahoma"/>
          <w:b/>
          <w:sz w:val="20"/>
          <w:szCs w:val="20"/>
        </w:rPr>
        <w:t>:</w:t>
      </w:r>
    </w:p>
    <w:p w:rsidR="00236724" w:rsidRPr="0009494C" w:rsidRDefault="00236724" w:rsidP="00236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9494C">
        <w:rPr>
          <w:rFonts w:ascii="Times New Roman" w:hAnsi="Times New Roman"/>
          <w:b/>
          <w:bCs/>
          <w:color w:val="000000"/>
          <w:lang w:eastAsia="pl-PL"/>
        </w:rPr>
        <w:t xml:space="preserve">Pakiet Nr 6 poz. 2 </w:t>
      </w:r>
    </w:p>
    <w:p w:rsidR="00236724" w:rsidRPr="0009494C" w:rsidRDefault="00236724" w:rsidP="00236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9494C">
        <w:rPr>
          <w:rFonts w:ascii="Times New Roman" w:hAnsi="Times New Roman"/>
          <w:color w:val="000000"/>
          <w:lang w:eastAsia="pl-PL"/>
        </w:rPr>
        <w:t xml:space="preserve">1. Prosimy Zamawiającego o wydzielenie pozycji do osobnego pakietu, celem umożliwienia złożenia konkurencyjnej oferty przez większe grono Wykonawców, wydzielenie pozycji jednocześnie zabezpieczy Szpital w odpowiednie, kompatybilne części do dozowników posiadanych przez Szpital. </w:t>
      </w:r>
    </w:p>
    <w:p w:rsidR="005C2AA6" w:rsidRPr="00217F88" w:rsidRDefault="005C2AA6" w:rsidP="005C2AA6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Zamawiający pozostawia zapisy SWZ bez zmian.</w:t>
      </w: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lastRenderedPageBreak/>
        <w:t>PYTANIE nr 34</w:t>
      </w:r>
      <w:r w:rsidRPr="00266D76">
        <w:rPr>
          <w:rFonts w:cs="Tahoma"/>
          <w:b/>
          <w:sz w:val="20"/>
          <w:szCs w:val="20"/>
        </w:rPr>
        <w:t>:</w:t>
      </w:r>
    </w:p>
    <w:p w:rsidR="00236724" w:rsidRPr="0009494C" w:rsidRDefault="00236724" w:rsidP="00236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9494C">
        <w:rPr>
          <w:rFonts w:ascii="Times New Roman" w:hAnsi="Times New Roman"/>
          <w:b/>
          <w:bCs/>
          <w:color w:val="000000"/>
          <w:lang w:eastAsia="pl-PL"/>
        </w:rPr>
        <w:t xml:space="preserve">Pakiet Nr 6 poz. 3 </w:t>
      </w:r>
    </w:p>
    <w:p w:rsidR="00236724" w:rsidRPr="0009494C" w:rsidRDefault="00236724" w:rsidP="00236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9494C">
        <w:rPr>
          <w:rFonts w:ascii="Times New Roman" w:hAnsi="Times New Roman"/>
          <w:color w:val="000000"/>
          <w:lang w:eastAsia="pl-PL"/>
        </w:rPr>
        <w:t xml:space="preserve">1. Prosimy Zamawiającego o wydzielenie pozycji do osobnego pakietu, celem umożliwienia złożenia konkurencyjnej oferty przez większe grono Wykonawców, wydzielenie pozycji jednocześnie zabezpieczy Szpital w odpowiednie, kompatybilne części do zaworów czerpalnych posiadanych przez Szpital. </w:t>
      </w:r>
    </w:p>
    <w:p w:rsidR="005C2AA6" w:rsidRPr="00217F88" w:rsidRDefault="005C2AA6" w:rsidP="005C2AA6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6E6C17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Zamawiający pozostawia zapisy SWZ bez zmian.</w:t>
      </w: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35</w:t>
      </w:r>
      <w:r w:rsidRPr="00266D76">
        <w:rPr>
          <w:rFonts w:cs="Tahoma"/>
          <w:b/>
          <w:sz w:val="20"/>
          <w:szCs w:val="20"/>
        </w:rPr>
        <w:t>:</w:t>
      </w:r>
    </w:p>
    <w:p w:rsidR="00236724" w:rsidRPr="0009494C" w:rsidRDefault="00236724" w:rsidP="00236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9494C">
        <w:rPr>
          <w:rFonts w:ascii="Times New Roman" w:hAnsi="Times New Roman"/>
          <w:b/>
          <w:bCs/>
          <w:color w:val="000000"/>
          <w:lang w:eastAsia="pl-PL"/>
        </w:rPr>
        <w:t xml:space="preserve">Pakiet Nr 6 poz. 1 </w:t>
      </w:r>
    </w:p>
    <w:p w:rsidR="00236724" w:rsidRPr="0009494C" w:rsidRDefault="00236724" w:rsidP="00236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9494C">
        <w:rPr>
          <w:rFonts w:ascii="Times New Roman" w:hAnsi="Times New Roman"/>
          <w:color w:val="000000"/>
          <w:lang w:eastAsia="pl-PL"/>
        </w:rPr>
        <w:t xml:space="preserve">1. Prosimy Zamawiającego o dopuszczenie nawilżacza o pojemności 0,25 l z przyłączem 9/16". </w:t>
      </w:r>
    </w:p>
    <w:p w:rsidR="005C2AA6" w:rsidRPr="00266D76" w:rsidRDefault="005C2AA6" w:rsidP="005C2AA6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Zamawiający pozostawia zapisy SWZ bez zmian.</w:t>
      </w: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36</w:t>
      </w:r>
      <w:r w:rsidRPr="00266D76">
        <w:rPr>
          <w:rFonts w:cs="Tahoma"/>
          <w:b/>
          <w:sz w:val="20"/>
          <w:szCs w:val="20"/>
        </w:rPr>
        <w:t>:</w:t>
      </w:r>
    </w:p>
    <w:p w:rsidR="00236724" w:rsidRPr="0009494C" w:rsidRDefault="00236724" w:rsidP="00236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9494C">
        <w:rPr>
          <w:rFonts w:ascii="Times New Roman" w:hAnsi="Times New Roman"/>
          <w:b/>
          <w:bCs/>
          <w:color w:val="000000"/>
          <w:lang w:eastAsia="pl-PL"/>
        </w:rPr>
        <w:t xml:space="preserve">Pakiet Nr 6 poz. 2 </w:t>
      </w:r>
    </w:p>
    <w:p w:rsidR="00236724" w:rsidRPr="0009494C" w:rsidRDefault="00236724" w:rsidP="00236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9494C">
        <w:rPr>
          <w:rFonts w:ascii="Times New Roman" w:hAnsi="Times New Roman"/>
          <w:color w:val="000000"/>
          <w:lang w:eastAsia="pl-PL"/>
        </w:rPr>
        <w:t xml:space="preserve">1. Prosimy Zamawiającego o dopuszczenie pojemników na wodę 0,3 l do nawilżaczy innych niż </w:t>
      </w:r>
      <w:proofErr w:type="spellStart"/>
      <w:r w:rsidRPr="0009494C">
        <w:rPr>
          <w:rFonts w:ascii="Times New Roman" w:hAnsi="Times New Roman"/>
          <w:color w:val="000000"/>
          <w:lang w:eastAsia="pl-PL"/>
        </w:rPr>
        <w:t>Awamed</w:t>
      </w:r>
      <w:proofErr w:type="spellEnd"/>
      <w:r w:rsidRPr="0009494C">
        <w:rPr>
          <w:rFonts w:ascii="Times New Roman" w:hAnsi="Times New Roman"/>
          <w:b/>
          <w:bCs/>
          <w:color w:val="000000"/>
          <w:lang w:eastAsia="pl-PL"/>
        </w:rPr>
        <w:t xml:space="preserve">. </w:t>
      </w:r>
    </w:p>
    <w:p w:rsidR="005C2AA6" w:rsidRPr="00266D76" w:rsidRDefault="005C2AA6" w:rsidP="005C2AA6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Zamawiający pozostawia zapisy SWZ bez zmian.</w:t>
      </w: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37</w:t>
      </w:r>
      <w:r w:rsidRPr="00266D76">
        <w:rPr>
          <w:rFonts w:cs="Tahoma"/>
          <w:b/>
          <w:sz w:val="20"/>
          <w:szCs w:val="20"/>
        </w:rPr>
        <w:t>:</w:t>
      </w:r>
    </w:p>
    <w:p w:rsidR="00236724" w:rsidRPr="0009494C" w:rsidRDefault="00236724" w:rsidP="00236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9494C">
        <w:rPr>
          <w:rFonts w:ascii="Times New Roman" w:hAnsi="Times New Roman"/>
          <w:b/>
          <w:bCs/>
          <w:color w:val="000000"/>
          <w:lang w:eastAsia="pl-PL"/>
        </w:rPr>
        <w:t xml:space="preserve">Pakiet Nr 6 poz. 3 </w:t>
      </w:r>
    </w:p>
    <w:p w:rsidR="00236724" w:rsidRPr="0009494C" w:rsidRDefault="00236724" w:rsidP="00236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9494C">
        <w:rPr>
          <w:rFonts w:ascii="Times New Roman" w:hAnsi="Times New Roman"/>
          <w:color w:val="000000"/>
          <w:lang w:eastAsia="pl-PL"/>
        </w:rPr>
        <w:t xml:space="preserve">1. Prosimy Zamawiającego o dopuszczenie pojemników na wodę 0,3 l z przyłączem M16x1,5 do zaworów czerpalnych próżni innych niż </w:t>
      </w:r>
      <w:proofErr w:type="spellStart"/>
      <w:r w:rsidRPr="0009494C">
        <w:rPr>
          <w:rFonts w:ascii="Times New Roman" w:hAnsi="Times New Roman"/>
          <w:color w:val="000000"/>
          <w:lang w:eastAsia="pl-PL"/>
        </w:rPr>
        <w:t>Awamed</w:t>
      </w:r>
      <w:proofErr w:type="spellEnd"/>
      <w:r w:rsidRPr="0009494C">
        <w:rPr>
          <w:rFonts w:ascii="Times New Roman" w:hAnsi="Times New Roman"/>
          <w:color w:val="000000"/>
          <w:lang w:eastAsia="pl-PL"/>
        </w:rPr>
        <w:t xml:space="preserve">. </w:t>
      </w:r>
    </w:p>
    <w:p w:rsidR="005C2AA6" w:rsidRPr="00266D76" w:rsidRDefault="005C2AA6" w:rsidP="005C2AA6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Zamawiający pozostawia zapisy SWZ bez zmian.</w:t>
      </w: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38</w:t>
      </w:r>
      <w:r w:rsidRPr="00266D76">
        <w:rPr>
          <w:rFonts w:cs="Tahoma"/>
          <w:b/>
          <w:sz w:val="20"/>
          <w:szCs w:val="20"/>
        </w:rPr>
        <w:t>:</w:t>
      </w:r>
    </w:p>
    <w:p w:rsidR="00236724" w:rsidRPr="005C2AA6" w:rsidRDefault="00236724" w:rsidP="00236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5C2AA6">
        <w:rPr>
          <w:rFonts w:ascii="Times New Roman" w:hAnsi="Times New Roman"/>
          <w:b/>
          <w:bCs/>
          <w:color w:val="000000"/>
          <w:lang w:eastAsia="pl-PL"/>
        </w:rPr>
        <w:t xml:space="preserve">Pakiet Nr 6 poz. 3 </w:t>
      </w:r>
    </w:p>
    <w:p w:rsidR="00236724" w:rsidRPr="00266D76" w:rsidRDefault="00236724" w:rsidP="00236724">
      <w:pPr>
        <w:spacing w:after="0" w:line="240" w:lineRule="auto"/>
        <w:jc w:val="both"/>
        <w:rPr>
          <w:rFonts w:cs="Tahoma"/>
          <w:b/>
          <w:sz w:val="12"/>
          <w:szCs w:val="12"/>
        </w:rPr>
      </w:pPr>
      <w:r w:rsidRPr="0009494C">
        <w:rPr>
          <w:rFonts w:ascii="Times New Roman" w:hAnsi="Times New Roman"/>
          <w:color w:val="000000"/>
          <w:lang w:eastAsia="pl-PL"/>
        </w:rPr>
        <w:t xml:space="preserve">1. Prosimy Zamawiającego o dopuszczenie pojemników na wodę 0,3 l z przyłączem zatrzaskowym do zaworów czerpalnych próżni innych niż </w:t>
      </w:r>
      <w:proofErr w:type="spellStart"/>
      <w:r w:rsidRPr="0009494C">
        <w:rPr>
          <w:rFonts w:ascii="Times New Roman" w:hAnsi="Times New Roman"/>
          <w:color w:val="000000"/>
          <w:lang w:eastAsia="pl-PL"/>
        </w:rPr>
        <w:t>Awamed</w:t>
      </w:r>
      <w:proofErr w:type="spellEnd"/>
      <w:r w:rsidRPr="0009494C">
        <w:rPr>
          <w:rFonts w:ascii="Times New Roman" w:hAnsi="Times New Roman"/>
          <w:color w:val="000000"/>
          <w:lang w:eastAsia="pl-PL"/>
        </w:rPr>
        <w:t>.</w:t>
      </w:r>
    </w:p>
    <w:p w:rsidR="005C2AA6" w:rsidRPr="00266D76" w:rsidRDefault="005C2AA6" w:rsidP="005C2AA6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Zamawiający pozostawia zapisy SWZ bez zmian.</w:t>
      </w: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39</w:t>
      </w:r>
      <w:r w:rsidRPr="00266D76">
        <w:rPr>
          <w:rFonts w:cs="Tahoma"/>
          <w:b/>
          <w:sz w:val="20"/>
          <w:szCs w:val="20"/>
        </w:rPr>
        <w:t>:</w:t>
      </w:r>
    </w:p>
    <w:p w:rsidR="008C752A" w:rsidRPr="007D6936" w:rsidRDefault="00B7574C" w:rsidP="008C752A">
      <w:pPr>
        <w:spacing w:after="0" w:line="240" w:lineRule="auto"/>
        <w:jc w:val="both"/>
        <w:rPr>
          <w:rFonts w:cs="Tahoma"/>
        </w:rPr>
      </w:pPr>
      <w:r w:rsidRPr="007D6936">
        <w:rPr>
          <w:rFonts w:cs="Tahoma"/>
        </w:rPr>
        <w:t>PAKIET 1</w:t>
      </w:r>
    </w:p>
    <w:p w:rsidR="008C752A" w:rsidRPr="007D6936" w:rsidRDefault="008C752A" w:rsidP="008C752A">
      <w:pPr>
        <w:spacing w:after="0" w:line="240" w:lineRule="auto"/>
        <w:jc w:val="both"/>
        <w:rPr>
          <w:rFonts w:cs="Tahoma"/>
        </w:rPr>
      </w:pPr>
      <w:r w:rsidRPr="007D6936">
        <w:rPr>
          <w:rFonts w:cs="Tahoma"/>
        </w:rPr>
        <w:t>Prosimy o wydzielenie poz.7,8,</w:t>
      </w:r>
      <w:r w:rsidR="00B7574C" w:rsidRPr="007D6936">
        <w:rPr>
          <w:rFonts w:cs="Tahoma"/>
        </w:rPr>
        <w:t>9,33, do oddzielnego zadania co</w:t>
      </w:r>
    </w:p>
    <w:p w:rsidR="008C752A" w:rsidRPr="007D6936" w:rsidRDefault="008C752A" w:rsidP="008C752A">
      <w:pPr>
        <w:spacing w:after="0" w:line="240" w:lineRule="auto"/>
        <w:jc w:val="both"/>
        <w:rPr>
          <w:rFonts w:cs="Tahoma"/>
        </w:rPr>
      </w:pPr>
      <w:r w:rsidRPr="007D6936">
        <w:rPr>
          <w:rFonts w:cs="Tahoma"/>
        </w:rPr>
        <w:t>z uwagi na różnorodność produktów w Pakiecie nr 1 prosimy o wydzielenie poz. 7,8,9,33, do osobnej części. Podział zadania zwiększy konkurencyjność postępowania, umożliwi złożenie ofert większej liczbie wykonawców a Państwu pozyskanie rzeczywiś</w:t>
      </w:r>
      <w:r w:rsidR="00B7574C" w:rsidRPr="007D6936">
        <w:rPr>
          <w:rFonts w:cs="Tahoma"/>
        </w:rPr>
        <w:t>cie korzystnych ofert.</w:t>
      </w:r>
    </w:p>
    <w:p w:rsidR="008C752A" w:rsidRPr="007D6936" w:rsidRDefault="008C752A" w:rsidP="008C752A">
      <w:pPr>
        <w:spacing w:after="0" w:line="240" w:lineRule="auto"/>
        <w:jc w:val="both"/>
        <w:rPr>
          <w:rFonts w:cs="Tahoma"/>
        </w:rPr>
      </w:pPr>
      <w:r w:rsidRPr="007D6936">
        <w:rPr>
          <w:rFonts w:cs="Tahoma"/>
        </w:rPr>
        <w:t xml:space="preserve">Dodatkowo chcielibyśmy nadmienić, iż: zamawiający ma możliwość wydzielenia pozycji do osobnego Pakietu, gdyż nie jest to postępowanie powyżej progu unijnego oraz nie spełnia przestanek do zastosowania art 25 ust p 2 Ustawy z dnia 11 września 2019 r. Prawo Zam6wien Publicznych ( Dz. </w:t>
      </w:r>
      <w:proofErr w:type="spellStart"/>
      <w:r w:rsidRPr="007D6936">
        <w:rPr>
          <w:rFonts w:cs="Tahoma"/>
        </w:rPr>
        <w:t>U.z</w:t>
      </w:r>
      <w:proofErr w:type="spellEnd"/>
      <w:r w:rsidRPr="007D6936">
        <w:rPr>
          <w:rFonts w:cs="Tahoma"/>
        </w:rPr>
        <w:t xml:space="preserve"> 2019 r. </w:t>
      </w:r>
      <w:proofErr w:type="spellStart"/>
      <w:r w:rsidRPr="007D6936">
        <w:rPr>
          <w:rFonts w:cs="Tahoma"/>
        </w:rPr>
        <w:t>poz</w:t>
      </w:r>
      <w:proofErr w:type="spellEnd"/>
      <w:r w:rsidRPr="007D6936">
        <w:rPr>
          <w:rFonts w:cs="Tahoma"/>
        </w:rPr>
        <w:t xml:space="preserve"> 2019).</w:t>
      </w:r>
    </w:p>
    <w:p w:rsidR="00B7574C" w:rsidRPr="00B7574C" w:rsidRDefault="00B7574C" w:rsidP="005C2AA6">
      <w:pPr>
        <w:spacing w:after="0" w:line="240" w:lineRule="auto"/>
        <w:jc w:val="both"/>
        <w:rPr>
          <w:rFonts w:cs="Tahoma"/>
          <w:sz w:val="12"/>
          <w:szCs w:val="12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Zamawiający pozostawia zapisy SWZ bez zmian.</w:t>
      </w: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B5FAA" w:rsidRDefault="004B5FAA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lastRenderedPageBreak/>
        <w:t>PYTANIE nr 40</w:t>
      </w:r>
      <w:r w:rsidRPr="00266D76">
        <w:rPr>
          <w:rFonts w:cs="Tahoma"/>
          <w:b/>
          <w:sz w:val="20"/>
          <w:szCs w:val="20"/>
        </w:rPr>
        <w:t>:</w:t>
      </w:r>
    </w:p>
    <w:p w:rsidR="00B7574C" w:rsidRPr="007D6936" w:rsidRDefault="00B7574C" w:rsidP="00B7574C">
      <w:pPr>
        <w:spacing w:after="0" w:line="240" w:lineRule="auto"/>
        <w:jc w:val="both"/>
        <w:rPr>
          <w:rFonts w:cs="Tahoma"/>
        </w:rPr>
      </w:pPr>
      <w:r w:rsidRPr="007D6936">
        <w:rPr>
          <w:rFonts w:cs="Tahoma"/>
        </w:rPr>
        <w:t>PAKIET 1</w:t>
      </w:r>
    </w:p>
    <w:p w:rsidR="00B7574C" w:rsidRPr="007D6936" w:rsidRDefault="00B7574C" w:rsidP="00B7574C">
      <w:pPr>
        <w:spacing w:after="0" w:line="240" w:lineRule="auto"/>
        <w:jc w:val="both"/>
        <w:rPr>
          <w:rFonts w:cs="Tahoma"/>
        </w:rPr>
      </w:pPr>
      <w:r w:rsidRPr="007D6936">
        <w:rPr>
          <w:rFonts w:cs="Tahoma"/>
        </w:rPr>
        <w:t xml:space="preserve">Prosimy o dopuszczenie rozmiarów: </w:t>
      </w:r>
    </w:p>
    <w:p w:rsidR="00B7574C" w:rsidRPr="007D6936" w:rsidRDefault="00B7574C" w:rsidP="00B7574C">
      <w:pPr>
        <w:spacing w:after="0" w:line="240" w:lineRule="auto"/>
        <w:jc w:val="both"/>
        <w:rPr>
          <w:rFonts w:cs="Tahoma"/>
        </w:rPr>
      </w:pPr>
      <w:r w:rsidRPr="007D6936">
        <w:rPr>
          <w:rFonts w:cs="Tahoma"/>
        </w:rPr>
        <w:t>Poz. 7</w:t>
      </w:r>
    </w:p>
    <w:p w:rsidR="00B7574C" w:rsidRPr="007D6936" w:rsidRDefault="00B7574C" w:rsidP="00B7574C">
      <w:pPr>
        <w:spacing w:after="0" w:line="240" w:lineRule="auto"/>
        <w:jc w:val="both"/>
        <w:rPr>
          <w:rFonts w:cs="Tahoma"/>
        </w:rPr>
      </w:pPr>
      <w:r w:rsidRPr="007D6936">
        <w:rPr>
          <w:rFonts w:cs="Tahoma"/>
        </w:rPr>
        <w:t xml:space="preserve">25-35 cm / 35 cm </w:t>
      </w:r>
    </w:p>
    <w:p w:rsidR="00B7574C" w:rsidRPr="007D6936" w:rsidRDefault="00B7574C" w:rsidP="00B7574C">
      <w:pPr>
        <w:spacing w:after="0" w:line="240" w:lineRule="auto"/>
        <w:jc w:val="both"/>
        <w:rPr>
          <w:rFonts w:cs="Tahoma"/>
        </w:rPr>
      </w:pPr>
      <w:r w:rsidRPr="007D6936">
        <w:rPr>
          <w:rFonts w:cs="Tahoma"/>
        </w:rPr>
        <w:t>Poz.8</w:t>
      </w:r>
    </w:p>
    <w:p w:rsidR="00B7574C" w:rsidRPr="007D6936" w:rsidRDefault="00B7574C" w:rsidP="00B7574C">
      <w:pPr>
        <w:spacing w:after="0" w:line="240" w:lineRule="auto"/>
        <w:jc w:val="both"/>
        <w:rPr>
          <w:rFonts w:cs="Tahoma"/>
        </w:rPr>
      </w:pPr>
      <w:r w:rsidRPr="007D6936">
        <w:rPr>
          <w:rFonts w:cs="Tahoma"/>
        </w:rPr>
        <w:t>18-26 cm</w:t>
      </w:r>
    </w:p>
    <w:p w:rsidR="00B7574C" w:rsidRPr="007D6936" w:rsidRDefault="00B7574C" w:rsidP="00B7574C">
      <w:pPr>
        <w:spacing w:after="0" w:line="240" w:lineRule="auto"/>
        <w:jc w:val="both"/>
        <w:rPr>
          <w:rFonts w:cs="Tahoma"/>
        </w:rPr>
      </w:pPr>
      <w:r w:rsidRPr="007D6936">
        <w:rPr>
          <w:rFonts w:cs="Tahoma"/>
        </w:rPr>
        <w:t>Poz.9</w:t>
      </w:r>
    </w:p>
    <w:p w:rsidR="00B7574C" w:rsidRPr="007D6936" w:rsidRDefault="00B7574C" w:rsidP="00B7574C">
      <w:pPr>
        <w:spacing w:after="0" w:line="240" w:lineRule="auto"/>
        <w:jc w:val="both"/>
        <w:rPr>
          <w:rFonts w:cs="Tahoma"/>
        </w:rPr>
      </w:pPr>
      <w:r w:rsidRPr="007D6936">
        <w:rPr>
          <w:rFonts w:cs="Tahoma"/>
        </w:rPr>
        <w:t xml:space="preserve">34-47 cm / 47 cm </w:t>
      </w:r>
    </w:p>
    <w:p w:rsidR="00B7574C" w:rsidRPr="007D6936" w:rsidRDefault="00B7574C" w:rsidP="00B7574C">
      <w:pPr>
        <w:spacing w:after="0" w:line="240" w:lineRule="auto"/>
        <w:jc w:val="both"/>
        <w:rPr>
          <w:rFonts w:cs="Tahoma"/>
        </w:rPr>
      </w:pPr>
      <w:r w:rsidRPr="007D6936">
        <w:rPr>
          <w:rFonts w:cs="Tahoma"/>
        </w:rPr>
        <w:t>Poz.33</w:t>
      </w:r>
    </w:p>
    <w:p w:rsidR="00B7574C" w:rsidRPr="007D6936" w:rsidRDefault="00B7574C" w:rsidP="00B7574C">
      <w:pPr>
        <w:spacing w:after="0" w:line="240" w:lineRule="auto"/>
        <w:jc w:val="both"/>
        <w:rPr>
          <w:rFonts w:cs="Tahoma"/>
        </w:rPr>
      </w:pPr>
      <w:r w:rsidRPr="007D6936">
        <w:rPr>
          <w:rFonts w:cs="Tahoma"/>
        </w:rPr>
        <w:t>25-35 cm</w:t>
      </w:r>
    </w:p>
    <w:p w:rsidR="005C2AA6" w:rsidRPr="00217F88" w:rsidRDefault="005C2AA6" w:rsidP="005C2AA6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Zamawiający pozostawia zapisy SWZ bez zmian.</w:t>
      </w: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41</w:t>
      </w:r>
      <w:r w:rsidRPr="00266D76">
        <w:rPr>
          <w:rFonts w:cs="Tahoma"/>
          <w:b/>
          <w:sz w:val="20"/>
          <w:szCs w:val="20"/>
        </w:rPr>
        <w:t>:</w:t>
      </w:r>
    </w:p>
    <w:p w:rsidR="00B7574C" w:rsidRPr="007D6936" w:rsidRDefault="00B7574C" w:rsidP="00B7574C">
      <w:pPr>
        <w:spacing w:after="0" w:line="240" w:lineRule="auto"/>
        <w:jc w:val="both"/>
        <w:rPr>
          <w:rFonts w:cs="Tahoma"/>
        </w:rPr>
      </w:pPr>
      <w:r w:rsidRPr="007D6936">
        <w:rPr>
          <w:rFonts w:cs="Tahoma"/>
        </w:rPr>
        <w:t>PAKIET 3</w:t>
      </w:r>
    </w:p>
    <w:p w:rsidR="00B7574C" w:rsidRPr="007D6936" w:rsidRDefault="00B7574C" w:rsidP="00B7574C">
      <w:pPr>
        <w:spacing w:after="0" w:line="240" w:lineRule="auto"/>
        <w:jc w:val="both"/>
        <w:rPr>
          <w:rFonts w:cs="Tahoma"/>
        </w:rPr>
      </w:pPr>
      <w:r w:rsidRPr="007D6936">
        <w:rPr>
          <w:rFonts w:cs="Tahoma"/>
        </w:rPr>
        <w:t>Poz.1</w:t>
      </w:r>
    </w:p>
    <w:p w:rsidR="00B7574C" w:rsidRPr="007D6936" w:rsidRDefault="00B7574C" w:rsidP="00B7574C">
      <w:pPr>
        <w:spacing w:after="0" w:line="240" w:lineRule="auto"/>
        <w:jc w:val="both"/>
        <w:rPr>
          <w:rFonts w:cs="Tahoma"/>
        </w:rPr>
      </w:pPr>
      <w:r w:rsidRPr="007D6936">
        <w:rPr>
          <w:rFonts w:cs="Tahoma"/>
        </w:rPr>
        <w:t xml:space="preserve">Prosimy o dopuszczenie na zasadzie równoważności, ostrzy uniwersalnych do każdej części ciała, pod warunkiem użyczenia na czas trwania umowy </w:t>
      </w:r>
      <w:proofErr w:type="spellStart"/>
      <w:r w:rsidRPr="007D6936">
        <w:rPr>
          <w:rFonts w:cs="Tahoma"/>
        </w:rPr>
        <w:t>strzygarki</w:t>
      </w:r>
      <w:proofErr w:type="spellEnd"/>
      <w:r w:rsidRPr="007D6936">
        <w:rPr>
          <w:rFonts w:cs="Tahoma"/>
        </w:rPr>
        <w:t xml:space="preserve"> z ruchomą głowicą, kompatybilnej w w/w ostrzami.</w:t>
      </w:r>
    </w:p>
    <w:p w:rsidR="00B7574C" w:rsidRPr="007D6936" w:rsidRDefault="00B7574C" w:rsidP="00B7574C">
      <w:pPr>
        <w:spacing w:after="0" w:line="240" w:lineRule="auto"/>
        <w:jc w:val="both"/>
        <w:rPr>
          <w:rFonts w:cs="Tahoma"/>
        </w:rPr>
      </w:pPr>
      <w:r w:rsidRPr="007D6936">
        <w:rPr>
          <w:rFonts w:cs="Tahoma"/>
        </w:rPr>
        <w:t xml:space="preserve">W przypadku dopuszczenia proponowanych ostrzy, prosimy o podanie potrzebnej ilości </w:t>
      </w:r>
      <w:proofErr w:type="spellStart"/>
      <w:r w:rsidRPr="007D6936">
        <w:rPr>
          <w:rFonts w:cs="Tahoma"/>
        </w:rPr>
        <w:t>strzygarek</w:t>
      </w:r>
      <w:proofErr w:type="spellEnd"/>
      <w:r w:rsidRPr="007D6936">
        <w:rPr>
          <w:rFonts w:cs="Tahoma"/>
        </w:rPr>
        <w:t xml:space="preserve">. </w:t>
      </w:r>
    </w:p>
    <w:p w:rsidR="005C2AA6" w:rsidRPr="00266D76" w:rsidRDefault="005C2AA6" w:rsidP="005C2AA6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Zamawiający pozostawia zapisy SWZ bez zmian.</w:t>
      </w: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42</w:t>
      </w:r>
      <w:r w:rsidRPr="00266D76">
        <w:rPr>
          <w:rFonts w:cs="Tahoma"/>
          <w:b/>
          <w:sz w:val="20"/>
          <w:szCs w:val="20"/>
        </w:rPr>
        <w:t>:</w:t>
      </w:r>
    </w:p>
    <w:p w:rsidR="00A26688" w:rsidRPr="007D6936" w:rsidRDefault="00A26688" w:rsidP="00A26688">
      <w:pPr>
        <w:spacing w:after="0" w:line="240" w:lineRule="auto"/>
        <w:jc w:val="both"/>
        <w:rPr>
          <w:rFonts w:cs="Tahoma"/>
        </w:rPr>
      </w:pPr>
      <w:r w:rsidRPr="007D6936">
        <w:rPr>
          <w:rFonts w:cs="Tahoma"/>
        </w:rPr>
        <w:t>PAKIET 3</w:t>
      </w:r>
    </w:p>
    <w:p w:rsidR="00A26688" w:rsidRPr="007D6936" w:rsidRDefault="00A26688" w:rsidP="00A26688">
      <w:pPr>
        <w:spacing w:after="0" w:line="240" w:lineRule="auto"/>
        <w:jc w:val="both"/>
        <w:rPr>
          <w:rFonts w:cs="Tahoma"/>
        </w:rPr>
      </w:pPr>
      <w:r w:rsidRPr="007D6936">
        <w:rPr>
          <w:rFonts w:cs="Tahoma"/>
        </w:rPr>
        <w:t>Poz.2</w:t>
      </w:r>
    </w:p>
    <w:p w:rsidR="00A26688" w:rsidRPr="007D6936" w:rsidRDefault="00A26688" w:rsidP="00A26688">
      <w:pPr>
        <w:spacing w:after="0" w:line="240" w:lineRule="auto"/>
        <w:jc w:val="both"/>
        <w:rPr>
          <w:rFonts w:cs="Tahoma"/>
        </w:rPr>
      </w:pPr>
      <w:r w:rsidRPr="007D6936">
        <w:rPr>
          <w:rFonts w:cs="Tahoma"/>
        </w:rPr>
        <w:t>Prosimy o podanie typu urządzenia, z którym mają współpracować kołderki grzewcze.</w:t>
      </w:r>
    </w:p>
    <w:p w:rsidR="005C2AA6" w:rsidRPr="007D6936" w:rsidRDefault="00A26688" w:rsidP="00A26688">
      <w:pPr>
        <w:spacing w:after="0" w:line="240" w:lineRule="auto"/>
        <w:jc w:val="both"/>
        <w:rPr>
          <w:rFonts w:cs="Tahoma"/>
          <w:b/>
        </w:rPr>
      </w:pPr>
      <w:r w:rsidRPr="007D6936">
        <w:rPr>
          <w:rFonts w:cs="Tahoma"/>
        </w:rPr>
        <w:t>Prosimy o dopuszczenie rozmiaru 195x100cm</w:t>
      </w:r>
    </w:p>
    <w:p w:rsidR="00A26688" w:rsidRPr="00A26688" w:rsidRDefault="00A26688" w:rsidP="005C2AA6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Zamawiający</w:t>
      </w:r>
      <w:r w:rsidR="00166802">
        <w:rPr>
          <w:rFonts w:cs="Tahoma"/>
          <w:b/>
          <w:sz w:val="20"/>
          <w:szCs w:val="20"/>
        </w:rPr>
        <w:t xml:space="preserve"> podaje typ urządzenia </w:t>
      </w:r>
      <w:r w:rsidR="00166802" w:rsidRPr="00166802">
        <w:rPr>
          <w:rFonts w:cs="Tahoma"/>
          <w:b/>
          <w:sz w:val="20"/>
          <w:szCs w:val="20"/>
        </w:rPr>
        <w:t>z którym mają współpracować kołderki grzewcze</w:t>
      </w:r>
      <w:r w:rsidR="00166802">
        <w:rPr>
          <w:rFonts w:cs="Tahoma"/>
          <w:b/>
          <w:sz w:val="20"/>
          <w:szCs w:val="20"/>
        </w:rPr>
        <w:t>: BAIR HUGGER 3M MODEL 775</w:t>
      </w:r>
      <w:r w:rsidR="00166802" w:rsidRPr="00166802">
        <w:rPr>
          <w:rFonts w:cs="Tahoma"/>
          <w:b/>
          <w:sz w:val="20"/>
          <w:szCs w:val="20"/>
        </w:rPr>
        <w:t>, pozostałe</w:t>
      </w:r>
      <w:r w:rsidRPr="00166802">
        <w:rPr>
          <w:rFonts w:cs="Tahoma"/>
          <w:b/>
          <w:sz w:val="20"/>
          <w:szCs w:val="20"/>
        </w:rPr>
        <w:t xml:space="preserve"> zapisy SWZ</w:t>
      </w:r>
      <w:r w:rsidR="00166802" w:rsidRPr="00166802">
        <w:rPr>
          <w:rFonts w:cs="Tahoma"/>
          <w:b/>
          <w:sz w:val="20"/>
          <w:szCs w:val="20"/>
        </w:rPr>
        <w:t xml:space="preserve"> </w:t>
      </w:r>
      <w:r w:rsidR="00166802" w:rsidRPr="00266D76">
        <w:rPr>
          <w:rFonts w:cs="Tahoma"/>
          <w:b/>
          <w:sz w:val="20"/>
          <w:szCs w:val="20"/>
        </w:rPr>
        <w:t>pozostawia</w:t>
      </w:r>
      <w:r w:rsidRPr="00266D76">
        <w:rPr>
          <w:rFonts w:cs="Tahoma"/>
          <w:b/>
          <w:sz w:val="20"/>
          <w:szCs w:val="20"/>
        </w:rPr>
        <w:t xml:space="preserve"> bez zmian.</w:t>
      </w:r>
    </w:p>
    <w:p w:rsidR="005C2AA6" w:rsidRDefault="005C2AA6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9172C" w:rsidRDefault="0029172C" w:rsidP="00ED558E">
      <w:pPr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29172C" w:rsidRDefault="0029172C" w:rsidP="00ED558E">
      <w:pPr>
        <w:spacing w:after="0" w:line="360" w:lineRule="auto"/>
        <w:jc w:val="both"/>
        <w:rPr>
          <w:rFonts w:ascii="Times New Roman" w:hAnsi="Times New Roman"/>
        </w:rPr>
      </w:pPr>
    </w:p>
    <w:p w:rsidR="00F91529" w:rsidRDefault="00ED558E" w:rsidP="00ED558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>.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z 2019r. poz. 2019 ze zm.</w:t>
      </w:r>
      <w:r>
        <w:rPr>
          <w:rFonts w:ascii="Times New Roman" w:hAnsi="Times New Roman"/>
        </w:rPr>
        <w:t xml:space="preserve">) </w:t>
      </w:r>
      <w:r w:rsidR="00F91529" w:rsidRPr="007C1C9E">
        <w:rPr>
          <w:rFonts w:ascii="Times New Roman" w:hAnsi="Times New Roman"/>
          <w:b/>
        </w:rPr>
        <w:t>modyfikuje Opis Przedmiot</w:t>
      </w:r>
      <w:r w:rsidR="007C1C9E">
        <w:rPr>
          <w:rFonts w:ascii="Times New Roman" w:hAnsi="Times New Roman"/>
          <w:b/>
        </w:rPr>
        <w:t>u</w:t>
      </w:r>
      <w:r w:rsidR="00F91529" w:rsidRPr="007C1C9E">
        <w:rPr>
          <w:rFonts w:ascii="Times New Roman" w:hAnsi="Times New Roman"/>
          <w:b/>
        </w:rPr>
        <w:t xml:space="preserve"> Zamówienia</w:t>
      </w:r>
      <w:r w:rsidR="007C1C9E">
        <w:rPr>
          <w:rFonts w:ascii="Times New Roman" w:hAnsi="Times New Roman"/>
          <w:b/>
        </w:rPr>
        <w:t xml:space="preserve"> </w:t>
      </w:r>
      <w:r w:rsidR="007C1C9E" w:rsidRPr="007C1C9E">
        <w:rPr>
          <w:rFonts w:ascii="Times New Roman" w:hAnsi="Times New Roman"/>
        </w:rPr>
        <w:t>(załącznik nr 2 do SWZ)</w:t>
      </w:r>
      <w:r w:rsidR="00F91529">
        <w:rPr>
          <w:rFonts w:ascii="Times New Roman" w:hAnsi="Times New Roman"/>
        </w:rPr>
        <w:t xml:space="preserve"> oraz</w:t>
      </w:r>
      <w:r w:rsidR="00F91529" w:rsidRPr="00F91529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BE63D4">
        <w:rPr>
          <w:rFonts w:ascii="Times New Roman" w:eastAsia="Times New Roman" w:hAnsi="Times New Roman"/>
          <w:b/>
        </w:rPr>
        <w:t>03.08</w:t>
      </w:r>
      <w:r>
        <w:rPr>
          <w:rFonts w:ascii="Times New Roman" w:eastAsia="Times New Roman" w:hAnsi="Times New Roman"/>
          <w:b/>
        </w:rPr>
        <w:t>.2022</w:t>
      </w:r>
      <w:r>
        <w:rPr>
          <w:rFonts w:ascii="Times New Roman" w:eastAsia="Times New Roman" w:hAnsi="Times New Roman"/>
        </w:rPr>
        <w:t xml:space="preserve"> roku.</w:t>
      </w:r>
      <w:r w:rsidR="00F91529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Godziny składania i otwarcia ofert pozostają bez zmian.</w:t>
      </w:r>
      <w:r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ED558E" w:rsidRPr="00F91529" w:rsidRDefault="00ED558E" w:rsidP="00ED558E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29172C">
        <w:rPr>
          <w:rFonts w:ascii="Times New Roman" w:eastAsia="Times New Roman" w:hAnsi="Times New Roman"/>
          <w:b/>
          <w:lang w:eastAsia="pl-PL"/>
        </w:rPr>
        <w:t>0</w:t>
      </w:r>
      <w:r w:rsidR="001D28A6">
        <w:rPr>
          <w:rFonts w:ascii="Times New Roman" w:eastAsia="Times New Roman" w:hAnsi="Times New Roman"/>
          <w:b/>
          <w:lang w:eastAsia="pl-PL"/>
        </w:rPr>
        <w:t>1</w:t>
      </w:r>
      <w:r w:rsidR="0029172C">
        <w:rPr>
          <w:rFonts w:ascii="Times New Roman" w:eastAsia="Times New Roman" w:hAnsi="Times New Roman"/>
          <w:b/>
          <w:lang w:eastAsia="pl-PL"/>
        </w:rPr>
        <w:t>.0</w:t>
      </w:r>
      <w:r w:rsidR="001D28A6">
        <w:rPr>
          <w:rFonts w:ascii="Times New Roman" w:eastAsia="Times New Roman" w:hAnsi="Times New Roman"/>
          <w:b/>
          <w:lang w:eastAsia="pl-PL"/>
        </w:rPr>
        <w:t>9</w:t>
      </w:r>
      <w:r>
        <w:rPr>
          <w:rFonts w:ascii="Times New Roman" w:eastAsia="Times New Roman" w:hAnsi="Times New Roman"/>
          <w:b/>
          <w:lang w:eastAsia="pl-PL"/>
        </w:rPr>
        <w:t>.2022</w:t>
      </w:r>
      <w:r w:rsidRPr="00382EA3">
        <w:rPr>
          <w:rFonts w:ascii="Times New Roman" w:eastAsia="Times New Roman" w:hAnsi="Times New Roman"/>
          <w:b/>
          <w:lang w:eastAsia="pl-PL"/>
        </w:rPr>
        <w:t xml:space="preserve"> roku.</w:t>
      </w: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3438C2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DF" w:rsidRDefault="003A1ADF" w:rsidP="00F92ECB">
      <w:pPr>
        <w:spacing w:after="0" w:line="240" w:lineRule="auto"/>
      </w:pPr>
      <w:r>
        <w:separator/>
      </w:r>
    </w:p>
  </w:endnote>
  <w:endnote w:type="continuationSeparator" w:id="0">
    <w:p w:rsidR="003A1ADF" w:rsidRDefault="003A1AD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4B5FAA">
      <w:rPr>
        <w:noProof/>
      </w:rPr>
      <w:t>8</w:t>
    </w:r>
    <w:r>
      <w:rPr>
        <w:noProof/>
      </w:rPr>
      <w:fldChar w:fldCharType="end"/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1D95FC5" wp14:editId="7B3BE087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DF" w:rsidRDefault="003A1ADF" w:rsidP="00F92ECB">
      <w:pPr>
        <w:spacing w:after="0" w:line="240" w:lineRule="auto"/>
      </w:pPr>
      <w:r>
        <w:separator/>
      </w:r>
    </w:p>
  </w:footnote>
  <w:footnote w:type="continuationSeparator" w:id="0">
    <w:p w:rsidR="003A1ADF" w:rsidRDefault="003A1AD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B2EBE69" wp14:editId="4B4BB1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B5B1C"/>
    <w:multiLevelType w:val="hybridMultilevel"/>
    <w:tmpl w:val="535E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26"/>
  </w:num>
  <w:num w:numId="4">
    <w:abstractNumId w:val="26"/>
  </w:num>
  <w:num w:numId="5">
    <w:abstractNumId w:val="2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</w:num>
  <w:num w:numId="10">
    <w:abstractNumId w:val="30"/>
  </w:num>
  <w:num w:numId="11">
    <w:abstractNumId w:val="34"/>
  </w:num>
  <w:num w:numId="12">
    <w:abstractNumId w:val="29"/>
  </w:num>
  <w:num w:numId="13">
    <w:abstractNumId w:val="7"/>
  </w:num>
  <w:num w:numId="14">
    <w:abstractNumId w:val="4"/>
  </w:num>
  <w:num w:numId="15">
    <w:abstractNumId w:val="36"/>
  </w:num>
  <w:num w:numId="16">
    <w:abstractNumId w:val="9"/>
  </w:num>
  <w:num w:numId="17">
    <w:abstractNumId w:val="33"/>
  </w:num>
  <w:num w:numId="18">
    <w:abstractNumId w:val="22"/>
  </w:num>
  <w:num w:numId="19">
    <w:abstractNumId w:val="27"/>
  </w:num>
  <w:num w:numId="20">
    <w:abstractNumId w:val="15"/>
  </w:num>
  <w:num w:numId="21">
    <w:abstractNumId w:val="21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</w:num>
  <w:num w:numId="30">
    <w:abstractNumId w:val="12"/>
  </w:num>
  <w:num w:numId="31">
    <w:abstractNumId w:val="32"/>
  </w:num>
  <w:num w:numId="32">
    <w:abstractNumId w:val="0"/>
  </w:num>
  <w:num w:numId="33">
    <w:abstractNumId w:val="17"/>
  </w:num>
  <w:num w:numId="34">
    <w:abstractNumId w:val="13"/>
  </w:num>
  <w:num w:numId="35">
    <w:abstractNumId w:val="23"/>
  </w:num>
  <w:num w:numId="36">
    <w:abstractNumId w:val="3"/>
  </w:num>
  <w:num w:numId="37">
    <w:abstractNumId w:val="18"/>
  </w:num>
  <w:num w:numId="38">
    <w:abstractNumId w:val="10"/>
  </w:num>
  <w:num w:numId="39">
    <w:abstractNumId w:val="37"/>
  </w:num>
  <w:num w:numId="40">
    <w:abstractNumId w:val="3"/>
  </w:num>
  <w:num w:numId="41">
    <w:abstractNumId w:val="6"/>
  </w:num>
  <w:num w:numId="42">
    <w:abstractNumId w:val="1"/>
  </w:num>
  <w:num w:numId="43">
    <w:abstractNumId w:val="11"/>
  </w:num>
  <w:num w:numId="4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843"/>
    <w:rsid w:val="00031BB6"/>
    <w:rsid w:val="0003371D"/>
    <w:rsid w:val="00037296"/>
    <w:rsid w:val="00043E4B"/>
    <w:rsid w:val="000446D7"/>
    <w:rsid w:val="00044FC3"/>
    <w:rsid w:val="000451A6"/>
    <w:rsid w:val="000546BB"/>
    <w:rsid w:val="00056647"/>
    <w:rsid w:val="000577E7"/>
    <w:rsid w:val="00060099"/>
    <w:rsid w:val="000602EF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BBF"/>
    <w:rsid w:val="00067CB1"/>
    <w:rsid w:val="00071C01"/>
    <w:rsid w:val="00072238"/>
    <w:rsid w:val="00074219"/>
    <w:rsid w:val="000811F1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94C"/>
    <w:rsid w:val="00094AB6"/>
    <w:rsid w:val="00096EFB"/>
    <w:rsid w:val="00097317"/>
    <w:rsid w:val="00097E74"/>
    <w:rsid w:val="000A067B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E7D39"/>
    <w:rsid w:val="000F081C"/>
    <w:rsid w:val="000F24E5"/>
    <w:rsid w:val="000F3547"/>
    <w:rsid w:val="00100BEB"/>
    <w:rsid w:val="001013BE"/>
    <w:rsid w:val="00102A9D"/>
    <w:rsid w:val="001047AC"/>
    <w:rsid w:val="00107E84"/>
    <w:rsid w:val="001100BA"/>
    <w:rsid w:val="00110B53"/>
    <w:rsid w:val="001113FD"/>
    <w:rsid w:val="00115177"/>
    <w:rsid w:val="001173B5"/>
    <w:rsid w:val="00117DEE"/>
    <w:rsid w:val="001207B2"/>
    <w:rsid w:val="00126EAB"/>
    <w:rsid w:val="0012744C"/>
    <w:rsid w:val="001314B1"/>
    <w:rsid w:val="00131BD9"/>
    <w:rsid w:val="00131DC1"/>
    <w:rsid w:val="00136782"/>
    <w:rsid w:val="00137533"/>
    <w:rsid w:val="00140605"/>
    <w:rsid w:val="001430EA"/>
    <w:rsid w:val="001436E9"/>
    <w:rsid w:val="00144B0E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802"/>
    <w:rsid w:val="00166EC8"/>
    <w:rsid w:val="00170653"/>
    <w:rsid w:val="001711FF"/>
    <w:rsid w:val="001714C4"/>
    <w:rsid w:val="00173D42"/>
    <w:rsid w:val="001749E6"/>
    <w:rsid w:val="00174E12"/>
    <w:rsid w:val="001765F3"/>
    <w:rsid w:val="001805F0"/>
    <w:rsid w:val="00181650"/>
    <w:rsid w:val="00181CB1"/>
    <w:rsid w:val="001825C2"/>
    <w:rsid w:val="0018422F"/>
    <w:rsid w:val="00184AE9"/>
    <w:rsid w:val="001860A5"/>
    <w:rsid w:val="0018740D"/>
    <w:rsid w:val="00187ECB"/>
    <w:rsid w:val="00191275"/>
    <w:rsid w:val="00191843"/>
    <w:rsid w:val="0019381B"/>
    <w:rsid w:val="0019747E"/>
    <w:rsid w:val="001A030E"/>
    <w:rsid w:val="001A2F05"/>
    <w:rsid w:val="001A4F8F"/>
    <w:rsid w:val="001A675E"/>
    <w:rsid w:val="001A7AB4"/>
    <w:rsid w:val="001A7F17"/>
    <w:rsid w:val="001B0649"/>
    <w:rsid w:val="001B13F6"/>
    <w:rsid w:val="001B2976"/>
    <w:rsid w:val="001B3257"/>
    <w:rsid w:val="001B4E86"/>
    <w:rsid w:val="001B5923"/>
    <w:rsid w:val="001B78EC"/>
    <w:rsid w:val="001B7C7A"/>
    <w:rsid w:val="001C3D2B"/>
    <w:rsid w:val="001C79C5"/>
    <w:rsid w:val="001D28A6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1607"/>
    <w:rsid w:val="001F175D"/>
    <w:rsid w:val="001F2DCC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1678D"/>
    <w:rsid w:val="00217F88"/>
    <w:rsid w:val="0022004B"/>
    <w:rsid w:val="00220275"/>
    <w:rsid w:val="0022081F"/>
    <w:rsid w:val="002238D2"/>
    <w:rsid w:val="002238D6"/>
    <w:rsid w:val="00227E53"/>
    <w:rsid w:val="00227F28"/>
    <w:rsid w:val="00227F64"/>
    <w:rsid w:val="00231512"/>
    <w:rsid w:val="00232DC1"/>
    <w:rsid w:val="0023455F"/>
    <w:rsid w:val="002345BF"/>
    <w:rsid w:val="00235759"/>
    <w:rsid w:val="00235AD3"/>
    <w:rsid w:val="00236724"/>
    <w:rsid w:val="00237393"/>
    <w:rsid w:val="00240B52"/>
    <w:rsid w:val="0024192D"/>
    <w:rsid w:val="00244138"/>
    <w:rsid w:val="002444B7"/>
    <w:rsid w:val="002457BA"/>
    <w:rsid w:val="00246ED6"/>
    <w:rsid w:val="00247047"/>
    <w:rsid w:val="00247161"/>
    <w:rsid w:val="0024730D"/>
    <w:rsid w:val="002477D9"/>
    <w:rsid w:val="00247CBF"/>
    <w:rsid w:val="002540EC"/>
    <w:rsid w:val="002567E9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66D76"/>
    <w:rsid w:val="002701A2"/>
    <w:rsid w:val="00270E5C"/>
    <w:rsid w:val="00271AE6"/>
    <w:rsid w:val="00273580"/>
    <w:rsid w:val="00275C4B"/>
    <w:rsid w:val="002763CD"/>
    <w:rsid w:val="0027691A"/>
    <w:rsid w:val="00277074"/>
    <w:rsid w:val="002833A7"/>
    <w:rsid w:val="002859BB"/>
    <w:rsid w:val="0028798A"/>
    <w:rsid w:val="0029172C"/>
    <w:rsid w:val="00292BB6"/>
    <w:rsid w:val="00293F49"/>
    <w:rsid w:val="00295BC9"/>
    <w:rsid w:val="002A04B0"/>
    <w:rsid w:val="002A0A8E"/>
    <w:rsid w:val="002A0EC4"/>
    <w:rsid w:val="002A41CF"/>
    <w:rsid w:val="002A617B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B748E"/>
    <w:rsid w:val="002C43AE"/>
    <w:rsid w:val="002C6FCC"/>
    <w:rsid w:val="002D1243"/>
    <w:rsid w:val="002D2581"/>
    <w:rsid w:val="002D2F53"/>
    <w:rsid w:val="002D4198"/>
    <w:rsid w:val="002D4864"/>
    <w:rsid w:val="002D4EF1"/>
    <w:rsid w:val="002D6C87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1407"/>
    <w:rsid w:val="00306A38"/>
    <w:rsid w:val="00307D8E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6B5B"/>
    <w:rsid w:val="003470A3"/>
    <w:rsid w:val="00353A82"/>
    <w:rsid w:val="00353D44"/>
    <w:rsid w:val="00364C87"/>
    <w:rsid w:val="00365426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21A9"/>
    <w:rsid w:val="00393CDC"/>
    <w:rsid w:val="003948F7"/>
    <w:rsid w:val="0039575D"/>
    <w:rsid w:val="00395B98"/>
    <w:rsid w:val="00395E50"/>
    <w:rsid w:val="00396C74"/>
    <w:rsid w:val="003A0E58"/>
    <w:rsid w:val="003A1ADF"/>
    <w:rsid w:val="003A2179"/>
    <w:rsid w:val="003A39FF"/>
    <w:rsid w:val="003A6661"/>
    <w:rsid w:val="003A6EF2"/>
    <w:rsid w:val="003B6B95"/>
    <w:rsid w:val="003C0EA5"/>
    <w:rsid w:val="003C58BF"/>
    <w:rsid w:val="003C5C36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E7B68"/>
    <w:rsid w:val="003F08F4"/>
    <w:rsid w:val="003F306F"/>
    <w:rsid w:val="003F5EA9"/>
    <w:rsid w:val="003F64F8"/>
    <w:rsid w:val="003F698A"/>
    <w:rsid w:val="003F6D00"/>
    <w:rsid w:val="003F74B1"/>
    <w:rsid w:val="00401060"/>
    <w:rsid w:val="00402B20"/>
    <w:rsid w:val="004032D5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E1E"/>
    <w:rsid w:val="00425073"/>
    <w:rsid w:val="00425C77"/>
    <w:rsid w:val="00426296"/>
    <w:rsid w:val="00426597"/>
    <w:rsid w:val="00427243"/>
    <w:rsid w:val="00432538"/>
    <w:rsid w:val="00433A6A"/>
    <w:rsid w:val="00433B3F"/>
    <w:rsid w:val="00433BD6"/>
    <w:rsid w:val="00433FFB"/>
    <w:rsid w:val="004366C0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4DA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1F38"/>
    <w:rsid w:val="00491F98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5FAA"/>
    <w:rsid w:val="004B62B7"/>
    <w:rsid w:val="004B6E24"/>
    <w:rsid w:val="004B73CA"/>
    <w:rsid w:val="004B774A"/>
    <w:rsid w:val="004C1685"/>
    <w:rsid w:val="004C181B"/>
    <w:rsid w:val="004C293C"/>
    <w:rsid w:val="004C4688"/>
    <w:rsid w:val="004C71D6"/>
    <w:rsid w:val="004D20C8"/>
    <w:rsid w:val="004D31C9"/>
    <w:rsid w:val="004D3DE3"/>
    <w:rsid w:val="004D4781"/>
    <w:rsid w:val="004D636B"/>
    <w:rsid w:val="004D72A0"/>
    <w:rsid w:val="004E24EB"/>
    <w:rsid w:val="004E4047"/>
    <w:rsid w:val="004E76F8"/>
    <w:rsid w:val="004F1231"/>
    <w:rsid w:val="004F2C6B"/>
    <w:rsid w:val="004F44F0"/>
    <w:rsid w:val="004F5121"/>
    <w:rsid w:val="004F5917"/>
    <w:rsid w:val="004F5F5C"/>
    <w:rsid w:val="004F600F"/>
    <w:rsid w:val="004F7089"/>
    <w:rsid w:val="004F7769"/>
    <w:rsid w:val="004F7820"/>
    <w:rsid w:val="00500DB7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53C5"/>
    <w:rsid w:val="00526620"/>
    <w:rsid w:val="00526D7C"/>
    <w:rsid w:val="0053119F"/>
    <w:rsid w:val="005311DE"/>
    <w:rsid w:val="00531B41"/>
    <w:rsid w:val="00531C50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72792"/>
    <w:rsid w:val="00572EB7"/>
    <w:rsid w:val="00573AA7"/>
    <w:rsid w:val="00574A6A"/>
    <w:rsid w:val="00574D19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A653E"/>
    <w:rsid w:val="005B116A"/>
    <w:rsid w:val="005B1380"/>
    <w:rsid w:val="005B20E4"/>
    <w:rsid w:val="005B5FE6"/>
    <w:rsid w:val="005B6353"/>
    <w:rsid w:val="005B6897"/>
    <w:rsid w:val="005B6C51"/>
    <w:rsid w:val="005B7A86"/>
    <w:rsid w:val="005C0190"/>
    <w:rsid w:val="005C1004"/>
    <w:rsid w:val="005C1051"/>
    <w:rsid w:val="005C12B1"/>
    <w:rsid w:val="005C2747"/>
    <w:rsid w:val="005C2AA6"/>
    <w:rsid w:val="005C2F9C"/>
    <w:rsid w:val="005C3D3C"/>
    <w:rsid w:val="005C4EF6"/>
    <w:rsid w:val="005C506F"/>
    <w:rsid w:val="005C725F"/>
    <w:rsid w:val="005D0857"/>
    <w:rsid w:val="005D0BBA"/>
    <w:rsid w:val="005D177F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108B"/>
    <w:rsid w:val="005F3CBC"/>
    <w:rsid w:val="005F4950"/>
    <w:rsid w:val="005F5F57"/>
    <w:rsid w:val="005F6B89"/>
    <w:rsid w:val="00600361"/>
    <w:rsid w:val="00601ECF"/>
    <w:rsid w:val="006034F4"/>
    <w:rsid w:val="00603989"/>
    <w:rsid w:val="00603B5B"/>
    <w:rsid w:val="00605620"/>
    <w:rsid w:val="0061008E"/>
    <w:rsid w:val="00611962"/>
    <w:rsid w:val="00612124"/>
    <w:rsid w:val="00614EB9"/>
    <w:rsid w:val="006154C3"/>
    <w:rsid w:val="00623B5F"/>
    <w:rsid w:val="00623BC3"/>
    <w:rsid w:val="00626041"/>
    <w:rsid w:val="00626ED0"/>
    <w:rsid w:val="00627790"/>
    <w:rsid w:val="00627809"/>
    <w:rsid w:val="00627D8B"/>
    <w:rsid w:val="00632151"/>
    <w:rsid w:val="00633CDC"/>
    <w:rsid w:val="00634B60"/>
    <w:rsid w:val="00634BCD"/>
    <w:rsid w:val="00636F3D"/>
    <w:rsid w:val="00640AD5"/>
    <w:rsid w:val="00640F63"/>
    <w:rsid w:val="006420D0"/>
    <w:rsid w:val="00642A5F"/>
    <w:rsid w:val="006439C1"/>
    <w:rsid w:val="006442F6"/>
    <w:rsid w:val="00645A70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0079"/>
    <w:rsid w:val="006812C5"/>
    <w:rsid w:val="0068291D"/>
    <w:rsid w:val="006830CC"/>
    <w:rsid w:val="00686B03"/>
    <w:rsid w:val="00686DC6"/>
    <w:rsid w:val="00690722"/>
    <w:rsid w:val="00691693"/>
    <w:rsid w:val="00691F63"/>
    <w:rsid w:val="00692B49"/>
    <w:rsid w:val="00695E79"/>
    <w:rsid w:val="006A121C"/>
    <w:rsid w:val="006A2D2A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6C17"/>
    <w:rsid w:val="006E71FE"/>
    <w:rsid w:val="006F168C"/>
    <w:rsid w:val="006F35B4"/>
    <w:rsid w:val="006F440D"/>
    <w:rsid w:val="006F5452"/>
    <w:rsid w:val="006F6639"/>
    <w:rsid w:val="0070081A"/>
    <w:rsid w:val="00707B9C"/>
    <w:rsid w:val="00710043"/>
    <w:rsid w:val="00711E34"/>
    <w:rsid w:val="007153D7"/>
    <w:rsid w:val="00715EAA"/>
    <w:rsid w:val="00716699"/>
    <w:rsid w:val="00717776"/>
    <w:rsid w:val="00721571"/>
    <w:rsid w:val="00721609"/>
    <w:rsid w:val="00721810"/>
    <w:rsid w:val="00724441"/>
    <w:rsid w:val="00724A95"/>
    <w:rsid w:val="00724B1A"/>
    <w:rsid w:val="00726028"/>
    <w:rsid w:val="00726F0B"/>
    <w:rsid w:val="00732C39"/>
    <w:rsid w:val="007346FE"/>
    <w:rsid w:val="00734C07"/>
    <w:rsid w:val="007357D1"/>
    <w:rsid w:val="00736DD1"/>
    <w:rsid w:val="00740715"/>
    <w:rsid w:val="007426F5"/>
    <w:rsid w:val="00742BFA"/>
    <w:rsid w:val="007454F6"/>
    <w:rsid w:val="007464A6"/>
    <w:rsid w:val="00746604"/>
    <w:rsid w:val="00746FA2"/>
    <w:rsid w:val="0074726D"/>
    <w:rsid w:val="007509D4"/>
    <w:rsid w:val="00752534"/>
    <w:rsid w:val="00752C35"/>
    <w:rsid w:val="00754668"/>
    <w:rsid w:val="007559ED"/>
    <w:rsid w:val="00757E55"/>
    <w:rsid w:val="00761061"/>
    <w:rsid w:val="00762D68"/>
    <w:rsid w:val="00763DF7"/>
    <w:rsid w:val="007673CD"/>
    <w:rsid w:val="00773BD0"/>
    <w:rsid w:val="00773CB1"/>
    <w:rsid w:val="0077474F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0C63"/>
    <w:rsid w:val="007B10CA"/>
    <w:rsid w:val="007B3B63"/>
    <w:rsid w:val="007B4507"/>
    <w:rsid w:val="007B4AC1"/>
    <w:rsid w:val="007B60D4"/>
    <w:rsid w:val="007C0CFD"/>
    <w:rsid w:val="007C1C9E"/>
    <w:rsid w:val="007C3DED"/>
    <w:rsid w:val="007C5D8D"/>
    <w:rsid w:val="007C60B6"/>
    <w:rsid w:val="007C69B4"/>
    <w:rsid w:val="007C6BD6"/>
    <w:rsid w:val="007D053F"/>
    <w:rsid w:val="007D05BC"/>
    <w:rsid w:val="007D092E"/>
    <w:rsid w:val="007D1E7F"/>
    <w:rsid w:val="007D29FD"/>
    <w:rsid w:val="007D314C"/>
    <w:rsid w:val="007D3371"/>
    <w:rsid w:val="007D34CE"/>
    <w:rsid w:val="007D59FD"/>
    <w:rsid w:val="007D6936"/>
    <w:rsid w:val="007D6991"/>
    <w:rsid w:val="007E123E"/>
    <w:rsid w:val="007E1934"/>
    <w:rsid w:val="007E1EB9"/>
    <w:rsid w:val="007E23B4"/>
    <w:rsid w:val="007E604A"/>
    <w:rsid w:val="007F05F8"/>
    <w:rsid w:val="007F1FF0"/>
    <w:rsid w:val="007F350F"/>
    <w:rsid w:val="007F3E09"/>
    <w:rsid w:val="007F5CF4"/>
    <w:rsid w:val="008010EB"/>
    <w:rsid w:val="00804E54"/>
    <w:rsid w:val="008058AA"/>
    <w:rsid w:val="00806E11"/>
    <w:rsid w:val="008073A6"/>
    <w:rsid w:val="00810EDF"/>
    <w:rsid w:val="008122D8"/>
    <w:rsid w:val="00812DD1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52F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749F8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157"/>
    <w:rsid w:val="008A576F"/>
    <w:rsid w:val="008A747F"/>
    <w:rsid w:val="008B0A6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C752A"/>
    <w:rsid w:val="008C7F54"/>
    <w:rsid w:val="008D054C"/>
    <w:rsid w:val="008D1529"/>
    <w:rsid w:val="008D3DFE"/>
    <w:rsid w:val="008D732C"/>
    <w:rsid w:val="008E0655"/>
    <w:rsid w:val="008E1871"/>
    <w:rsid w:val="008E240C"/>
    <w:rsid w:val="008E34C0"/>
    <w:rsid w:val="008E367A"/>
    <w:rsid w:val="008E437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00E"/>
    <w:rsid w:val="0090354F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4782D"/>
    <w:rsid w:val="0095163D"/>
    <w:rsid w:val="00952BE6"/>
    <w:rsid w:val="00953779"/>
    <w:rsid w:val="0095630A"/>
    <w:rsid w:val="009567B1"/>
    <w:rsid w:val="00961086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CDD"/>
    <w:rsid w:val="00993E98"/>
    <w:rsid w:val="00996B80"/>
    <w:rsid w:val="00997C00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373D"/>
    <w:rsid w:val="009E51D5"/>
    <w:rsid w:val="009E57C1"/>
    <w:rsid w:val="009E6F70"/>
    <w:rsid w:val="009E77BA"/>
    <w:rsid w:val="009F1023"/>
    <w:rsid w:val="009F2AB4"/>
    <w:rsid w:val="009F4429"/>
    <w:rsid w:val="009F4D8B"/>
    <w:rsid w:val="009F6618"/>
    <w:rsid w:val="009F7031"/>
    <w:rsid w:val="009F72C6"/>
    <w:rsid w:val="00A00315"/>
    <w:rsid w:val="00A00601"/>
    <w:rsid w:val="00A01766"/>
    <w:rsid w:val="00A0194B"/>
    <w:rsid w:val="00A03894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237"/>
    <w:rsid w:val="00A20E94"/>
    <w:rsid w:val="00A21187"/>
    <w:rsid w:val="00A24B3D"/>
    <w:rsid w:val="00A25508"/>
    <w:rsid w:val="00A26688"/>
    <w:rsid w:val="00A314EA"/>
    <w:rsid w:val="00A317D4"/>
    <w:rsid w:val="00A33017"/>
    <w:rsid w:val="00A337AA"/>
    <w:rsid w:val="00A3505A"/>
    <w:rsid w:val="00A36812"/>
    <w:rsid w:val="00A37134"/>
    <w:rsid w:val="00A411EB"/>
    <w:rsid w:val="00A41ED9"/>
    <w:rsid w:val="00A433C3"/>
    <w:rsid w:val="00A44653"/>
    <w:rsid w:val="00A465C1"/>
    <w:rsid w:val="00A4677F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77FAA"/>
    <w:rsid w:val="00A80A13"/>
    <w:rsid w:val="00A8153C"/>
    <w:rsid w:val="00A815C0"/>
    <w:rsid w:val="00A8189B"/>
    <w:rsid w:val="00A8214C"/>
    <w:rsid w:val="00A9090D"/>
    <w:rsid w:val="00A9144F"/>
    <w:rsid w:val="00A91696"/>
    <w:rsid w:val="00A92B10"/>
    <w:rsid w:val="00A930B6"/>
    <w:rsid w:val="00A9328B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013"/>
    <w:rsid w:val="00B142A3"/>
    <w:rsid w:val="00B17BBF"/>
    <w:rsid w:val="00B203E5"/>
    <w:rsid w:val="00B207AF"/>
    <w:rsid w:val="00B22096"/>
    <w:rsid w:val="00B22D87"/>
    <w:rsid w:val="00B26C69"/>
    <w:rsid w:val="00B27170"/>
    <w:rsid w:val="00B30C03"/>
    <w:rsid w:val="00B31053"/>
    <w:rsid w:val="00B318CC"/>
    <w:rsid w:val="00B32369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07FF"/>
    <w:rsid w:val="00B60EAA"/>
    <w:rsid w:val="00B6200D"/>
    <w:rsid w:val="00B65BEB"/>
    <w:rsid w:val="00B6684F"/>
    <w:rsid w:val="00B67B74"/>
    <w:rsid w:val="00B67C38"/>
    <w:rsid w:val="00B70721"/>
    <w:rsid w:val="00B7574C"/>
    <w:rsid w:val="00B7656B"/>
    <w:rsid w:val="00B7736B"/>
    <w:rsid w:val="00B77B26"/>
    <w:rsid w:val="00B815EA"/>
    <w:rsid w:val="00B82665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4992"/>
    <w:rsid w:val="00B95FE7"/>
    <w:rsid w:val="00BA1699"/>
    <w:rsid w:val="00BA1A9E"/>
    <w:rsid w:val="00BA5570"/>
    <w:rsid w:val="00BA5EF2"/>
    <w:rsid w:val="00BB017C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4D86"/>
    <w:rsid w:val="00BD5457"/>
    <w:rsid w:val="00BD65CB"/>
    <w:rsid w:val="00BE14DE"/>
    <w:rsid w:val="00BE1CC4"/>
    <w:rsid w:val="00BE2510"/>
    <w:rsid w:val="00BE38CF"/>
    <w:rsid w:val="00BE5A5D"/>
    <w:rsid w:val="00BE6261"/>
    <w:rsid w:val="00BE63D4"/>
    <w:rsid w:val="00BE6470"/>
    <w:rsid w:val="00BF0723"/>
    <w:rsid w:val="00BF09B6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62B"/>
    <w:rsid w:val="00C07D0E"/>
    <w:rsid w:val="00C10FFB"/>
    <w:rsid w:val="00C11453"/>
    <w:rsid w:val="00C129E1"/>
    <w:rsid w:val="00C14FB4"/>
    <w:rsid w:val="00C159A6"/>
    <w:rsid w:val="00C203F5"/>
    <w:rsid w:val="00C20C40"/>
    <w:rsid w:val="00C23067"/>
    <w:rsid w:val="00C25144"/>
    <w:rsid w:val="00C2619B"/>
    <w:rsid w:val="00C26FFA"/>
    <w:rsid w:val="00C307AC"/>
    <w:rsid w:val="00C30A75"/>
    <w:rsid w:val="00C320CF"/>
    <w:rsid w:val="00C340A0"/>
    <w:rsid w:val="00C3410A"/>
    <w:rsid w:val="00C3579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3870"/>
    <w:rsid w:val="00C756DF"/>
    <w:rsid w:val="00C75CE7"/>
    <w:rsid w:val="00C80B78"/>
    <w:rsid w:val="00C824B9"/>
    <w:rsid w:val="00C844B3"/>
    <w:rsid w:val="00C8563F"/>
    <w:rsid w:val="00C86EE3"/>
    <w:rsid w:val="00C87937"/>
    <w:rsid w:val="00C91747"/>
    <w:rsid w:val="00C9193F"/>
    <w:rsid w:val="00C9307A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4ED2"/>
    <w:rsid w:val="00CB7FFB"/>
    <w:rsid w:val="00CC12C0"/>
    <w:rsid w:val="00CC13D6"/>
    <w:rsid w:val="00CC1508"/>
    <w:rsid w:val="00CC4D1D"/>
    <w:rsid w:val="00CC66F2"/>
    <w:rsid w:val="00CD0565"/>
    <w:rsid w:val="00CD25DD"/>
    <w:rsid w:val="00CD26E2"/>
    <w:rsid w:val="00CD5620"/>
    <w:rsid w:val="00CD6EC9"/>
    <w:rsid w:val="00CD7944"/>
    <w:rsid w:val="00CD7FBB"/>
    <w:rsid w:val="00CE002F"/>
    <w:rsid w:val="00CE28B5"/>
    <w:rsid w:val="00CE440E"/>
    <w:rsid w:val="00CE54EC"/>
    <w:rsid w:val="00CE5AFB"/>
    <w:rsid w:val="00CE681C"/>
    <w:rsid w:val="00CE7E8A"/>
    <w:rsid w:val="00CF3175"/>
    <w:rsid w:val="00CF5369"/>
    <w:rsid w:val="00CF5709"/>
    <w:rsid w:val="00CF58AC"/>
    <w:rsid w:val="00D0085E"/>
    <w:rsid w:val="00D046AB"/>
    <w:rsid w:val="00D04765"/>
    <w:rsid w:val="00D11066"/>
    <w:rsid w:val="00D112FD"/>
    <w:rsid w:val="00D113DE"/>
    <w:rsid w:val="00D129F5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3A43"/>
    <w:rsid w:val="00D35169"/>
    <w:rsid w:val="00D357D3"/>
    <w:rsid w:val="00D35A7F"/>
    <w:rsid w:val="00D36F0C"/>
    <w:rsid w:val="00D3711C"/>
    <w:rsid w:val="00D373C8"/>
    <w:rsid w:val="00D376D1"/>
    <w:rsid w:val="00D37B16"/>
    <w:rsid w:val="00D40454"/>
    <w:rsid w:val="00D41CDD"/>
    <w:rsid w:val="00D5066D"/>
    <w:rsid w:val="00D50F80"/>
    <w:rsid w:val="00D6036B"/>
    <w:rsid w:val="00D60F5A"/>
    <w:rsid w:val="00D63165"/>
    <w:rsid w:val="00D659CA"/>
    <w:rsid w:val="00D65FB0"/>
    <w:rsid w:val="00D7008F"/>
    <w:rsid w:val="00D71650"/>
    <w:rsid w:val="00D71E54"/>
    <w:rsid w:val="00D7220F"/>
    <w:rsid w:val="00D72C5C"/>
    <w:rsid w:val="00D73307"/>
    <w:rsid w:val="00D75E34"/>
    <w:rsid w:val="00D8138F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0BE4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6D7"/>
    <w:rsid w:val="00E13E3C"/>
    <w:rsid w:val="00E140F8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7540"/>
    <w:rsid w:val="00E37D98"/>
    <w:rsid w:val="00E41055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0DEE"/>
    <w:rsid w:val="00E942D4"/>
    <w:rsid w:val="00E94C3A"/>
    <w:rsid w:val="00E9546D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27E"/>
    <w:rsid w:val="00ED6501"/>
    <w:rsid w:val="00EE05D6"/>
    <w:rsid w:val="00EE2FB9"/>
    <w:rsid w:val="00EE6109"/>
    <w:rsid w:val="00EF1E9C"/>
    <w:rsid w:val="00EF20A4"/>
    <w:rsid w:val="00EF237C"/>
    <w:rsid w:val="00EF5D17"/>
    <w:rsid w:val="00EF7441"/>
    <w:rsid w:val="00F00BF4"/>
    <w:rsid w:val="00F04D58"/>
    <w:rsid w:val="00F0589A"/>
    <w:rsid w:val="00F060D8"/>
    <w:rsid w:val="00F13B7B"/>
    <w:rsid w:val="00F20572"/>
    <w:rsid w:val="00F22EB4"/>
    <w:rsid w:val="00F23528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13FB"/>
    <w:rsid w:val="00F91529"/>
    <w:rsid w:val="00F92ECB"/>
    <w:rsid w:val="00F937EA"/>
    <w:rsid w:val="00F93959"/>
    <w:rsid w:val="00F93FB7"/>
    <w:rsid w:val="00F94994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907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D4694-FCB3-4750-B4AC-8A920167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759</TotalTime>
  <Pages>8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681</cp:revision>
  <cp:lastPrinted>2018-10-12T10:15:00Z</cp:lastPrinted>
  <dcterms:created xsi:type="dcterms:W3CDTF">2021-05-27T07:09:00Z</dcterms:created>
  <dcterms:modified xsi:type="dcterms:W3CDTF">2022-07-27T11:26:00Z</dcterms:modified>
</cp:coreProperties>
</file>