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8F3C93">
        <w:rPr>
          <w:rFonts w:ascii="Bookman Old Style" w:hAnsi="Bookman Old Style"/>
          <w:color w:val="auto"/>
          <w:sz w:val="20"/>
          <w:szCs w:val="20"/>
        </w:rPr>
        <w:t>32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8F3C93">
        <w:rPr>
          <w:rFonts w:ascii="Bookman Old Style" w:hAnsi="Bookman Old Style"/>
          <w:color w:val="auto"/>
          <w:sz w:val="20"/>
          <w:szCs w:val="20"/>
        </w:rPr>
        <w:t>25.08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ZAWIADOMIENIE/INFORMACJA</w:t>
      </w:r>
      <w:r w:rsidR="00E80D53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E0B31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681D34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>
        <w:rPr>
          <w:rFonts w:ascii="Bookman Old Style" w:hAnsi="Bookman Old Style" w:cs="Arial"/>
          <w:b/>
          <w:sz w:val="20"/>
          <w:szCs w:val="20"/>
        </w:rPr>
        <w:t xml:space="preserve"> ( Dz. U. 2019 ze zm.)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2114DE" w:rsidRDefault="002114DE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14DE" w:rsidRPr="00E92994" w:rsidRDefault="002114DE" w:rsidP="002114DE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 xml:space="preserve">      Przedmiot </w:t>
      </w:r>
      <w:r w:rsidR="002D30C0">
        <w:rPr>
          <w:rFonts w:ascii="Bookman Old Style" w:hAnsi="Bookman Old Style"/>
          <w:b/>
          <w:sz w:val="20"/>
          <w:szCs w:val="20"/>
        </w:rPr>
        <w:t xml:space="preserve">zamówienia: DOSTAWA </w:t>
      </w:r>
      <w:r w:rsidR="009F1C27">
        <w:rPr>
          <w:rFonts w:ascii="Bookman Old Style" w:hAnsi="Bookman Old Style"/>
          <w:b/>
          <w:sz w:val="20"/>
          <w:szCs w:val="20"/>
        </w:rPr>
        <w:t>LEKÓW PRZECIWNOWOTWOROWYCH I INNYCH STOSOWANYCH W LECZENIU ONKOLOGICZNYM</w:t>
      </w:r>
      <w:r w:rsidR="008F3C93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92B55" w:rsidRPr="00A92B55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92B55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8F3C93" w:rsidRPr="00603F1B" w:rsidTr="00CD2FC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C93" w:rsidRPr="00603F1B" w:rsidRDefault="008F3C93" w:rsidP="00AF2099">
            <w:pPr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3C93" w:rsidRPr="00603F1B" w:rsidRDefault="008F3C93" w:rsidP="00AF2099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  <w:proofErr w:type="spellStart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>Salus</w:t>
            </w:r>
            <w:proofErr w:type="spellEnd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 xml:space="preserve"> International Sp. z o.o.</w:t>
            </w:r>
            <w:r w:rsidRPr="00603F1B">
              <w:rPr>
                <w:rFonts w:ascii="Bookman Old Style" w:hAnsi="Bookman Old Style"/>
                <w:sz w:val="16"/>
                <w:szCs w:val="16"/>
              </w:rPr>
              <w:br/>
              <w:t>40-273 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C93" w:rsidRPr="00603F1B" w:rsidRDefault="008F3C93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8F3C93" w:rsidRPr="00603F1B" w:rsidRDefault="008F3C93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Pakiet</w:t>
            </w:r>
            <w:proofErr w:type="spellEnd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nr 2</w:t>
            </w:r>
          </w:p>
          <w:p w:rsidR="008F3C93" w:rsidRPr="00603F1B" w:rsidRDefault="008F3C93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 xml:space="preserve">NETTO: 40 000,00 </w:t>
            </w:r>
            <w:proofErr w:type="spellStart"/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zł</w:t>
            </w:r>
            <w:proofErr w:type="spellEnd"/>
          </w:p>
          <w:p w:rsidR="008F3C93" w:rsidRPr="00603F1B" w:rsidRDefault="008F3C93" w:rsidP="00AF209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BRUTTO: 43 200,00 zł</w:t>
            </w:r>
          </w:p>
          <w:p w:rsidR="008F3C93" w:rsidRPr="00603F1B" w:rsidRDefault="008F3C93" w:rsidP="00AF2099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8F3C93" w:rsidRPr="00603F1B" w:rsidTr="00564AE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C93" w:rsidRPr="00603F1B" w:rsidRDefault="008F3C93" w:rsidP="00AF2099">
            <w:pPr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3C93" w:rsidRPr="00603F1B" w:rsidRDefault="008F3C93" w:rsidP="00AF2099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>Urtica Sp. z o. o.</w:t>
            </w:r>
            <w:r w:rsidRPr="00603F1B">
              <w:rPr>
                <w:rFonts w:ascii="Bookman Old Style" w:hAnsi="Bookman Old Style"/>
                <w:sz w:val="16"/>
                <w:szCs w:val="16"/>
              </w:rPr>
              <w:br/>
              <w:t>54-613 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C93" w:rsidRPr="00603F1B" w:rsidRDefault="008F3C93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8F3C93" w:rsidRPr="00603F1B" w:rsidRDefault="008F3C93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Pakiet</w:t>
            </w:r>
            <w:proofErr w:type="spellEnd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nr 3</w:t>
            </w:r>
          </w:p>
          <w:p w:rsidR="008F3C93" w:rsidRPr="00603F1B" w:rsidRDefault="008F3C93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 xml:space="preserve">NETTO: 927 114,30 </w:t>
            </w:r>
            <w:proofErr w:type="spellStart"/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zł</w:t>
            </w:r>
            <w:proofErr w:type="spellEnd"/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.</w:t>
            </w:r>
          </w:p>
          <w:p w:rsidR="008F3C93" w:rsidRPr="00603F1B" w:rsidRDefault="008F3C93" w:rsidP="00AF209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BRUTTO: 1 001 283,44 zł.</w:t>
            </w:r>
          </w:p>
          <w:p w:rsidR="008F3C93" w:rsidRPr="00603F1B" w:rsidRDefault="008F3C93" w:rsidP="00AF2099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:rsidR="00BC1E55" w:rsidRPr="00603F1B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6"/>
          <w:szCs w:val="16"/>
        </w:rPr>
      </w:pPr>
    </w:p>
    <w:p w:rsidR="009E0B31" w:rsidRPr="00603F1B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6"/>
          <w:szCs w:val="16"/>
          <w:u w:val="single"/>
        </w:rPr>
      </w:pPr>
      <w:r w:rsidRPr="00603F1B">
        <w:rPr>
          <w:rFonts w:ascii="Bookman Old Style" w:hAnsi="Bookman Old Style" w:cs="Arial"/>
          <w:sz w:val="16"/>
          <w:szCs w:val="16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B4102" w:rsidRPr="00603F1B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603F1B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sz w:val="16"/>
                <w:szCs w:val="16"/>
              </w:rPr>
              <w:t>Nr</w:t>
            </w:r>
          </w:p>
          <w:p w:rsidR="00AB4102" w:rsidRPr="00603F1B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603F1B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6"/>
                <w:szCs w:val="16"/>
              </w:rPr>
            </w:pPr>
            <w:r w:rsidRPr="00603F1B">
              <w:rPr>
                <w:rFonts w:ascii="Bookman Old Style" w:eastAsiaTheme="minorHAnsi" w:hAnsi="Bookman Old Style" w:cs="Tahoma"/>
                <w:sz w:val="16"/>
                <w:szCs w:val="16"/>
              </w:rPr>
              <w:t>Nazwa albo imiona i nazw</w:t>
            </w:r>
            <w:r w:rsidRPr="00603F1B">
              <w:rPr>
                <w:rFonts w:ascii="Bookman Old Style" w:eastAsia="TimesNewRomanPSMT" w:hAnsi="Bookman Old Style" w:cs="Tahoma"/>
                <w:sz w:val="16"/>
                <w:szCs w:val="16"/>
              </w:rPr>
              <w:t>iska oraz siedziba lub miejsce prowadzonej działalności gospodarczej</w:t>
            </w:r>
          </w:p>
          <w:p w:rsidR="00AB4102" w:rsidRPr="00603F1B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603F1B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albo</w:t>
            </w:r>
            <w:proofErr w:type="spellEnd"/>
            <w:r w:rsidRPr="00603F1B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3F1B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miejsce</w:t>
            </w:r>
            <w:proofErr w:type="spellEnd"/>
            <w:r w:rsidRPr="00603F1B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3F1B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zamieszkania</w:t>
            </w:r>
            <w:proofErr w:type="spellEnd"/>
            <w:r w:rsidRPr="00603F1B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3F1B">
              <w:rPr>
                <w:rFonts w:ascii="Bookman Old Style" w:eastAsia="TimesNewRomanPSMT" w:hAnsi="Bookman Old Style" w:cs="Tahoma"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603F1B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sz w:val="16"/>
                <w:szCs w:val="16"/>
              </w:rPr>
              <w:t>Cena brutto</w:t>
            </w:r>
          </w:p>
          <w:p w:rsidR="00AB4102" w:rsidRPr="00603F1B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sz w:val="16"/>
                <w:szCs w:val="16"/>
              </w:rPr>
              <w:t>(zł)</w:t>
            </w:r>
          </w:p>
          <w:p w:rsidR="00AB4102" w:rsidRPr="00603F1B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A72249" w:rsidRPr="00603F1B" w:rsidTr="00A962C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  <w:proofErr w:type="spellStart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>Salus</w:t>
            </w:r>
            <w:proofErr w:type="spellEnd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 xml:space="preserve"> International Sp. z o.o.</w:t>
            </w:r>
            <w:r w:rsidRPr="00603F1B">
              <w:rPr>
                <w:rFonts w:ascii="Bookman Old Style" w:hAnsi="Bookman Old Style"/>
                <w:sz w:val="16"/>
                <w:szCs w:val="16"/>
              </w:rPr>
              <w:br/>
              <w:t>40-273 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Pakiet</w:t>
            </w:r>
            <w:proofErr w:type="spellEnd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nr 2</w:t>
            </w: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 xml:space="preserve">NETTO: 40 000,00 </w:t>
            </w:r>
            <w:proofErr w:type="spellStart"/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zł</w:t>
            </w:r>
            <w:proofErr w:type="spellEnd"/>
          </w:p>
          <w:p w:rsidR="00A72249" w:rsidRPr="00603F1B" w:rsidRDefault="00A72249" w:rsidP="00AF209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BRUTTO: 43 200,00 zł</w:t>
            </w:r>
          </w:p>
          <w:p w:rsidR="00A72249" w:rsidRPr="00603F1B" w:rsidRDefault="00A72249" w:rsidP="00AF2099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A72249" w:rsidRPr="00603F1B" w:rsidTr="003E4861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  <w:proofErr w:type="spellStart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>Asclepios</w:t>
            </w:r>
            <w:proofErr w:type="spellEnd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 xml:space="preserve"> S.A.</w:t>
            </w:r>
            <w:r w:rsidRPr="00603F1B">
              <w:rPr>
                <w:rFonts w:ascii="Bookman Old Style" w:hAnsi="Bookman Old Style"/>
                <w:sz w:val="16"/>
                <w:szCs w:val="16"/>
              </w:rPr>
              <w:br/>
              <w:t>50-502 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Pakiet</w:t>
            </w:r>
            <w:proofErr w:type="spellEnd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nr 2</w:t>
            </w: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 xml:space="preserve">NETTO: 41 000,00 </w:t>
            </w:r>
            <w:proofErr w:type="spellStart"/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zł</w:t>
            </w:r>
            <w:proofErr w:type="spellEnd"/>
          </w:p>
          <w:p w:rsidR="00A72249" w:rsidRPr="00603F1B" w:rsidRDefault="00A72249" w:rsidP="00AF209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BRUTTO: 44 280,00 zł</w:t>
            </w:r>
          </w:p>
          <w:p w:rsidR="00A72249" w:rsidRPr="00603F1B" w:rsidRDefault="00A72249" w:rsidP="00AF2099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A72249" w:rsidRPr="00603F1B" w:rsidTr="001F439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>Urtica Sp. z o. o.</w:t>
            </w:r>
            <w:r w:rsidRPr="00603F1B">
              <w:rPr>
                <w:rFonts w:ascii="Bookman Old Style" w:hAnsi="Bookman Old Style"/>
                <w:sz w:val="16"/>
                <w:szCs w:val="16"/>
              </w:rPr>
              <w:br/>
              <w:t>54-613 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Pakiet</w:t>
            </w:r>
            <w:proofErr w:type="spellEnd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nr 3</w:t>
            </w: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 xml:space="preserve">NETTO: 927 114,30 </w:t>
            </w:r>
            <w:proofErr w:type="spellStart"/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zł</w:t>
            </w:r>
            <w:proofErr w:type="spellEnd"/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.</w:t>
            </w:r>
          </w:p>
          <w:p w:rsidR="00A72249" w:rsidRPr="00603F1B" w:rsidRDefault="00A72249" w:rsidP="00AF209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BRUTTO: 1 001 283,44 zł.</w:t>
            </w:r>
          </w:p>
          <w:p w:rsidR="00A72249" w:rsidRPr="00603F1B" w:rsidRDefault="00A72249" w:rsidP="00AF2099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A72249" w:rsidRPr="00603F1B" w:rsidTr="001C7F4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72249" w:rsidRPr="00603F1B" w:rsidRDefault="00A72249" w:rsidP="00AF2099">
            <w:pPr>
              <w:rPr>
                <w:rFonts w:ascii="Bookman Old Style" w:hAnsi="Bookman Old Style" w:cs="Tahoma"/>
                <w:b/>
                <w:sz w:val="16"/>
                <w:szCs w:val="16"/>
              </w:rPr>
            </w:pPr>
            <w:proofErr w:type="spellStart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>Bialmed</w:t>
            </w:r>
            <w:proofErr w:type="spellEnd"/>
            <w:r w:rsidRPr="00603F1B">
              <w:rPr>
                <w:rStyle w:val="Pogrubienie"/>
                <w:rFonts w:ascii="Bookman Old Style" w:hAnsi="Bookman Old Style"/>
                <w:sz w:val="16"/>
                <w:szCs w:val="16"/>
              </w:rPr>
              <w:t xml:space="preserve"> Sp. z o. o.</w:t>
            </w:r>
            <w:r w:rsidRPr="00603F1B">
              <w:rPr>
                <w:rFonts w:ascii="Bookman Old Style" w:hAnsi="Bookman Old Style"/>
                <w:sz w:val="16"/>
                <w:szCs w:val="16"/>
              </w:rPr>
              <w:br/>
              <w:t>02-546 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Pakiet</w:t>
            </w:r>
            <w:proofErr w:type="spellEnd"/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nr 2</w:t>
            </w:r>
          </w:p>
          <w:p w:rsidR="00A72249" w:rsidRPr="00603F1B" w:rsidRDefault="00A72249" w:rsidP="00AF2099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Cs/>
                <w:sz w:val="16"/>
                <w:szCs w:val="16"/>
              </w:rPr>
              <w:t>NETTO: 41 000,00</w:t>
            </w:r>
          </w:p>
          <w:p w:rsidR="00A72249" w:rsidRPr="00603F1B" w:rsidRDefault="00A72249" w:rsidP="00AF209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03F1B">
              <w:rPr>
                <w:rFonts w:ascii="Bookman Old Style" w:hAnsi="Bookman Old Style"/>
                <w:b/>
                <w:bCs/>
                <w:sz w:val="16"/>
                <w:szCs w:val="16"/>
              </w:rPr>
              <w:t>BRUTTO: 44 280,00</w:t>
            </w:r>
          </w:p>
          <w:p w:rsidR="00A72249" w:rsidRPr="00603F1B" w:rsidRDefault="00A72249" w:rsidP="00AF2099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:rsidR="00FE02EB" w:rsidRPr="00603F1B" w:rsidRDefault="00FE02EB" w:rsidP="00787B25">
      <w:pPr>
        <w:spacing w:line="240" w:lineRule="auto"/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787B25" w:rsidRPr="00603F1B" w:rsidRDefault="00787B25" w:rsidP="00787B25">
      <w:pPr>
        <w:spacing w:line="240" w:lineRule="auto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603F1B">
        <w:rPr>
          <w:rFonts w:ascii="Bookman Old Style" w:hAnsi="Bookman Old Style" w:cs="Arial"/>
          <w:b/>
          <w:sz w:val="18"/>
          <w:szCs w:val="18"/>
          <w:u w:val="single"/>
        </w:rPr>
        <w:t xml:space="preserve">Informacja o ofertach odrzuconych:  </w:t>
      </w:r>
    </w:p>
    <w:p w:rsidR="00A92B55" w:rsidRPr="00603F1B" w:rsidRDefault="003437DB" w:rsidP="00F923CA">
      <w:pPr>
        <w:rPr>
          <w:rFonts w:ascii="Bookman Old Style" w:hAnsi="Bookman Old Style" w:cs="Arial"/>
          <w:sz w:val="18"/>
          <w:szCs w:val="18"/>
        </w:rPr>
      </w:pPr>
      <w:r w:rsidRPr="00603F1B">
        <w:rPr>
          <w:rFonts w:ascii="Bookman Old Style" w:hAnsi="Bookman Old Style" w:cs="Arial"/>
          <w:sz w:val="18"/>
          <w:szCs w:val="18"/>
        </w:rPr>
        <w:t>Nie dotyczy</w:t>
      </w:r>
    </w:p>
    <w:p w:rsidR="00F923CA" w:rsidRPr="00603F1B" w:rsidRDefault="00F923CA" w:rsidP="00F923CA">
      <w:pPr>
        <w:rPr>
          <w:rFonts w:ascii="Bookman Old Style" w:hAnsi="Bookman Old Style" w:cs="Arial"/>
          <w:b/>
          <w:sz w:val="18"/>
          <w:szCs w:val="18"/>
          <w:u w:val="single"/>
        </w:rPr>
      </w:pPr>
      <w:r w:rsidRPr="00603F1B">
        <w:rPr>
          <w:rFonts w:ascii="Bookman Old Style" w:hAnsi="Bookman Old Style" w:cs="Arial"/>
          <w:b/>
          <w:sz w:val="18"/>
          <w:szCs w:val="18"/>
          <w:u w:val="single"/>
        </w:rPr>
        <w:t xml:space="preserve">UNIEWAŻNIENIE POSTĘPOWANIA: </w:t>
      </w:r>
    </w:p>
    <w:p w:rsidR="00CF664A" w:rsidRPr="00603F1B" w:rsidRDefault="00603F1B" w:rsidP="00CF664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zakresie  pakietu nr –  1</w:t>
      </w:r>
      <w:r w:rsidR="00CF664A" w:rsidRPr="00603F1B">
        <w:rPr>
          <w:rFonts w:ascii="Verdana" w:hAnsi="Verdana" w:cs="Arial"/>
          <w:sz w:val="18"/>
          <w:szCs w:val="18"/>
        </w:rPr>
        <w:t xml:space="preserve">  - unieważniono  na podstawie art. 255 pkt. 1 </w:t>
      </w:r>
      <w:proofErr w:type="spellStart"/>
      <w:r w:rsidR="00CF664A" w:rsidRPr="00603F1B">
        <w:rPr>
          <w:rFonts w:ascii="Verdana" w:hAnsi="Verdana" w:cs="Arial"/>
          <w:sz w:val="18"/>
          <w:szCs w:val="18"/>
        </w:rPr>
        <w:t>pzp</w:t>
      </w:r>
      <w:proofErr w:type="spellEnd"/>
      <w:r w:rsidR="00CF664A" w:rsidRPr="00603F1B">
        <w:rPr>
          <w:rFonts w:ascii="Verdana" w:hAnsi="Verdana" w:cs="Arial"/>
          <w:sz w:val="18"/>
          <w:szCs w:val="18"/>
        </w:rPr>
        <w:t>. – nie złożono żadnej oferty.</w:t>
      </w:r>
    </w:p>
    <w:p w:rsidR="007D5C2E" w:rsidRDefault="007D5C2E" w:rsidP="007D5C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7D5C2E" w:rsidRDefault="007D5C2E" w:rsidP="007D5C2E">
      <w:pPr>
        <w:tabs>
          <w:tab w:val="left" w:pos="-15168"/>
        </w:tabs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</w:p>
    <w:p w:rsidR="007D5C2E" w:rsidRDefault="007D5C2E" w:rsidP="007D5C2E">
      <w:pPr>
        <w:tabs>
          <w:tab w:val="left" w:pos="-15168"/>
        </w:tabs>
        <w:spacing w:after="0" w:line="240" w:lineRule="auto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Komisja Przetargowa powołana na podstaw</w:t>
      </w:r>
      <w:r w:rsidR="005C44F9">
        <w:rPr>
          <w:rFonts w:ascii="Bookman Old Style" w:hAnsi="Bookman Old Style" w:cs="Calibri"/>
          <w:sz w:val="20"/>
          <w:szCs w:val="20"/>
        </w:rPr>
        <w:t>ie Polecenia Dyrektora z dnia</w:t>
      </w:r>
      <w:r w:rsidR="00603F1B">
        <w:rPr>
          <w:rFonts w:ascii="Bookman Old Style" w:hAnsi="Bookman Old Style" w:cs="Calibri"/>
          <w:sz w:val="20"/>
          <w:szCs w:val="20"/>
        </w:rPr>
        <w:t xml:space="preserve"> 23.06</w:t>
      </w:r>
      <w:r w:rsidR="00DB3B0B">
        <w:rPr>
          <w:rFonts w:ascii="Bookman Old Style" w:hAnsi="Bookman Old Style" w:cs="Calibri"/>
          <w:sz w:val="20"/>
          <w:szCs w:val="20"/>
        </w:rPr>
        <w:t>.2022</w:t>
      </w:r>
      <w:r>
        <w:rPr>
          <w:rFonts w:ascii="Bookman Old Style" w:hAnsi="Bookman Old Style" w:cs="Calibri"/>
          <w:sz w:val="20"/>
          <w:szCs w:val="20"/>
        </w:rPr>
        <w:t xml:space="preserve"> działając na podstawie art. 54 ust. 2 ustawy PZP wnosi o akceptację zawiadomienia o wyborze oferty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Calibri"/>
          <w:b/>
          <w:bCs/>
          <w:sz w:val="20"/>
          <w:szCs w:val="20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Calibri"/>
          <w:b/>
          <w:bCs/>
          <w:sz w:val="20"/>
          <w:szCs w:val="20"/>
        </w:rPr>
      </w:pPr>
    </w:p>
    <w:p w:rsidR="007D5C2E" w:rsidRDefault="007D5C2E" w:rsidP="007D5C2E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Przewodniczący</w:t>
      </w:r>
      <w:r>
        <w:rPr>
          <w:rFonts w:ascii="Bookman Old Style" w:hAnsi="Bookman Old Style" w:cstheme="minorHAnsi"/>
          <w:sz w:val="20"/>
          <w:szCs w:val="20"/>
        </w:rPr>
        <w:tab/>
        <w:t>-</w:t>
      </w:r>
      <w:r>
        <w:rPr>
          <w:rFonts w:ascii="Bookman Old Style" w:hAnsi="Bookman Old Style" w:cstheme="minorHAnsi"/>
          <w:sz w:val="20"/>
          <w:szCs w:val="20"/>
        </w:rPr>
        <w:tab/>
        <w:t>Jolanta Stachowiak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  <w:t>……………………….</w:t>
      </w:r>
    </w:p>
    <w:p w:rsidR="007D5C2E" w:rsidRDefault="007D5C2E" w:rsidP="007D5C2E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7D5C2E" w:rsidRDefault="007D5C2E" w:rsidP="007D5C2E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Członek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  <w:t>-</w:t>
      </w:r>
      <w:r>
        <w:rPr>
          <w:rFonts w:ascii="Bookman Old Style" w:hAnsi="Bookman Old Style" w:cstheme="minorHAnsi"/>
          <w:sz w:val="20"/>
          <w:szCs w:val="20"/>
        </w:rPr>
        <w:tab/>
        <w:t xml:space="preserve">Teodora Jodko            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  <w:t>……………………….</w:t>
      </w:r>
    </w:p>
    <w:p w:rsidR="007D5C2E" w:rsidRDefault="007D5C2E" w:rsidP="007D5C2E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7D5C2E" w:rsidRDefault="003437DB" w:rsidP="007D5C2E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Sekretarz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  <w:t>-</w:t>
      </w:r>
      <w:r>
        <w:rPr>
          <w:rFonts w:ascii="Bookman Old Style" w:hAnsi="Bookman Old Style" w:cstheme="minorHAnsi"/>
          <w:sz w:val="20"/>
          <w:szCs w:val="20"/>
        </w:rPr>
        <w:tab/>
        <w:t>Marzena Michalak</w:t>
      </w:r>
      <w:r w:rsidR="007D5C2E">
        <w:rPr>
          <w:rFonts w:ascii="Bookman Old Style" w:hAnsi="Bookman Old Style" w:cstheme="minorHAnsi"/>
          <w:sz w:val="20"/>
          <w:szCs w:val="20"/>
        </w:rPr>
        <w:tab/>
      </w:r>
      <w:r w:rsidR="007D5C2E">
        <w:rPr>
          <w:rFonts w:ascii="Bookman Old Style" w:hAnsi="Bookman Old Style" w:cstheme="minorHAnsi"/>
          <w:sz w:val="20"/>
          <w:szCs w:val="20"/>
        </w:rPr>
        <w:tab/>
      </w:r>
      <w:r w:rsidR="007D5C2E">
        <w:rPr>
          <w:rFonts w:ascii="Bookman Old Style" w:hAnsi="Bookman Old Style" w:cstheme="minorHAnsi"/>
          <w:sz w:val="20"/>
          <w:szCs w:val="20"/>
        </w:rPr>
        <w:tab/>
        <w:t>……………………….</w:t>
      </w:r>
    </w:p>
    <w:p w:rsidR="00FE02EB" w:rsidRDefault="00DB3B0B" w:rsidP="00603F1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bookmarkStart w:id="0" w:name="_GoBack"/>
      <w:bookmarkEnd w:id="0"/>
    </w:p>
    <w:p w:rsidR="00603F1B" w:rsidRPr="00603F1B" w:rsidRDefault="00603F1B" w:rsidP="00603F1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FE02EB" w:rsidRDefault="00FE02EB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Pr="00603F1B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sz w:val="16"/>
          <w:szCs w:val="16"/>
        </w:rPr>
      </w:pPr>
      <w:r w:rsidRPr="00603F1B">
        <w:rPr>
          <w:rFonts w:ascii="Bookman Old Style" w:hAnsi="Bookman Old Style" w:cs="Arial"/>
          <w:bCs/>
          <w:sz w:val="16"/>
          <w:szCs w:val="16"/>
        </w:rPr>
        <w:t xml:space="preserve">Treść zawiadomienia </w:t>
      </w:r>
      <w:r w:rsidRPr="00603F1B">
        <w:rPr>
          <w:rFonts w:ascii="Bookman Old Style" w:hAnsi="Bookman Old Style" w:cs="Arial"/>
          <w:sz w:val="16"/>
          <w:szCs w:val="16"/>
        </w:rPr>
        <w:t xml:space="preserve">o wyborze </w:t>
      </w:r>
    </w:p>
    <w:p w:rsidR="00FE02EB" w:rsidRPr="00603F1B" w:rsidRDefault="00FE02EB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sz w:val="16"/>
          <w:szCs w:val="16"/>
        </w:rPr>
      </w:pPr>
    </w:p>
    <w:p w:rsidR="007D5C2E" w:rsidRPr="00603F1B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  <w:r w:rsidRPr="00603F1B">
        <w:rPr>
          <w:rFonts w:ascii="Bookman Old Style" w:hAnsi="Bookman Old Style" w:cs="Arial"/>
          <w:sz w:val="16"/>
          <w:szCs w:val="16"/>
        </w:rPr>
        <w:t>najkorzystniejszej oferty</w:t>
      </w:r>
      <w:r w:rsidRPr="00603F1B">
        <w:rPr>
          <w:rFonts w:ascii="Bookman Old Style" w:hAnsi="Bookman Old Style" w:cs="Arial"/>
          <w:bCs/>
          <w:sz w:val="16"/>
          <w:szCs w:val="16"/>
        </w:rPr>
        <w:t xml:space="preserve"> akceptuję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821413">
    <w:pPr>
      <w:pStyle w:val="Stopka"/>
    </w:pPr>
    <w:fldSimple w:instr=" PAGE   \* MERGEFORMAT ">
      <w:r w:rsidR="00603F1B">
        <w:rPr>
          <w:noProof/>
        </w:rPr>
        <w:t>2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3F1B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10FC9"/>
    <w:rsid w:val="00815556"/>
    <w:rsid w:val="00821413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3C93"/>
    <w:rsid w:val="008F421D"/>
    <w:rsid w:val="008F58DE"/>
    <w:rsid w:val="008F660D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2249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E96E-E797-4D83-AB12-5838EF33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255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192</cp:revision>
  <cp:lastPrinted>2022-05-12T09:24:00Z</cp:lastPrinted>
  <dcterms:created xsi:type="dcterms:W3CDTF">2021-09-20T11:56:00Z</dcterms:created>
  <dcterms:modified xsi:type="dcterms:W3CDTF">2022-08-24T14:07:00Z</dcterms:modified>
</cp:coreProperties>
</file>