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D939EF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345C79">
        <w:rPr>
          <w:rFonts w:ascii="Bookman Old Style" w:hAnsi="Bookman Old Style"/>
          <w:color w:val="auto"/>
          <w:sz w:val="20"/>
          <w:szCs w:val="20"/>
        </w:rPr>
        <w:t>46</w:t>
      </w:r>
      <w:r w:rsidR="007216E7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F8394E">
        <w:rPr>
          <w:rFonts w:ascii="Bookman Old Style" w:hAnsi="Bookman Old Style"/>
          <w:color w:val="auto"/>
          <w:sz w:val="20"/>
          <w:szCs w:val="20"/>
        </w:rPr>
        <w:t>20</w:t>
      </w:r>
      <w:r w:rsidR="00345C79">
        <w:rPr>
          <w:rFonts w:ascii="Bookman Old Style" w:hAnsi="Bookman Old Style"/>
          <w:color w:val="auto"/>
          <w:sz w:val="20"/>
          <w:szCs w:val="20"/>
        </w:rPr>
        <w:t>.</w:t>
      </w:r>
      <w:r w:rsidR="00C14BCC">
        <w:rPr>
          <w:rFonts w:ascii="Bookman Old Style" w:hAnsi="Bookman Old Style"/>
          <w:color w:val="auto"/>
          <w:sz w:val="20"/>
          <w:szCs w:val="20"/>
        </w:rPr>
        <w:t>1</w:t>
      </w:r>
      <w:r w:rsidR="00345C79">
        <w:rPr>
          <w:rFonts w:ascii="Bookman Old Style" w:hAnsi="Bookman Old Style"/>
          <w:color w:val="auto"/>
          <w:sz w:val="20"/>
          <w:szCs w:val="20"/>
        </w:rPr>
        <w:t>0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EA0718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073595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57756" w:rsidRPr="009A1A36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745817">
        <w:rPr>
          <w:rFonts w:ascii="Bookman Old Style" w:hAnsi="Bookman Old Style"/>
          <w:b/>
          <w:sz w:val="20"/>
          <w:szCs w:val="20"/>
        </w:rPr>
        <w:t>z</w:t>
      </w:r>
      <w:r w:rsidR="00745817" w:rsidRPr="00745817">
        <w:rPr>
          <w:rFonts w:ascii="Bookman Old Style" w:hAnsi="Bookman Old Style"/>
          <w:b/>
          <w:sz w:val="20"/>
          <w:szCs w:val="20"/>
        </w:rPr>
        <w:t>akup dwóc</w:t>
      </w:r>
      <w:bookmarkStart w:id="0" w:name="_GoBack"/>
      <w:bookmarkEnd w:id="0"/>
      <w:r w:rsidR="00745817" w:rsidRPr="00745817">
        <w:rPr>
          <w:rFonts w:ascii="Bookman Old Style" w:hAnsi="Bookman Old Style"/>
          <w:b/>
          <w:sz w:val="20"/>
          <w:szCs w:val="20"/>
        </w:rPr>
        <w:t>h Aparatów USG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073595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013E35" w:rsidRPr="00345C79" w:rsidRDefault="004E755B" w:rsidP="00013E3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 w:rsidR="00986007"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013E35" w:rsidRDefault="00013E35" w:rsidP="00013E35">
      <w:pPr>
        <w:pStyle w:val="Akapitzlist"/>
        <w:numPr>
          <w:ilvl w:val="0"/>
          <w:numId w:val="5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13E35">
        <w:rPr>
          <w:rFonts w:ascii="Bookman Old Style" w:hAnsi="Bookman Old Style" w:cs="Arial"/>
          <w:sz w:val="20"/>
          <w:szCs w:val="20"/>
        </w:rPr>
        <w:t>cena (C) – waga 60 %</w:t>
      </w:r>
    </w:p>
    <w:p w:rsidR="00013E35" w:rsidRDefault="00013E35" w:rsidP="00013E35">
      <w:pPr>
        <w:pStyle w:val="Akapitzlist"/>
        <w:numPr>
          <w:ilvl w:val="0"/>
          <w:numId w:val="5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13E35">
        <w:rPr>
          <w:rFonts w:ascii="Bookman Old Style" w:hAnsi="Bookman Old Style" w:cs="Arial"/>
          <w:sz w:val="20"/>
          <w:szCs w:val="20"/>
        </w:rPr>
        <w:t>ocena techniczna (OC) – 20%</w:t>
      </w:r>
    </w:p>
    <w:p w:rsidR="00013E35" w:rsidRDefault="00013E35" w:rsidP="00013E35">
      <w:pPr>
        <w:pStyle w:val="Akapitzlist"/>
        <w:numPr>
          <w:ilvl w:val="0"/>
          <w:numId w:val="5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013E35">
        <w:rPr>
          <w:rFonts w:ascii="Bookman Old Style" w:hAnsi="Bookman Old Style" w:cs="Arial"/>
          <w:sz w:val="20"/>
          <w:szCs w:val="20"/>
        </w:rPr>
        <w:t>okres gwarancji i rękojmi (G)- waga 20%</w:t>
      </w:r>
    </w:p>
    <w:tbl>
      <w:tblPr>
        <w:tblW w:w="7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067"/>
        <w:gridCol w:w="1559"/>
        <w:gridCol w:w="1276"/>
        <w:gridCol w:w="1139"/>
      </w:tblGrid>
      <w:tr w:rsidR="00F77FF4" w:rsidRPr="00957E65" w:rsidTr="00F77FF4">
        <w:trPr>
          <w:trHeight w:val="52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4" w:rsidRPr="00957E65" w:rsidRDefault="00F77FF4" w:rsidP="00F0058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4" w:rsidRPr="00957E65" w:rsidRDefault="00F77FF4" w:rsidP="00F00581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F77FF4" w:rsidRPr="00957E65" w:rsidRDefault="00F77FF4" w:rsidP="00F00581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4" w:rsidRPr="00957E65" w:rsidRDefault="00F77FF4" w:rsidP="00F00581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F77FF4" w:rsidRPr="00957E65" w:rsidRDefault="00F77FF4" w:rsidP="00F00581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4" w:rsidRPr="00957E65" w:rsidRDefault="00F77FF4" w:rsidP="00F00581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 i rękojm</w:t>
            </w: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i</w:t>
            </w:r>
          </w:p>
          <w:p w:rsidR="00F77FF4" w:rsidRPr="00957E65" w:rsidRDefault="00F77FF4" w:rsidP="00F0058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4" w:rsidRPr="00957E65" w:rsidRDefault="00F77FF4" w:rsidP="00F0058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ocena techniczna</w:t>
            </w:r>
          </w:p>
          <w:p w:rsidR="00F77FF4" w:rsidRPr="00957E65" w:rsidRDefault="00F77FF4" w:rsidP="00F0058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(punkty)</w:t>
            </w:r>
          </w:p>
        </w:tc>
      </w:tr>
      <w:tr w:rsidR="00F77FF4" w:rsidRPr="00957E65" w:rsidTr="009E76D6">
        <w:trPr>
          <w:trHeight w:val="110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4" w:rsidRPr="00957E65" w:rsidRDefault="00F77FF4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4" w:rsidRPr="001835BB" w:rsidRDefault="00F77FF4" w:rsidP="00F00581">
            <w:pPr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957E65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 xml:space="preserve">Grupa Medyczna Sp. z o.o. </w:t>
            </w:r>
            <w:r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 xml:space="preserve">    </w:t>
            </w:r>
            <w:r w:rsidRPr="00957E65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>Sp. k.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br/>
              <w:t>Poznań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4" w:rsidRPr="00957E65" w:rsidRDefault="000C6EFC" w:rsidP="00F0058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netto: 274.000,00</w:t>
            </w:r>
            <w:r w:rsidR="00F77FF4" w:rsidRPr="00957E65">
              <w:rPr>
                <w:rFonts w:ascii="Bookman Old Style" w:hAnsi="Bookman Old Style" w:cs="Tahoma"/>
                <w:sz w:val="18"/>
                <w:szCs w:val="18"/>
              </w:rPr>
              <w:t xml:space="preserve"> zł </w:t>
            </w:r>
          </w:p>
          <w:p w:rsidR="00F77FF4" w:rsidRPr="00957E65" w:rsidRDefault="000C6EFC" w:rsidP="00F0058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brutto: 295.920,00</w:t>
            </w:r>
            <w:r w:rsidR="009E76D6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4" w:rsidRPr="00957E65" w:rsidRDefault="00F77FF4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77FF4" w:rsidRPr="00957E65" w:rsidRDefault="00F77FF4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36</w:t>
            </w:r>
          </w:p>
          <w:p w:rsidR="00F77FF4" w:rsidRPr="00957E65" w:rsidRDefault="00F77FF4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4" w:rsidRPr="00957E65" w:rsidRDefault="00F77FF4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77FF4" w:rsidRPr="00957E65" w:rsidRDefault="00F77FF4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20</w:t>
            </w:r>
          </w:p>
          <w:p w:rsidR="00F77FF4" w:rsidRPr="00957E65" w:rsidRDefault="00F77FF4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</w:tbl>
    <w:p w:rsidR="001835BB" w:rsidRPr="00073595" w:rsidRDefault="001835B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BC1E55" w:rsidRPr="00073595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F923CA" w:rsidRPr="00D939EF" w:rsidRDefault="00D20E94" w:rsidP="00D939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068"/>
        <w:gridCol w:w="1558"/>
        <w:gridCol w:w="1276"/>
        <w:gridCol w:w="1139"/>
        <w:gridCol w:w="1116"/>
      </w:tblGrid>
      <w:tr w:rsidR="00CC3CF7" w:rsidRPr="00D75A32" w:rsidTr="00CA125C">
        <w:trPr>
          <w:trHeight w:val="52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7" w:rsidRPr="00957E65" w:rsidRDefault="00E776C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="00CC3CF7"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32" w:rsidRPr="00957E65" w:rsidRDefault="00D75A32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CC3CF7" w:rsidRPr="00957E65" w:rsidRDefault="00D75A32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7" w:rsidRPr="00957E65" w:rsidRDefault="00CC3CF7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CC3CF7" w:rsidRPr="00957E65" w:rsidRDefault="00CC3CF7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7" w:rsidRPr="00957E65" w:rsidRDefault="00613BD6" w:rsidP="0072435A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 i rękojm</w:t>
            </w:r>
            <w:r w:rsidR="006C29DB">
              <w:rPr>
                <w:rFonts w:ascii="Bookman Old Style" w:hAnsi="Bookman Old Style" w:cs="Tahoma"/>
                <w:spacing w:val="4"/>
                <w:sz w:val="18"/>
                <w:szCs w:val="18"/>
              </w:rPr>
              <w:t>i</w:t>
            </w:r>
          </w:p>
          <w:p w:rsidR="00613BD6" w:rsidRPr="00957E65" w:rsidRDefault="00613BD6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7" w:rsidRPr="00957E65" w:rsidRDefault="009808EB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ocena techniczna</w:t>
            </w:r>
          </w:p>
          <w:p w:rsidR="00613BD6" w:rsidRPr="00957E65" w:rsidRDefault="00613BD6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(punkty)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7" w:rsidRPr="00957E65" w:rsidRDefault="00CC3CF7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957E65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CA125C" w:rsidTr="00CA125C">
        <w:trPr>
          <w:trHeight w:val="135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5C" w:rsidRPr="00957E65" w:rsidRDefault="00CA125C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5C" w:rsidRPr="00957E65" w:rsidRDefault="00CA125C" w:rsidP="00F00581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57E65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 xml:space="preserve">Grupa Medyczna Sp. z o.o. </w:t>
            </w:r>
            <w:r w:rsidR="00961F14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 xml:space="preserve">    </w:t>
            </w:r>
            <w:r w:rsidRPr="00957E65">
              <w:rPr>
                <w:rStyle w:val="Pogrubienie"/>
                <w:rFonts w:ascii="Bookman Old Style" w:hAnsi="Bookman Old Style" w:cs="Tahoma"/>
                <w:sz w:val="18"/>
                <w:szCs w:val="18"/>
              </w:rPr>
              <w:t>Sp. k.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br/>
              <w:t>Poznań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A" w:rsidRPr="00957E65" w:rsidRDefault="000C6EFC" w:rsidP="0061340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netto: 274.000,00</w:t>
            </w:r>
            <w:r w:rsidR="0061340A" w:rsidRPr="00957E65">
              <w:rPr>
                <w:rFonts w:ascii="Bookman Old Style" w:hAnsi="Bookman Old Style" w:cs="Tahoma"/>
                <w:sz w:val="18"/>
                <w:szCs w:val="18"/>
              </w:rPr>
              <w:t xml:space="preserve"> zł </w:t>
            </w:r>
          </w:p>
          <w:p w:rsidR="00CA125C" w:rsidRPr="00957E65" w:rsidRDefault="000C6EFC" w:rsidP="0061340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brutto: 295.920,00</w:t>
            </w:r>
            <w:r w:rsidR="0061340A" w:rsidRPr="00957E65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  <w:p w:rsidR="0061340A" w:rsidRPr="00957E65" w:rsidRDefault="0061340A" w:rsidP="0061340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60 pkt.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F" w:rsidRPr="00957E65" w:rsidRDefault="00E06CFF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CA125C" w:rsidRPr="00957E65" w:rsidRDefault="00CA1648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36</w:t>
            </w:r>
          </w:p>
          <w:p w:rsidR="00CA125C" w:rsidRPr="00957E65" w:rsidRDefault="00CA125C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20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F" w:rsidRPr="00957E65" w:rsidRDefault="00E06CFF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CA125C" w:rsidRPr="00957E65" w:rsidRDefault="00CA1648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20</w:t>
            </w:r>
          </w:p>
          <w:p w:rsidR="00CA125C" w:rsidRPr="00957E65" w:rsidRDefault="00CA125C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20 pkt.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5C" w:rsidRPr="00957E65" w:rsidRDefault="00CA125C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60783A" w:rsidRDefault="0060783A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CA125C" w:rsidRPr="00957E65" w:rsidRDefault="00CA125C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</w:tbl>
    <w:p w:rsidR="00185233" w:rsidRDefault="00185233" w:rsidP="0018523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E758C" w:rsidRDefault="00BE758C" w:rsidP="00BE758C">
      <w:pPr>
        <w:rPr>
          <w:rFonts w:ascii="Bookman Old Style" w:hAnsi="Bookman Old Style" w:cs="Arial"/>
          <w:sz w:val="20"/>
          <w:szCs w:val="20"/>
        </w:rPr>
      </w:pPr>
    </w:p>
    <w:sectPr w:rsidR="00BE758C" w:rsidSect="001835B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8394E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71B43DF" wp14:editId="3C0776C3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5CDB17E" wp14:editId="1F1F195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13E35"/>
    <w:rsid w:val="00032284"/>
    <w:rsid w:val="000429D0"/>
    <w:rsid w:val="00042B08"/>
    <w:rsid w:val="00050431"/>
    <w:rsid w:val="000546BB"/>
    <w:rsid w:val="00056647"/>
    <w:rsid w:val="00072455"/>
    <w:rsid w:val="00073595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C6EFC"/>
    <w:rsid w:val="000D0429"/>
    <w:rsid w:val="000D0C67"/>
    <w:rsid w:val="000D0DBE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1C06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27920"/>
    <w:rsid w:val="0033362C"/>
    <w:rsid w:val="00334EB8"/>
    <w:rsid w:val="00342CD2"/>
    <w:rsid w:val="003451C0"/>
    <w:rsid w:val="00345C79"/>
    <w:rsid w:val="00350165"/>
    <w:rsid w:val="00350552"/>
    <w:rsid w:val="003516D1"/>
    <w:rsid w:val="00353055"/>
    <w:rsid w:val="003546DA"/>
    <w:rsid w:val="00355112"/>
    <w:rsid w:val="003566EF"/>
    <w:rsid w:val="0036019C"/>
    <w:rsid w:val="003703A8"/>
    <w:rsid w:val="00372518"/>
    <w:rsid w:val="00374D30"/>
    <w:rsid w:val="00377213"/>
    <w:rsid w:val="003815F1"/>
    <w:rsid w:val="00381813"/>
    <w:rsid w:val="00382AA3"/>
    <w:rsid w:val="00390D13"/>
    <w:rsid w:val="00390D5C"/>
    <w:rsid w:val="00395D4C"/>
    <w:rsid w:val="003B16CB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B55"/>
    <w:rsid w:val="004B6A53"/>
    <w:rsid w:val="004D6A6B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71BCA"/>
    <w:rsid w:val="005934F1"/>
    <w:rsid w:val="005A5A61"/>
    <w:rsid w:val="005B5FE6"/>
    <w:rsid w:val="005B7A86"/>
    <w:rsid w:val="005C5D9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36EC"/>
    <w:rsid w:val="006A2F1A"/>
    <w:rsid w:val="006A4933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45817"/>
    <w:rsid w:val="00753FAD"/>
    <w:rsid w:val="00756901"/>
    <w:rsid w:val="00763109"/>
    <w:rsid w:val="00765237"/>
    <w:rsid w:val="00767280"/>
    <w:rsid w:val="00777979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5413"/>
    <w:rsid w:val="007E7E53"/>
    <w:rsid w:val="007F7FD6"/>
    <w:rsid w:val="00810FC9"/>
    <w:rsid w:val="00815556"/>
    <w:rsid w:val="0081725E"/>
    <w:rsid w:val="008212D1"/>
    <w:rsid w:val="00827525"/>
    <w:rsid w:val="00827E22"/>
    <w:rsid w:val="00836D42"/>
    <w:rsid w:val="008426F6"/>
    <w:rsid w:val="00843F32"/>
    <w:rsid w:val="00845742"/>
    <w:rsid w:val="00854AE2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6635"/>
    <w:rsid w:val="00A07AEC"/>
    <w:rsid w:val="00A1688A"/>
    <w:rsid w:val="00A17159"/>
    <w:rsid w:val="00A17983"/>
    <w:rsid w:val="00A2297A"/>
    <w:rsid w:val="00A24E89"/>
    <w:rsid w:val="00A314EA"/>
    <w:rsid w:val="00A37624"/>
    <w:rsid w:val="00A413DD"/>
    <w:rsid w:val="00A46066"/>
    <w:rsid w:val="00A473D4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C5E1D"/>
    <w:rsid w:val="00AD4E24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7104D"/>
    <w:rsid w:val="00B84E7E"/>
    <w:rsid w:val="00BC1E55"/>
    <w:rsid w:val="00BC4399"/>
    <w:rsid w:val="00BD0F67"/>
    <w:rsid w:val="00BD1A83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4BCC"/>
    <w:rsid w:val="00C1508D"/>
    <w:rsid w:val="00C253B1"/>
    <w:rsid w:val="00C2619B"/>
    <w:rsid w:val="00C371EF"/>
    <w:rsid w:val="00C37D6A"/>
    <w:rsid w:val="00C4297B"/>
    <w:rsid w:val="00C449C0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7264"/>
    <w:rsid w:val="00C97E1C"/>
    <w:rsid w:val="00CA125C"/>
    <w:rsid w:val="00CA1648"/>
    <w:rsid w:val="00CA62ED"/>
    <w:rsid w:val="00CB7FFB"/>
    <w:rsid w:val="00CC0B01"/>
    <w:rsid w:val="00CC12C0"/>
    <w:rsid w:val="00CC3CF7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7345"/>
    <w:rsid w:val="00D60178"/>
    <w:rsid w:val="00D62BA8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6E06"/>
    <w:rsid w:val="00DF20F3"/>
    <w:rsid w:val="00DF22F5"/>
    <w:rsid w:val="00E04978"/>
    <w:rsid w:val="00E06CFF"/>
    <w:rsid w:val="00E35391"/>
    <w:rsid w:val="00E37F98"/>
    <w:rsid w:val="00E439FD"/>
    <w:rsid w:val="00E45147"/>
    <w:rsid w:val="00E45C3A"/>
    <w:rsid w:val="00E5686C"/>
    <w:rsid w:val="00E776C4"/>
    <w:rsid w:val="00E80D53"/>
    <w:rsid w:val="00E86323"/>
    <w:rsid w:val="00EA0718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8394E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E740-0FA0-4E02-AB6C-72DECF50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278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202</cp:revision>
  <cp:lastPrinted>2021-09-03T12:10:00Z</cp:lastPrinted>
  <dcterms:created xsi:type="dcterms:W3CDTF">2021-09-20T11:56:00Z</dcterms:created>
  <dcterms:modified xsi:type="dcterms:W3CDTF">2022-10-19T10:09:00Z</dcterms:modified>
</cp:coreProperties>
</file>