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D75191">
        <w:rPr>
          <w:sz w:val="20"/>
          <w:szCs w:val="20"/>
        </w:rPr>
        <w:t>81-53/2022</w:t>
      </w:r>
      <w:r w:rsidR="00D75191">
        <w:rPr>
          <w:sz w:val="20"/>
          <w:szCs w:val="20"/>
        </w:rPr>
        <w:tab/>
      </w:r>
      <w:r w:rsidR="00D75191">
        <w:rPr>
          <w:sz w:val="20"/>
          <w:szCs w:val="20"/>
        </w:rPr>
        <w:tab/>
        <w:t>Poznań, 2022-11- 22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24BAD">
        <w:rPr>
          <w:rFonts w:asciiTheme="minorHAnsi" w:hAnsiTheme="minorHAnsi" w:cstheme="minorHAnsi"/>
          <w:b/>
          <w:bCs/>
          <w:sz w:val="20"/>
          <w:szCs w:val="20"/>
        </w:rPr>
        <w:t>materiałów opatrunkowych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A95E6A" w:rsidP="00A95E6A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I</w:t>
      </w: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6564A0" w:rsidRPr="00E228F5" w:rsidRDefault="006564A0" w:rsidP="006564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dotyczy Pakietu nr 1</w:t>
      </w:r>
    </w:p>
    <w:p w:rsidR="006564A0" w:rsidRDefault="006564A0" w:rsidP="006564A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Prosimy o potwierdzenie, iż zapisy nad tabelą dotyczą pozycji nr 1-4 (poz. 5 – kompresy włókninowe niejałowe)</w:t>
      </w:r>
    </w:p>
    <w:p w:rsidR="00551660" w:rsidRPr="00551660" w:rsidRDefault="00551660" w:rsidP="00A9598A">
      <w:pPr>
        <w:spacing w:after="0" w:line="240" w:lineRule="auto"/>
        <w:jc w:val="both"/>
        <w:rPr>
          <w:rFonts w:cs="Tahoma"/>
          <w:b/>
          <w:sz w:val="12"/>
          <w:szCs w:val="12"/>
          <w:u w:val="single"/>
        </w:rPr>
      </w:pPr>
    </w:p>
    <w:p w:rsidR="002A266A" w:rsidRPr="00F30CE4" w:rsidRDefault="002A266A" w:rsidP="00F30CE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</w:t>
      </w:r>
      <w:r w:rsidR="00F30CE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twierdza, </w:t>
      </w:r>
      <w:r w:rsidR="00F30CE4" w:rsidRPr="00F30CE4">
        <w:rPr>
          <w:b/>
          <w:sz w:val="20"/>
          <w:szCs w:val="20"/>
        </w:rPr>
        <w:t>iż zapisy nad tabelą dotyczą pozycji nr 1-4 (poz. 5 – kompresy włókninowe niejałowe)</w:t>
      </w:r>
      <w:r>
        <w:rPr>
          <w:rFonts w:cs="Calibri"/>
          <w:b/>
          <w:sz w:val="20"/>
          <w:szCs w:val="20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Pr="00A9598A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5B53B4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b/>
          <w:bCs/>
          <w:sz w:val="20"/>
          <w:szCs w:val="20"/>
        </w:rPr>
        <w:t>dotyczy Pakietu nr 1 poz. 1-4</w:t>
      </w:r>
    </w:p>
    <w:p w:rsidR="006564A0" w:rsidRPr="007451AD" w:rsidRDefault="006564A0" w:rsidP="006564A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Czy Zamawiający wyrazi zgodę na zaoferowanie kompresów gazowych z brzegami podwiniętymi do wewnątrz (nie ES), co zapobiega wysnuwaniu się luźnych nitek?</w:t>
      </w: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564A0" w:rsidRPr="00746FA2" w:rsidRDefault="006564A0" w:rsidP="006564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7663F6" w:rsidRPr="00924EE8" w:rsidRDefault="007663F6" w:rsidP="007663F6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II</w:t>
      </w: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FC5753" w:rsidRPr="00A9598A" w:rsidRDefault="00FC5753" w:rsidP="00FC575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FC5753" w:rsidRDefault="00FC5753" w:rsidP="00FC5753">
      <w:pPr>
        <w:spacing w:line="283" w:lineRule="exact"/>
      </w:pPr>
      <w:r>
        <w:rPr>
          <w:b/>
        </w:rPr>
        <w:t xml:space="preserve">Pakiet nr 2 Pozycja 1 - </w:t>
      </w:r>
      <w:r>
        <w:t>czy Zamawiający dopuści możliwość zaoferowania opatrunku na kleju z syntetycznego kauczuku – pozostałe parametry bez zmian?</w:t>
      </w:r>
    </w:p>
    <w:p w:rsidR="00FC5753" w:rsidRPr="00746FA2" w:rsidRDefault="00FC5753" w:rsidP="00FC575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FC5753" w:rsidRDefault="00FC5753" w:rsidP="00FC5753">
      <w:pPr>
        <w:spacing w:line="283" w:lineRule="exact"/>
        <w:rPr>
          <w:b/>
        </w:rPr>
      </w:pPr>
    </w:p>
    <w:p w:rsidR="005029B8" w:rsidRDefault="005029B8" w:rsidP="005029B8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III</w:t>
      </w:r>
    </w:p>
    <w:p w:rsidR="00274B74" w:rsidRDefault="00274B74" w:rsidP="005029B8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274B74" w:rsidRPr="00A9598A" w:rsidRDefault="00274B74" w:rsidP="00274B7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1: </w:t>
      </w:r>
    </w:p>
    <w:p w:rsidR="002B0C2F" w:rsidRPr="00B06973" w:rsidRDefault="00B06973" w:rsidP="00FC5753">
      <w:pPr>
        <w:spacing w:line="283" w:lineRule="exact"/>
        <w:rPr>
          <w:b/>
        </w:rPr>
      </w:pPr>
      <w:r w:rsidRPr="00B06973">
        <w:rPr>
          <w:b/>
        </w:rPr>
        <w:t>Pakiet nr 2, pozycja 1</w:t>
      </w:r>
    </w:p>
    <w:p w:rsidR="006564A0" w:rsidRDefault="00274B74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wyrazi zgodę na wycenę za opakowanie a’100 sztuk ?</w:t>
      </w:r>
    </w:p>
    <w:p w:rsidR="00870F67" w:rsidRPr="00CE7E8A" w:rsidRDefault="00274B74" w:rsidP="00870F67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="00870F67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70F67">
        <w:rPr>
          <w:rFonts w:cs="Calibri"/>
          <w:b/>
          <w:sz w:val="20"/>
          <w:szCs w:val="20"/>
        </w:rPr>
        <w:t>wyraża</w:t>
      </w:r>
      <w:r w:rsidR="00870F67" w:rsidRPr="00C23680">
        <w:rPr>
          <w:rFonts w:cs="Calibri"/>
          <w:b/>
          <w:sz w:val="20"/>
          <w:szCs w:val="20"/>
        </w:rPr>
        <w:t xml:space="preserve"> zgodę na wycenę za opakowanie a’100szt z odpowiednim przeliczeniem zamawianej ilości</w:t>
      </w:r>
      <w:r w:rsidR="00870F67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870F67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870F67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870F67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870F67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870F6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870F67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870F67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97D3F" w:rsidRDefault="00497D3F" w:rsidP="00870F67">
      <w:pPr>
        <w:spacing w:after="0" w:line="240" w:lineRule="auto"/>
        <w:rPr>
          <w:b/>
          <w:sz w:val="20"/>
          <w:szCs w:val="20"/>
        </w:rPr>
      </w:pPr>
    </w:p>
    <w:p w:rsidR="00497D3F" w:rsidRPr="00A9598A" w:rsidRDefault="00497D3F" w:rsidP="00497D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497D3F" w:rsidRPr="00B06973" w:rsidRDefault="00497D3F" w:rsidP="00497D3F">
      <w:pPr>
        <w:spacing w:line="283" w:lineRule="exact"/>
        <w:rPr>
          <w:b/>
        </w:rPr>
      </w:pPr>
      <w:r w:rsidRPr="00B06973">
        <w:rPr>
          <w:b/>
        </w:rPr>
        <w:t>Pakiet nr 2, pozycja 1</w:t>
      </w:r>
    </w:p>
    <w:p w:rsidR="006564A0" w:rsidRDefault="00497D3F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ma na myśli opakowanie a’100szt.?</w:t>
      </w:r>
    </w:p>
    <w:p w:rsidR="00497D3F" w:rsidRPr="00746FA2" w:rsidRDefault="00497D3F" w:rsidP="00497D3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0D1FF0">
        <w:rPr>
          <w:rFonts w:cs="Tahoma"/>
          <w:b/>
          <w:sz w:val="20"/>
          <w:szCs w:val="20"/>
        </w:rPr>
        <w:t>Tak, Zamawiający ma na myśli opakowanie a’100 szt.</w:t>
      </w:r>
    </w:p>
    <w:p w:rsidR="006564A0" w:rsidRDefault="006564A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A82106" w:rsidRPr="00A9598A" w:rsidRDefault="00A82106" w:rsidP="00A8210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6564A0" w:rsidRPr="00A82106" w:rsidRDefault="00A8210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A82106">
        <w:rPr>
          <w:b/>
        </w:rPr>
        <w:t>Pakiet nr 3, pozycja 1</w:t>
      </w:r>
    </w:p>
    <w:p w:rsidR="006564A0" w:rsidRDefault="00A8210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wyrazi zgodę na wycenę za opakowanie a’100m. z odpowiednim przeliczeniem zamawianej ilości?</w:t>
      </w:r>
    </w:p>
    <w:p w:rsidR="00A82106" w:rsidRPr="00746FA2" w:rsidRDefault="00A82106" w:rsidP="00A8210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0D1FF0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0D1FF0">
        <w:rPr>
          <w:rFonts w:cs="Calibri"/>
          <w:b/>
          <w:sz w:val="20"/>
          <w:szCs w:val="20"/>
        </w:rPr>
        <w:t>wyraża</w:t>
      </w:r>
      <w:r w:rsidR="000D1FF0" w:rsidRPr="00C23680">
        <w:rPr>
          <w:rFonts w:cs="Calibri"/>
          <w:b/>
          <w:sz w:val="20"/>
          <w:szCs w:val="20"/>
        </w:rPr>
        <w:t xml:space="preserve"> zgodę </w:t>
      </w:r>
      <w:r w:rsidR="003C5253">
        <w:rPr>
          <w:rFonts w:cs="Calibri"/>
          <w:b/>
          <w:sz w:val="20"/>
          <w:szCs w:val="20"/>
        </w:rPr>
        <w:t>na wycenę za opakowanie a’100m</w:t>
      </w:r>
      <w:r w:rsidR="000D1FF0" w:rsidRPr="00C23680">
        <w:rPr>
          <w:rFonts w:cs="Calibri"/>
          <w:b/>
          <w:sz w:val="20"/>
          <w:szCs w:val="20"/>
        </w:rPr>
        <w:t xml:space="preserve"> z odpowiednim przeliczeniem zamawianej ilości</w:t>
      </w:r>
      <w:r w:rsidR="000D1FF0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0D1FF0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0D1FF0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0D1FF0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0D1FF0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0D1FF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0D1FF0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0D1FF0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A82106" w:rsidRDefault="00A8210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CB709A" w:rsidRPr="00A9598A" w:rsidRDefault="00CB709A" w:rsidP="00CB709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A82106" w:rsidRPr="00CB709A" w:rsidRDefault="00CB709A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CB709A">
        <w:rPr>
          <w:b/>
        </w:rPr>
        <w:t>Pakiet nr 3, pozycja 2</w:t>
      </w:r>
    </w:p>
    <w:p w:rsidR="00A82106" w:rsidRDefault="00CB709A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ma na myśli gazę o powierzchni 1m2 ?</w:t>
      </w:r>
    </w:p>
    <w:p w:rsidR="00CB709A" w:rsidRPr="00746FA2" w:rsidRDefault="00CB709A" w:rsidP="00CB709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4061C8">
        <w:rPr>
          <w:rFonts w:cs="Tahoma"/>
          <w:b/>
          <w:sz w:val="20"/>
          <w:szCs w:val="20"/>
        </w:rPr>
        <w:t xml:space="preserve">Tak,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50125A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50125A" w:rsidRPr="0050125A">
        <w:rPr>
          <w:b/>
          <w:sz w:val="20"/>
          <w:szCs w:val="20"/>
        </w:rPr>
        <w:t>wymaga</w:t>
      </w:r>
      <w:r w:rsidR="004061C8" w:rsidRPr="000C5639">
        <w:rPr>
          <w:b/>
          <w:sz w:val="20"/>
          <w:szCs w:val="20"/>
        </w:rPr>
        <w:t xml:space="preserve"> gazę o powierzchni 1m2</w:t>
      </w:r>
      <w:r w:rsidR="004061C8" w:rsidRPr="000C563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Pr="000C5639">
        <w:rPr>
          <w:rFonts w:cs="Calibri"/>
          <w:b/>
          <w:sz w:val="20"/>
          <w:szCs w:val="20"/>
          <w:lang w:eastAsia="pl-PL"/>
        </w:rPr>
        <w:t>.</w:t>
      </w:r>
    </w:p>
    <w:p w:rsidR="00A82106" w:rsidRDefault="00A8210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C12EB7" w:rsidRPr="00A9598A" w:rsidRDefault="00C12EB7" w:rsidP="00C12EB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A82106" w:rsidRPr="00C12EB7" w:rsidRDefault="00C12EB7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C12EB7">
        <w:rPr>
          <w:b/>
        </w:rPr>
        <w:t>Pakiet nr 3, pozycja 5</w:t>
      </w:r>
    </w:p>
    <w:p w:rsidR="00A82106" w:rsidRDefault="00C12EB7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ma na myśli watę bawełniano-wiskozową?</w:t>
      </w:r>
    </w:p>
    <w:p w:rsidR="00C12EB7" w:rsidRPr="00746FA2" w:rsidRDefault="00C12EB7" w:rsidP="00C12EB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F135CC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watę bawełniano wiskozową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82106" w:rsidRDefault="00A8210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E771E" w:rsidRPr="00A9598A" w:rsidRDefault="005E771E" w:rsidP="005E771E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6: </w:t>
      </w:r>
    </w:p>
    <w:p w:rsidR="005E771E" w:rsidRP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5E771E">
        <w:rPr>
          <w:b/>
        </w:rPr>
        <w:t>Pakiet nr 4, pozycja 1</w:t>
      </w:r>
    </w:p>
    <w:p w:rsid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ligninę pakowaną a’5kg z odpowiednim przeliczeniem zamawianej ilości?</w:t>
      </w:r>
    </w:p>
    <w:p w:rsidR="005E771E" w:rsidRPr="00746FA2" w:rsidRDefault="005E771E" w:rsidP="005E771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A112F" w:rsidRPr="000A112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0A112F" w:rsidRPr="008B0B6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0A112F" w:rsidRPr="008B0B6E">
        <w:rPr>
          <w:rFonts w:cs="Calibri"/>
          <w:b/>
          <w:sz w:val="20"/>
          <w:szCs w:val="20"/>
        </w:rPr>
        <w:t xml:space="preserve">dopuszcza ligninę </w:t>
      </w:r>
      <w:r w:rsidR="000A112F">
        <w:rPr>
          <w:rFonts w:cs="Calibri"/>
          <w:b/>
          <w:sz w:val="20"/>
          <w:szCs w:val="20"/>
        </w:rPr>
        <w:t>pakowaną a’5</w:t>
      </w:r>
      <w:r w:rsidR="000A112F" w:rsidRPr="008B0B6E">
        <w:rPr>
          <w:rFonts w:cs="Calibri"/>
          <w:b/>
          <w:sz w:val="20"/>
          <w:szCs w:val="20"/>
        </w:rPr>
        <w:t>kg z odpowiednim przeliczeniem zamawianej ilości</w:t>
      </w:r>
      <w:r w:rsidR="000A112F" w:rsidRPr="008B0B6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0A112F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0A112F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0A112F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0A112F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</w:t>
      </w:r>
      <w:r w:rsidR="000A112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</w:t>
      </w:r>
      <w:r w:rsidR="000A112F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0A112F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8503BF" w:rsidRPr="00A9598A" w:rsidRDefault="008503BF" w:rsidP="008503B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7: </w:t>
      </w:r>
    </w:p>
    <w:p w:rsidR="008503BF" w:rsidRPr="008503BF" w:rsidRDefault="008503BF" w:rsidP="007673CD">
      <w:pPr>
        <w:spacing w:after="0" w:line="360" w:lineRule="auto"/>
        <w:jc w:val="both"/>
        <w:rPr>
          <w:b/>
        </w:rPr>
      </w:pPr>
      <w:r w:rsidRPr="008503BF">
        <w:rPr>
          <w:b/>
        </w:rPr>
        <w:t xml:space="preserve">Pakiet nr 6, pozycja 1 </w:t>
      </w:r>
    </w:p>
    <w:p w:rsidR="005E771E" w:rsidRDefault="008503BF" w:rsidP="007673CD">
      <w:pPr>
        <w:spacing w:after="0" w:line="360" w:lineRule="auto"/>
        <w:jc w:val="both"/>
      </w:pPr>
      <w:r>
        <w:t xml:space="preserve">Czy Zamawiający dopuści </w:t>
      </w:r>
      <w:proofErr w:type="spellStart"/>
      <w:r>
        <w:t>tupfery</w:t>
      </w:r>
      <w:proofErr w:type="spellEnd"/>
      <w:r>
        <w:t xml:space="preserve"> standardowe miękkie w kształcie kuli?</w:t>
      </w:r>
    </w:p>
    <w:p w:rsidR="00BC0289" w:rsidRDefault="00BC0289" w:rsidP="00BC0289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BC0289" w:rsidRDefault="00BC0289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9040AB" w:rsidRPr="00A9598A" w:rsidRDefault="009040AB" w:rsidP="009040A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9040AB" w:rsidRPr="008503BF" w:rsidRDefault="009040AB" w:rsidP="009040AB">
      <w:pPr>
        <w:spacing w:after="0" w:line="360" w:lineRule="auto"/>
        <w:jc w:val="both"/>
        <w:rPr>
          <w:b/>
        </w:rPr>
      </w:pPr>
      <w:r w:rsidRPr="008503BF">
        <w:rPr>
          <w:b/>
        </w:rPr>
        <w:t xml:space="preserve">Pakiet nr 6, pozycja 1 </w:t>
      </w:r>
    </w:p>
    <w:p w:rsidR="005E771E" w:rsidRDefault="00CA66A8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</w:t>
      </w:r>
      <w:proofErr w:type="spellStart"/>
      <w:r>
        <w:t>tupfery</w:t>
      </w:r>
      <w:proofErr w:type="spellEnd"/>
      <w:r>
        <w:t xml:space="preserve"> niejałowe pakowane a’250 sztuk z odpowiednim przeliczeniem zamawianej ilości?</w:t>
      </w:r>
    </w:p>
    <w:p w:rsidR="00CA66A8" w:rsidRPr="00746FA2" w:rsidRDefault="00CA66A8" w:rsidP="00CA66A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A06FD3" w:rsidRPr="00A9598A" w:rsidRDefault="00A06FD3" w:rsidP="00A06FD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9: </w:t>
      </w:r>
    </w:p>
    <w:p w:rsidR="009B0563" w:rsidRPr="009B0563" w:rsidRDefault="009B0563" w:rsidP="007673CD">
      <w:pPr>
        <w:spacing w:after="0" w:line="360" w:lineRule="auto"/>
        <w:jc w:val="both"/>
        <w:rPr>
          <w:b/>
        </w:rPr>
      </w:pPr>
      <w:r w:rsidRPr="009B0563">
        <w:rPr>
          <w:b/>
        </w:rPr>
        <w:t xml:space="preserve">Pakiet nr 6, pozycja 1 </w:t>
      </w:r>
    </w:p>
    <w:p w:rsidR="005E771E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</w:t>
      </w:r>
      <w:proofErr w:type="spellStart"/>
      <w:r>
        <w:t>tupfery</w:t>
      </w:r>
      <w:proofErr w:type="spellEnd"/>
      <w:r>
        <w:t xml:space="preserve"> jałowe 15cm x 15cm w kształcie fasoli pakowane a’5 szt. z odpowiednim przeliczeniem zamawianej ilości?</w:t>
      </w:r>
    </w:p>
    <w:p w:rsid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9B0563" w:rsidRPr="00746FA2" w:rsidRDefault="009B0563" w:rsidP="009B056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10562D" w:rsidRPr="00A9598A" w:rsidRDefault="0010562D" w:rsidP="0010562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344910" w:rsidRPr="00344910" w:rsidRDefault="00344910" w:rsidP="007673CD">
      <w:pPr>
        <w:spacing w:after="0" w:line="360" w:lineRule="auto"/>
        <w:jc w:val="both"/>
        <w:rPr>
          <w:b/>
        </w:rPr>
      </w:pPr>
      <w:r w:rsidRPr="00344910">
        <w:rPr>
          <w:b/>
        </w:rPr>
        <w:t xml:space="preserve">Pakiet 6, pozycja 5-8 </w:t>
      </w:r>
    </w:p>
    <w:p w:rsidR="009B0563" w:rsidRDefault="00344910" w:rsidP="007673CD">
      <w:pPr>
        <w:spacing w:after="0" w:line="360" w:lineRule="auto"/>
        <w:jc w:val="both"/>
      </w:pPr>
      <w:r>
        <w:t xml:space="preserve">Czy Zamawiający dopuści sterylizację tlenkiem etylenu? Proces sterylizacji tlenkiem etylenu jest równie bezpieczny jak sterylizacja parą wodną, ponieważ każdy rodzaj sterylizacji musi być </w:t>
      </w:r>
      <w:proofErr w:type="spellStart"/>
      <w:r>
        <w:t>zwalidowany</w:t>
      </w:r>
      <w:proofErr w:type="spellEnd"/>
      <w:r>
        <w:t>, nadzorowany, kontrolowany zgodnie z mającymi zastosowanie obowiązującymi normami dla danego rodzaju procesu sterylizacji?</w:t>
      </w:r>
    </w:p>
    <w:p w:rsidR="00026E25" w:rsidRDefault="00026E25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9B0563" w:rsidRDefault="00026E25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Odpowiedź:</w:t>
      </w:r>
      <w:r w:rsidR="00DE7587">
        <w:rPr>
          <w:rFonts w:cs="Tahoma"/>
          <w:b/>
          <w:sz w:val="20"/>
          <w:szCs w:val="20"/>
        </w:rPr>
        <w:t xml:space="preserve"> Tak, </w:t>
      </w:r>
      <w:r w:rsidRPr="00724441">
        <w:rPr>
          <w:rFonts w:cs="Tahoma"/>
          <w:b/>
          <w:sz w:val="20"/>
          <w:szCs w:val="20"/>
        </w:rPr>
        <w:t xml:space="preserve">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81F5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dopuszcza sterylizację tlenkiem etylenu.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CD7573" w:rsidRPr="00A9598A" w:rsidRDefault="00CD7573" w:rsidP="00CD757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11: </w:t>
      </w:r>
    </w:p>
    <w:p w:rsidR="00CD7573" w:rsidRPr="00CD7573" w:rsidRDefault="00CD7573" w:rsidP="007673CD">
      <w:pPr>
        <w:spacing w:after="0" w:line="360" w:lineRule="auto"/>
        <w:jc w:val="both"/>
        <w:rPr>
          <w:b/>
        </w:rPr>
      </w:pPr>
      <w:r w:rsidRPr="00CD7573">
        <w:rPr>
          <w:b/>
        </w:rPr>
        <w:t xml:space="preserve">Pakiet 6, pozycja 5-8 </w:t>
      </w:r>
    </w:p>
    <w:p w:rsidR="009B0563" w:rsidRDefault="00CD757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opakowanie typu rękaw papierowo-foliowy ze </w:t>
      </w:r>
      <w:proofErr w:type="spellStart"/>
      <w:r>
        <w:t>zgrzewem</w:t>
      </w:r>
      <w:proofErr w:type="spellEnd"/>
      <w:r>
        <w:t xml:space="preserve"> prostym i marginesem ale bez wycięcia na kciuk?</w:t>
      </w:r>
    </w:p>
    <w:p w:rsidR="00CD7573" w:rsidRDefault="00CD7573" w:rsidP="00CD757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CD6F38">
        <w:rPr>
          <w:rFonts w:cs="Tahoma"/>
          <w:b/>
          <w:sz w:val="20"/>
          <w:szCs w:val="20"/>
        </w:rPr>
        <w:t xml:space="preserve">Tak,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CD6F3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="00CD6F38" w:rsidRPr="00CD6F38">
        <w:rPr>
          <w:b/>
          <w:sz w:val="20"/>
          <w:szCs w:val="20"/>
        </w:rPr>
        <w:t xml:space="preserve">opakowanie typu rękaw papierowo-foliowy ze </w:t>
      </w:r>
      <w:proofErr w:type="spellStart"/>
      <w:r w:rsidR="00CD6F38" w:rsidRPr="00CD6F38">
        <w:rPr>
          <w:b/>
          <w:sz w:val="20"/>
          <w:szCs w:val="20"/>
        </w:rPr>
        <w:t>zgrzewem</w:t>
      </w:r>
      <w:proofErr w:type="spellEnd"/>
      <w:r w:rsidR="00CD6F38" w:rsidRPr="00CD6F38">
        <w:rPr>
          <w:b/>
          <w:sz w:val="20"/>
          <w:szCs w:val="20"/>
        </w:rPr>
        <w:t xml:space="preserve"> prostym i marginesem ale bez wycięcia na kciuk</w:t>
      </w:r>
      <w:r w:rsidRPr="00CD6F38">
        <w:rPr>
          <w:rFonts w:cs="Calibri"/>
          <w:b/>
          <w:sz w:val="20"/>
          <w:szCs w:val="20"/>
          <w:lang w:eastAsia="pl-PL"/>
        </w:rPr>
        <w:t>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060EC1" w:rsidRPr="00A9598A" w:rsidRDefault="00060EC1" w:rsidP="00060EC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12: </w:t>
      </w:r>
    </w:p>
    <w:p w:rsidR="00060EC1" w:rsidRPr="00060EC1" w:rsidRDefault="00060EC1" w:rsidP="007673CD">
      <w:pPr>
        <w:spacing w:after="0" w:line="360" w:lineRule="auto"/>
        <w:jc w:val="both"/>
        <w:rPr>
          <w:b/>
        </w:rPr>
      </w:pPr>
      <w:r w:rsidRPr="00060EC1">
        <w:rPr>
          <w:b/>
        </w:rPr>
        <w:t xml:space="preserve">Pakiet 6, pozycja 5 </w:t>
      </w:r>
    </w:p>
    <w:p w:rsidR="009B0563" w:rsidRDefault="00060EC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lastRenderedPageBreak/>
        <w:t>Czy Zamawiający dopuści serwety gazowe z nitką RTG i tasiemką 75cm x 90cm 4-warstwowe?</w:t>
      </w:r>
    </w:p>
    <w:p w:rsidR="00060EC1" w:rsidRDefault="00060EC1" w:rsidP="00060EC1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733B17" w:rsidRPr="00A9598A" w:rsidRDefault="00733B17" w:rsidP="00733B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13: </w:t>
      </w:r>
    </w:p>
    <w:p w:rsidR="00A441C5" w:rsidRPr="00A441C5" w:rsidRDefault="00A441C5" w:rsidP="007673CD">
      <w:pPr>
        <w:spacing w:after="0" w:line="360" w:lineRule="auto"/>
        <w:jc w:val="both"/>
        <w:rPr>
          <w:b/>
        </w:rPr>
      </w:pPr>
      <w:r w:rsidRPr="00A441C5">
        <w:rPr>
          <w:b/>
        </w:rPr>
        <w:t xml:space="preserve">Pakiet 6, pozycja 5 </w:t>
      </w:r>
    </w:p>
    <w:p w:rsidR="009B0563" w:rsidRDefault="00A441C5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</w:t>
      </w:r>
      <w:proofErr w:type="spellStart"/>
      <w:r>
        <w:t>tupfery</w:t>
      </w:r>
      <w:proofErr w:type="spellEnd"/>
      <w:r>
        <w:t xml:space="preserve"> jałowe z gazy miękkie typu fasolka z nitką RTG 15cm x 15cm, 17N bez dodatkowej nitki?</w:t>
      </w:r>
    </w:p>
    <w:p w:rsidR="00A441C5" w:rsidRDefault="00A441C5" w:rsidP="00A441C5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6C58D6" w:rsidRPr="00A9598A" w:rsidRDefault="006C58D6" w:rsidP="006C58D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14: </w:t>
      </w:r>
    </w:p>
    <w:p w:rsidR="006C58D6" w:rsidRPr="006C58D6" w:rsidRDefault="006C58D6" w:rsidP="007673CD">
      <w:pPr>
        <w:spacing w:after="0" w:line="360" w:lineRule="auto"/>
        <w:jc w:val="both"/>
        <w:rPr>
          <w:b/>
        </w:rPr>
      </w:pPr>
      <w:r w:rsidRPr="006C58D6">
        <w:rPr>
          <w:b/>
        </w:rPr>
        <w:t xml:space="preserve">Pakiet 6, pozycja 6 </w:t>
      </w:r>
    </w:p>
    <w:p w:rsidR="009B0563" w:rsidRDefault="006C58D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serwety gazowe z nitką RTG i tasiemką 75cm x 90cm 4-warstwowe?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C58D6" w:rsidRPr="00746FA2" w:rsidRDefault="006C58D6" w:rsidP="006C58D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293012" w:rsidRPr="00A9598A" w:rsidRDefault="00293012" w:rsidP="00293012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15: 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293012" w:rsidRPr="00293012" w:rsidRDefault="00293012" w:rsidP="007673CD">
      <w:pPr>
        <w:spacing w:after="0" w:line="360" w:lineRule="auto"/>
        <w:jc w:val="both"/>
        <w:rPr>
          <w:b/>
        </w:rPr>
      </w:pPr>
      <w:r w:rsidRPr="00293012">
        <w:rPr>
          <w:b/>
        </w:rPr>
        <w:t xml:space="preserve">Pakiet 6, pozycja 8 </w:t>
      </w:r>
    </w:p>
    <w:p w:rsidR="009B0563" w:rsidRDefault="00293012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serwety gazowe z nitką RTG i tasiemką 75cm x 90cm 4-warstwowe?</w:t>
      </w:r>
    </w:p>
    <w:p w:rsidR="00293012" w:rsidRPr="00746FA2" w:rsidRDefault="00293012" w:rsidP="0029301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E04C5F" w:rsidRPr="00A9598A" w:rsidRDefault="00E04C5F" w:rsidP="00E04C5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16: </w:t>
      </w:r>
    </w:p>
    <w:p w:rsidR="00E04C5F" w:rsidRPr="00E04C5F" w:rsidRDefault="00E04C5F" w:rsidP="007673CD">
      <w:pPr>
        <w:spacing w:after="0" w:line="360" w:lineRule="auto"/>
        <w:jc w:val="both"/>
        <w:rPr>
          <w:b/>
        </w:rPr>
      </w:pPr>
      <w:r w:rsidRPr="00E04C5F">
        <w:rPr>
          <w:b/>
        </w:rPr>
        <w:t xml:space="preserve">Pakiet 6, pozycja 8 </w:t>
      </w:r>
    </w:p>
    <w:p w:rsidR="009B0563" w:rsidRDefault="00E04C5F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</w:t>
      </w:r>
      <w:proofErr w:type="spellStart"/>
      <w:r>
        <w:t>tupfery</w:t>
      </w:r>
      <w:proofErr w:type="spellEnd"/>
      <w:r>
        <w:t xml:space="preserve"> jałowe z gazy miękkie typu fasolka z nitką RTG 15cm x 15cm, 17N bez dodatkowej nitki?</w:t>
      </w:r>
    </w:p>
    <w:p w:rsidR="00D5162A" w:rsidRPr="00746FA2" w:rsidRDefault="00D5162A" w:rsidP="00D5162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BF452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proofErr w:type="spellStart"/>
      <w:r w:rsidR="00BF4526" w:rsidRPr="00BF4526">
        <w:rPr>
          <w:b/>
          <w:sz w:val="20"/>
          <w:szCs w:val="20"/>
        </w:rPr>
        <w:t>tupfery</w:t>
      </w:r>
      <w:proofErr w:type="spellEnd"/>
      <w:r w:rsidR="00BF4526" w:rsidRPr="00BF4526">
        <w:rPr>
          <w:b/>
          <w:sz w:val="20"/>
          <w:szCs w:val="20"/>
        </w:rPr>
        <w:t xml:space="preserve"> jałowe z gazy miękkie typu fasolka z nitką RTG 15cm x 15cm, 17N bez dodatkowej nitki</w:t>
      </w:r>
      <w:r w:rsidR="00BF452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, pozostałe parametry SWZ bez zmian</w:t>
      </w:r>
      <w:r w:rsidRPr="00BF4526">
        <w:rPr>
          <w:rFonts w:cs="Calibri"/>
          <w:b/>
          <w:sz w:val="20"/>
          <w:szCs w:val="20"/>
          <w:lang w:eastAsia="pl-PL"/>
        </w:rPr>
        <w:t>.</w:t>
      </w:r>
    </w:p>
    <w:p w:rsidR="009B0563" w:rsidRDefault="009B056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D5162A" w:rsidRDefault="00D5162A" w:rsidP="00D516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17: </w:t>
      </w:r>
    </w:p>
    <w:p w:rsidR="00311183" w:rsidRPr="00311183" w:rsidRDefault="00311183" w:rsidP="00D516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11183">
        <w:rPr>
          <w:b/>
        </w:rPr>
        <w:t>Pakiet nr 6, pozycja 9</w:t>
      </w:r>
    </w:p>
    <w:p w:rsidR="009B0563" w:rsidRDefault="00D5162A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ma na myśli kompresy gazowe jałowe?</w:t>
      </w:r>
    </w:p>
    <w:p w:rsidR="00D5162A" w:rsidRPr="00746FA2" w:rsidRDefault="00D5162A" w:rsidP="00D5162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E77AC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wymaga kompresy gazowe jałowe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E771E" w:rsidRDefault="005E771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E771E" w:rsidRDefault="0031706F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18:</w:t>
      </w:r>
    </w:p>
    <w:p w:rsidR="00AC2600" w:rsidRPr="00311183" w:rsidRDefault="00AC2600" w:rsidP="00AC260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11183">
        <w:rPr>
          <w:b/>
        </w:rPr>
        <w:t>Pakiet nr 6, pozycja 9</w:t>
      </w:r>
    </w:p>
    <w:p w:rsidR="005E771E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wyrazi zgodę na wycenę za opakowanie a’100szt. z przeliczeniem zamawianych ilości?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AC2600" w:rsidRPr="00746FA2" w:rsidRDefault="00AC2600" w:rsidP="00AC260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57917" w:rsidRDefault="00557917" w:rsidP="0055791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557917" w:rsidRPr="00557917" w:rsidRDefault="00557917" w:rsidP="007673CD">
      <w:pPr>
        <w:spacing w:after="0" w:line="360" w:lineRule="auto"/>
        <w:jc w:val="both"/>
        <w:rPr>
          <w:b/>
        </w:rPr>
      </w:pPr>
      <w:r w:rsidRPr="00557917">
        <w:rPr>
          <w:b/>
        </w:rPr>
        <w:t xml:space="preserve">Pakiet 7, pozycja 1,2 </w:t>
      </w:r>
    </w:p>
    <w:p w:rsidR="00AC2600" w:rsidRDefault="00557917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zaoferowanie serwety 4 warstwowej w rozmiarze 75x90cm?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57917" w:rsidRDefault="00557917" w:rsidP="00557917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43CE0" w:rsidRPr="00746FA2" w:rsidRDefault="00A43CE0" w:rsidP="0055791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81431" w:rsidRDefault="00F81431" w:rsidP="00F81431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20:</w:t>
      </w:r>
    </w:p>
    <w:p w:rsidR="00F81431" w:rsidRPr="00F81431" w:rsidRDefault="00F81431" w:rsidP="00F81431">
      <w:pPr>
        <w:spacing w:after="0" w:line="360" w:lineRule="auto"/>
        <w:jc w:val="both"/>
        <w:rPr>
          <w:b/>
        </w:rPr>
      </w:pPr>
      <w:r w:rsidRPr="00557917">
        <w:rPr>
          <w:b/>
        </w:rPr>
        <w:t xml:space="preserve">Pakiet 7, pozycja 1,2 </w:t>
      </w:r>
    </w:p>
    <w:p w:rsidR="00AC2600" w:rsidRDefault="00F81431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wycenę za opakowanie a’1szt. z przeliczeniem zamawianych ilości?</w:t>
      </w:r>
    </w:p>
    <w:p w:rsidR="00F81431" w:rsidRPr="00746FA2" w:rsidRDefault="00F81431" w:rsidP="00F8143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DB721F" w:rsidRDefault="00DB721F" w:rsidP="00DB721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DB721F" w:rsidRPr="00DB721F" w:rsidRDefault="00DB721F" w:rsidP="007673CD">
      <w:pPr>
        <w:spacing w:after="0" w:line="360" w:lineRule="auto"/>
        <w:jc w:val="both"/>
        <w:rPr>
          <w:b/>
        </w:rPr>
      </w:pPr>
      <w:r w:rsidRPr="00DB721F">
        <w:rPr>
          <w:b/>
        </w:rPr>
        <w:t xml:space="preserve">Pakiet 7, pozycja 2 </w:t>
      </w:r>
    </w:p>
    <w:p w:rsidR="00DB721F" w:rsidRDefault="00DB721F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zaoferowanie serwety 4 warstwowej w rozmiarze 45x70cm?</w:t>
      </w:r>
    </w:p>
    <w:p w:rsidR="00DB721F" w:rsidRPr="00746FA2" w:rsidRDefault="00DB721F" w:rsidP="00DB721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DB0ABD" w:rsidRDefault="00DB0ABD" w:rsidP="00DB0AB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22:</w:t>
      </w:r>
    </w:p>
    <w:p w:rsidR="00DB0ABD" w:rsidRPr="00DB721F" w:rsidRDefault="00DB0ABD" w:rsidP="00DB0ABD">
      <w:pPr>
        <w:spacing w:after="0" w:line="360" w:lineRule="auto"/>
        <w:jc w:val="both"/>
        <w:rPr>
          <w:b/>
        </w:rPr>
      </w:pPr>
      <w:r w:rsidRPr="00DB721F">
        <w:rPr>
          <w:b/>
        </w:rPr>
        <w:t xml:space="preserve">Pakiet 7, pozycja 2 </w:t>
      </w:r>
    </w:p>
    <w:p w:rsidR="00AC2600" w:rsidRDefault="00DB0ABD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wycenę za opakowanie a’5szt. z przeliczeniem zamawianych ilości?</w:t>
      </w:r>
    </w:p>
    <w:p w:rsidR="00DB0ABD" w:rsidRPr="00746FA2" w:rsidRDefault="00DB0ABD" w:rsidP="00DB0AB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AC2600" w:rsidRDefault="00AC260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241BD" w:rsidRDefault="006241BD" w:rsidP="006241B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23:</w:t>
      </w:r>
    </w:p>
    <w:p w:rsidR="006241BD" w:rsidRPr="00DB721F" w:rsidRDefault="006241BD" w:rsidP="006241BD">
      <w:pPr>
        <w:spacing w:after="0" w:line="360" w:lineRule="auto"/>
        <w:jc w:val="both"/>
        <w:rPr>
          <w:b/>
        </w:rPr>
      </w:pPr>
      <w:r>
        <w:rPr>
          <w:b/>
        </w:rPr>
        <w:t>Pakiet 7, pozycja 3</w:t>
      </w:r>
      <w:r w:rsidRPr="00DB721F">
        <w:rPr>
          <w:b/>
        </w:rPr>
        <w:t xml:space="preserve"> </w:t>
      </w:r>
    </w:p>
    <w:p w:rsidR="00F33DF9" w:rsidRDefault="006241BD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zaoferowanie serwety w rozmiarze 45x45cm?</w:t>
      </w:r>
    </w:p>
    <w:p w:rsidR="006241BD" w:rsidRPr="00746FA2" w:rsidRDefault="006241BD" w:rsidP="006241B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F33DF9" w:rsidRDefault="00F33DF9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7190E" w:rsidRDefault="0057190E" w:rsidP="0057190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24:</w:t>
      </w:r>
    </w:p>
    <w:p w:rsidR="0057190E" w:rsidRPr="00DB721F" w:rsidRDefault="0057190E" w:rsidP="0057190E">
      <w:pPr>
        <w:spacing w:after="0" w:line="360" w:lineRule="auto"/>
        <w:jc w:val="both"/>
        <w:rPr>
          <w:b/>
        </w:rPr>
      </w:pPr>
      <w:r>
        <w:rPr>
          <w:b/>
        </w:rPr>
        <w:t>Pakiet 7, pozycja 3</w:t>
      </w:r>
      <w:r w:rsidRPr="00DB721F">
        <w:rPr>
          <w:b/>
        </w:rPr>
        <w:t xml:space="preserve"> </w:t>
      </w:r>
    </w:p>
    <w:p w:rsidR="00F33DF9" w:rsidRDefault="0057190E" w:rsidP="007673CD">
      <w:pPr>
        <w:spacing w:after="0" w:line="360" w:lineRule="auto"/>
        <w:jc w:val="both"/>
      </w:pPr>
      <w:r>
        <w:t>Czy Zamawiający dopuści wycenę za opakowanie a’20szt. z przeliczeniem zamawianych ilości?</w:t>
      </w:r>
    </w:p>
    <w:p w:rsidR="00450EBF" w:rsidRPr="00746FA2" w:rsidRDefault="00450EBF" w:rsidP="00450EB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450EBF" w:rsidRDefault="00450EBF" w:rsidP="007673CD">
      <w:pPr>
        <w:spacing w:after="0" w:line="360" w:lineRule="auto"/>
        <w:jc w:val="both"/>
      </w:pPr>
    </w:p>
    <w:p w:rsidR="00450EBF" w:rsidRDefault="00450EBF" w:rsidP="00450EB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25:</w:t>
      </w:r>
    </w:p>
    <w:p w:rsidR="00450EBF" w:rsidRPr="00DB721F" w:rsidRDefault="00450EBF" w:rsidP="00450EBF">
      <w:pPr>
        <w:spacing w:after="0" w:line="360" w:lineRule="auto"/>
        <w:jc w:val="both"/>
        <w:rPr>
          <w:b/>
        </w:rPr>
      </w:pPr>
      <w:r>
        <w:rPr>
          <w:b/>
        </w:rPr>
        <w:t>Pakiet 7, pozycja 1-3</w:t>
      </w:r>
      <w:r w:rsidRPr="00DB721F">
        <w:rPr>
          <w:b/>
        </w:rPr>
        <w:t xml:space="preserve"> </w:t>
      </w:r>
    </w:p>
    <w:p w:rsidR="00450EBF" w:rsidRDefault="00450EBF" w:rsidP="007673CD">
      <w:pPr>
        <w:spacing w:after="0" w:line="360" w:lineRule="auto"/>
        <w:jc w:val="both"/>
      </w:pPr>
      <w:r>
        <w:t>Czy Zamawiający dopuści zaoferowanie serwet 4 warstwowych?</w:t>
      </w:r>
    </w:p>
    <w:p w:rsidR="00450EBF" w:rsidRPr="00746FA2" w:rsidRDefault="00450EBF" w:rsidP="00450EB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450EBF" w:rsidRDefault="00450EBF" w:rsidP="007673CD">
      <w:pPr>
        <w:spacing w:after="0" w:line="360" w:lineRule="auto"/>
        <w:jc w:val="both"/>
      </w:pPr>
    </w:p>
    <w:p w:rsidR="00920920" w:rsidRDefault="00920920" w:rsidP="0092092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26:</w:t>
      </w:r>
    </w:p>
    <w:p w:rsidR="00920920" w:rsidRPr="00DB721F" w:rsidRDefault="00920920" w:rsidP="00920920">
      <w:pPr>
        <w:spacing w:after="0" w:line="360" w:lineRule="auto"/>
        <w:jc w:val="both"/>
        <w:rPr>
          <w:b/>
        </w:rPr>
      </w:pPr>
      <w:r>
        <w:rPr>
          <w:b/>
        </w:rPr>
        <w:t>Pakiet 8, pozycja 1,3</w:t>
      </w:r>
      <w:r w:rsidRPr="00DB721F">
        <w:rPr>
          <w:b/>
        </w:rPr>
        <w:t xml:space="preserve"> </w:t>
      </w:r>
    </w:p>
    <w:p w:rsidR="00450EBF" w:rsidRDefault="00920920" w:rsidP="007673CD">
      <w:pPr>
        <w:spacing w:after="0" w:line="360" w:lineRule="auto"/>
        <w:jc w:val="both"/>
      </w:pPr>
      <w:r>
        <w:t>Czy Zamawiający dopuści wycenę za opakowanie a’12 szt. z przeliczeniem zamawianych ilości?</w:t>
      </w:r>
    </w:p>
    <w:p w:rsidR="00333749" w:rsidRPr="00CE7E8A" w:rsidRDefault="00920920" w:rsidP="00333749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33374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333749">
        <w:rPr>
          <w:rFonts w:cs="Calibri"/>
          <w:b/>
          <w:sz w:val="20"/>
          <w:szCs w:val="20"/>
        </w:rPr>
        <w:t>wyraża</w:t>
      </w:r>
      <w:r w:rsidR="00333749" w:rsidRPr="00C23680">
        <w:rPr>
          <w:rFonts w:cs="Calibri"/>
          <w:b/>
          <w:sz w:val="20"/>
          <w:szCs w:val="20"/>
        </w:rPr>
        <w:t xml:space="preserve"> zgo</w:t>
      </w:r>
      <w:r w:rsidR="00333749">
        <w:rPr>
          <w:rFonts w:cs="Calibri"/>
          <w:b/>
          <w:sz w:val="20"/>
          <w:szCs w:val="20"/>
        </w:rPr>
        <w:t>dę na wycenę za opakowanie a’12</w:t>
      </w:r>
      <w:r w:rsidR="00333749" w:rsidRPr="00C23680">
        <w:rPr>
          <w:rFonts w:cs="Calibri"/>
          <w:b/>
          <w:sz w:val="20"/>
          <w:szCs w:val="20"/>
        </w:rPr>
        <w:t>szt z odpowiednim przeliczeniem zamawianej ilości</w:t>
      </w:r>
      <w:r w:rsidR="00333749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333749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333749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333749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333749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3337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333749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333749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333749" w:rsidRDefault="00333749" w:rsidP="00333749">
      <w:pPr>
        <w:spacing w:after="0" w:line="240" w:lineRule="auto"/>
        <w:rPr>
          <w:b/>
          <w:sz w:val="20"/>
          <w:szCs w:val="20"/>
        </w:rPr>
      </w:pPr>
    </w:p>
    <w:p w:rsidR="00450EBF" w:rsidRPr="00333749" w:rsidRDefault="00C82602" w:rsidP="0033374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521260" w:rsidRDefault="00521260" w:rsidP="0052126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27:</w:t>
      </w:r>
    </w:p>
    <w:p w:rsidR="00450EBF" w:rsidRDefault="00521260" w:rsidP="00521260">
      <w:pPr>
        <w:spacing w:after="0" w:line="360" w:lineRule="auto"/>
        <w:jc w:val="both"/>
      </w:pPr>
      <w:r>
        <w:rPr>
          <w:b/>
        </w:rPr>
        <w:t>Pakiet 8, pozycja 2</w:t>
      </w:r>
    </w:p>
    <w:p w:rsidR="00450EBF" w:rsidRDefault="00521260" w:rsidP="007673CD">
      <w:pPr>
        <w:spacing w:after="0" w:line="360" w:lineRule="auto"/>
        <w:jc w:val="both"/>
      </w:pPr>
      <w:r>
        <w:t>Czy Zamawiający dopuści wycenę za opakowanie a’6 szt. z przeliczeniem zamawianych ilości?</w:t>
      </w:r>
    </w:p>
    <w:p w:rsidR="00FA7678" w:rsidRPr="00CE7E8A" w:rsidRDefault="00521260" w:rsidP="00FA7678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FA767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FA7678">
        <w:rPr>
          <w:rFonts w:cs="Calibri"/>
          <w:b/>
          <w:sz w:val="20"/>
          <w:szCs w:val="20"/>
        </w:rPr>
        <w:t>wyraża</w:t>
      </w:r>
      <w:r w:rsidR="00FA7678" w:rsidRPr="00C23680">
        <w:rPr>
          <w:rFonts w:cs="Calibri"/>
          <w:b/>
          <w:sz w:val="20"/>
          <w:szCs w:val="20"/>
        </w:rPr>
        <w:t xml:space="preserve"> zgo</w:t>
      </w:r>
      <w:r w:rsidR="00FA7678">
        <w:rPr>
          <w:rFonts w:cs="Calibri"/>
          <w:b/>
          <w:sz w:val="20"/>
          <w:szCs w:val="20"/>
        </w:rPr>
        <w:t>dę na wycenę za opakowanie a’6</w:t>
      </w:r>
      <w:r w:rsidR="00FA7678" w:rsidRPr="00C23680">
        <w:rPr>
          <w:rFonts w:cs="Calibri"/>
          <w:b/>
          <w:sz w:val="20"/>
          <w:szCs w:val="20"/>
        </w:rPr>
        <w:t>szt z odpowiednim przeliczeniem zamawianej ilości</w:t>
      </w:r>
      <w:r w:rsidR="00FA7678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FA7678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FA7678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FA7678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FA7678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FA76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FA7678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FA7678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50EBF" w:rsidRPr="00B770DE" w:rsidRDefault="00FA7678" w:rsidP="00B770D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5029A6" w:rsidRDefault="005029A6" w:rsidP="005029A6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28:</w:t>
      </w:r>
    </w:p>
    <w:p w:rsidR="005029A6" w:rsidRDefault="005029A6" w:rsidP="005029A6">
      <w:pPr>
        <w:spacing w:after="0" w:line="360" w:lineRule="auto"/>
        <w:jc w:val="both"/>
      </w:pPr>
      <w:r>
        <w:rPr>
          <w:b/>
        </w:rPr>
        <w:t>Pakiet 9, pozycja 1,2</w:t>
      </w:r>
    </w:p>
    <w:p w:rsidR="00A82106" w:rsidRDefault="00500DB9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samoprzylepny opatrunek </w:t>
      </w:r>
      <w:proofErr w:type="spellStart"/>
      <w:r>
        <w:t>hydrokoloidowy</w:t>
      </w:r>
      <w:proofErr w:type="spellEnd"/>
      <w:r>
        <w:t xml:space="preserve"> z CMC i </w:t>
      </w:r>
      <w:proofErr w:type="spellStart"/>
      <w:r>
        <w:t>alginianem</w:t>
      </w:r>
      <w:proofErr w:type="spellEnd"/>
      <w:r>
        <w:t xml:space="preserve"> wapnia do zaopatrywania ran, 3-częściowy system folii ochronnych zapewniający aseptyczną aplikację, półprzepuszczalna poliuretanowa warstwa zewnętrzna z siatką umożliwiającą monitorowanie stanu rany i ocenę optymalnej częstotliwości zmiany opatrunku, brak zawartości pektyn, powszechnych alergenów, takich jak lateks czy kalafonia, ani odzwierzęcych produktów pochodnych, takich jak żelatyna?</w:t>
      </w:r>
    </w:p>
    <w:p w:rsidR="005029A6" w:rsidRDefault="005029A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00DB9" w:rsidRPr="00746FA2" w:rsidRDefault="00500DB9" w:rsidP="00500DB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00DB9" w:rsidRDefault="00500DB9" w:rsidP="00500DB9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C85B27" w:rsidRDefault="00C85B27" w:rsidP="00C85B2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="00A7532E">
        <w:rPr>
          <w:rFonts w:cs="Tahoma"/>
          <w:b/>
          <w:sz w:val="20"/>
          <w:szCs w:val="20"/>
        </w:rPr>
        <w:t>9</w:t>
      </w:r>
      <w:r>
        <w:rPr>
          <w:rFonts w:cs="Tahoma"/>
          <w:b/>
          <w:sz w:val="20"/>
          <w:szCs w:val="20"/>
        </w:rPr>
        <w:t>:</w:t>
      </w:r>
    </w:p>
    <w:p w:rsidR="00C85B27" w:rsidRDefault="00C85B27" w:rsidP="00C85B27">
      <w:pPr>
        <w:spacing w:after="0" w:line="360" w:lineRule="auto"/>
        <w:jc w:val="both"/>
      </w:pPr>
      <w:r>
        <w:rPr>
          <w:b/>
        </w:rPr>
        <w:t xml:space="preserve">Pakiet 9, pozycja </w:t>
      </w:r>
      <w:r w:rsidR="00A7532E">
        <w:rPr>
          <w:b/>
        </w:rPr>
        <w:t>3-5</w:t>
      </w:r>
    </w:p>
    <w:p w:rsidR="005029A6" w:rsidRDefault="00A7532E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nieprzylepny, </w:t>
      </w:r>
      <w:proofErr w:type="spellStart"/>
      <w:r>
        <w:t>miekki</w:t>
      </w:r>
      <w:proofErr w:type="spellEnd"/>
      <w:r>
        <w:t xml:space="preserve">, </w:t>
      </w:r>
      <w:proofErr w:type="spellStart"/>
      <w:r>
        <w:t>wysokochłonny</w:t>
      </w:r>
      <w:proofErr w:type="spellEnd"/>
      <w:r>
        <w:t xml:space="preserve"> opatrunek z </w:t>
      </w:r>
      <w:proofErr w:type="spellStart"/>
      <w:r>
        <w:t>alginianu</w:t>
      </w:r>
      <w:proofErr w:type="spellEnd"/>
      <w:r>
        <w:t xml:space="preserve"> wapnia, </w:t>
      </w:r>
      <w:proofErr w:type="spellStart"/>
      <w:r>
        <w:t>karboksymetylocelulozy</w:t>
      </w:r>
      <w:proofErr w:type="spellEnd"/>
      <w:r>
        <w:t xml:space="preserve"> oraz kompleksem srebra jonowego z możliwością docięcia nożyczkami, </w:t>
      </w:r>
      <w:r>
        <w:lastRenderedPageBreak/>
        <w:t>działanie hemostatyczne - zdolność do zatrzymywania niewielkich krwawień, wskazany w zakresie ran o różnej wielkości, kształcie i głębokości ze średnim lub dużym wysiękiem?</w:t>
      </w:r>
    </w:p>
    <w:p w:rsidR="005029A6" w:rsidRDefault="005029A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A7532E" w:rsidRPr="00746FA2" w:rsidRDefault="00A7532E" w:rsidP="00A7532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029A6" w:rsidRDefault="005029A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9505E6" w:rsidRDefault="009505E6" w:rsidP="009505E6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30:</w:t>
      </w:r>
    </w:p>
    <w:p w:rsidR="009505E6" w:rsidRDefault="009505E6" w:rsidP="009505E6">
      <w:pPr>
        <w:spacing w:after="0" w:line="360" w:lineRule="auto"/>
        <w:jc w:val="both"/>
      </w:pPr>
      <w:r>
        <w:rPr>
          <w:b/>
        </w:rPr>
        <w:t>Pakiet 9, pozycja 3</w:t>
      </w:r>
    </w:p>
    <w:p w:rsidR="005029A6" w:rsidRDefault="009505E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opatrunek w rozmiarze 10x10cm?</w:t>
      </w:r>
    </w:p>
    <w:p w:rsidR="005029A6" w:rsidRDefault="009505E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029A6" w:rsidRDefault="005029A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052A2C" w:rsidRDefault="00052A2C" w:rsidP="00052A2C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205EBB">
        <w:rPr>
          <w:rFonts w:cs="Tahoma"/>
          <w:b/>
          <w:sz w:val="20"/>
          <w:szCs w:val="20"/>
        </w:rPr>
        <w:t>31</w:t>
      </w:r>
      <w:r>
        <w:rPr>
          <w:rFonts w:cs="Tahoma"/>
          <w:b/>
          <w:sz w:val="20"/>
          <w:szCs w:val="20"/>
        </w:rPr>
        <w:t>:</w:t>
      </w:r>
    </w:p>
    <w:p w:rsidR="00052A2C" w:rsidRDefault="00052A2C" w:rsidP="00052A2C">
      <w:pPr>
        <w:spacing w:after="0" w:line="360" w:lineRule="auto"/>
        <w:jc w:val="both"/>
      </w:pPr>
      <w:r>
        <w:rPr>
          <w:b/>
        </w:rPr>
        <w:t>Pakiet 9, pozycja 3</w:t>
      </w:r>
    </w:p>
    <w:p w:rsidR="005029A6" w:rsidRDefault="00052A2C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opatrunek w rozmiarze 10x10cm z możliwością docięcia do oczekiwanego rozmiaru?</w:t>
      </w:r>
    </w:p>
    <w:p w:rsidR="00052A2C" w:rsidRDefault="00052A2C" w:rsidP="00052A2C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41913" w:rsidRDefault="00541913" w:rsidP="0054191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</w:t>
      </w:r>
      <w:r w:rsidR="00205EBB">
        <w:rPr>
          <w:rFonts w:cs="Tahoma"/>
          <w:b/>
          <w:sz w:val="20"/>
          <w:szCs w:val="20"/>
        </w:rPr>
        <w:t>2</w:t>
      </w:r>
      <w:r>
        <w:rPr>
          <w:rFonts w:cs="Tahoma"/>
          <w:b/>
          <w:sz w:val="20"/>
          <w:szCs w:val="20"/>
        </w:rPr>
        <w:t>:</w:t>
      </w:r>
    </w:p>
    <w:p w:rsidR="005029A6" w:rsidRDefault="0054191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b/>
        </w:rPr>
        <w:t xml:space="preserve">Pakiet 9, pozycja </w:t>
      </w:r>
      <w:r w:rsidRPr="009542C2">
        <w:rPr>
          <w:b/>
        </w:rPr>
        <w:t>5</w:t>
      </w:r>
    </w:p>
    <w:p w:rsidR="005029A6" w:rsidRDefault="00541913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 opatrunek w rozmiarze 3x44cm?</w:t>
      </w:r>
    </w:p>
    <w:p w:rsidR="00541913" w:rsidRDefault="00541913" w:rsidP="0054191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029A6" w:rsidRDefault="005029A6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1544E" w:rsidRDefault="0061544E" w:rsidP="0061544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33:</w:t>
      </w:r>
    </w:p>
    <w:p w:rsidR="0061544E" w:rsidRDefault="0061544E" w:rsidP="0061544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b/>
        </w:rPr>
        <w:t xml:space="preserve">Pakiet 9, pozycja </w:t>
      </w:r>
      <w:r w:rsidR="009542C2" w:rsidRPr="009542C2">
        <w:rPr>
          <w:b/>
        </w:rPr>
        <w:t>3</w:t>
      </w:r>
    </w:p>
    <w:p w:rsidR="005029A6" w:rsidRDefault="00C702D0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>Czy Zamawiający dopuści</w:t>
      </w:r>
    </w:p>
    <w:p w:rsidR="005029A6" w:rsidRDefault="00C702D0" w:rsidP="007673C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74915" w:rsidRDefault="00574915" w:rsidP="00C702D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C702D0" w:rsidRDefault="00C702D0" w:rsidP="00C702D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34:</w:t>
      </w:r>
    </w:p>
    <w:p w:rsidR="00C702D0" w:rsidRDefault="00C702D0" w:rsidP="00C702D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b/>
        </w:rPr>
        <w:t>Pakiet 13, pozycja 1</w:t>
      </w:r>
    </w:p>
    <w:p w:rsidR="00C702D0" w:rsidRDefault="004D711A" w:rsidP="007673C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>
        <w:t>Czy Zamawiający wyrazi zgodę na wycenę za opakowanie a’50 sztuk z odpowiednim przeliczeniem zamawianej ilości?</w:t>
      </w:r>
    </w:p>
    <w:p w:rsidR="0031635B" w:rsidRPr="00CE7E8A" w:rsidRDefault="004D711A" w:rsidP="0031635B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>Odpowiedź:</w:t>
      </w:r>
      <w:r w:rsidR="0031635B">
        <w:rPr>
          <w:rFonts w:cs="Tahoma"/>
          <w:b/>
          <w:sz w:val="20"/>
          <w:szCs w:val="20"/>
        </w:rPr>
        <w:t xml:space="preserve"> </w:t>
      </w:r>
      <w:r w:rsidR="0031635B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31635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31635B">
        <w:rPr>
          <w:rFonts w:cs="Calibri"/>
          <w:b/>
          <w:sz w:val="20"/>
          <w:szCs w:val="20"/>
        </w:rPr>
        <w:t>wyraża</w:t>
      </w:r>
      <w:r w:rsidR="0031635B" w:rsidRPr="00C23680">
        <w:rPr>
          <w:rFonts w:cs="Calibri"/>
          <w:b/>
          <w:sz w:val="20"/>
          <w:szCs w:val="20"/>
        </w:rPr>
        <w:t xml:space="preserve"> zgo</w:t>
      </w:r>
      <w:r w:rsidR="0031635B">
        <w:rPr>
          <w:rFonts w:cs="Calibri"/>
          <w:b/>
          <w:sz w:val="20"/>
          <w:szCs w:val="20"/>
        </w:rPr>
        <w:t>dę na wycenę za opakowanie a’50</w:t>
      </w:r>
      <w:r w:rsidR="0031635B" w:rsidRPr="00C23680">
        <w:rPr>
          <w:rFonts w:cs="Calibri"/>
          <w:b/>
          <w:sz w:val="20"/>
          <w:szCs w:val="20"/>
        </w:rPr>
        <w:t>szt z odpowiednim przeliczeniem zamawianej ilości</w:t>
      </w:r>
      <w:r w:rsidR="0031635B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31635B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31635B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31635B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31635B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3163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31635B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31635B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D711A" w:rsidRDefault="004D711A" w:rsidP="004D711A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C702D0" w:rsidRDefault="00C702D0" w:rsidP="007673C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574915" w:rsidRDefault="00574915" w:rsidP="00574915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35:</w:t>
      </w:r>
    </w:p>
    <w:p w:rsidR="00900D96" w:rsidRDefault="00900D96" w:rsidP="00900D96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b/>
        </w:rPr>
        <w:t>Pakiet 14, pozycja 1</w:t>
      </w:r>
    </w:p>
    <w:p w:rsidR="00C702D0" w:rsidRDefault="00D75A7B" w:rsidP="007673CD">
      <w:pPr>
        <w:spacing w:after="0" w:line="360" w:lineRule="auto"/>
        <w:jc w:val="both"/>
      </w:pPr>
      <w:r>
        <w:t xml:space="preserve">Czy Zamawiający dopuści opatrunek w rozmiarze 31x72mm z wkładem chłonnym wykonanym z </w:t>
      </w:r>
      <w:proofErr w:type="spellStart"/>
      <w:r>
        <w:t>wysokochłonnych</w:t>
      </w:r>
      <w:proofErr w:type="spellEnd"/>
      <w:r>
        <w:t xml:space="preserve"> włókien SAF w rozmiarze 18x25mm?</w:t>
      </w:r>
    </w:p>
    <w:p w:rsidR="00D75A7B" w:rsidRDefault="00D75A7B" w:rsidP="00D75A7B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55254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dopuszcza </w:t>
      </w:r>
      <w:r w:rsidR="00552540" w:rsidRPr="00552540">
        <w:rPr>
          <w:b/>
          <w:sz w:val="20"/>
          <w:szCs w:val="20"/>
        </w:rPr>
        <w:t xml:space="preserve">opatrunek w rozmiarze 31x72mm z wkładem chłonnym wykonanym z </w:t>
      </w:r>
      <w:proofErr w:type="spellStart"/>
      <w:r w:rsidR="00552540" w:rsidRPr="00552540">
        <w:rPr>
          <w:b/>
          <w:sz w:val="20"/>
          <w:szCs w:val="20"/>
        </w:rPr>
        <w:t>wysokochłonnych</w:t>
      </w:r>
      <w:proofErr w:type="spellEnd"/>
      <w:r w:rsidR="00552540" w:rsidRPr="00552540">
        <w:rPr>
          <w:b/>
          <w:sz w:val="20"/>
          <w:szCs w:val="20"/>
        </w:rPr>
        <w:t xml:space="preserve"> włókien SAF w rozmiarze 18x25mm</w:t>
      </w:r>
      <w:r w:rsidR="0055254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D75A7B" w:rsidRDefault="00D75A7B" w:rsidP="007673CD">
      <w:pPr>
        <w:spacing w:after="0" w:line="360" w:lineRule="auto"/>
        <w:jc w:val="both"/>
      </w:pPr>
    </w:p>
    <w:p w:rsidR="00211A27" w:rsidRPr="00924EE8" w:rsidRDefault="00211A27" w:rsidP="00211A27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IV</w:t>
      </w:r>
    </w:p>
    <w:p w:rsidR="00CE09F3" w:rsidRDefault="00CE09F3" w:rsidP="00CE09F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0C63AE" w:rsidRDefault="000C63AE" w:rsidP="007673CD">
      <w:pPr>
        <w:spacing w:after="0" w:line="360" w:lineRule="auto"/>
        <w:jc w:val="both"/>
      </w:pPr>
      <w:r>
        <w:t xml:space="preserve">pakiet 1, poz. 1-5 </w:t>
      </w:r>
    </w:p>
    <w:p w:rsidR="00D75A7B" w:rsidRDefault="000C63AE" w:rsidP="007673CD">
      <w:pPr>
        <w:spacing w:after="0" w:line="360" w:lineRule="auto"/>
        <w:jc w:val="both"/>
      </w:pPr>
      <w:r>
        <w:t>czy zamawiający dopuści kompresy z brzegami podwijanymi z dwóch stron?</w:t>
      </w:r>
    </w:p>
    <w:p w:rsidR="004847ED" w:rsidRDefault="004847ED" w:rsidP="004847E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D75A7B" w:rsidRDefault="00D75A7B" w:rsidP="007673C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624B17" w:rsidRDefault="00624B17" w:rsidP="00624B1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624B17" w:rsidRPr="00624B17" w:rsidRDefault="00624B17" w:rsidP="007673CD">
      <w:pPr>
        <w:spacing w:after="0" w:line="360" w:lineRule="auto"/>
        <w:jc w:val="both"/>
        <w:rPr>
          <w:b/>
        </w:rPr>
      </w:pPr>
      <w:r w:rsidRPr="00624B17">
        <w:rPr>
          <w:b/>
        </w:rPr>
        <w:t xml:space="preserve">Pakiet 1, poz. 5-7 </w:t>
      </w:r>
    </w:p>
    <w:p w:rsidR="00C702D0" w:rsidRDefault="00624B17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t xml:space="preserve">Czy zamawiający dopuści wyroby z gazy sklasyfikowane w klasie I reg.4 ? Wyroby, które są przedmiotem oferty są produktami </w:t>
      </w:r>
      <w:proofErr w:type="spellStart"/>
      <w:r>
        <w:t>niesterylnymi</w:t>
      </w:r>
      <w:proofErr w:type="spellEnd"/>
      <w:r>
        <w:t>, w związku z tym nie używa się ich w zabiegach medycznych wysokiego ryzyka i nie zachodzi potrzeba, aby były sklasyfikowane w klasie II a reg.7.</w:t>
      </w:r>
    </w:p>
    <w:p w:rsidR="00624B17" w:rsidRDefault="00624B17" w:rsidP="00624B17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</w:t>
      </w:r>
      <w:r w:rsidR="00360A5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y wyjaśnia: wymóg klasyfikacji w klasie II Reg.7 dotyczy poz. 1-4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A6C1F" w:rsidRDefault="002A6C1F" w:rsidP="00624B17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B97D6F" w:rsidRDefault="00B97D6F" w:rsidP="00B97D6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B97D6F" w:rsidRPr="00B97D6F" w:rsidRDefault="00B97D6F" w:rsidP="007673CD">
      <w:pPr>
        <w:spacing w:after="0" w:line="360" w:lineRule="auto"/>
        <w:jc w:val="both"/>
        <w:rPr>
          <w:b/>
        </w:rPr>
      </w:pPr>
      <w:r w:rsidRPr="00B97D6F">
        <w:rPr>
          <w:b/>
        </w:rPr>
        <w:t xml:space="preserve">Pakiet 1, poz. 1-3 </w:t>
      </w:r>
    </w:p>
    <w:p w:rsidR="00D264F7" w:rsidRDefault="00B97D6F" w:rsidP="007673CD">
      <w:pPr>
        <w:spacing w:after="0" w:line="360" w:lineRule="auto"/>
        <w:jc w:val="both"/>
        <w:rPr>
          <w:rFonts w:ascii="Times New Roman" w:hAnsi="Times New Roman"/>
        </w:rPr>
      </w:pPr>
      <w:r>
        <w:t xml:space="preserve">Czy zamawiający dopuści wycenę za opakowanie 'a 2 szt. w </w:t>
      </w:r>
      <w:proofErr w:type="spellStart"/>
      <w:r>
        <w:t>blistrze</w:t>
      </w:r>
      <w:proofErr w:type="spellEnd"/>
      <w:r>
        <w:t xml:space="preserve"> x 25 szt. </w:t>
      </w:r>
      <w:proofErr w:type="spellStart"/>
      <w:r>
        <w:t>blistrów</w:t>
      </w:r>
      <w:proofErr w:type="spellEnd"/>
      <w:r>
        <w:t>, z przeliczeniem ilości i zaokrągleniem w górę do pełnych opakowań?</w:t>
      </w:r>
    </w:p>
    <w:p w:rsidR="004A41FF" w:rsidRPr="00CE7E8A" w:rsidRDefault="00B97D6F" w:rsidP="004A41FF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>Odpowiedź:</w:t>
      </w:r>
      <w:r w:rsidR="004A41F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4A41FF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4A41F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4A41FF">
        <w:rPr>
          <w:rFonts w:cs="Calibri"/>
          <w:b/>
          <w:sz w:val="20"/>
          <w:szCs w:val="20"/>
        </w:rPr>
        <w:t>wyraża</w:t>
      </w:r>
      <w:r w:rsidR="004A41FF" w:rsidRPr="00C23680">
        <w:rPr>
          <w:rFonts w:cs="Calibri"/>
          <w:b/>
          <w:sz w:val="20"/>
          <w:szCs w:val="20"/>
        </w:rPr>
        <w:t xml:space="preserve"> zgo</w:t>
      </w:r>
      <w:r w:rsidR="004A41FF">
        <w:rPr>
          <w:rFonts w:cs="Calibri"/>
          <w:b/>
          <w:sz w:val="20"/>
          <w:szCs w:val="20"/>
        </w:rPr>
        <w:t>dę na wycenę za opakowanie a’2</w:t>
      </w:r>
      <w:r w:rsidR="004A41FF" w:rsidRPr="00C23680">
        <w:rPr>
          <w:rFonts w:cs="Calibri"/>
          <w:b/>
          <w:sz w:val="20"/>
          <w:szCs w:val="20"/>
        </w:rPr>
        <w:t>szt</w:t>
      </w:r>
      <w:r w:rsidR="004A41FF">
        <w:rPr>
          <w:rFonts w:cs="Calibri"/>
          <w:b/>
          <w:sz w:val="20"/>
          <w:szCs w:val="20"/>
        </w:rPr>
        <w:t>.</w:t>
      </w:r>
      <w:r w:rsidR="004A41FF" w:rsidRPr="00C23680">
        <w:rPr>
          <w:rFonts w:cs="Calibri"/>
          <w:b/>
          <w:sz w:val="20"/>
          <w:szCs w:val="20"/>
        </w:rPr>
        <w:t xml:space="preserve"> z odpowiednim przeliczeniem zamawianej ilości</w:t>
      </w:r>
      <w:r w:rsidR="004A41FF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4A41FF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4A41FF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4A41FF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4A41FF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4A41F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4A41FF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4A41FF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A41FF" w:rsidRPr="00B770DE" w:rsidRDefault="004A41FF" w:rsidP="004A41F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D264F7" w:rsidRPr="004A41FF" w:rsidRDefault="00D264F7" w:rsidP="007673C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077C32" w:rsidRDefault="00077C32" w:rsidP="00077C32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077C32" w:rsidRPr="00077C32" w:rsidRDefault="00077C32" w:rsidP="007673CD">
      <w:pPr>
        <w:spacing w:after="0" w:line="360" w:lineRule="auto"/>
        <w:jc w:val="both"/>
        <w:rPr>
          <w:b/>
        </w:rPr>
      </w:pPr>
      <w:r w:rsidRPr="00077C32">
        <w:rPr>
          <w:b/>
        </w:rPr>
        <w:t xml:space="preserve">Pakiet 2 </w:t>
      </w:r>
    </w:p>
    <w:p w:rsidR="00D264F7" w:rsidRDefault="00077C32" w:rsidP="007673CD">
      <w:pPr>
        <w:spacing w:after="0" w:line="360" w:lineRule="auto"/>
        <w:jc w:val="both"/>
        <w:rPr>
          <w:rFonts w:ascii="Times New Roman" w:hAnsi="Times New Roman"/>
        </w:rPr>
      </w:pPr>
      <w:r>
        <w:lastRenderedPageBreak/>
        <w:t xml:space="preserve">Czy zamawiający dopuści opatrunek </w:t>
      </w:r>
      <w:proofErr w:type="spellStart"/>
      <w:r>
        <w:t>hypoalergiczny</w:t>
      </w:r>
      <w:proofErr w:type="spellEnd"/>
      <w:r>
        <w:t>, włókninowy, do mocowania kaniul z nacięciem na port pionowy, na kleju akrylowym, jałowy, z centralnie umieszczonym wkładem chłonnym zabezpieczającym miejsce wkłucia, bez luźnej podkładki, papierowa warstwa zabezpieczająca warstwę pokrytą klejem, opakowanie jednostkowe papierowe, zbiorczo po 50 szt. w kartoniku?</w:t>
      </w:r>
    </w:p>
    <w:p w:rsidR="0031292F" w:rsidRDefault="0031292F" w:rsidP="0031292F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31292F" w:rsidRDefault="0031292F" w:rsidP="0031292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222AEB" w:rsidRDefault="0076142F" w:rsidP="007673CD">
      <w:pPr>
        <w:spacing w:after="0" w:line="360" w:lineRule="auto"/>
        <w:jc w:val="both"/>
        <w:rPr>
          <w:rFonts w:ascii="Times New Roman" w:hAnsi="Times New Roman"/>
        </w:rPr>
      </w:pPr>
      <w:r>
        <w:t xml:space="preserve">Czy zamawiający ma na myśli opakowanie po 50 </w:t>
      </w:r>
      <w:proofErr w:type="spellStart"/>
      <w:r>
        <w:t>szt</w:t>
      </w:r>
      <w:proofErr w:type="spellEnd"/>
      <w:r>
        <w:t>? Jeżeli nie, to prosimy Zamawiającego o dopuszczenie wyceny za najmniejsze opakowanie handlowe 100 szt. z przeliczeniem ilości z zaokrągleniem w górę do pełnych opakowań.</w:t>
      </w:r>
    </w:p>
    <w:p w:rsidR="0076142F" w:rsidRDefault="0076142F" w:rsidP="0076142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31292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wymaga opakowania a’100 szt.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142F" w:rsidRDefault="0076142F" w:rsidP="0076142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76142F" w:rsidRPr="0076142F" w:rsidRDefault="0076142F" w:rsidP="007673CD">
      <w:pPr>
        <w:spacing w:after="0" w:line="360" w:lineRule="auto"/>
        <w:jc w:val="both"/>
        <w:rPr>
          <w:b/>
        </w:rPr>
      </w:pPr>
      <w:r w:rsidRPr="0076142F">
        <w:rPr>
          <w:b/>
        </w:rPr>
        <w:t xml:space="preserve">Pakiet 3,poz.1 </w:t>
      </w:r>
    </w:p>
    <w:p w:rsidR="00222AEB" w:rsidRDefault="0076142F" w:rsidP="007673CD">
      <w:pPr>
        <w:spacing w:after="0" w:line="360" w:lineRule="auto"/>
        <w:jc w:val="both"/>
        <w:rPr>
          <w:rFonts w:ascii="Times New Roman" w:hAnsi="Times New Roman"/>
        </w:rPr>
      </w:pPr>
      <w:r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</w:p>
    <w:p w:rsidR="0076142F" w:rsidRDefault="0076142F" w:rsidP="0076142F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CD2033" w:rsidRDefault="00CD2033" w:rsidP="00CD203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CD2033" w:rsidRPr="00CD2033" w:rsidRDefault="00CD2033" w:rsidP="007673CD">
      <w:pPr>
        <w:spacing w:after="0" w:line="360" w:lineRule="auto"/>
        <w:jc w:val="both"/>
        <w:rPr>
          <w:b/>
        </w:rPr>
      </w:pPr>
      <w:r w:rsidRPr="00CD2033">
        <w:rPr>
          <w:b/>
        </w:rPr>
        <w:t xml:space="preserve">Pakiet 3, poz. 3 </w:t>
      </w:r>
    </w:p>
    <w:p w:rsidR="00222AEB" w:rsidRDefault="00CD2033" w:rsidP="007673CD">
      <w:pPr>
        <w:spacing w:after="0" w:line="360" w:lineRule="auto"/>
        <w:jc w:val="both"/>
        <w:rPr>
          <w:rFonts w:ascii="Times New Roman" w:hAnsi="Times New Roman"/>
        </w:rPr>
      </w:pPr>
      <w:r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</w:p>
    <w:p w:rsidR="00CD2033" w:rsidRDefault="00CD2033" w:rsidP="00CD203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6A1F30" w:rsidRDefault="006A1F30" w:rsidP="006A1F3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6A1F30" w:rsidRDefault="006A1F30" w:rsidP="006A1F3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6A1F30" w:rsidRPr="00CD2033" w:rsidRDefault="006A1F30" w:rsidP="006A1F30">
      <w:pPr>
        <w:spacing w:after="0" w:line="360" w:lineRule="auto"/>
        <w:jc w:val="both"/>
        <w:rPr>
          <w:b/>
        </w:rPr>
      </w:pPr>
      <w:r>
        <w:rPr>
          <w:b/>
        </w:rPr>
        <w:t>Pakiet 3, poz. 4</w:t>
      </w:r>
    </w:p>
    <w:p w:rsidR="00222AEB" w:rsidRDefault="006A1F30" w:rsidP="007673CD">
      <w:pPr>
        <w:spacing w:after="0" w:line="360" w:lineRule="auto"/>
        <w:jc w:val="both"/>
        <w:rPr>
          <w:rFonts w:ascii="Times New Roman" w:hAnsi="Times New Roman"/>
        </w:rPr>
      </w:pPr>
      <w:r>
        <w:lastRenderedPageBreak/>
        <w:t xml:space="preserve">Czy zamawiający dopuści opaskę dzianą elastyczną wykonaną z 100% włókien syntetycznych </w:t>
      </w:r>
      <w:proofErr w:type="spellStart"/>
      <w:r>
        <w:t>tj</w:t>
      </w:r>
      <w:proofErr w:type="spellEnd"/>
      <w:r>
        <w:t>: poliestrowych i poliamidowych posiadające rozciągliwość powyżej 130 % z zapinką wewnątrz opakowania indywidualnego?</w:t>
      </w:r>
    </w:p>
    <w:p w:rsidR="006A1F30" w:rsidRDefault="006A1F30" w:rsidP="006A1F3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6A1F30" w:rsidRDefault="006A1F30" w:rsidP="006A1F3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EA4857" w:rsidRPr="00924EE8" w:rsidRDefault="00EA4857" w:rsidP="00EA4857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 V</w:t>
      </w:r>
    </w:p>
    <w:p w:rsidR="00270D6D" w:rsidRDefault="00270D6D" w:rsidP="00270D6D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270D6D" w:rsidRDefault="00270D6D" w:rsidP="00270D6D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Pakiet 3 poz. 5:</w:t>
      </w:r>
    </w:p>
    <w:p w:rsidR="00270D6D" w:rsidRDefault="00270D6D" w:rsidP="00270D6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watę w opakowaniach 500 g z przeliczeniem zamawianej liczby opakowań?</w:t>
      </w:r>
    </w:p>
    <w:p w:rsidR="00270D6D" w:rsidRDefault="00270D6D" w:rsidP="00270D6D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7F4D7E" w:rsidRDefault="007F4D7E" w:rsidP="00270D6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7F4D7E" w:rsidRDefault="007F4D7E" w:rsidP="007F4D7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7F4D7E" w:rsidRDefault="007F4D7E" w:rsidP="007F4D7E">
      <w:pPr>
        <w:spacing w:after="0"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Pakiet 3 poz. 5:</w:t>
      </w:r>
    </w:p>
    <w:p w:rsidR="007F4D7E" w:rsidRDefault="007F4D7E" w:rsidP="007F4D7E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dopuszcza watę będącą wyrobem higieniczno-kosmetycznym?</w:t>
      </w:r>
    </w:p>
    <w:p w:rsidR="007F4D7E" w:rsidRDefault="007F4D7E" w:rsidP="007F4D7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F4D7E" w:rsidRDefault="007F4D7E" w:rsidP="007F4D7E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7F4D7E" w:rsidRDefault="007F4D7E" w:rsidP="007F4D7E">
      <w:pPr>
        <w:spacing w:after="0" w:line="360" w:lineRule="auto"/>
        <w:jc w:val="both"/>
        <w:rPr>
          <w:rFonts w:ascii="Century Gothic" w:hAnsi="Century Gothic"/>
          <w:b/>
        </w:rPr>
      </w:pPr>
      <w:r w:rsidRPr="007F4D7E">
        <w:rPr>
          <w:rFonts w:ascii="Century Gothic" w:hAnsi="Century Gothic"/>
          <w:b/>
        </w:rPr>
        <w:t xml:space="preserve">Pakiet 4: </w:t>
      </w:r>
    </w:p>
    <w:p w:rsidR="007F4D7E" w:rsidRPr="007F4D7E" w:rsidRDefault="007F4D7E" w:rsidP="007F4D7E">
      <w:pPr>
        <w:spacing w:after="0" w:line="360" w:lineRule="auto"/>
        <w:jc w:val="both"/>
        <w:rPr>
          <w:rFonts w:ascii="Century Gothic" w:hAnsi="Century Gothic"/>
        </w:rPr>
      </w:pPr>
      <w:r w:rsidRPr="007F4D7E">
        <w:rPr>
          <w:rFonts w:ascii="Century Gothic" w:hAnsi="Century Gothic"/>
          <w:bCs/>
        </w:rPr>
        <w:t>czy Zamawiający wymaga ligniny pakowanej w opakowanie foliowe chroniące przed wilgocią? Opakowanie papierowe nie chroni przed wilgocią a tym samym może powodować pogorszenie chłonności przechowywanej ligniny.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F4D7E" w:rsidRDefault="007F4D7E" w:rsidP="007F4D7E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F478D0" w:rsidRDefault="00F478D0" w:rsidP="007F4D7E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F478D0" w:rsidRDefault="00F478D0" w:rsidP="00F478D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F478D0" w:rsidRDefault="00F478D0" w:rsidP="00F478D0">
      <w:pPr>
        <w:spacing w:after="0" w:line="360" w:lineRule="auto"/>
        <w:jc w:val="both"/>
        <w:rPr>
          <w:rFonts w:ascii="Century Gothic" w:hAnsi="Century Gothic"/>
          <w:b/>
        </w:rPr>
      </w:pPr>
      <w:r w:rsidRPr="007F4D7E">
        <w:rPr>
          <w:rFonts w:ascii="Century Gothic" w:hAnsi="Century Gothic"/>
          <w:b/>
        </w:rPr>
        <w:t xml:space="preserve">Pakiet 4: </w:t>
      </w:r>
    </w:p>
    <w:p w:rsidR="00F478D0" w:rsidRPr="00366A25" w:rsidRDefault="00F478D0" w:rsidP="00F478D0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czy Zamawiający </w:t>
      </w:r>
      <w:r w:rsidRPr="004F3C19">
        <w:rPr>
          <w:rFonts w:ascii="Century Gothic" w:hAnsi="Century Gothic"/>
          <w:bCs/>
        </w:rPr>
        <w:t>wymaga ligniny</w:t>
      </w:r>
      <w:r>
        <w:rPr>
          <w:rFonts w:ascii="Century Gothic" w:hAnsi="Century Gothic"/>
          <w:bCs/>
        </w:rPr>
        <w:t xml:space="preserve"> </w:t>
      </w:r>
      <w:r w:rsidRPr="004F3C19">
        <w:rPr>
          <w:rFonts w:ascii="Century Gothic" w:hAnsi="Century Gothic"/>
          <w:bCs/>
        </w:rPr>
        <w:t>o chłonności min. 12g/g?</w:t>
      </w:r>
      <w:r>
        <w:rPr>
          <w:rFonts w:ascii="Century Gothic" w:hAnsi="Century Gothic"/>
          <w:bCs/>
        </w:rPr>
        <w:t xml:space="preserve"> </w:t>
      </w:r>
      <w:r w:rsidRPr="00687372">
        <w:rPr>
          <w:rFonts w:ascii="Century Gothic" w:hAnsi="Century Gothic"/>
          <w:bCs/>
        </w:rPr>
        <w:t>Czy zamawiający karty danych technicznych i próbki na wezwanie w celu weryfikacji oferowanego produktu?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8F6C67" w:rsidRDefault="00F478D0" w:rsidP="008F6C67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8F6C67" w:rsidRDefault="008F6C67" w:rsidP="008F6C67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8F6C67" w:rsidRDefault="008F6C67" w:rsidP="008F6C6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8F6C67" w:rsidRDefault="008F6C67" w:rsidP="008F6C67">
      <w:pPr>
        <w:spacing w:after="0" w:line="360" w:lineRule="auto"/>
        <w:jc w:val="both"/>
        <w:rPr>
          <w:rFonts w:ascii="Century Gothic" w:hAnsi="Century Gothic"/>
        </w:rPr>
      </w:pPr>
      <w:r w:rsidRPr="00366A25">
        <w:rPr>
          <w:rFonts w:ascii="Century Gothic" w:hAnsi="Century Gothic"/>
          <w:b/>
          <w:bCs/>
        </w:rPr>
        <w:t xml:space="preserve">Pakiet </w:t>
      </w:r>
      <w:r>
        <w:rPr>
          <w:rFonts w:ascii="Century Gothic" w:hAnsi="Century Gothic"/>
          <w:b/>
          <w:bCs/>
        </w:rPr>
        <w:t>6</w:t>
      </w:r>
      <w:r w:rsidRPr="00366A25">
        <w:rPr>
          <w:rFonts w:ascii="Century Gothic" w:hAnsi="Century Gothic"/>
          <w:b/>
          <w:bCs/>
        </w:rPr>
        <w:t xml:space="preserve"> poz. </w:t>
      </w:r>
      <w:r>
        <w:rPr>
          <w:rFonts w:ascii="Century Gothic" w:hAnsi="Century Gothic"/>
          <w:b/>
          <w:bCs/>
        </w:rPr>
        <w:t>5</w:t>
      </w:r>
      <w:r w:rsidRPr="00366A25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</w:t>
      </w:r>
    </w:p>
    <w:p w:rsidR="008F6C67" w:rsidRDefault="008F6C67" w:rsidP="008F6C67">
      <w:pPr>
        <w:spacing w:after="0" w:line="360" w:lineRule="auto"/>
        <w:jc w:val="both"/>
        <w:rPr>
          <w:rFonts w:ascii="Century Gothic" w:hAnsi="Century Gothic"/>
        </w:rPr>
      </w:pPr>
      <w:r w:rsidRPr="00366A25">
        <w:rPr>
          <w:rFonts w:ascii="Century Gothic" w:hAnsi="Century Gothic"/>
        </w:rPr>
        <w:t xml:space="preserve">Czy Zamawiający </w:t>
      </w:r>
      <w:r>
        <w:rPr>
          <w:rFonts w:ascii="Century Gothic" w:hAnsi="Century Gothic"/>
        </w:rPr>
        <w:t xml:space="preserve">dopuści zestaw z </w:t>
      </w:r>
      <w:proofErr w:type="spellStart"/>
      <w:r>
        <w:rPr>
          <w:rFonts w:ascii="Century Gothic" w:hAnsi="Century Gothic"/>
        </w:rPr>
        <w:t>tupferami</w:t>
      </w:r>
      <w:proofErr w:type="spellEnd"/>
      <w:r>
        <w:rPr>
          <w:rFonts w:ascii="Century Gothic" w:hAnsi="Century Gothic"/>
        </w:rPr>
        <w:t xml:space="preserve"> bez dodatkowej nitki?</w:t>
      </w:r>
    </w:p>
    <w:p w:rsidR="008F6C67" w:rsidRDefault="008F6C67" w:rsidP="008F6C67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230753" w:rsidRDefault="00230753" w:rsidP="00230753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230753" w:rsidRDefault="00230753" w:rsidP="00230753">
      <w:pPr>
        <w:spacing w:after="0" w:line="360" w:lineRule="auto"/>
        <w:jc w:val="both"/>
        <w:rPr>
          <w:rFonts w:ascii="Century Gothic" w:hAnsi="Century Gothic"/>
        </w:rPr>
      </w:pPr>
      <w:r w:rsidRPr="00366A25">
        <w:rPr>
          <w:rFonts w:ascii="Century Gothic" w:hAnsi="Century Gothic"/>
          <w:b/>
          <w:bCs/>
        </w:rPr>
        <w:t xml:space="preserve">Pakiet </w:t>
      </w:r>
      <w:r>
        <w:rPr>
          <w:rFonts w:ascii="Century Gothic" w:hAnsi="Century Gothic"/>
          <w:b/>
          <w:bCs/>
        </w:rPr>
        <w:t>6</w:t>
      </w:r>
      <w:r w:rsidRPr="00366A25">
        <w:rPr>
          <w:rFonts w:ascii="Century Gothic" w:hAnsi="Century Gothic"/>
          <w:b/>
          <w:bCs/>
        </w:rPr>
        <w:t xml:space="preserve"> poz. </w:t>
      </w:r>
      <w:r>
        <w:rPr>
          <w:rFonts w:ascii="Century Gothic" w:hAnsi="Century Gothic"/>
          <w:b/>
          <w:bCs/>
        </w:rPr>
        <w:t>8</w:t>
      </w:r>
      <w:r w:rsidRPr="00366A25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</w:rPr>
        <w:t xml:space="preserve"> </w:t>
      </w:r>
    </w:p>
    <w:p w:rsidR="00230753" w:rsidRPr="00366A25" w:rsidRDefault="00230753" w:rsidP="00230753">
      <w:pPr>
        <w:spacing w:after="0" w:line="360" w:lineRule="auto"/>
        <w:jc w:val="both"/>
        <w:rPr>
          <w:rFonts w:ascii="Century Gothic" w:hAnsi="Century Gothic"/>
        </w:rPr>
      </w:pPr>
      <w:r w:rsidRPr="00366A25">
        <w:rPr>
          <w:rFonts w:ascii="Century Gothic" w:hAnsi="Century Gothic"/>
        </w:rPr>
        <w:t xml:space="preserve">Czy Zamawiający </w:t>
      </w:r>
      <w:r>
        <w:rPr>
          <w:rFonts w:ascii="Century Gothic" w:hAnsi="Century Gothic"/>
        </w:rPr>
        <w:t xml:space="preserve">dopuści zestaw z </w:t>
      </w:r>
      <w:proofErr w:type="spellStart"/>
      <w:r>
        <w:rPr>
          <w:rFonts w:ascii="Century Gothic" w:hAnsi="Century Gothic"/>
        </w:rPr>
        <w:t>tupferami</w:t>
      </w:r>
      <w:proofErr w:type="spellEnd"/>
      <w:r>
        <w:rPr>
          <w:rFonts w:ascii="Century Gothic" w:hAnsi="Century Gothic"/>
        </w:rPr>
        <w:t xml:space="preserve"> bez dodatkowej nitki?</w:t>
      </w:r>
    </w:p>
    <w:p w:rsidR="00230753" w:rsidRDefault="00230753" w:rsidP="00230753">
      <w:pPr>
        <w:spacing w:after="0"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2F56B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dopuszcza zestaw z </w:t>
      </w:r>
      <w:proofErr w:type="spellStart"/>
      <w:r w:rsidR="002F56B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tupferami</w:t>
      </w:r>
      <w:proofErr w:type="spellEnd"/>
      <w:r w:rsidR="002F56BF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dodatkowej nitki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FF79D0" w:rsidRDefault="00FF79D0" w:rsidP="00FF79D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FF79D0" w:rsidRPr="00F815BB" w:rsidRDefault="00FF79D0" w:rsidP="00FF79D0">
      <w:pPr>
        <w:spacing w:line="360" w:lineRule="auto"/>
        <w:jc w:val="both"/>
        <w:rPr>
          <w:rFonts w:ascii="Century Gothic" w:hAnsi="Century Gothic"/>
          <w:b/>
          <w:bCs/>
        </w:rPr>
      </w:pPr>
      <w:r w:rsidRPr="00F815BB">
        <w:rPr>
          <w:rFonts w:ascii="Century Gothic" w:hAnsi="Century Gothic"/>
          <w:b/>
          <w:bCs/>
        </w:rPr>
        <w:t>Dot. wzoru umowy:</w:t>
      </w:r>
    </w:p>
    <w:p w:rsidR="00FF79D0" w:rsidRPr="00F815BB" w:rsidRDefault="00FF79D0" w:rsidP="00FF79D0">
      <w:pPr>
        <w:spacing w:line="36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 xml:space="preserve">Czy Zamawiający zgadza się na obniżenie kary umownej do 0,5% lub na inne złagodzenie kary umownej z § </w:t>
      </w:r>
      <w:r>
        <w:rPr>
          <w:rFonts w:ascii="Century Gothic" w:hAnsi="Century Gothic"/>
        </w:rPr>
        <w:t>4</w:t>
      </w:r>
      <w:r w:rsidRPr="00F815BB">
        <w:rPr>
          <w:rFonts w:ascii="Century Gothic" w:hAnsi="Century Gothic"/>
        </w:rPr>
        <w:t xml:space="preserve"> ust. 1 </w:t>
      </w:r>
      <w:proofErr w:type="spellStart"/>
      <w:r w:rsidRPr="00F815BB">
        <w:rPr>
          <w:rFonts w:ascii="Century Gothic" w:hAnsi="Century Gothic"/>
        </w:rPr>
        <w:t>pkt</w:t>
      </w:r>
      <w:proofErr w:type="spellEnd"/>
      <w:r w:rsidRPr="00F815BB">
        <w:rPr>
          <w:rFonts w:ascii="Century Gothic" w:hAnsi="Century Gothic"/>
        </w:rPr>
        <w:t xml:space="preserve"> 1) wzoru umowy?</w:t>
      </w:r>
    </w:p>
    <w:p w:rsidR="00222AEB" w:rsidRDefault="00FF79D0" w:rsidP="007673CD">
      <w:pPr>
        <w:spacing w:after="0" w:line="360" w:lineRule="auto"/>
        <w:jc w:val="both"/>
        <w:rPr>
          <w:rFonts w:ascii="Times New Roman" w:hAnsi="Times New Roman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wzoru projektowanych postanowień umowy bez zmian.</w:t>
      </w:r>
    </w:p>
    <w:p w:rsidR="00E52BB2" w:rsidRDefault="00E52BB2" w:rsidP="00E52BB2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E52BB2" w:rsidRDefault="00E52BB2" w:rsidP="00E52BB2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E52BB2" w:rsidRDefault="00E52BB2" w:rsidP="00E52BB2">
      <w:pPr>
        <w:spacing w:line="360" w:lineRule="auto"/>
        <w:jc w:val="both"/>
        <w:rPr>
          <w:rFonts w:ascii="Century Gothic" w:hAnsi="Century Gothic"/>
          <w:b/>
          <w:bCs/>
        </w:rPr>
      </w:pPr>
      <w:r w:rsidRPr="00F815BB">
        <w:rPr>
          <w:rFonts w:ascii="Century Gothic" w:hAnsi="Century Gothic"/>
          <w:b/>
          <w:bCs/>
        </w:rPr>
        <w:t>Dot. wzoru umowy:</w:t>
      </w:r>
    </w:p>
    <w:p w:rsidR="00E52BB2" w:rsidRPr="00F815BB" w:rsidRDefault="00E52BB2" w:rsidP="00E52BB2">
      <w:pPr>
        <w:spacing w:line="36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 xml:space="preserve">Czy Zamawiający zgadza się na obniżenie kary umownej do 0,5% lub na inne złagodzenie kary umownej z § 4 ust. 1 </w:t>
      </w:r>
      <w:proofErr w:type="spellStart"/>
      <w:r w:rsidRPr="00F815BB">
        <w:rPr>
          <w:rFonts w:ascii="Century Gothic" w:hAnsi="Century Gothic"/>
        </w:rPr>
        <w:t>pkt</w:t>
      </w:r>
      <w:proofErr w:type="spellEnd"/>
      <w:r w:rsidRPr="00F815BB">
        <w:rPr>
          <w:rFonts w:ascii="Century Gothic" w:hAnsi="Century Gothic"/>
        </w:rPr>
        <w:t xml:space="preserve"> 2) wzoru umowy?</w:t>
      </w:r>
    </w:p>
    <w:p w:rsidR="00E52BB2" w:rsidRDefault="00E52BB2" w:rsidP="00E52BB2">
      <w:pPr>
        <w:spacing w:after="0" w:line="360" w:lineRule="auto"/>
        <w:jc w:val="both"/>
        <w:rPr>
          <w:rFonts w:ascii="Times New Roman" w:hAnsi="Times New Roman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wzoru projektowanych postanowień umowy bez zmian.</w:t>
      </w:r>
    </w:p>
    <w:p w:rsidR="00BA43A0" w:rsidRDefault="00BA43A0" w:rsidP="00BA43A0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BA43A0" w:rsidRDefault="00BA43A0" w:rsidP="00BA43A0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BA43A0" w:rsidRDefault="00BA43A0" w:rsidP="00BA43A0">
      <w:pPr>
        <w:spacing w:line="360" w:lineRule="auto"/>
        <w:jc w:val="both"/>
        <w:rPr>
          <w:rFonts w:ascii="Century Gothic" w:hAnsi="Century Gothic"/>
          <w:b/>
          <w:bCs/>
        </w:rPr>
      </w:pPr>
      <w:r w:rsidRPr="00F815BB">
        <w:rPr>
          <w:rFonts w:ascii="Century Gothic" w:hAnsi="Century Gothic"/>
          <w:b/>
          <w:bCs/>
        </w:rPr>
        <w:t>Dot. wzoru umowy:</w:t>
      </w:r>
    </w:p>
    <w:p w:rsidR="00D157D2" w:rsidRPr="00F815BB" w:rsidRDefault="00D157D2" w:rsidP="00D157D2">
      <w:pPr>
        <w:spacing w:line="36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lastRenderedPageBreak/>
        <w:t>Czy Zamawiający zgadza się aby w § 4 ust. 5 wzoru umowy zostało dodane zdanie o następującej (lub podobnej) treści: „Przed rozwiązaniem umowy Zamawiający pisemnie wezwie Wykonawcę do należytego wykonywania umowy.”?</w:t>
      </w:r>
    </w:p>
    <w:p w:rsidR="00D157D2" w:rsidRDefault="00D157D2" w:rsidP="00D157D2">
      <w:pPr>
        <w:spacing w:line="360" w:lineRule="auto"/>
        <w:jc w:val="both"/>
        <w:rPr>
          <w:rFonts w:ascii="Century Gothic" w:hAnsi="Century Gothic"/>
        </w:rPr>
      </w:pPr>
      <w:r w:rsidRPr="00F815BB">
        <w:rPr>
          <w:rFonts w:ascii="Century Gothic" w:hAnsi="Century Gothic"/>
        </w:rPr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</w:t>
      </w:r>
    </w:p>
    <w:p w:rsidR="00D157D2" w:rsidRDefault="00D157D2" w:rsidP="00D157D2">
      <w:pPr>
        <w:spacing w:after="0" w:line="360" w:lineRule="auto"/>
        <w:jc w:val="both"/>
        <w:rPr>
          <w:rFonts w:ascii="Times New Roman" w:hAnsi="Times New Roman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wzoru projektowanych postanowień umowy bez zmian.</w:t>
      </w:r>
    </w:p>
    <w:p w:rsidR="00222AEB" w:rsidRDefault="00222AEB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864180">
        <w:rPr>
          <w:rFonts w:ascii="Times New Roman" w:eastAsia="Times New Roman" w:hAnsi="Times New Roman"/>
          <w:b/>
        </w:rPr>
        <w:t>25</w:t>
      </w:r>
      <w:r w:rsidR="003649D1">
        <w:rPr>
          <w:rFonts w:ascii="Times New Roman" w:eastAsia="Times New Roman" w:hAnsi="Times New Roman"/>
          <w:b/>
        </w:rPr>
        <w:t>.11</w:t>
      </w:r>
      <w:r>
        <w:rPr>
          <w:rFonts w:ascii="Times New Roman" w:eastAsia="Times New Roman" w:hAnsi="Times New Roman"/>
          <w:b/>
        </w:rPr>
        <w:t>.202</w:t>
      </w:r>
      <w:r w:rsidR="00864180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864180">
        <w:rPr>
          <w:rFonts w:ascii="Times New Roman" w:eastAsia="Times New Roman" w:hAnsi="Times New Roman"/>
          <w:b/>
          <w:lang w:eastAsia="pl-PL"/>
        </w:rPr>
        <w:t>24</w:t>
      </w:r>
      <w:r w:rsidR="00BA4672">
        <w:rPr>
          <w:rFonts w:ascii="Times New Roman" w:eastAsia="Times New Roman" w:hAnsi="Times New Roman"/>
          <w:b/>
          <w:lang w:eastAsia="pl-PL"/>
        </w:rPr>
        <w:t>.12</w:t>
      </w:r>
      <w:r w:rsidR="00864180">
        <w:rPr>
          <w:rFonts w:ascii="Times New Roman" w:eastAsia="Times New Roman" w:hAnsi="Times New Roman"/>
          <w:b/>
          <w:lang w:eastAsia="pl-PL"/>
        </w:rPr>
        <w:t>.2022</w:t>
      </w:r>
      <w:r w:rsidR="00382EA3"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0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C4563B">
    <w:pPr>
      <w:pStyle w:val="Stopka"/>
    </w:pPr>
    <w:fldSimple w:instr=" PAGE   \* MERGEFORMAT ">
      <w:r w:rsidR="00D75191">
        <w:rPr>
          <w:noProof/>
        </w:rPr>
        <w:t>1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0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0"/>
  </w:num>
  <w:num w:numId="11">
    <w:abstractNumId w:val="34"/>
  </w:num>
  <w:num w:numId="12">
    <w:abstractNumId w:val="27"/>
  </w:num>
  <w:num w:numId="13">
    <w:abstractNumId w:val="6"/>
  </w:num>
  <w:num w:numId="14">
    <w:abstractNumId w:val="5"/>
  </w:num>
  <w:num w:numId="15">
    <w:abstractNumId w:val="36"/>
  </w:num>
  <w:num w:numId="16">
    <w:abstractNumId w:val="8"/>
  </w:num>
  <w:num w:numId="17">
    <w:abstractNumId w:val="33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1"/>
  </w:num>
  <w:num w:numId="31">
    <w:abstractNumId w:val="32"/>
  </w:num>
  <w:num w:numId="32">
    <w:abstractNumId w:val="0"/>
  </w:num>
  <w:num w:numId="33">
    <w:abstractNumId w:val="16"/>
  </w:num>
  <w:num w:numId="34">
    <w:abstractNumId w:val="29"/>
  </w:num>
  <w:num w:numId="35">
    <w:abstractNumId w:val="9"/>
  </w:num>
  <w:num w:numId="36">
    <w:abstractNumId w:val="1"/>
  </w:num>
  <w:num w:numId="37">
    <w:abstractNumId w:val="25"/>
  </w:num>
  <w:num w:numId="38">
    <w:abstractNumId w:val="12"/>
  </w:num>
  <w:num w:numId="39">
    <w:abstractNumId w:val="10"/>
  </w:num>
  <w:num w:numId="40">
    <w:abstractNumId w:val="2"/>
  </w:num>
  <w:num w:numId="41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245-71ED-46D8-A4D4-E8E3C9D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220</TotalTime>
  <Pages>12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187</cp:revision>
  <cp:lastPrinted>2018-10-12T10:15:00Z</cp:lastPrinted>
  <dcterms:created xsi:type="dcterms:W3CDTF">2022-11-21T09:42:00Z</dcterms:created>
  <dcterms:modified xsi:type="dcterms:W3CDTF">2022-11-21T13:30:00Z</dcterms:modified>
</cp:coreProperties>
</file>