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0" w:rsidRDefault="00D9099A" w:rsidP="00AA2E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664EFE">
        <w:rPr>
          <w:rFonts w:ascii="Times New Roman" w:hAnsi="Times New Roman"/>
          <w:sz w:val="24"/>
          <w:szCs w:val="24"/>
        </w:rPr>
        <w:t>02.12</w:t>
      </w:r>
      <w:r w:rsidR="00A95C9B">
        <w:rPr>
          <w:rFonts w:ascii="Times New Roman" w:hAnsi="Times New Roman"/>
          <w:sz w:val="24"/>
          <w:szCs w:val="24"/>
        </w:rPr>
        <w:t>.2022</w:t>
      </w:r>
      <w:r w:rsidR="00F618C8">
        <w:rPr>
          <w:rFonts w:ascii="Times New Roman" w:hAnsi="Times New Roman"/>
          <w:sz w:val="24"/>
          <w:szCs w:val="24"/>
        </w:rPr>
        <w:t xml:space="preserve">r.  </w:t>
      </w:r>
    </w:p>
    <w:p w:rsidR="00F618C8" w:rsidRDefault="00F618C8" w:rsidP="00AA2E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618C8" w:rsidRDefault="00AE1650" w:rsidP="00F618C8">
      <w:pPr>
        <w:spacing w:after="0"/>
        <w:jc w:val="center"/>
      </w:pPr>
      <w:r w:rsidRPr="00AE1650">
        <w:t xml:space="preserve">                                                                                                            </w:t>
      </w:r>
      <w:r>
        <w:t xml:space="preserve">                    </w:t>
      </w:r>
      <w:r w:rsidRPr="00AE1650">
        <w:t xml:space="preserve">  Uczestnicy postępowania</w:t>
      </w:r>
    </w:p>
    <w:p w:rsidR="00AE1650" w:rsidRPr="00AE1650" w:rsidRDefault="00AE1650" w:rsidP="00F618C8">
      <w:pPr>
        <w:spacing w:after="0"/>
        <w:jc w:val="center"/>
      </w:pPr>
    </w:p>
    <w:p w:rsidR="00A95C9B" w:rsidRDefault="00A95C9B" w:rsidP="00A95C9B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przeprowadzone w trybie przetargu otwartego</w:t>
      </w:r>
    </w:p>
    <w:p w:rsidR="00A95C9B" w:rsidRPr="00AA2ED8" w:rsidRDefault="00664EFE" w:rsidP="00A95C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WCPIT/EA/380/A-18</w:t>
      </w:r>
      <w:r w:rsidR="00A95C9B">
        <w:rPr>
          <w:rFonts w:ascii="Times New Roman" w:hAnsi="Times New Roman"/>
          <w:b/>
          <w:bCs/>
          <w:sz w:val="24"/>
          <w:szCs w:val="24"/>
        </w:rPr>
        <w:t>/2022</w:t>
      </w:r>
    </w:p>
    <w:p w:rsidR="00A95C9B" w:rsidRDefault="00A95C9B" w:rsidP="00A95C9B">
      <w:pPr>
        <w:jc w:val="both"/>
        <w:rPr>
          <w:b/>
          <w:bCs/>
        </w:rPr>
      </w:pPr>
      <w:r>
        <w:t>Przedmiot zamówienia:</w:t>
      </w:r>
      <w:r>
        <w:tab/>
      </w:r>
    </w:p>
    <w:p w:rsidR="00A95C9B" w:rsidRPr="00744F63" w:rsidRDefault="00A95C9B" w:rsidP="00A95C9B">
      <w:pPr>
        <w:jc w:val="both"/>
        <w:rPr>
          <w:b/>
          <w:bCs/>
          <w:sz w:val="24"/>
          <w:szCs w:val="24"/>
          <w:u w:val="single"/>
        </w:rPr>
      </w:pPr>
      <w:r w:rsidRPr="00744F63">
        <w:rPr>
          <w:b/>
          <w:bCs/>
          <w:sz w:val="24"/>
          <w:szCs w:val="24"/>
          <w:u w:val="single"/>
        </w:rPr>
        <w:t>D</w:t>
      </w:r>
      <w:r w:rsidR="00664EFE">
        <w:rPr>
          <w:b/>
          <w:sz w:val="24"/>
          <w:szCs w:val="24"/>
          <w:u w:val="single"/>
        </w:rPr>
        <w:t>ostawa sprzętu i materiałów oraz odczynników do Pracowni  Histopatologii</w:t>
      </w:r>
      <w:r w:rsidRPr="00744F63">
        <w:rPr>
          <w:b/>
          <w:bCs/>
          <w:sz w:val="24"/>
          <w:szCs w:val="24"/>
          <w:u w:val="single"/>
        </w:rPr>
        <w:t>.</w:t>
      </w:r>
    </w:p>
    <w:p w:rsidR="00A95C9B" w:rsidRPr="006825EA" w:rsidRDefault="00A95C9B" w:rsidP="00A95C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72"/>
        <w:gridCol w:w="4392"/>
      </w:tblGrid>
      <w:tr w:rsidR="00A95C9B" w:rsidRPr="00DE2ADC" w:rsidTr="00664EFE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 xml:space="preserve">CENA  (ZŁ)* </w:t>
            </w:r>
          </w:p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95C9B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B" w:rsidRPr="00DE2ADC" w:rsidRDefault="00A95C9B" w:rsidP="00664E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Pr="00DE2ADC" w:rsidRDefault="00664EFE" w:rsidP="00664E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ANGA ANIOŁA</w:t>
            </w:r>
            <w:r w:rsidR="008D39BD">
              <w:rPr>
                <w:rFonts w:asciiTheme="minorHAnsi" w:hAnsiTheme="minorHAnsi" w:cstheme="minorHAnsi"/>
                <w:b/>
              </w:rPr>
              <w:t xml:space="preserve"> TOMASZ </w:t>
            </w:r>
            <w:r w:rsidR="004B004F">
              <w:rPr>
                <w:rFonts w:asciiTheme="minorHAnsi" w:hAnsiTheme="minorHAnsi" w:cstheme="minorHAnsi"/>
                <w:b/>
              </w:rPr>
              <w:t xml:space="preserve"> ANIOŁA</w:t>
            </w:r>
          </w:p>
          <w:p w:rsidR="00A95C9B" w:rsidRPr="00DE2ADC" w:rsidRDefault="004B004F" w:rsidP="00664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Słonimska </w:t>
            </w:r>
            <w:r w:rsidR="000962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11, 61-132 Poznań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1</w:t>
            </w:r>
          </w:p>
          <w:p w:rsidR="00A95C9B" w:rsidRPr="00DE2ADC" w:rsidRDefault="004B004F" w:rsidP="00664E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3 034,80</w:t>
            </w:r>
            <w:r w:rsidR="0003391C">
              <w:rPr>
                <w:rFonts w:asciiTheme="minorHAnsi" w:hAnsiTheme="minorHAnsi" w:cstheme="minorHAnsi"/>
              </w:rPr>
              <w:t xml:space="preserve"> zł brutto /2 810,00</w:t>
            </w:r>
            <w:r w:rsidR="00A95C9B"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E41CC8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8" w:rsidRPr="00DE2ADC" w:rsidRDefault="00E41CC8" w:rsidP="00664E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C8" w:rsidRPr="00DE2ADC" w:rsidRDefault="00E560BF" w:rsidP="00E41C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AQUA – MED. ZPAM – KOLASA SP.J</w:t>
            </w:r>
          </w:p>
          <w:p w:rsidR="00E41CC8" w:rsidRPr="00DE2ADC" w:rsidRDefault="00E41CC8" w:rsidP="00E41C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E21CF4">
              <w:rPr>
                <w:rFonts w:asciiTheme="minorHAnsi" w:hAnsiTheme="minorHAnsi" w:cstheme="minorHAnsi"/>
              </w:rPr>
              <w:t xml:space="preserve"> Targowa 55, 90-323 Łódź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C8" w:rsidRDefault="00BD6146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6</w:t>
            </w:r>
          </w:p>
          <w:p w:rsidR="00E41CC8" w:rsidRPr="00DE2ADC" w:rsidRDefault="00E41CC8" w:rsidP="008F090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F0909">
              <w:rPr>
                <w:rFonts w:asciiTheme="minorHAnsi" w:hAnsiTheme="minorHAnsi" w:cstheme="minorHAnsi"/>
              </w:rPr>
              <w:t>6 900,00 zł brutto /30 0</w:t>
            </w:r>
            <w:r>
              <w:rPr>
                <w:rFonts w:asciiTheme="minorHAnsi" w:hAnsiTheme="minorHAnsi" w:cstheme="minorHAnsi"/>
              </w:rPr>
              <w:t>00</w:t>
            </w:r>
            <w:r w:rsidR="008F0909">
              <w:rPr>
                <w:rFonts w:asciiTheme="minorHAnsi" w:hAnsiTheme="minorHAnsi" w:cstheme="minorHAnsi"/>
              </w:rPr>
              <w:t>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E41CC8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8" w:rsidRPr="00DE2ADC" w:rsidRDefault="007B6F7B" w:rsidP="00664E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7B" w:rsidRPr="00DE2ADC" w:rsidRDefault="00FB7C14" w:rsidP="007B6F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ELEKTRO MED Grzegorz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Pałkowski</w:t>
            </w:r>
            <w:proofErr w:type="spellEnd"/>
          </w:p>
          <w:p w:rsidR="00E41CC8" w:rsidRPr="00DE2ADC" w:rsidRDefault="007B6F7B" w:rsidP="007B6F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8123C9">
              <w:rPr>
                <w:rFonts w:asciiTheme="minorHAnsi" w:hAnsiTheme="minorHAnsi" w:cstheme="minorHAnsi"/>
              </w:rPr>
              <w:t xml:space="preserve"> Zabierzowska 11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123C9">
              <w:rPr>
                <w:rFonts w:asciiTheme="minorHAnsi" w:hAnsiTheme="minorHAnsi" w:cstheme="minorHAnsi"/>
              </w:rPr>
              <w:t>32-005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123C9">
              <w:rPr>
                <w:rFonts w:asciiTheme="minorHAnsi" w:hAnsiTheme="minorHAnsi" w:cstheme="minorHAnsi"/>
              </w:rPr>
              <w:t>Niepołomice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4" w:rsidRDefault="0008736E" w:rsidP="00FB7C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2</w:t>
            </w:r>
          </w:p>
          <w:p w:rsidR="00E41CC8" w:rsidRDefault="0008736E" w:rsidP="00FB7C1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5 710,59 zł brutto /5 200</w:t>
            </w:r>
            <w:r w:rsidR="00FB7C14">
              <w:rPr>
                <w:rFonts w:asciiTheme="minorHAnsi" w:hAnsiTheme="minorHAnsi" w:cstheme="minorHAnsi"/>
              </w:rPr>
              <w:t>,00</w:t>
            </w:r>
            <w:r w:rsidR="00FB7C14"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D84298" w:rsidRDefault="00D84298" w:rsidP="00D8429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4</w:t>
            </w:r>
          </w:p>
          <w:p w:rsidR="00D84298" w:rsidRDefault="006B686E" w:rsidP="00D8429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17 421,12 zł brutto /16 089,00</w:t>
            </w:r>
            <w:r w:rsidR="00D84298"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E41CC8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8" w:rsidRPr="00DE2ADC" w:rsidRDefault="00400382" w:rsidP="00664E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82" w:rsidRPr="00DE2ADC" w:rsidRDefault="00473FDD" w:rsidP="0040038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 – FOUR Marian SIEKIERSKI</w:t>
            </w:r>
          </w:p>
          <w:p w:rsidR="00473FDD" w:rsidRDefault="00400382" w:rsidP="004003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473F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3FDD">
              <w:rPr>
                <w:rFonts w:asciiTheme="minorHAnsi" w:hAnsiTheme="minorHAnsi" w:cstheme="minorHAnsi"/>
              </w:rPr>
              <w:t>Srebrzyńska</w:t>
            </w:r>
            <w:proofErr w:type="spellEnd"/>
            <w:r w:rsidR="00473FDD">
              <w:rPr>
                <w:rFonts w:asciiTheme="minorHAnsi" w:hAnsiTheme="minorHAnsi" w:cstheme="minorHAnsi"/>
              </w:rPr>
              <w:t xml:space="preserve"> </w:t>
            </w:r>
            <w:r w:rsidR="0037202C">
              <w:rPr>
                <w:rFonts w:asciiTheme="minorHAnsi" w:hAnsiTheme="minorHAnsi" w:cstheme="minorHAnsi"/>
              </w:rPr>
              <w:t xml:space="preserve"> </w:t>
            </w:r>
            <w:r w:rsidR="00473FDD">
              <w:rPr>
                <w:rFonts w:asciiTheme="minorHAnsi" w:hAnsiTheme="minorHAnsi" w:cstheme="minorHAnsi"/>
              </w:rPr>
              <w:t>5/7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E41CC8" w:rsidRPr="00DE2ADC" w:rsidRDefault="00473FDD" w:rsidP="0040038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95-050 Konstantynów Łódzki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2C" w:rsidRDefault="0037202C" w:rsidP="0037202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3</w:t>
            </w:r>
          </w:p>
          <w:p w:rsidR="0037202C" w:rsidRDefault="0037202C" w:rsidP="0037202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3 473,82 zł brutto /3 216,50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37202C" w:rsidRDefault="00D442ED" w:rsidP="0037202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5</w:t>
            </w:r>
          </w:p>
          <w:p w:rsidR="00E41CC8" w:rsidRDefault="002D4B3F" w:rsidP="002D4B3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55 440,81 zł brutto /51 297,00</w:t>
            </w:r>
            <w:r w:rsidR="0037202C"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</w:tbl>
    <w:p w:rsidR="00A95C9B" w:rsidRPr="00DE2ADC" w:rsidRDefault="00A95C9B" w:rsidP="00A95C9B">
      <w:pPr>
        <w:spacing w:after="0"/>
        <w:rPr>
          <w:rFonts w:asciiTheme="minorHAnsi" w:hAnsiTheme="minorHAnsi" w:cstheme="minorHAnsi"/>
          <w:b/>
          <w:bCs/>
          <w:spacing w:val="2"/>
        </w:rPr>
      </w:pPr>
    </w:p>
    <w:p w:rsidR="00A95C9B" w:rsidRPr="00DE2ADC" w:rsidRDefault="00A95C9B" w:rsidP="00A95C9B">
      <w:pPr>
        <w:pStyle w:val="Tekstpodstawowy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2ADC">
        <w:rPr>
          <w:rFonts w:asciiTheme="minorHAnsi" w:hAnsiTheme="minorHAnsi" w:cstheme="minorHAnsi"/>
          <w:b w:val="0"/>
          <w:bCs/>
          <w:sz w:val="22"/>
          <w:szCs w:val="22"/>
        </w:rPr>
        <w:t>UZASADNIENIE WYBORU:</w:t>
      </w:r>
    </w:p>
    <w:p w:rsidR="00A95C9B" w:rsidRPr="00DE2ADC" w:rsidRDefault="00A95C9B" w:rsidP="00A95C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Wybrano ofertę o najniższej cenie.</w:t>
      </w:r>
    </w:p>
    <w:p w:rsidR="00A95C9B" w:rsidRPr="00DE2ADC" w:rsidRDefault="00A95C9B" w:rsidP="00A95C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95C9B" w:rsidRPr="00DE2ADC" w:rsidRDefault="00A95C9B" w:rsidP="00A95C9B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111"/>
        <w:gridCol w:w="4253"/>
      </w:tblGrid>
      <w:tr w:rsidR="00A95C9B" w:rsidRPr="00DE2ADC" w:rsidTr="00664EFE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 xml:space="preserve">CENA  (ZŁ)* </w:t>
            </w:r>
          </w:p>
          <w:p w:rsidR="00A95C9B" w:rsidRPr="00DE2ADC" w:rsidRDefault="00A95C9B" w:rsidP="00664E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7565A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ANGA ANIOŁA TOMASZ  ANIOŁA</w:t>
            </w:r>
          </w:p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Słonimska  11, 61-132 Poznań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1</w:t>
            </w:r>
          </w:p>
          <w:p w:rsidR="00D7565A" w:rsidRPr="00DE2ADC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3 034,80 zł brutto /2 810,00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D7565A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AQUA – MED. ZPAM – KOLASA SP.J</w:t>
            </w:r>
          </w:p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Targowa 55, 90-323 Łódź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6</w:t>
            </w:r>
          </w:p>
          <w:p w:rsidR="00D7565A" w:rsidRPr="00DE2ADC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36 900,00 zł brutto /30 000,00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D7565A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ELEKTRO MED Grzegorz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Pałkowski</w:t>
            </w:r>
            <w:proofErr w:type="spellEnd"/>
          </w:p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Zabierzowska 11, 32-005 Niepołomice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2</w:t>
            </w:r>
          </w:p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5 710,59 zł brutto /5 200,00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4</w:t>
            </w:r>
          </w:p>
          <w:p w:rsidR="00D7565A" w:rsidRDefault="00D7565A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17 421,12 zł brutto /16 089,00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944DDD" w:rsidRDefault="00944DDD" w:rsidP="00944DD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 5</w:t>
            </w:r>
          </w:p>
          <w:p w:rsidR="00944DDD" w:rsidRDefault="00AC2106" w:rsidP="00944DD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59 721,90 zł brutto /54 855,00</w:t>
            </w:r>
            <w:r w:rsidR="00944DDD"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  <w:tr w:rsidR="00D7565A" w:rsidRPr="00DE2ADC" w:rsidTr="00664EFE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 – FOUR Marian SIEKIERSKI</w:t>
            </w:r>
          </w:p>
          <w:p w:rsidR="00D7565A" w:rsidRDefault="00D7565A" w:rsidP="00CE37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Srebrzyńska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 5/7, </w:t>
            </w:r>
          </w:p>
          <w:p w:rsidR="00D7565A" w:rsidRPr="00DE2ADC" w:rsidRDefault="00D7565A" w:rsidP="00CE3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95-050 Konstantynów Łódzki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866F0F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2</w:t>
            </w:r>
          </w:p>
          <w:p w:rsidR="00D7565A" w:rsidRDefault="00866F0F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7 127,85 zł brutto /5 790,00</w:t>
            </w:r>
            <w:r w:rsidR="00D7565A"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866F0F" w:rsidRDefault="00866F0F" w:rsidP="00866F0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3</w:t>
            </w:r>
          </w:p>
          <w:p w:rsidR="00866F0F" w:rsidRDefault="00866F0F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3 473,82 zł brutto /3 216,50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E43781" w:rsidRDefault="00443D0C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4</w:t>
            </w:r>
          </w:p>
          <w:p w:rsidR="00D7565A" w:rsidRDefault="00E43781" w:rsidP="00CE37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17 547,84 zł brutto /16 248,00</w:t>
            </w:r>
            <w:r w:rsidR="00D7565A" w:rsidRPr="00DE2ADC">
              <w:rPr>
                <w:rFonts w:asciiTheme="minorHAnsi" w:hAnsiTheme="minorHAnsi" w:cstheme="minorHAnsi"/>
              </w:rPr>
              <w:t xml:space="preserve"> zł netto/</w:t>
            </w:r>
          </w:p>
          <w:p w:rsidR="00443D0C" w:rsidRDefault="00443D0C" w:rsidP="00443D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nr 5</w:t>
            </w:r>
          </w:p>
          <w:p w:rsidR="00443D0C" w:rsidRDefault="00443D0C" w:rsidP="00443D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55 440,81 zł brutto /51 297,00</w:t>
            </w:r>
            <w:r w:rsidRPr="00DE2ADC">
              <w:rPr>
                <w:rFonts w:asciiTheme="minorHAnsi" w:hAnsiTheme="minorHAnsi" w:cstheme="minorHAnsi"/>
              </w:rPr>
              <w:t xml:space="preserve"> zł netto/</w:t>
            </w:r>
          </w:p>
        </w:tc>
      </w:tr>
    </w:tbl>
    <w:p w:rsidR="00A95C9B" w:rsidRPr="00DE2ADC" w:rsidRDefault="00A95C9B" w:rsidP="00A95C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95C9B" w:rsidRPr="006A3001" w:rsidRDefault="00A95C9B" w:rsidP="00A95C9B">
      <w:pPr>
        <w:spacing w:after="0" w:line="240" w:lineRule="auto"/>
        <w:rPr>
          <w:rFonts w:ascii="Times New Roman" w:hAnsi="Times New Roman"/>
          <w:spacing w:val="2"/>
        </w:rPr>
      </w:pPr>
      <w:r w:rsidRPr="006A3001">
        <w:rPr>
          <w:rFonts w:ascii="Times New Roman" w:hAnsi="Times New Roman"/>
          <w:spacing w:val="2"/>
        </w:rPr>
        <w:t xml:space="preserve">UNIEWAŻNIENIE POSTĘPOWANIA: </w:t>
      </w:r>
    </w:p>
    <w:p w:rsidR="003D0880" w:rsidRDefault="00280075" w:rsidP="00A95C9B">
      <w:pPr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Nie dotyczy</w:t>
      </w:r>
    </w:p>
    <w:p w:rsidR="003D0880" w:rsidRDefault="003D0880" w:rsidP="00A95C9B">
      <w:pPr>
        <w:spacing w:after="0" w:line="240" w:lineRule="auto"/>
        <w:rPr>
          <w:rFonts w:ascii="Times New Roman" w:hAnsi="Times New Roman"/>
          <w:spacing w:val="2"/>
        </w:rPr>
      </w:pPr>
    </w:p>
    <w:p w:rsidR="003D0880" w:rsidRDefault="003D0880" w:rsidP="00A95C9B">
      <w:pPr>
        <w:spacing w:after="0" w:line="240" w:lineRule="auto"/>
        <w:rPr>
          <w:rFonts w:ascii="Times New Roman" w:hAnsi="Times New Roman"/>
          <w:spacing w:val="2"/>
        </w:rPr>
      </w:pPr>
    </w:p>
    <w:p w:rsidR="003D0880" w:rsidRDefault="003D0880" w:rsidP="00A95C9B">
      <w:pPr>
        <w:spacing w:after="0" w:line="240" w:lineRule="auto"/>
        <w:rPr>
          <w:rFonts w:ascii="Times New Roman" w:hAnsi="Times New Roman"/>
          <w:spacing w:val="2"/>
        </w:rPr>
      </w:pPr>
    </w:p>
    <w:p w:rsidR="003D0880" w:rsidRDefault="003D0880" w:rsidP="00A95C9B">
      <w:pPr>
        <w:spacing w:after="0" w:line="240" w:lineRule="auto"/>
        <w:rPr>
          <w:rFonts w:ascii="Times New Roman" w:hAnsi="Times New Roman"/>
          <w:spacing w:val="2"/>
        </w:rPr>
      </w:pPr>
    </w:p>
    <w:p w:rsidR="007378E3" w:rsidRDefault="007378E3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E926CF" w:rsidRDefault="00E926CF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E926CF" w:rsidRDefault="00E926CF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378E3" w:rsidRDefault="007378E3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B57632" w:rsidRDefault="00B57632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bookmarkStart w:id="0" w:name="_GoBack"/>
      <w:bookmarkEnd w:id="0"/>
    </w:p>
    <w:p w:rsidR="007378E3" w:rsidRDefault="007378E3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378E3" w:rsidRDefault="007378E3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5520FC" w:rsidRPr="007378E3" w:rsidRDefault="007378E3" w:rsidP="007378E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sectPr w:rsidR="005520FC" w:rsidRPr="007378E3" w:rsidSect="003D0880">
      <w:headerReference w:type="default" r:id="rId8"/>
      <w:footerReference w:type="default" r:id="rId9"/>
      <w:pgSz w:w="11906" w:h="16838" w:code="9"/>
      <w:pgMar w:top="2269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FE" w:rsidRDefault="00664EFE" w:rsidP="00F92ECB">
      <w:pPr>
        <w:spacing w:after="0" w:line="240" w:lineRule="auto"/>
      </w:pPr>
      <w:r>
        <w:separator/>
      </w:r>
    </w:p>
  </w:endnote>
  <w:endnote w:type="continuationSeparator" w:id="0">
    <w:p w:rsidR="00664EFE" w:rsidRDefault="00664EF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FE" w:rsidRDefault="00664E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FE" w:rsidRDefault="00664EFE" w:rsidP="00F92ECB">
      <w:pPr>
        <w:spacing w:after="0" w:line="240" w:lineRule="auto"/>
      </w:pPr>
      <w:r>
        <w:separator/>
      </w:r>
    </w:p>
  </w:footnote>
  <w:footnote w:type="continuationSeparator" w:id="0">
    <w:p w:rsidR="00664EFE" w:rsidRDefault="00664EF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FE" w:rsidRDefault="00664E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03F9"/>
    <w:rsid w:val="0003391C"/>
    <w:rsid w:val="000546BB"/>
    <w:rsid w:val="00056647"/>
    <w:rsid w:val="00085EAA"/>
    <w:rsid w:val="0008736E"/>
    <w:rsid w:val="00096200"/>
    <w:rsid w:val="000A0BE4"/>
    <w:rsid w:val="000B27A0"/>
    <w:rsid w:val="000E2B62"/>
    <w:rsid w:val="000E3D8C"/>
    <w:rsid w:val="000F24E5"/>
    <w:rsid w:val="001100BA"/>
    <w:rsid w:val="0011241D"/>
    <w:rsid w:val="0013036E"/>
    <w:rsid w:val="00141694"/>
    <w:rsid w:val="001430EA"/>
    <w:rsid w:val="001463C6"/>
    <w:rsid w:val="00154804"/>
    <w:rsid w:val="001741A3"/>
    <w:rsid w:val="001765F3"/>
    <w:rsid w:val="00191379"/>
    <w:rsid w:val="001B7CD0"/>
    <w:rsid w:val="001C1C02"/>
    <w:rsid w:val="001C29A7"/>
    <w:rsid w:val="001C2DDE"/>
    <w:rsid w:val="001D1865"/>
    <w:rsid w:val="001E55BE"/>
    <w:rsid w:val="001F2B62"/>
    <w:rsid w:val="001F48C0"/>
    <w:rsid w:val="00237D0A"/>
    <w:rsid w:val="0026707D"/>
    <w:rsid w:val="00273580"/>
    <w:rsid w:val="00280075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4B3F"/>
    <w:rsid w:val="002D5359"/>
    <w:rsid w:val="002E627F"/>
    <w:rsid w:val="00302100"/>
    <w:rsid w:val="0030540C"/>
    <w:rsid w:val="00335BD5"/>
    <w:rsid w:val="00363D31"/>
    <w:rsid w:val="0037202C"/>
    <w:rsid w:val="00377213"/>
    <w:rsid w:val="00381813"/>
    <w:rsid w:val="00382AA3"/>
    <w:rsid w:val="00390D13"/>
    <w:rsid w:val="003B587A"/>
    <w:rsid w:val="003D0880"/>
    <w:rsid w:val="003D364C"/>
    <w:rsid w:val="003E65AC"/>
    <w:rsid w:val="003F74B1"/>
    <w:rsid w:val="00400382"/>
    <w:rsid w:val="0040350E"/>
    <w:rsid w:val="004111BD"/>
    <w:rsid w:val="004260C8"/>
    <w:rsid w:val="004436A9"/>
    <w:rsid w:val="004438E2"/>
    <w:rsid w:val="00443D0C"/>
    <w:rsid w:val="00446115"/>
    <w:rsid w:val="00460951"/>
    <w:rsid w:val="004667F0"/>
    <w:rsid w:val="00473FDD"/>
    <w:rsid w:val="00480DBE"/>
    <w:rsid w:val="004B004F"/>
    <w:rsid w:val="004B285B"/>
    <w:rsid w:val="004B3F97"/>
    <w:rsid w:val="004C3D57"/>
    <w:rsid w:val="004F7089"/>
    <w:rsid w:val="00526DA7"/>
    <w:rsid w:val="005311DE"/>
    <w:rsid w:val="005407CA"/>
    <w:rsid w:val="00540B86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15D9"/>
    <w:rsid w:val="00601790"/>
    <w:rsid w:val="00605620"/>
    <w:rsid w:val="00611962"/>
    <w:rsid w:val="00624FD0"/>
    <w:rsid w:val="00630EB5"/>
    <w:rsid w:val="0063277E"/>
    <w:rsid w:val="00650B74"/>
    <w:rsid w:val="00664EFE"/>
    <w:rsid w:val="006723CB"/>
    <w:rsid w:val="00672DDB"/>
    <w:rsid w:val="006825EA"/>
    <w:rsid w:val="00691D01"/>
    <w:rsid w:val="00697EC2"/>
    <w:rsid w:val="006A4933"/>
    <w:rsid w:val="006B686E"/>
    <w:rsid w:val="006D4096"/>
    <w:rsid w:val="006F5452"/>
    <w:rsid w:val="00726F0B"/>
    <w:rsid w:val="007378E3"/>
    <w:rsid w:val="00744F63"/>
    <w:rsid w:val="00786D70"/>
    <w:rsid w:val="00787531"/>
    <w:rsid w:val="007A55B8"/>
    <w:rsid w:val="007B6F7B"/>
    <w:rsid w:val="007C2DC1"/>
    <w:rsid w:val="007D29FD"/>
    <w:rsid w:val="007D314C"/>
    <w:rsid w:val="007D3371"/>
    <w:rsid w:val="007F072B"/>
    <w:rsid w:val="008123C9"/>
    <w:rsid w:val="008151FD"/>
    <w:rsid w:val="008229D8"/>
    <w:rsid w:val="008405EC"/>
    <w:rsid w:val="00854AE2"/>
    <w:rsid w:val="00866F0F"/>
    <w:rsid w:val="0087411E"/>
    <w:rsid w:val="00892EE1"/>
    <w:rsid w:val="008A7D17"/>
    <w:rsid w:val="008B0E2C"/>
    <w:rsid w:val="008C60F7"/>
    <w:rsid w:val="008D39BD"/>
    <w:rsid w:val="008F016F"/>
    <w:rsid w:val="008F0909"/>
    <w:rsid w:val="00904E6E"/>
    <w:rsid w:val="0093598E"/>
    <w:rsid w:val="00944DDD"/>
    <w:rsid w:val="00947445"/>
    <w:rsid w:val="009547C6"/>
    <w:rsid w:val="009567B1"/>
    <w:rsid w:val="009746A6"/>
    <w:rsid w:val="00980AD8"/>
    <w:rsid w:val="009919BD"/>
    <w:rsid w:val="009B0855"/>
    <w:rsid w:val="009B7379"/>
    <w:rsid w:val="009C660A"/>
    <w:rsid w:val="009D2A45"/>
    <w:rsid w:val="009D3F50"/>
    <w:rsid w:val="009D4F26"/>
    <w:rsid w:val="009E116A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52383"/>
    <w:rsid w:val="00A60221"/>
    <w:rsid w:val="00A631ED"/>
    <w:rsid w:val="00A8474C"/>
    <w:rsid w:val="00A9228D"/>
    <w:rsid w:val="00A95C9B"/>
    <w:rsid w:val="00AA2ED8"/>
    <w:rsid w:val="00AA76CC"/>
    <w:rsid w:val="00AB3DDC"/>
    <w:rsid w:val="00AB7FDE"/>
    <w:rsid w:val="00AC2106"/>
    <w:rsid w:val="00AC465E"/>
    <w:rsid w:val="00AC6444"/>
    <w:rsid w:val="00AD5A97"/>
    <w:rsid w:val="00AE1650"/>
    <w:rsid w:val="00B11DC7"/>
    <w:rsid w:val="00B21305"/>
    <w:rsid w:val="00B24290"/>
    <w:rsid w:val="00B57632"/>
    <w:rsid w:val="00B76B89"/>
    <w:rsid w:val="00BD6146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B0E0F"/>
    <w:rsid w:val="00CB7FFB"/>
    <w:rsid w:val="00CC12C0"/>
    <w:rsid w:val="00CC4D1D"/>
    <w:rsid w:val="00CC6D2C"/>
    <w:rsid w:val="00CF3D87"/>
    <w:rsid w:val="00D11066"/>
    <w:rsid w:val="00D12B20"/>
    <w:rsid w:val="00D135B2"/>
    <w:rsid w:val="00D273BC"/>
    <w:rsid w:val="00D34EEA"/>
    <w:rsid w:val="00D376B9"/>
    <w:rsid w:val="00D41F59"/>
    <w:rsid w:val="00D420B6"/>
    <w:rsid w:val="00D442ED"/>
    <w:rsid w:val="00D543E8"/>
    <w:rsid w:val="00D75451"/>
    <w:rsid w:val="00D7565A"/>
    <w:rsid w:val="00D84298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E21CF4"/>
    <w:rsid w:val="00E263C9"/>
    <w:rsid w:val="00E41CC8"/>
    <w:rsid w:val="00E43781"/>
    <w:rsid w:val="00E439FD"/>
    <w:rsid w:val="00E4562B"/>
    <w:rsid w:val="00E560BF"/>
    <w:rsid w:val="00E926CF"/>
    <w:rsid w:val="00E937BA"/>
    <w:rsid w:val="00EA17DE"/>
    <w:rsid w:val="00EA67C5"/>
    <w:rsid w:val="00F02304"/>
    <w:rsid w:val="00F060D8"/>
    <w:rsid w:val="00F266FD"/>
    <w:rsid w:val="00F57F50"/>
    <w:rsid w:val="00F618C8"/>
    <w:rsid w:val="00F92ECB"/>
    <w:rsid w:val="00FA4BBB"/>
    <w:rsid w:val="00FA616E"/>
    <w:rsid w:val="00FB7C14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F7C7-5304-4A47-B7B5-21A888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179</cp:revision>
  <cp:lastPrinted>2019-03-26T09:55:00Z</cp:lastPrinted>
  <dcterms:created xsi:type="dcterms:W3CDTF">2021-03-09T06:31:00Z</dcterms:created>
  <dcterms:modified xsi:type="dcterms:W3CDTF">2022-12-02T11:08:00Z</dcterms:modified>
</cp:coreProperties>
</file>