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29634C" w:rsidRDefault="0020702D" w:rsidP="0029634C">
      <w:pPr>
        <w:spacing w:after="0" w:line="360" w:lineRule="auto"/>
        <w:ind w:right="-2"/>
        <w:jc w:val="right"/>
        <w:rPr>
          <w:rFonts w:ascii="Bookman Old Style" w:hAnsi="Bookman Old Style" w:cstheme="minorHAnsi"/>
        </w:rPr>
      </w:pPr>
      <w:r w:rsidRPr="0029634C">
        <w:rPr>
          <w:rFonts w:ascii="Bookman Old Style" w:hAnsi="Bookman Old Style" w:cstheme="minorHAnsi"/>
        </w:rPr>
        <w:t>Poznań, dnia</w:t>
      </w:r>
      <w:r w:rsidR="0046786E" w:rsidRPr="0029634C">
        <w:rPr>
          <w:rFonts w:ascii="Bookman Old Style" w:hAnsi="Bookman Old Style" w:cstheme="minorHAnsi"/>
        </w:rPr>
        <w:t xml:space="preserve"> </w:t>
      </w:r>
      <w:r w:rsidR="0029634C" w:rsidRPr="0029634C">
        <w:rPr>
          <w:rFonts w:ascii="Bookman Old Style" w:hAnsi="Bookman Old Style" w:cstheme="minorHAnsi"/>
        </w:rPr>
        <w:t>22.12.</w:t>
      </w:r>
      <w:r w:rsidR="00FA69E9" w:rsidRPr="0029634C">
        <w:rPr>
          <w:rFonts w:ascii="Bookman Old Style" w:hAnsi="Bookman Old Style" w:cstheme="minorHAnsi"/>
        </w:rPr>
        <w:t>2022</w:t>
      </w:r>
      <w:r w:rsidRPr="0029634C">
        <w:rPr>
          <w:rFonts w:ascii="Bookman Old Style" w:hAnsi="Bookman Old Style" w:cstheme="minorHAnsi"/>
        </w:rPr>
        <w:t xml:space="preserve"> r.</w:t>
      </w:r>
    </w:p>
    <w:p w:rsidR="0020702D" w:rsidRPr="0029634C" w:rsidRDefault="0029634C" w:rsidP="0029634C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theme="minorHAnsi"/>
        </w:rPr>
      </w:pPr>
      <w:r w:rsidRPr="0029634C">
        <w:rPr>
          <w:rFonts w:ascii="Bookman Old Style" w:hAnsi="Bookman Old Style" w:cstheme="minorHAnsi"/>
        </w:rPr>
        <w:t>WCPIT/EA/380/A-21/2022</w:t>
      </w:r>
    </w:p>
    <w:p w:rsidR="0029634C" w:rsidRPr="0029634C" w:rsidRDefault="0029634C" w:rsidP="0029634C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theme="minorHAnsi"/>
          <w:b/>
        </w:rPr>
      </w:pPr>
    </w:p>
    <w:p w:rsidR="00FF7518" w:rsidRPr="0029634C" w:rsidRDefault="00FF7518" w:rsidP="0029634C">
      <w:pPr>
        <w:spacing w:after="0" w:line="360" w:lineRule="auto"/>
        <w:jc w:val="right"/>
        <w:rPr>
          <w:rFonts w:ascii="Bookman Old Style" w:hAnsi="Bookman Old Style" w:cstheme="minorHAnsi"/>
          <w:b/>
        </w:rPr>
      </w:pPr>
      <w:r w:rsidRPr="0029634C">
        <w:rPr>
          <w:rFonts w:ascii="Bookman Old Style" w:hAnsi="Bookman Old Style" w:cstheme="minorHAnsi"/>
          <w:b/>
        </w:rPr>
        <w:t>Uczestnicy postępowania</w:t>
      </w:r>
    </w:p>
    <w:p w:rsidR="00FF7518" w:rsidRPr="0029634C" w:rsidRDefault="00FF7518" w:rsidP="0029634C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theme="minorHAnsi"/>
          <w:b/>
        </w:rPr>
      </w:pPr>
    </w:p>
    <w:p w:rsidR="00FF7518" w:rsidRPr="0029634C" w:rsidRDefault="00FF7518" w:rsidP="0029634C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theme="minorHAnsi"/>
          <w:b/>
        </w:rPr>
      </w:pPr>
    </w:p>
    <w:p w:rsidR="0029634C" w:rsidRPr="0029634C" w:rsidRDefault="00FF7518" w:rsidP="0029634C">
      <w:pPr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29634C">
        <w:rPr>
          <w:rFonts w:ascii="Bookman Old Style" w:hAnsi="Bookman Old Style" w:cstheme="minorHAnsi"/>
          <w:b/>
        </w:rPr>
        <w:t>Dotyczy:</w:t>
      </w:r>
      <w:r w:rsidRPr="0029634C">
        <w:rPr>
          <w:rFonts w:ascii="Bookman Old Style" w:hAnsi="Bookman Old Style" w:cstheme="minorHAnsi"/>
          <w:b/>
        </w:rPr>
        <w:tab/>
        <w:t xml:space="preserve">przetargu otwartego do </w:t>
      </w:r>
      <w:r w:rsidR="00FA69E9" w:rsidRPr="0029634C">
        <w:rPr>
          <w:rFonts w:ascii="Bookman Old Style" w:hAnsi="Bookman Old Style" w:cstheme="minorHAnsi"/>
          <w:b/>
        </w:rPr>
        <w:t>1</w:t>
      </w:r>
      <w:r w:rsidRPr="0029634C">
        <w:rPr>
          <w:rFonts w:ascii="Bookman Old Style" w:hAnsi="Bookman Old Style" w:cstheme="minorHAnsi"/>
          <w:b/>
        </w:rPr>
        <w:t xml:space="preserve">30 000 </w:t>
      </w:r>
      <w:r w:rsidR="00FA69E9" w:rsidRPr="0029634C">
        <w:rPr>
          <w:rFonts w:ascii="Bookman Old Style" w:hAnsi="Bookman Old Style" w:cstheme="minorHAnsi"/>
          <w:b/>
        </w:rPr>
        <w:t>zł</w:t>
      </w:r>
      <w:r w:rsidRPr="0029634C">
        <w:rPr>
          <w:rFonts w:ascii="Bookman Old Style" w:hAnsi="Bookman Old Style" w:cstheme="minorHAnsi"/>
          <w:b/>
        </w:rPr>
        <w:t xml:space="preserve"> na </w:t>
      </w:r>
      <w:r w:rsidR="0029634C" w:rsidRPr="0029634C">
        <w:rPr>
          <w:rFonts w:ascii="Bookman Old Style" w:hAnsi="Bookman Old Style" w:cstheme="minorHAnsi"/>
          <w:b/>
        </w:rPr>
        <w:t>dostawę sprzętu do zabiegów endoskopowych</w:t>
      </w:r>
    </w:p>
    <w:p w:rsidR="00FA69E9" w:rsidRPr="0029634C" w:rsidRDefault="00FA69E9" w:rsidP="0029634C">
      <w:pPr>
        <w:spacing w:after="0" w:line="360" w:lineRule="auto"/>
        <w:jc w:val="both"/>
        <w:rPr>
          <w:rFonts w:ascii="Bookman Old Style" w:hAnsi="Bookman Old Style" w:cstheme="minorHAnsi"/>
          <w:b/>
          <w:iCs/>
        </w:rPr>
      </w:pPr>
    </w:p>
    <w:p w:rsidR="00FF7518" w:rsidRPr="0029634C" w:rsidRDefault="00FF7518" w:rsidP="0029634C">
      <w:pPr>
        <w:spacing w:after="0" w:line="360" w:lineRule="auto"/>
        <w:jc w:val="both"/>
        <w:rPr>
          <w:rFonts w:ascii="Bookman Old Style" w:hAnsi="Bookman Old Style" w:cstheme="minorHAnsi"/>
          <w:b/>
        </w:rPr>
      </w:pPr>
    </w:p>
    <w:p w:rsidR="0029634C" w:rsidRPr="0029634C" w:rsidRDefault="00BD6B0E" w:rsidP="0029634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29634C">
        <w:rPr>
          <w:rFonts w:ascii="Bookman Old Style" w:hAnsi="Bookman Old Style" w:cstheme="minorHAnsi"/>
        </w:rPr>
        <w:tab/>
      </w:r>
      <w:r w:rsidR="00FF7518" w:rsidRPr="0029634C">
        <w:rPr>
          <w:rFonts w:ascii="Bookman Old Style" w:hAnsi="Bookman Old Style" w:cstheme="minorHAnsi"/>
        </w:rPr>
        <w:t>Zamawiający</w:t>
      </w:r>
      <w:r w:rsidR="009E53DE" w:rsidRPr="0029634C">
        <w:rPr>
          <w:rFonts w:ascii="Bookman Old Style" w:hAnsi="Bookman Old Style" w:cstheme="minorHAnsi"/>
        </w:rPr>
        <w:t xml:space="preserve"> </w:t>
      </w:r>
      <w:r w:rsidR="00FF7518" w:rsidRPr="0029634C">
        <w:rPr>
          <w:rFonts w:ascii="Bookman Old Style" w:hAnsi="Bookman Old Style" w:cstheme="minorHAnsi"/>
        </w:rPr>
        <w:t xml:space="preserve">działając </w:t>
      </w:r>
      <w:r w:rsidR="0029634C">
        <w:rPr>
          <w:rFonts w:ascii="Bookman Old Style" w:hAnsi="Bookman Old Style" w:cstheme="minorHAnsi"/>
        </w:rPr>
        <w:t>na podstawie</w:t>
      </w:r>
      <w:r w:rsidR="00FF7518" w:rsidRPr="0029634C">
        <w:rPr>
          <w:rFonts w:ascii="Bookman Old Style" w:hAnsi="Bookman Old Style" w:cstheme="minorHAnsi"/>
        </w:rPr>
        <w:t xml:space="preserve"> </w:t>
      </w:r>
      <w:r w:rsidR="009E53DE" w:rsidRPr="0029634C">
        <w:rPr>
          <w:rFonts w:ascii="Bookman Old Style" w:hAnsi="Bookman Old Style" w:cstheme="minorHAnsi"/>
        </w:rPr>
        <w:t xml:space="preserve">§ 22 ust 3 pkt. 1 </w:t>
      </w:r>
      <w:r w:rsidR="00FF7518" w:rsidRPr="0029634C">
        <w:rPr>
          <w:rFonts w:ascii="Bookman Old Style" w:hAnsi="Bookman Old Style" w:cstheme="minorHAnsi"/>
        </w:rPr>
        <w:t>Regulamin</w:t>
      </w:r>
      <w:r w:rsidR="009E53DE" w:rsidRPr="0029634C">
        <w:rPr>
          <w:rFonts w:ascii="Bookman Old Style" w:hAnsi="Bookman Old Style" w:cstheme="minorHAnsi"/>
        </w:rPr>
        <w:t>u</w:t>
      </w:r>
      <w:r w:rsidR="00FF7518" w:rsidRPr="0029634C">
        <w:rPr>
          <w:rFonts w:ascii="Bookman Old Style" w:hAnsi="Bookman Old Style" w:cstheme="minorHAnsi"/>
        </w:rPr>
        <w:t xml:space="preserve"> udzielania zamówień w Wielkopolskim Centrum Pulmonologii i Torakochirurgii im. Eugenii i Janusza Zeylandów </w:t>
      </w:r>
      <w:r w:rsidR="0029634C" w:rsidRPr="0029634C">
        <w:rPr>
          <w:rFonts w:ascii="Bookman Old Style" w:hAnsi="Bookman Old Style" w:cstheme="minorHAnsi"/>
        </w:rPr>
        <w:t>udziela wyjaśnień dotyczących postępowania.</w:t>
      </w:r>
    </w:p>
    <w:p w:rsidR="0029634C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  <w:b/>
        </w:rPr>
      </w:pPr>
    </w:p>
    <w:p w:rsidR="0029634C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29634C">
        <w:rPr>
          <w:rFonts w:ascii="Bookman Old Style" w:hAnsi="Bookman Old Style" w:cstheme="minorHAnsi"/>
          <w:b/>
        </w:rPr>
        <w:t>Pytanie:</w:t>
      </w:r>
    </w:p>
    <w:p w:rsidR="0029634C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</w:rPr>
      </w:pPr>
      <w:bookmarkStart w:id="0" w:name="_Hlk83395276"/>
      <w:r w:rsidRPr="0029634C">
        <w:rPr>
          <w:rFonts w:ascii="Bookman Old Style" w:hAnsi="Bookman Old Style" w:cstheme="minorHAnsi"/>
        </w:rPr>
        <w:t>Czy Zamawiający wydzieli z pakietu nr 1 pozycję nr 5 ?</w:t>
      </w:r>
      <w:bookmarkEnd w:id="0"/>
    </w:p>
    <w:p w:rsidR="0029634C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29634C">
        <w:rPr>
          <w:rFonts w:ascii="Bookman Old Style" w:hAnsi="Bookman Old Style" w:cstheme="minorHAnsi"/>
          <w:b/>
        </w:rPr>
        <w:t>Odpowiedź:</w:t>
      </w:r>
    </w:p>
    <w:p w:rsidR="0029634C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29634C">
        <w:rPr>
          <w:rFonts w:ascii="Bookman Old Style" w:hAnsi="Bookman Old Style" w:cstheme="minorHAnsi"/>
        </w:rPr>
        <w:t>Zamawiający pozostawia zakres pakietu nr 1 bez zmian.</w:t>
      </w:r>
    </w:p>
    <w:p w:rsidR="0029634C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:rsidR="009E53DE" w:rsidRPr="0029634C" w:rsidRDefault="0029634C" w:rsidP="0029634C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29634C">
        <w:rPr>
          <w:rFonts w:ascii="Bookman Old Style" w:hAnsi="Bookman Old Style" w:cstheme="minorHAnsi"/>
        </w:rPr>
        <w:t xml:space="preserve">Zamawiający </w:t>
      </w:r>
      <w:r w:rsidR="00986FC8" w:rsidRPr="0029634C">
        <w:rPr>
          <w:rFonts w:ascii="Bookman Old Style" w:hAnsi="Bookman Old Style" w:cstheme="minorHAnsi"/>
        </w:rPr>
        <w:t xml:space="preserve">wyznacza </w:t>
      </w:r>
      <w:r w:rsidR="00BD6B0E" w:rsidRPr="0029634C">
        <w:rPr>
          <w:rFonts w:ascii="Bookman Old Style" w:hAnsi="Bookman Old Style" w:cstheme="minorHAnsi"/>
        </w:rPr>
        <w:t xml:space="preserve">nowy termin składania i otwarcia </w:t>
      </w:r>
      <w:r w:rsidR="009E53DE" w:rsidRPr="0029634C">
        <w:rPr>
          <w:rFonts w:ascii="Bookman Old Style" w:hAnsi="Bookman Old Style" w:cstheme="minorHAnsi"/>
        </w:rPr>
        <w:t>ofert</w:t>
      </w:r>
      <w:r w:rsidRPr="0029634C">
        <w:rPr>
          <w:rFonts w:ascii="Bookman Old Style" w:hAnsi="Bookman Old Style" w:cstheme="minorHAnsi"/>
        </w:rPr>
        <w:t xml:space="preserve"> na </w:t>
      </w:r>
      <w:r w:rsidRPr="0029634C">
        <w:rPr>
          <w:rFonts w:ascii="Bookman Old Style" w:hAnsi="Bookman Old Style" w:cstheme="minorHAnsi"/>
          <w:b/>
        </w:rPr>
        <w:t>04.01.</w:t>
      </w:r>
      <w:r w:rsidR="009E53DE" w:rsidRPr="0029634C">
        <w:rPr>
          <w:rFonts w:ascii="Bookman Old Style" w:hAnsi="Bookman Old Style" w:cstheme="minorHAnsi"/>
          <w:b/>
        </w:rPr>
        <w:t>2022 r.</w:t>
      </w:r>
      <w:r w:rsidR="00BD6B0E" w:rsidRPr="0029634C">
        <w:rPr>
          <w:rFonts w:ascii="Bookman Old Style" w:hAnsi="Bookman Old Style" w:cstheme="minorHAnsi"/>
          <w:b/>
        </w:rPr>
        <w:t xml:space="preserve"> </w:t>
      </w:r>
      <w:r w:rsidRPr="0029634C">
        <w:rPr>
          <w:rFonts w:ascii="Bookman Old Style" w:hAnsi="Bookman Old Style" w:cstheme="minorHAnsi"/>
        </w:rPr>
        <w:t xml:space="preserve"> G</w:t>
      </w:r>
      <w:r w:rsidR="00BD6B0E" w:rsidRPr="0029634C">
        <w:rPr>
          <w:rFonts w:ascii="Bookman Old Style" w:hAnsi="Bookman Old Style" w:cstheme="minorHAnsi"/>
        </w:rPr>
        <w:t xml:space="preserve">odziny </w:t>
      </w:r>
      <w:r w:rsidRPr="0029634C">
        <w:rPr>
          <w:rFonts w:ascii="Bookman Old Style" w:hAnsi="Bookman Old Style" w:cstheme="minorHAnsi"/>
        </w:rPr>
        <w:t xml:space="preserve">składania i otwarcia ofert </w:t>
      </w:r>
      <w:r w:rsidR="00BD6B0E" w:rsidRPr="0029634C">
        <w:rPr>
          <w:rFonts w:ascii="Bookman Old Style" w:hAnsi="Bookman Old Style" w:cstheme="minorHAnsi"/>
        </w:rPr>
        <w:t>pozostają bez zmian</w:t>
      </w:r>
      <w:r w:rsidRPr="0029634C">
        <w:rPr>
          <w:rFonts w:ascii="Bookman Old Style" w:hAnsi="Bookman Old Style" w:cstheme="minorHAnsi"/>
        </w:rPr>
        <w:t>.</w:t>
      </w:r>
    </w:p>
    <w:p w:rsidR="009E53DE" w:rsidRPr="0029634C" w:rsidRDefault="009E53DE" w:rsidP="0029634C">
      <w:pPr>
        <w:spacing w:after="0" w:line="360" w:lineRule="auto"/>
        <w:jc w:val="both"/>
        <w:rPr>
          <w:rFonts w:ascii="Bookman Old Style" w:hAnsi="Bookman Old Style" w:cstheme="minorHAnsi"/>
        </w:rPr>
      </w:pPr>
    </w:p>
    <w:sectPr w:rsidR="009E53DE" w:rsidRPr="0029634C" w:rsidSect="00EB3417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4C" w:rsidRDefault="0029634C" w:rsidP="00F92ECB">
      <w:pPr>
        <w:spacing w:after="0" w:line="240" w:lineRule="auto"/>
      </w:pPr>
      <w:r>
        <w:separator/>
      </w:r>
    </w:p>
  </w:endnote>
  <w:endnote w:type="continuationSeparator" w:id="0">
    <w:p w:rsidR="0029634C" w:rsidRDefault="0029634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C" w:rsidRDefault="002963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4C" w:rsidRDefault="0029634C" w:rsidP="00F92ECB">
      <w:pPr>
        <w:spacing w:after="0" w:line="240" w:lineRule="auto"/>
      </w:pPr>
      <w:r>
        <w:separator/>
      </w:r>
    </w:p>
  </w:footnote>
  <w:footnote w:type="continuationSeparator" w:id="0">
    <w:p w:rsidR="0029634C" w:rsidRDefault="0029634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C" w:rsidRDefault="00296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E2E"/>
    <w:multiLevelType w:val="hybridMultilevel"/>
    <w:tmpl w:val="E7CAF10C"/>
    <w:lvl w:ilvl="0" w:tplc="96EC41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5B5"/>
    <w:multiLevelType w:val="hybridMultilevel"/>
    <w:tmpl w:val="11E25B38"/>
    <w:lvl w:ilvl="0" w:tplc="D062FF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1077F"/>
    <w:rsid w:val="00023170"/>
    <w:rsid w:val="000546BB"/>
    <w:rsid w:val="00056647"/>
    <w:rsid w:val="000747E1"/>
    <w:rsid w:val="000926E9"/>
    <w:rsid w:val="000952E2"/>
    <w:rsid w:val="000A0BE4"/>
    <w:rsid w:val="000B505E"/>
    <w:rsid w:val="000C0FB5"/>
    <w:rsid w:val="000C5402"/>
    <w:rsid w:val="000D33DB"/>
    <w:rsid w:val="000E18AA"/>
    <w:rsid w:val="000F24E5"/>
    <w:rsid w:val="000F6565"/>
    <w:rsid w:val="001100BA"/>
    <w:rsid w:val="0013113E"/>
    <w:rsid w:val="00134D78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2F17"/>
    <w:rsid w:val="001B51FC"/>
    <w:rsid w:val="001C135D"/>
    <w:rsid w:val="001E55BE"/>
    <w:rsid w:val="001F1488"/>
    <w:rsid w:val="001F48C0"/>
    <w:rsid w:val="001F7FAC"/>
    <w:rsid w:val="0020702D"/>
    <w:rsid w:val="002508D5"/>
    <w:rsid w:val="002641E3"/>
    <w:rsid w:val="00265E99"/>
    <w:rsid w:val="00266538"/>
    <w:rsid w:val="002732A8"/>
    <w:rsid w:val="00273580"/>
    <w:rsid w:val="0028432F"/>
    <w:rsid w:val="00295BC9"/>
    <w:rsid w:val="0029634C"/>
    <w:rsid w:val="002B41B0"/>
    <w:rsid w:val="002B6F4B"/>
    <w:rsid w:val="002D4198"/>
    <w:rsid w:val="002D502D"/>
    <w:rsid w:val="002E1746"/>
    <w:rsid w:val="00315AE2"/>
    <w:rsid w:val="00317E85"/>
    <w:rsid w:val="0033178D"/>
    <w:rsid w:val="00333829"/>
    <w:rsid w:val="00340782"/>
    <w:rsid w:val="00376A0C"/>
    <w:rsid w:val="00377213"/>
    <w:rsid w:val="00381813"/>
    <w:rsid w:val="00382AA3"/>
    <w:rsid w:val="00390D13"/>
    <w:rsid w:val="003B6440"/>
    <w:rsid w:val="003D364C"/>
    <w:rsid w:val="003E3D3F"/>
    <w:rsid w:val="003E4C08"/>
    <w:rsid w:val="003E65AC"/>
    <w:rsid w:val="003E7224"/>
    <w:rsid w:val="003F74B1"/>
    <w:rsid w:val="0040404E"/>
    <w:rsid w:val="00412CE6"/>
    <w:rsid w:val="00420E0B"/>
    <w:rsid w:val="004257DD"/>
    <w:rsid w:val="004438E2"/>
    <w:rsid w:val="00457A22"/>
    <w:rsid w:val="0046786E"/>
    <w:rsid w:val="0047527C"/>
    <w:rsid w:val="00480DBE"/>
    <w:rsid w:val="00490322"/>
    <w:rsid w:val="004B4CA9"/>
    <w:rsid w:val="004C336B"/>
    <w:rsid w:val="004F4DCA"/>
    <w:rsid w:val="004F4F17"/>
    <w:rsid w:val="004F7089"/>
    <w:rsid w:val="0051014C"/>
    <w:rsid w:val="00520E66"/>
    <w:rsid w:val="005311DE"/>
    <w:rsid w:val="005407CA"/>
    <w:rsid w:val="00571666"/>
    <w:rsid w:val="00571D3E"/>
    <w:rsid w:val="00574BCF"/>
    <w:rsid w:val="005A0C11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A33"/>
    <w:rsid w:val="006B26DB"/>
    <w:rsid w:val="006C29D4"/>
    <w:rsid w:val="006C3762"/>
    <w:rsid w:val="006F5452"/>
    <w:rsid w:val="006F621E"/>
    <w:rsid w:val="0070307D"/>
    <w:rsid w:val="00723D83"/>
    <w:rsid w:val="00726F0B"/>
    <w:rsid w:val="0076453D"/>
    <w:rsid w:val="0076611C"/>
    <w:rsid w:val="00776F4A"/>
    <w:rsid w:val="007851F2"/>
    <w:rsid w:val="0078539F"/>
    <w:rsid w:val="00791DD5"/>
    <w:rsid w:val="00793CE4"/>
    <w:rsid w:val="007A5042"/>
    <w:rsid w:val="007A55B8"/>
    <w:rsid w:val="007B69AE"/>
    <w:rsid w:val="007D29FD"/>
    <w:rsid w:val="007D314C"/>
    <w:rsid w:val="007D3371"/>
    <w:rsid w:val="007F694D"/>
    <w:rsid w:val="008508DD"/>
    <w:rsid w:val="00854AE2"/>
    <w:rsid w:val="00863B3E"/>
    <w:rsid w:val="0087411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86FC8"/>
    <w:rsid w:val="009958D1"/>
    <w:rsid w:val="009A1245"/>
    <w:rsid w:val="009B0855"/>
    <w:rsid w:val="009B7379"/>
    <w:rsid w:val="009D79B3"/>
    <w:rsid w:val="009E53DE"/>
    <w:rsid w:val="009F2AB4"/>
    <w:rsid w:val="009F441C"/>
    <w:rsid w:val="00A06635"/>
    <w:rsid w:val="00A07AEC"/>
    <w:rsid w:val="00A07BF8"/>
    <w:rsid w:val="00A07C9D"/>
    <w:rsid w:val="00A205F2"/>
    <w:rsid w:val="00A30A4D"/>
    <w:rsid w:val="00A314EA"/>
    <w:rsid w:val="00A47429"/>
    <w:rsid w:val="00A52383"/>
    <w:rsid w:val="00A56C8B"/>
    <w:rsid w:val="00A71ABA"/>
    <w:rsid w:val="00A7218C"/>
    <w:rsid w:val="00A750AF"/>
    <w:rsid w:val="00A84376"/>
    <w:rsid w:val="00A8474A"/>
    <w:rsid w:val="00A868DD"/>
    <w:rsid w:val="00A9608F"/>
    <w:rsid w:val="00AA4E12"/>
    <w:rsid w:val="00AB3DDC"/>
    <w:rsid w:val="00AB7FDE"/>
    <w:rsid w:val="00AD524E"/>
    <w:rsid w:val="00AE530D"/>
    <w:rsid w:val="00AF3F03"/>
    <w:rsid w:val="00AF53DB"/>
    <w:rsid w:val="00B02303"/>
    <w:rsid w:val="00B469F3"/>
    <w:rsid w:val="00B53D0F"/>
    <w:rsid w:val="00B757E4"/>
    <w:rsid w:val="00BA21AF"/>
    <w:rsid w:val="00BD02D7"/>
    <w:rsid w:val="00BD6B0E"/>
    <w:rsid w:val="00BF07F3"/>
    <w:rsid w:val="00C01823"/>
    <w:rsid w:val="00C11453"/>
    <w:rsid w:val="00C12A48"/>
    <w:rsid w:val="00C24488"/>
    <w:rsid w:val="00C2619B"/>
    <w:rsid w:val="00C31DE7"/>
    <w:rsid w:val="00C32A97"/>
    <w:rsid w:val="00C51FCC"/>
    <w:rsid w:val="00C56E24"/>
    <w:rsid w:val="00C610F5"/>
    <w:rsid w:val="00C6162C"/>
    <w:rsid w:val="00C70D7A"/>
    <w:rsid w:val="00C87877"/>
    <w:rsid w:val="00C87937"/>
    <w:rsid w:val="00CA65E0"/>
    <w:rsid w:val="00CB7FFB"/>
    <w:rsid w:val="00CC12C0"/>
    <w:rsid w:val="00CC4D1D"/>
    <w:rsid w:val="00CF55E8"/>
    <w:rsid w:val="00CF62FB"/>
    <w:rsid w:val="00D03413"/>
    <w:rsid w:val="00D11066"/>
    <w:rsid w:val="00D12B20"/>
    <w:rsid w:val="00D135B2"/>
    <w:rsid w:val="00D46330"/>
    <w:rsid w:val="00D4745E"/>
    <w:rsid w:val="00D575B2"/>
    <w:rsid w:val="00D5765A"/>
    <w:rsid w:val="00D83996"/>
    <w:rsid w:val="00D84DFD"/>
    <w:rsid w:val="00D85CBD"/>
    <w:rsid w:val="00D86100"/>
    <w:rsid w:val="00D87FF4"/>
    <w:rsid w:val="00DA4BB2"/>
    <w:rsid w:val="00DB1AFC"/>
    <w:rsid w:val="00DC5534"/>
    <w:rsid w:val="00DD2207"/>
    <w:rsid w:val="00DD5E1A"/>
    <w:rsid w:val="00DE2F24"/>
    <w:rsid w:val="00DF3FE5"/>
    <w:rsid w:val="00E00DB3"/>
    <w:rsid w:val="00E0556C"/>
    <w:rsid w:val="00E06183"/>
    <w:rsid w:val="00E128E4"/>
    <w:rsid w:val="00E1657A"/>
    <w:rsid w:val="00E20B3B"/>
    <w:rsid w:val="00E409D3"/>
    <w:rsid w:val="00E439FD"/>
    <w:rsid w:val="00E74557"/>
    <w:rsid w:val="00E85CAA"/>
    <w:rsid w:val="00EA1D7A"/>
    <w:rsid w:val="00EB0900"/>
    <w:rsid w:val="00EB3417"/>
    <w:rsid w:val="00F060D8"/>
    <w:rsid w:val="00F12E47"/>
    <w:rsid w:val="00F1754E"/>
    <w:rsid w:val="00F232C0"/>
    <w:rsid w:val="00F32829"/>
    <w:rsid w:val="00F769A6"/>
    <w:rsid w:val="00F92ECB"/>
    <w:rsid w:val="00F93912"/>
    <w:rsid w:val="00FA4BBB"/>
    <w:rsid w:val="00FA616E"/>
    <w:rsid w:val="00FA69E9"/>
    <w:rsid w:val="00FC3A5C"/>
    <w:rsid w:val="00FD0697"/>
    <w:rsid w:val="00FD435F"/>
    <w:rsid w:val="00FE4CE2"/>
    <w:rsid w:val="00FF502B"/>
    <w:rsid w:val="00FF609F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A92C-906B-4C02-A5E6-DB5B4842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2022-02-08T12:10:00Z</cp:lastPrinted>
  <dcterms:created xsi:type="dcterms:W3CDTF">2022-12-22T13:43:00Z</dcterms:created>
  <dcterms:modified xsi:type="dcterms:W3CDTF">2022-12-22T13:43:00Z</dcterms:modified>
</cp:coreProperties>
</file>