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DD21BD">
        <w:rPr>
          <w:sz w:val="20"/>
          <w:szCs w:val="20"/>
        </w:rPr>
        <w:t xml:space="preserve">381-49/2022 </w:t>
      </w:r>
      <w:r w:rsidR="00DD21BD">
        <w:rPr>
          <w:sz w:val="20"/>
          <w:szCs w:val="20"/>
        </w:rPr>
        <w:tab/>
      </w:r>
      <w:r w:rsidR="00DD21BD">
        <w:rPr>
          <w:sz w:val="20"/>
          <w:szCs w:val="20"/>
        </w:rPr>
        <w:tab/>
        <w:t>Poznań, 2023-01-12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4D20CA" w:rsidRPr="008B27B3" w:rsidRDefault="004D20CA" w:rsidP="004D20CA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992040" w:rsidRPr="004D20CA" w:rsidRDefault="004D20CA" w:rsidP="004D20CA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E96346" w:rsidRPr="005B2F3E" w:rsidRDefault="00E96346" w:rsidP="00E9634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462D60">
        <w:rPr>
          <w:rFonts w:ascii="Bookman Old Style" w:hAnsi="Bookman Old Style"/>
          <w:b/>
          <w:u w:val="single"/>
        </w:rPr>
        <w:t>16.01</w:t>
      </w:r>
      <w:r w:rsidRPr="005B2F3E">
        <w:rPr>
          <w:rFonts w:ascii="Bookman Old Style" w:hAnsi="Bookman Old Style"/>
          <w:b/>
          <w:u w:val="single"/>
        </w:rPr>
        <w:t>.202</w:t>
      </w:r>
      <w:r w:rsidR="00462D60"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E96346" w:rsidRPr="005B2F3E" w:rsidRDefault="00E96346" w:rsidP="00E9634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462D60">
        <w:rPr>
          <w:rFonts w:ascii="Bookman Old Style" w:hAnsi="Bookman Old Style"/>
          <w:b/>
          <w:u w:val="single"/>
        </w:rPr>
        <w:t>14</w:t>
      </w:r>
      <w:r w:rsidR="00DD21BD">
        <w:rPr>
          <w:rFonts w:ascii="Bookman Old Style" w:hAnsi="Bookman Old Style"/>
          <w:b/>
          <w:u w:val="single"/>
        </w:rPr>
        <w:t>.02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011737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DD21BD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011737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Default="00DA2987">
    <w:pPr>
      <w:pStyle w:val="Nagwek"/>
    </w:pPr>
  </w:p>
  <w:p w:rsidR="00DA2987" w:rsidRPr="00EF358A" w:rsidRDefault="00DA2987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DA2987" w:rsidRDefault="00DA2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7" w:rsidRDefault="00DA2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1737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1BD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32BF-3A4E-4144-A377-A1E0E34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17</cp:revision>
  <cp:lastPrinted>2023-01-05T13:16:00Z</cp:lastPrinted>
  <dcterms:created xsi:type="dcterms:W3CDTF">2023-01-05T12:41:00Z</dcterms:created>
  <dcterms:modified xsi:type="dcterms:W3CDTF">2023-01-12T07:02:00Z</dcterms:modified>
</cp:coreProperties>
</file>