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C6" w:rsidRPr="00AE38C6" w:rsidRDefault="00AE38C6" w:rsidP="00AE38C6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240" w:lineRule="auto"/>
        <w:jc w:val="center"/>
        <w:rPr>
          <w:rFonts w:ascii="Arial" w:hAnsi="Arial" w:cs="Arial"/>
          <w:lang w:val="en-US"/>
        </w:rPr>
      </w:pPr>
      <w:r w:rsidRPr="00AE38C6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3D434226" wp14:editId="584D79F4">
            <wp:extent cx="5762625" cy="590550"/>
            <wp:effectExtent l="0" t="0" r="0" b="0"/>
            <wp:docPr id="3" name="Obraz 3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C6" w:rsidRPr="00AE38C6" w:rsidRDefault="00AE38C6" w:rsidP="00AE38C6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 w:line="240" w:lineRule="auto"/>
        <w:jc w:val="center"/>
        <w:rPr>
          <w:rFonts w:ascii="Times New Roman" w:hAnsi="Times New Roman"/>
          <w:sz w:val="4"/>
          <w:szCs w:val="4"/>
        </w:rPr>
      </w:pPr>
      <w:r w:rsidRPr="00AE38C6">
        <w:rPr>
          <w:rFonts w:ascii="Arial" w:hAnsi="Arial" w:cs="Arial"/>
          <w:sz w:val="20"/>
          <w:szCs w:val="20"/>
        </w:rPr>
        <w:t>Sfinansowano w ramach reakcji Unii na pandemię COVID-19</w:t>
      </w:r>
      <w:r w:rsidRPr="00AE38C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4C70CA" wp14:editId="228FC57C">
                <wp:simplePos x="0" y="0"/>
                <wp:positionH relativeFrom="page">
                  <wp:posOffset>0</wp:posOffset>
                </wp:positionH>
                <wp:positionV relativeFrom="page">
                  <wp:posOffset>190500</wp:posOffset>
                </wp:positionV>
                <wp:extent cx="7560945" cy="273050"/>
                <wp:effectExtent l="0" t="0" r="0" b="12700"/>
                <wp:wrapNone/>
                <wp:docPr id="2" name="Pole tekstowe 2" descr="{&quot;HashCode&quot;:25983820,&quot;Height&quot;:842.0,&quot;Width&quot;:595.0,&quot;Placement&quot;:&quot;Header&quot;,&quot;Index&quot;:&quot;Primary&quot;,&quot;Section&quot;:1,&quot;Top&quot;:0.0,&quot;Left&quot;:0.0}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094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38C6" w:rsidRPr="0021774D" w:rsidRDefault="00AE38C6" w:rsidP="00AE38C6">
                            <w:pPr>
                              <w:rPr>
                                <w:rFonts w:cs="Calibri"/>
                                <w:color w:val="F6A8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xdoqbKYCAABPBQAADgAAAAAAAAAAAAAAAAAu&#10;AgAAZHJzL2Uyb0RvYy54bWxQSwECLQAUAAYACAAAACEAlYM3pNwAAAAHAQAADwAAAAAAAAAAAAAA&#10;AAAABQAAZHJzL2Rvd25yZXYueG1sUEsFBgAAAAAEAAQA8wAAAAkGAAAAAA==&#10;" o:allowincell="f" filled="f" stroked="f" strokeweight=".5pt">
                <v:path arrowok="t"/>
                <v:textbox inset="20pt,0,,0">
                  <w:txbxContent>
                    <w:p w:rsidR="00AE38C6" w:rsidRPr="0021774D" w:rsidRDefault="00AE38C6" w:rsidP="00AE38C6">
                      <w:pPr>
                        <w:rPr>
                          <w:rFonts w:cs="Calibri"/>
                          <w:color w:val="F6A800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4C66" w:rsidRDefault="00B84C66" w:rsidP="00D939EF">
      <w:pPr>
        <w:pStyle w:val="Nagwek1"/>
        <w:spacing w:before="120"/>
        <w:rPr>
          <w:rFonts w:ascii="Bookman Old Style" w:hAnsi="Bookman Old Style"/>
          <w:noProof/>
          <w:color w:val="auto"/>
          <w:sz w:val="20"/>
          <w:szCs w:val="20"/>
          <w:lang w:eastAsia="en-GB"/>
        </w:rPr>
      </w:pPr>
    </w:p>
    <w:p w:rsidR="004E755B" w:rsidRPr="006B7EF8" w:rsidRDefault="00436282" w:rsidP="00D939EF">
      <w:pPr>
        <w:pStyle w:val="Nagwek1"/>
        <w:spacing w:before="120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6928B0">
        <w:rPr>
          <w:rFonts w:ascii="Bookman Old Style" w:hAnsi="Bookman Old Style"/>
          <w:color w:val="auto"/>
          <w:sz w:val="20"/>
          <w:szCs w:val="20"/>
        </w:rPr>
        <w:t>01/2023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6507B7">
        <w:rPr>
          <w:rFonts w:ascii="Bookman Old Style" w:hAnsi="Bookman Old Style"/>
          <w:color w:val="auto"/>
          <w:sz w:val="20"/>
          <w:szCs w:val="20"/>
        </w:rPr>
        <w:t>16</w:t>
      </w:r>
      <w:r w:rsidR="006928B0">
        <w:rPr>
          <w:rFonts w:ascii="Bookman Old Style" w:hAnsi="Bookman Old Style"/>
          <w:color w:val="auto"/>
          <w:sz w:val="20"/>
          <w:szCs w:val="20"/>
        </w:rPr>
        <w:t>.02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6928B0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073595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trybie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F57756" w:rsidRPr="009A1A36">
        <w:rPr>
          <w:rFonts w:ascii="Bookman Old Style" w:hAnsi="Bookman Old Style" w:cstheme="minorHAnsi"/>
          <w:b/>
          <w:sz w:val="20"/>
          <w:szCs w:val="20"/>
        </w:rPr>
        <w:t>przetargu nieograniczonego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AE38C6" w:rsidRPr="00AE38C6">
        <w:rPr>
          <w:rFonts w:ascii="Bookman Old Style" w:hAnsi="Bookman Old Style"/>
          <w:b/>
          <w:bCs/>
          <w:sz w:val="20"/>
          <w:szCs w:val="20"/>
        </w:rPr>
        <w:t>Zakup sprzętu medycznego do diagnostyki endoskopowej oraz sytemu centralnego monitorowania pacjenta wraz z jego zainstalowaniem i uruchomieniem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073595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>dokonuje wyboru następujących ofe</w:t>
      </w:r>
      <w:r w:rsidR="00986007">
        <w:rPr>
          <w:rFonts w:ascii="Bookman Old Style" w:hAnsi="Bookman Old Style" w:cs="Arial"/>
          <w:sz w:val="20"/>
          <w:szCs w:val="20"/>
        </w:rPr>
        <w:t xml:space="preserve">rt zgodnie z kryterium wyboru 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D50F78" w:rsidRPr="00D50F78" w:rsidRDefault="00365283" w:rsidP="00D50F7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Pakiety 1-4</w:t>
      </w:r>
    </w:p>
    <w:p w:rsidR="00D50F78" w:rsidRDefault="00D50F78" w:rsidP="00D50F78">
      <w:pPr>
        <w:pStyle w:val="Akapitzlist"/>
        <w:numPr>
          <w:ilvl w:val="0"/>
          <w:numId w:val="6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50F78">
        <w:rPr>
          <w:rFonts w:ascii="Bookman Old Style" w:hAnsi="Bookman Old Style" w:cs="Arial"/>
          <w:sz w:val="20"/>
          <w:szCs w:val="20"/>
        </w:rPr>
        <w:t>cena (C) – waga 60 %</w:t>
      </w:r>
    </w:p>
    <w:p w:rsidR="00D50F78" w:rsidRDefault="00D50F78" w:rsidP="00D50F78">
      <w:pPr>
        <w:pStyle w:val="Akapitzlist"/>
        <w:numPr>
          <w:ilvl w:val="0"/>
          <w:numId w:val="6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50F78">
        <w:rPr>
          <w:rFonts w:ascii="Bookman Old Style" w:hAnsi="Bookman Old Style" w:cs="Arial"/>
          <w:sz w:val="20"/>
          <w:szCs w:val="20"/>
        </w:rPr>
        <w:t>okres gwarancji i rękojmi (G)- waga 40%</w:t>
      </w:r>
    </w:p>
    <w:tbl>
      <w:tblPr>
        <w:tblW w:w="6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067"/>
        <w:gridCol w:w="1559"/>
        <w:gridCol w:w="1275"/>
      </w:tblGrid>
      <w:tr w:rsidR="00220FD8" w:rsidRPr="00957E65" w:rsidTr="00220FD8">
        <w:trPr>
          <w:trHeight w:val="52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8" w:rsidRPr="00957E65" w:rsidRDefault="00220FD8" w:rsidP="00200A2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8" w:rsidRPr="00957E65" w:rsidRDefault="00220FD8" w:rsidP="00200A2E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220FD8" w:rsidRPr="00957E65" w:rsidRDefault="00220FD8" w:rsidP="00200A2E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8" w:rsidRPr="00957E65" w:rsidRDefault="00220FD8" w:rsidP="00200A2E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220FD8" w:rsidRPr="00957E65" w:rsidRDefault="00220FD8" w:rsidP="00200A2E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8" w:rsidRPr="00957E65" w:rsidRDefault="00220FD8" w:rsidP="00200A2E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okres gwarancji i rękojm</w:t>
            </w: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i</w:t>
            </w:r>
          </w:p>
          <w:p w:rsidR="00220FD8" w:rsidRPr="00957E65" w:rsidRDefault="00220FD8" w:rsidP="00200A2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(miesiące)</w:t>
            </w:r>
          </w:p>
        </w:tc>
      </w:tr>
      <w:tr w:rsidR="00220FD8" w:rsidRPr="00957E65" w:rsidTr="00220FD8">
        <w:trPr>
          <w:trHeight w:val="135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57E65" w:rsidRDefault="00220FD8" w:rsidP="00200A2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D10464" w:rsidRDefault="00220FD8" w:rsidP="00200A2E">
            <w:pPr>
              <w:spacing w:after="0" w:line="240" w:lineRule="auto"/>
              <w:rPr>
                <w:rStyle w:val="Pogrubienie"/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D10464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>Viridian</w:t>
            </w:r>
            <w:proofErr w:type="spellEnd"/>
            <w:r w:rsidRPr="00D10464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 xml:space="preserve"> Polska Sp. z o. o.</w:t>
            </w:r>
          </w:p>
          <w:p w:rsidR="00220FD8" w:rsidRPr="00D10464" w:rsidRDefault="00220FD8" w:rsidP="00200A2E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10464">
              <w:rPr>
                <w:rStyle w:val="Pogrubienie"/>
                <w:rFonts w:ascii="Bookman Old Style" w:hAnsi="Bookman Old Style" w:cs="Tahoma"/>
                <w:b w:val="0"/>
                <w:sz w:val="18"/>
                <w:szCs w:val="18"/>
              </w:rPr>
              <w:t>Warszawa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D10464" w:rsidRDefault="00220FD8" w:rsidP="00200A2E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10464">
              <w:rPr>
                <w:rFonts w:ascii="Bookman Old Style" w:hAnsi="Bookman Old Style" w:cs="Tahoma"/>
                <w:b/>
                <w:sz w:val="18"/>
                <w:szCs w:val="18"/>
              </w:rPr>
              <w:t>PAKIET NR  4</w:t>
            </w:r>
          </w:p>
          <w:p w:rsidR="00220FD8" w:rsidRDefault="00220FD8" w:rsidP="00200A2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Cena netto:</w:t>
            </w:r>
          </w:p>
          <w:p w:rsidR="00220FD8" w:rsidRPr="00D10464" w:rsidRDefault="00220FD8" w:rsidP="00200A2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D10464">
              <w:rPr>
                <w:rFonts w:ascii="Bookman Old Style" w:hAnsi="Bookman Old Style" w:cs="Tahoma"/>
                <w:sz w:val="18"/>
                <w:szCs w:val="18"/>
              </w:rPr>
              <w:t xml:space="preserve">580 000,00 zł </w:t>
            </w:r>
          </w:p>
          <w:p w:rsidR="00220FD8" w:rsidRDefault="00220FD8" w:rsidP="00200A2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D10464">
              <w:rPr>
                <w:rFonts w:ascii="Bookman Old Style" w:hAnsi="Bookman Old Style" w:cs="Tahoma"/>
                <w:sz w:val="18"/>
                <w:szCs w:val="18"/>
              </w:rPr>
              <w:t xml:space="preserve">Cena brutto: </w:t>
            </w:r>
          </w:p>
          <w:p w:rsidR="00220FD8" w:rsidRDefault="00220FD8" w:rsidP="00200A2E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10464">
              <w:rPr>
                <w:rFonts w:ascii="Bookman Old Style" w:hAnsi="Bookman Old Style" w:cs="Tahoma"/>
                <w:sz w:val="18"/>
                <w:szCs w:val="18"/>
              </w:rPr>
              <w:t>626 400,00 zł</w:t>
            </w:r>
            <w:r w:rsidRPr="00D1046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  <w:p w:rsidR="00220FD8" w:rsidRPr="00957E65" w:rsidRDefault="00220FD8" w:rsidP="00200A2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57E65" w:rsidRDefault="00220FD8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220FD8" w:rsidRPr="00957E65" w:rsidRDefault="00220FD8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24</w:t>
            </w:r>
          </w:p>
          <w:p w:rsidR="00220FD8" w:rsidRPr="00957E65" w:rsidRDefault="00220FD8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220FD8" w:rsidRPr="00957E65" w:rsidTr="00220FD8">
        <w:trPr>
          <w:trHeight w:val="1357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D8" w:rsidRPr="00957E65" w:rsidRDefault="00220FD8" w:rsidP="00200A2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D8" w:rsidRPr="00D10464" w:rsidRDefault="00220FD8" w:rsidP="00200A2E">
            <w:pPr>
              <w:spacing w:after="0" w:line="240" w:lineRule="auto"/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</w:pPr>
            <w:proofErr w:type="spellStart"/>
            <w:r w:rsidRPr="00D10464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>Varimed</w:t>
            </w:r>
            <w:proofErr w:type="spellEnd"/>
            <w:r w:rsidRPr="00D10464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 xml:space="preserve"> Sp. z </w:t>
            </w:r>
            <w:proofErr w:type="spellStart"/>
            <w:r w:rsidRPr="00D10464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>o.o</w:t>
            </w:r>
            <w:proofErr w:type="spellEnd"/>
            <w:r w:rsidRPr="00D10464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>.</w:t>
            </w:r>
          </w:p>
          <w:p w:rsidR="00220FD8" w:rsidRPr="00D10464" w:rsidRDefault="00220FD8" w:rsidP="00200A2E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10464">
              <w:rPr>
                <w:rStyle w:val="Pogrubienie"/>
                <w:rFonts w:ascii="Bookman Old Style" w:hAnsi="Bookman Old Style" w:cs="Tahoma"/>
                <w:b w:val="0"/>
                <w:sz w:val="18"/>
                <w:szCs w:val="18"/>
              </w:rPr>
              <w:t>Wrocław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294F0E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294F0E"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>PAKIET NR 1</w:t>
            </w:r>
          </w:p>
          <w:p w:rsidR="00220FD8" w:rsidRPr="00294F0E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294F0E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netto: </w:t>
            </w:r>
          </w:p>
          <w:p w:rsidR="00220FD8" w:rsidRPr="00294F0E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294F0E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730 000,00 zł </w:t>
            </w:r>
          </w:p>
          <w:p w:rsidR="00220FD8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294F0E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brutto: </w:t>
            </w:r>
          </w:p>
          <w:p w:rsidR="00220FD8" w:rsidRPr="00294F0E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294F0E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>788 400,00 zł</w:t>
            </w:r>
          </w:p>
          <w:p w:rsidR="00220FD8" w:rsidRPr="00957E65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57E65" w:rsidRDefault="00220FD8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220FD8" w:rsidRPr="00957E65" w:rsidRDefault="00220FD8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24</w:t>
            </w:r>
          </w:p>
          <w:p w:rsidR="00220FD8" w:rsidRPr="00957E65" w:rsidRDefault="00220FD8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220FD8" w:rsidRPr="00957E65" w:rsidTr="00220FD8">
        <w:trPr>
          <w:trHeight w:val="1357"/>
        </w:trPr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D8" w:rsidRPr="00957E65" w:rsidRDefault="00220FD8" w:rsidP="00200A2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  <w:tc>
          <w:tcPr>
            <w:tcW w:w="2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D8" w:rsidRPr="00D10464" w:rsidRDefault="00220FD8" w:rsidP="00200A2E">
            <w:pPr>
              <w:spacing w:after="0" w:line="240" w:lineRule="auto"/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3547CC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>PAKIET NR 2</w:t>
            </w:r>
          </w:p>
          <w:p w:rsidR="00220FD8" w:rsidRPr="003547CC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netto: </w:t>
            </w:r>
          </w:p>
          <w:p w:rsidR="00220FD8" w:rsidRPr="003547CC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170 000,00 zł </w:t>
            </w:r>
          </w:p>
          <w:p w:rsidR="00220FD8" w:rsidRPr="003547CC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brutto: </w:t>
            </w:r>
          </w:p>
          <w:p w:rsidR="00220FD8" w:rsidRPr="003547CC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>183 600,00 zł</w:t>
            </w:r>
          </w:p>
          <w:p w:rsidR="00220FD8" w:rsidRPr="00294F0E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57E65" w:rsidRDefault="00220FD8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220FD8" w:rsidRPr="00957E65" w:rsidRDefault="00220FD8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24</w:t>
            </w:r>
          </w:p>
          <w:p w:rsidR="00220FD8" w:rsidRPr="00957E65" w:rsidRDefault="00220FD8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220FD8" w:rsidRPr="00957E65" w:rsidTr="00220FD8">
        <w:trPr>
          <w:trHeight w:val="1357"/>
        </w:trPr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57E65" w:rsidRDefault="00220FD8" w:rsidP="00200A2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  <w:tc>
          <w:tcPr>
            <w:tcW w:w="2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D10464" w:rsidRDefault="00220FD8" w:rsidP="00200A2E">
            <w:pPr>
              <w:spacing w:after="0" w:line="240" w:lineRule="auto"/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3547CC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>PAKIET NR 3</w:t>
            </w:r>
          </w:p>
          <w:p w:rsidR="00220FD8" w:rsidRPr="003547CC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netto: </w:t>
            </w:r>
          </w:p>
          <w:p w:rsidR="00220FD8" w:rsidRPr="003547CC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>300 000,00 zł</w:t>
            </w:r>
          </w:p>
          <w:p w:rsidR="00220FD8" w:rsidRPr="003547CC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brutto: </w:t>
            </w:r>
          </w:p>
          <w:p w:rsidR="00220FD8" w:rsidRPr="003547CC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327 000,00 zł </w:t>
            </w:r>
          </w:p>
          <w:p w:rsidR="00220FD8" w:rsidRPr="003547CC" w:rsidRDefault="00220FD8" w:rsidP="0020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D8" w:rsidRPr="00957E65" w:rsidRDefault="00220FD8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220FD8" w:rsidRPr="00957E65" w:rsidRDefault="00220FD8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24</w:t>
            </w:r>
          </w:p>
          <w:p w:rsidR="00220FD8" w:rsidRPr="00957E65" w:rsidRDefault="00220FD8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</w:tbl>
    <w:p w:rsidR="001835BB" w:rsidRPr="00073595" w:rsidRDefault="001835B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BC1E55" w:rsidRPr="00073595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F923CA" w:rsidRPr="00D939EF" w:rsidRDefault="00D20E94" w:rsidP="00D939E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7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068"/>
        <w:gridCol w:w="1559"/>
        <w:gridCol w:w="1275"/>
        <w:gridCol w:w="1117"/>
      </w:tblGrid>
      <w:tr w:rsidR="00D10464" w:rsidRPr="00D75A32" w:rsidTr="00D10464">
        <w:trPr>
          <w:trHeight w:val="52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D10464" w:rsidRPr="00957E65" w:rsidRDefault="00D10464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D10464" w:rsidRPr="00957E65" w:rsidRDefault="00D10464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okres gwarancji i rękojm</w:t>
            </w: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i</w:t>
            </w:r>
          </w:p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(miesiące)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Razem</w:t>
            </w:r>
            <w:r w:rsidRPr="00957E65"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pl-PL"/>
              </w:rPr>
              <w:t xml:space="preserve"> ilość zdobytych pkt.</w:t>
            </w:r>
          </w:p>
        </w:tc>
      </w:tr>
      <w:tr w:rsidR="00D10464" w:rsidTr="00D10464">
        <w:trPr>
          <w:trHeight w:val="135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4" w:rsidRPr="00957E65" w:rsidRDefault="00D10464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4" w:rsidRPr="00D10464" w:rsidRDefault="00D10464" w:rsidP="00D10464">
            <w:pPr>
              <w:spacing w:after="0" w:line="240" w:lineRule="auto"/>
              <w:rPr>
                <w:rStyle w:val="Pogrubienie"/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D10464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>Viridian</w:t>
            </w:r>
            <w:proofErr w:type="spellEnd"/>
            <w:r w:rsidRPr="00D10464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 xml:space="preserve"> Polska Sp. z o. o.</w:t>
            </w:r>
          </w:p>
          <w:p w:rsidR="00D10464" w:rsidRPr="00D10464" w:rsidRDefault="00D10464" w:rsidP="00D10464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10464">
              <w:rPr>
                <w:rStyle w:val="Pogrubienie"/>
                <w:rFonts w:ascii="Bookman Old Style" w:hAnsi="Bookman Old Style" w:cs="Tahoma"/>
                <w:b w:val="0"/>
                <w:sz w:val="18"/>
                <w:szCs w:val="18"/>
              </w:rPr>
              <w:t>Warszawa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4" w:rsidRPr="00D10464" w:rsidRDefault="00D10464" w:rsidP="00D10464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10464">
              <w:rPr>
                <w:rFonts w:ascii="Bookman Old Style" w:hAnsi="Bookman Old Style" w:cs="Tahoma"/>
                <w:b/>
                <w:sz w:val="18"/>
                <w:szCs w:val="18"/>
              </w:rPr>
              <w:t>PAKIET NR  4</w:t>
            </w:r>
          </w:p>
          <w:p w:rsidR="00D10464" w:rsidRDefault="00D10464" w:rsidP="00D1046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Cena netto:</w:t>
            </w:r>
          </w:p>
          <w:p w:rsidR="00D10464" w:rsidRPr="00D10464" w:rsidRDefault="00D10464" w:rsidP="00D1046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D10464">
              <w:rPr>
                <w:rFonts w:ascii="Bookman Old Style" w:hAnsi="Bookman Old Style" w:cs="Tahoma"/>
                <w:sz w:val="18"/>
                <w:szCs w:val="18"/>
              </w:rPr>
              <w:t xml:space="preserve">580 000,00 zł </w:t>
            </w:r>
          </w:p>
          <w:p w:rsidR="00D10464" w:rsidRDefault="00D10464" w:rsidP="00D1046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D10464">
              <w:rPr>
                <w:rFonts w:ascii="Bookman Old Style" w:hAnsi="Bookman Old Style" w:cs="Tahoma"/>
                <w:sz w:val="18"/>
                <w:szCs w:val="18"/>
              </w:rPr>
              <w:t xml:space="preserve">Cena brutto: </w:t>
            </w:r>
          </w:p>
          <w:p w:rsidR="00D10464" w:rsidRDefault="00D10464" w:rsidP="00D10464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10464">
              <w:rPr>
                <w:rFonts w:ascii="Bookman Old Style" w:hAnsi="Bookman Old Style" w:cs="Tahoma"/>
                <w:sz w:val="18"/>
                <w:szCs w:val="18"/>
              </w:rPr>
              <w:t>626 400,00 zł</w:t>
            </w:r>
            <w:r w:rsidRPr="00D1046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  <w:p w:rsidR="00D10464" w:rsidRPr="00957E65" w:rsidRDefault="00D10464" w:rsidP="00D1046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60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4" w:rsidRPr="00957E65" w:rsidRDefault="00D10464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D10464" w:rsidRPr="00957E65" w:rsidRDefault="00391B15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24</w:t>
            </w:r>
          </w:p>
          <w:p w:rsidR="00D10464" w:rsidRPr="00957E65" w:rsidRDefault="00D10464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4" w:rsidRPr="00957E65" w:rsidRDefault="00D10464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D10464" w:rsidRDefault="00D10464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D10464" w:rsidRPr="00957E65" w:rsidRDefault="00D10464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100 pkt.</w:t>
            </w:r>
          </w:p>
        </w:tc>
        <w:bookmarkStart w:id="0" w:name="_GoBack"/>
        <w:bookmarkEnd w:id="0"/>
      </w:tr>
      <w:tr w:rsidR="00F87F99" w:rsidTr="009976D0">
        <w:trPr>
          <w:trHeight w:val="1357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F99" w:rsidRPr="00957E65" w:rsidRDefault="00F87F99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F99" w:rsidRPr="00D10464" w:rsidRDefault="00F87F99" w:rsidP="00D10464">
            <w:pPr>
              <w:spacing w:after="0" w:line="240" w:lineRule="auto"/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</w:pPr>
            <w:proofErr w:type="spellStart"/>
            <w:r w:rsidRPr="00D10464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>Varimed</w:t>
            </w:r>
            <w:proofErr w:type="spellEnd"/>
            <w:r w:rsidRPr="00D10464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 xml:space="preserve"> Sp. z </w:t>
            </w:r>
            <w:proofErr w:type="spellStart"/>
            <w:r w:rsidRPr="00D10464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>o.o</w:t>
            </w:r>
            <w:proofErr w:type="spellEnd"/>
            <w:r w:rsidRPr="00D10464"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  <w:t>.</w:t>
            </w:r>
          </w:p>
          <w:p w:rsidR="00F87F99" w:rsidRPr="00D10464" w:rsidRDefault="00F87F99" w:rsidP="00D10464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10464">
              <w:rPr>
                <w:rStyle w:val="Pogrubienie"/>
                <w:rFonts w:ascii="Bookman Old Style" w:hAnsi="Bookman Old Style" w:cs="Tahoma"/>
                <w:b w:val="0"/>
                <w:sz w:val="18"/>
                <w:szCs w:val="18"/>
              </w:rPr>
              <w:t>Wrocław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9" w:rsidRPr="00294F0E" w:rsidRDefault="00F87F99" w:rsidP="0029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294F0E"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>PAKIET NR 1</w:t>
            </w:r>
          </w:p>
          <w:p w:rsidR="00F87F99" w:rsidRPr="00294F0E" w:rsidRDefault="00F87F99" w:rsidP="0029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294F0E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netto: </w:t>
            </w:r>
          </w:p>
          <w:p w:rsidR="00F87F99" w:rsidRPr="00294F0E" w:rsidRDefault="00F87F99" w:rsidP="0029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294F0E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730 000,00 zł </w:t>
            </w:r>
          </w:p>
          <w:p w:rsidR="00F87F99" w:rsidRDefault="00F87F99" w:rsidP="0029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294F0E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brutto: </w:t>
            </w:r>
          </w:p>
          <w:p w:rsidR="00F87F99" w:rsidRPr="00294F0E" w:rsidRDefault="00F87F99" w:rsidP="0029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294F0E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>788 400,00 zł</w:t>
            </w:r>
          </w:p>
          <w:p w:rsidR="00F87F99" w:rsidRPr="00957E65" w:rsidRDefault="00F87F99" w:rsidP="0029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>60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9" w:rsidRPr="00957E65" w:rsidRDefault="00F87F99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87F99" w:rsidRPr="00957E65" w:rsidRDefault="00F87F99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24</w:t>
            </w:r>
          </w:p>
          <w:p w:rsidR="00F87F99" w:rsidRPr="00957E65" w:rsidRDefault="00F87F99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9" w:rsidRPr="00957E65" w:rsidRDefault="00F87F99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87F99" w:rsidRDefault="00F87F99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87F99" w:rsidRPr="00957E65" w:rsidRDefault="00F87F99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100 pkt.</w:t>
            </w:r>
          </w:p>
        </w:tc>
      </w:tr>
      <w:tr w:rsidR="00F87F99" w:rsidTr="009976D0">
        <w:trPr>
          <w:trHeight w:val="1357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F99" w:rsidRPr="00957E65" w:rsidRDefault="00F87F99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  <w:tc>
          <w:tcPr>
            <w:tcW w:w="1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F99" w:rsidRPr="00D10464" w:rsidRDefault="00F87F99" w:rsidP="00D10464">
            <w:pPr>
              <w:spacing w:after="0" w:line="240" w:lineRule="auto"/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9" w:rsidRPr="003547CC" w:rsidRDefault="00F87F99" w:rsidP="0035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>PAKIET NR 2</w:t>
            </w:r>
          </w:p>
          <w:p w:rsidR="00F87F99" w:rsidRPr="003547CC" w:rsidRDefault="00F87F99" w:rsidP="0035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netto: </w:t>
            </w:r>
          </w:p>
          <w:p w:rsidR="00F87F99" w:rsidRPr="003547CC" w:rsidRDefault="00F87F99" w:rsidP="0035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170 000,00 zł </w:t>
            </w:r>
          </w:p>
          <w:p w:rsidR="00F87F99" w:rsidRPr="003547CC" w:rsidRDefault="00F87F99" w:rsidP="0035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brutto: </w:t>
            </w:r>
          </w:p>
          <w:p w:rsidR="00F87F99" w:rsidRPr="003547CC" w:rsidRDefault="00F87F99" w:rsidP="0035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>183 600,00 zł</w:t>
            </w:r>
          </w:p>
          <w:p w:rsidR="00F87F99" w:rsidRPr="00294F0E" w:rsidRDefault="00F87F99" w:rsidP="0035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>60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9" w:rsidRPr="00957E65" w:rsidRDefault="00F87F99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87F99" w:rsidRPr="00957E65" w:rsidRDefault="00F87F99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24</w:t>
            </w:r>
          </w:p>
          <w:p w:rsidR="00F87F99" w:rsidRPr="00957E65" w:rsidRDefault="00F87F99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9" w:rsidRPr="00957E65" w:rsidRDefault="00F87F99" w:rsidP="00200A2E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87F99" w:rsidRDefault="00F87F99" w:rsidP="00200A2E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87F99" w:rsidRPr="00957E65" w:rsidRDefault="00F87F99" w:rsidP="00200A2E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100 pkt.</w:t>
            </w:r>
          </w:p>
        </w:tc>
      </w:tr>
      <w:tr w:rsidR="00F87F99" w:rsidTr="009976D0">
        <w:trPr>
          <w:trHeight w:val="1357"/>
        </w:trPr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9" w:rsidRPr="00957E65" w:rsidRDefault="00F87F99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  <w:tc>
          <w:tcPr>
            <w:tcW w:w="1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9" w:rsidRPr="00D10464" w:rsidRDefault="00F87F99" w:rsidP="00D10464">
            <w:pPr>
              <w:spacing w:after="0" w:line="240" w:lineRule="auto"/>
              <w:rPr>
                <w:rStyle w:val="Pogrubienie"/>
                <w:rFonts w:ascii="Bookman Old Style" w:hAnsi="Bookman Old Style" w:cs="Tahoma"/>
                <w:sz w:val="18"/>
                <w:szCs w:val="18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9" w:rsidRPr="003547CC" w:rsidRDefault="00F87F99" w:rsidP="0035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>PAKIET NR 3</w:t>
            </w:r>
          </w:p>
          <w:p w:rsidR="00F87F99" w:rsidRPr="003547CC" w:rsidRDefault="00F87F99" w:rsidP="0035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netto: </w:t>
            </w:r>
          </w:p>
          <w:p w:rsidR="00F87F99" w:rsidRPr="003547CC" w:rsidRDefault="00F87F99" w:rsidP="0035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>300 000,00 zł</w:t>
            </w:r>
          </w:p>
          <w:p w:rsidR="00F87F99" w:rsidRPr="003547CC" w:rsidRDefault="00F87F99" w:rsidP="0035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Cena brutto: </w:t>
            </w:r>
          </w:p>
          <w:p w:rsidR="00F87F99" w:rsidRPr="003547CC" w:rsidRDefault="00F87F99" w:rsidP="0035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 xml:space="preserve">327 000,00 zł </w:t>
            </w:r>
          </w:p>
          <w:p w:rsidR="00F87F99" w:rsidRPr="003547CC" w:rsidRDefault="00F87F99" w:rsidP="0035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3547CC"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  <w:t>60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9" w:rsidRPr="00957E65" w:rsidRDefault="00F87F99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87F99" w:rsidRPr="00957E65" w:rsidRDefault="00F87F99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24</w:t>
            </w:r>
          </w:p>
          <w:p w:rsidR="00F87F99" w:rsidRPr="00957E65" w:rsidRDefault="00F87F99" w:rsidP="00200A2E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9" w:rsidRPr="00957E65" w:rsidRDefault="00F87F99" w:rsidP="00200A2E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87F99" w:rsidRDefault="00F87F99" w:rsidP="00200A2E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87F99" w:rsidRPr="00957E65" w:rsidRDefault="00F87F99" w:rsidP="00200A2E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100 pkt.</w:t>
            </w:r>
          </w:p>
        </w:tc>
      </w:tr>
    </w:tbl>
    <w:p w:rsidR="00BE758C" w:rsidRDefault="00BE758C" w:rsidP="00BE758C">
      <w:pPr>
        <w:rPr>
          <w:rFonts w:ascii="Bookman Old Style" w:hAnsi="Bookman Old Style" w:cs="Arial"/>
          <w:sz w:val="20"/>
          <w:szCs w:val="20"/>
        </w:rPr>
      </w:pPr>
    </w:p>
    <w:sectPr w:rsidR="00BE758C" w:rsidSect="001835BB">
      <w:headerReference w:type="default" r:id="rId10"/>
      <w:footerReference w:type="default" r:id="rId11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507B7">
      <w:rPr>
        <w:noProof/>
      </w:rPr>
      <w:t>2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71B43DF" wp14:editId="3C0776C3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5CDB17E" wp14:editId="1F1F195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4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13226"/>
    <w:rsid w:val="00013E35"/>
    <w:rsid w:val="000429D0"/>
    <w:rsid w:val="00042B08"/>
    <w:rsid w:val="00050431"/>
    <w:rsid w:val="000546BB"/>
    <w:rsid w:val="00056647"/>
    <w:rsid w:val="00072455"/>
    <w:rsid w:val="00073595"/>
    <w:rsid w:val="000900AF"/>
    <w:rsid w:val="0009348B"/>
    <w:rsid w:val="000956CF"/>
    <w:rsid w:val="000A0BE4"/>
    <w:rsid w:val="000A4429"/>
    <w:rsid w:val="000A7BAB"/>
    <w:rsid w:val="000B2928"/>
    <w:rsid w:val="000B4481"/>
    <w:rsid w:val="000C37D0"/>
    <w:rsid w:val="000D0429"/>
    <w:rsid w:val="000D0C67"/>
    <w:rsid w:val="000D0DBE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25BF"/>
    <w:rsid w:val="001378E1"/>
    <w:rsid w:val="001430EA"/>
    <w:rsid w:val="001463CB"/>
    <w:rsid w:val="0015040A"/>
    <w:rsid w:val="00157DDC"/>
    <w:rsid w:val="00161334"/>
    <w:rsid w:val="001617DF"/>
    <w:rsid w:val="0016228E"/>
    <w:rsid w:val="0017655A"/>
    <w:rsid w:val="001765F3"/>
    <w:rsid w:val="0018066A"/>
    <w:rsid w:val="001816FD"/>
    <w:rsid w:val="001835BB"/>
    <w:rsid w:val="0018467E"/>
    <w:rsid w:val="00185233"/>
    <w:rsid w:val="00191B6A"/>
    <w:rsid w:val="00194295"/>
    <w:rsid w:val="001A181F"/>
    <w:rsid w:val="001A2591"/>
    <w:rsid w:val="001A2D74"/>
    <w:rsid w:val="001A346F"/>
    <w:rsid w:val="001D37E9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48C0"/>
    <w:rsid w:val="001F5DDA"/>
    <w:rsid w:val="0020288A"/>
    <w:rsid w:val="0021101F"/>
    <w:rsid w:val="002151F1"/>
    <w:rsid w:val="0021656C"/>
    <w:rsid w:val="00220FD8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4F0E"/>
    <w:rsid w:val="00295BC9"/>
    <w:rsid w:val="0029678B"/>
    <w:rsid w:val="002A268F"/>
    <w:rsid w:val="002A6834"/>
    <w:rsid w:val="002B0515"/>
    <w:rsid w:val="002B4320"/>
    <w:rsid w:val="002B442B"/>
    <w:rsid w:val="002B6F4B"/>
    <w:rsid w:val="002B794F"/>
    <w:rsid w:val="002C0E09"/>
    <w:rsid w:val="002C6278"/>
    <w:rsid w:val="002D4198"/>
    <w:rsid w:val="002D5359"/>
    <w:rsid w:val="00301747"/>
    <w:rsid w:val="003034FB"/>
    <w:rsid w:val="0030702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46DA"/>
    <w:rsid w:val="003547CC"/>
    <w:rsid w:val="00355112"/>
    <w:rsid w:val="003566EF"/>
    <w:rsid w:val="0036019C"/>
    <w:rsid w:val="00365283"/>
    <w:rsid w:val="003703A8"/>
    <w:rsid w:val="00372518"/>
    <w:rsid w:val="00374D30"/>
    <w:rsid w:val="00377213"/>
    <w:rsid w:val="003815F1"/>
    <w:rsid w:val="00381813"/>
    <w:rsid w:val="00382AA3"/>
    <w:rsid w:val="00390D13"/>
    <w:rsid w:val="00390D5C"/>
    <w:rsid w:val="00391B15"/>
    <w:rsid w:val="00395D4C"/>
    <w:rsid w:val="003B16CB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534F9"/>
    <w:rsid w:val="004667F0"/>
    <w:rsid w:val="00471C3D"/>
    <w:rsid w:val="00480DBE"/>
    <w:rsid w:val="00481013"/>
    <w:rsid w:val="00496459"/>
    <w:rsid w:val="004A1D75"/>
    <w:rsid w:val="004A614D"/>
    <w:rsid w:val="004B1EFA"/>
    <w:rsid w:val="004B3B55"/>
    <w:rsid w:val="004B6A53"/>
    <w:rsid w:val="004D6A6B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215A1"/>
    <w:rsid w:val="00523954"/>
    <w:rsid w:val="005311DE"/>
    <w:rsid w:val="005407CA"/>
    <w:rsid w:val="00545747"/>
    <w:rsid w:val="005520FC"/>
    <w:rsid w:val="00560F2B"/>
    <w:rsid w:val="0056574D"/>
    <w:rsid w:val="00571BCA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7B8E"/>
    <w:rsid w:val="006428A5"/>
    <w:rsid w:val="006507B7"/>
    <w:rsid w:val="00651279"/>
    <w:rsid w:val="0065306A"/>
    <w:rsid w:val="00654050"/>
    <w:rsid w:val="006550C8"/>
    <w:rsid w:val="00662159"/>
    <w:rsid w:val="00663985"/>
    <w:rsid w:val="00672DDB"/>
    <w:rsid w:val="0068162D"/>
    <w:rsid w:val="00686EB3"/>
    <w:rsid w:val="006928B0"/>
    <w:rsid w:val="006936EC"/>
    <w:rsid w:val="006A2F1A"/>
    <w:rsid w:val="006A4933"/>
    <w:rsid w:val="006B7CA4"/>
    <w:rsid w:val="006B7EF8"/>
    <w:rsid w:val="006B7FEA"/>
    <w:rsid w:val="006C29DB"/>
    <w:rsid w:val="006E09E8"/>
    <w:rsid w:val="006F490E"/>
    <w:rsid w:val="006F5452"/>
    <w:rsid w:val="006F610A"/>
    <w:rsid w:val="00704997"/>
    <w:rsid w:val="00704EAD"/>
    <w:rsid w:val="00705BFD"/>
    <w:rsid w:val="007155DC"/>
    <w:rsid w:val="007216E7"/>
    <w:rsid w:val="00722EB4"/>
    <w:rsid w:val="00726F0B"/>
    <w:rsid w:val="00736EA6"/>
    <w:rsid w:val="00753FAD"/>
    <w:rsid w:val="00756901"/>
    <w:rsid w:val="00763109"/>
    <w:rsid w:val="00765237"/>
    <w:rsid w:val="00767280"/>
    <w:rsid w:val="00773954"/>
    <w:rsid w:val="00777979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5413"/>
    <w:rsid w:val="007E7E53"/>
    <w:rsid w:val="007F7FD6"/>
    <w:rsid w:val="00810FC9"/>
    <w:rsid w:val="00815556"/>
    <w:rsid w:val="0081725E"/>
    <w:rsid w:val="008212D1"/>
    <w:rsid w:val="00827525"/>
    <w:rsid w:val="00827E22"/>
    <w:rsid w:val="00836D42"/>
    <w:rsid w:val="008426F6"/>
    <w:rsid w:val="00843F32"/>
    <w:rsid w:val="00845742"/>
    <w:rsid w:val="00854AE2"/>
    <w:rsid w:val="008623B7"/>
    <w:rsid w:val="0086679B"/>
    <w:rsid w:val="0087411E"/>
    <w:rsid w:val="00884B58"/>
    <w:rsid w:val="008861C7"/>
    <w:rsid w:val="00896C63"/>
    <w:rsid w:val="008A33E7"/>
    <w:rsid w:val="008A3BE2"/>
    <w:rsid w:val="008B40F7"/>
    <w:rsid w:val="008B62D8"/>
    <w:rsid w:val="008B7639"/>
    <w:rsid w:val="008C1A95"/>
    <w:rsid w:val="008C3207"/>
    <w:rsid w:val="008C6D12"/>
    <w:rsid w:val="008E11CC"/>
    <w:rsid w:val="008E3CD1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EB"/>
    <w:rsid w:val="009824AA"/>
    <w:rsid w:val="00983430"/>
    <w:rsid w:val="00986007"/>
    <w:rsid w:val="00995E5B"/>
    <w:rsid w:val="00996F68"/>
    <w:rsid w:val="009A1A36"/>
    <w:rsid w:val="009A5B21"/>
    <w:rsid w:val="009A7131"/>
    <w:rsid w:val="009B06BA"/>
    <w:rsid w:val="009B0855"/>
    <w:rsid w:val="009B3CF9"/>
    <w:rsid w:val="009B701A"/>
    <w:rsid w:val="009B7379"/>
    <w:rsid w:val="009C03AA"/>
    <w:rsid w:val="009C451A"/>
    <w:rsid w:val="009C783A"/>
    <w:rsid w:val="009D3E10"/>
    <w:rsid w:val="009D5103"/>
    <w:rsid w:val="009D616C"/>
    <w:rsid w:val="009E0B31"/>
    <w:rsid w:val="009E76D6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13DD"/>
    <w:rsid w:val="00A46066"/>
    <w:rsid w:val="00A473D4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4E24"/>
    <w:rsid w:val="00AE38C6"/>
    <w:rsid w:val="00AE7032"/>
    <w:rsid w:val="00AF46D0"/>
    <w:rsid w:val="00AF6055"/>
    <w:rsid w:val="00AF6FBD"/>
    <w:rsid w:val="00B038EB"/>
    <w:rsid w:val="00B039A1"/>
    <w:rsid w:val="00B215FD"/>
    <w:rsid w:val="00B31EEB"/>
    <w:rsid w:val="00B32714"/>
    <w:rsid w:val="00B33899"/>
    <w:rsid w:val="00B36348"/>
    <w:rsid w:val="00B400D5"/>
    <w:rsid w:val="00B45833"/>
    <w:rsid w:val="00B547E5"/>
    <w:rsid w:val="00B554A1"/>
    <w:rsid w:val="00B55A33"/>
    <w:rsid w:val="00B60C07"/>
    <w:rsid w:val="00B62890"/>
    <w:rsid w:val="00B66F86"/>
    <w:rsid w:val="00B7104D"/>
    <w:rsid w:val="00B84C66"/>
    <w:rsid w:val="00B84E7E"/>
    <w:rsid w:val="00BC1E55"/>
    <w:rsid w:val="00BC4399"/>
    <w:rsid w:val="00BD0F67"/>
    <w:rsid w:val="00BD1A83"/>
    <w:rsid w:val="00BE38E9"/>
    <w:rsid w:val="00BE71E2"/>
    <w:rsid w:val="00BE758C"/>
    <w:rsid w:val="00C02B39"/>
    <w:rsid w:val="00C04826"/>
    <w:rsid w:val="00C05BC2"/>
    <w:rsid w:val="00C0754F"/>
    <w:rsid w:val="00C07610"/>
    <w:rsid w:val="00C10ED7"/>
    <w:rsid w:val="00C11453"/>
    <w:rsid w:val="00C1508D"/>
    <w:rsid w:val="00C253B1"/>
    <w:rsid w:val="00C2619B"/>
    <w:rsid w:val="00C371EF"/>
    <w:rsid w:val="00C37D6A"/>
    <w:rsid w:val="00C4297B"/>
    <w:rsid w:val="00C471CA"/>
    <w:rsid w:val="00C54D95"/>
    <w:rsid w:val="00C55732"/>
    <w:rsid w:val="00C6162C"/>
    <w:rsid w:val="00C66628"/>
    <w:rsid w:val="00C70D7A"/>
    <w:rsid w:val="00C729BC"/>
    <w:rsid w:val="00C73149"/>
    <w:rsid w:val="00C87937"/>
    <w:rsid w:val="00C9462F"/>
    <w:rsid w:val="00C97264"/>
    <w:rsid w:val="00C97E1C"/>
    <w:rsid w:val="00CA125C"/>
    <w:rsid w:val="00CA1648"/>
    <w:rsid w:val="00CA62ED"/>
    <w:rsid w:val="00CB7FFB"/>
    <w:rsid w:val="00CC0B01"/>
    <w:rsid w:val="00CC12C0"/>
    <w:rsid w:val="00CC3CF7"/>
    <w:rsid w:val="00CC4D1D"/>
    <w:rsid w:val="00CE4748"/>
    <w:rsid w:val="00CF0555"/>
    <w:rsid w:val="00CF1C59"/>
    <w:rsid w:val="00D03307"/>
    <w:rsid w:val="00D10464"/>
    <w:rsid w:val="00D11066"/>
    <w:rsid w:val="00D12B20"/>
    <w:rsid w:val="00D135B2"/>
    <w:rsid w:val="00D20E94"/>
    <w:rsid w:val="00D217CE"/>
    <w:rsid w:val="00D22BA9"/>
    <w:rsid w:val="00D26EE2"/>
    <w:rsid w:val="00D34753"/>
    <w:rsid w:val="00D369DE"/>
    <w:rsid w:val="00D376B9"/>
    <w:rsid w:val="00D37A0F"/>
    <w:rsid w:val="00D50F78"/>
    <w:rsid w:val="00D57345"/>
    <w:rsid w:val="00D60178"/>
    <w:rsid w:val="00D62BA8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E6E06"/>
    <w:rsid w:val="00DF20F3"/>
    <w:rsid w:val="00DF22F5"/>
    <w:rsid w:val="00E04978"/>
    <w:rsid w:val="00E06CFF"/>
    <w:rsid w:val="00E35391"/>
    <w:rsid w:val="00E37F98"/>
    <w:rsid w:val="00E439FD"/>
    <w:rsid w:val="00E45147"/>
    <w:rsid w:val="00E45C3A"/>
    <w:rsid w:val="00E5686C"/>
    <w:rsid w:val="00E776C4"/>
    <w:rsid w:val="00E80D53"/>
    <w:rsid w:val="00E86323"/>
    <w:rsid w:val="00EA0718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0640A"/>
    <w:rsid w:val="00F2230C"/>
    <w:rsid w:val="00F27645"/>
    <w:rsid w:val="00F32559"/>
    <w:rsid w:val="00F36DA5"/>
    <w:rsid w:val="00F53812"/>
    <w:rsid w:val="00F56FAF"/>
    <w:rsid w:val="00F57756"/>
    <w:rsid w:val="00F661BC"/>
    <w:rsid w:val="00F718AA"/>
    <w:rsid w:val="00F742A9"/>
    <w:rsid w:val="00F76AB4"/>
    <w:rsid w:val="00F77FF4"/>
    <w:rsid w:val="00F87F99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667A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7F07-307A-40CA-849A-6C32F82F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282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205</cp:revision>
  <cp:lastPrinted>2021-09-03T12:10:00Z</cp:lastPrinted>
  <dcterms:created xsi:type="dcterms:W3CDTF">2021-09-20T11:56:00Z</dcterms:created>
  <dcterms:modified xsi:type="dcterms:W3CDTF">2023-02-16T08:42:00Z</dcterms:modified>
</cp:coreProperties>
</file>