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F92C67">
        <w:rPr>
          <w:rFonts w:ascii="Bookman Old Style" w:hAnsi="Bookman Old Style"/>
          <w:color w:val="auto"/>
          <w:sz w:val="20"/>
          <w:szCs w:val="20"/>
        </w:rPr>
        <w:t>12/2023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F92C67">
        <w:rPr>
          <w:rFonts w:ascii="Bookman Old Style" w:hAnsi="Bookman Old Style"/>
          <w:color w:val="auto"/>
          <w:sz w:val="20"/>
          <w:szCs w:val="20"/>
        </w:rPr>
        <w:t>21.02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F92C67">
        <w:rPr>
          <w:rFonts w:ascii="Bookman Old Style" w:hAnsi="Bookman Old Style"/>
          <w:color w:val="auto"/>
          <w:sz w:val="20"/>
          <w:szCs w:val="20"/>
        </w:rPr>
        <w:t>2023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>trybie podstawowym, o którym mowa w art. 275 pkt 1 ustawy PZP</w:t>
      </w:r>
      <w:r w:rsidR="000E549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4E755B" w:rsidRPr="009A1A36">
        <w:rPr>
          <w:rFonts w:ascii="Bookman Old Style" w:hAnsi="Bookman Old Style"/>
          <w:b/>
          <w:sz w:val="20"/>
          <w:szCs w:val="20"/>
        </w:rPr>
        <w:t>dostawę</w:t>
      </w:r>
      <w:r w:rsidR="00FD068C" w:rsidRPr="009A1A36">
        <w:rPr>
          <w:rFonts w:ascii="Bookman Old Style" w:hAnsi="Bookman Old Style"/>
          <w:b/>
          <w:sz w:val="20"/>
          <w:szCs w:val="20"/>
        </w:rPr>
        <w:t xml:space="preserve"> </w:t>
      </w:r>
      <w:r w:rsidR="007332E0" w:rsidRPr="007332E0">
        <w:rPr>
          <w:rFonts w:ascii="Bookman Old Style" w:hAnsi="Bookman Old Style"/>
          <w:b/>
          <w:sz w:val="20"/>
          <w:szCs w:val="20"/>
        </w:rPr>
        <w:t>gąbek hemostatycznych</w:t>
      </w:r>
      <w:r w:rsidR="00A264CF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 xml:space="preserve">ustawy Prawo zamówień </w:t>
      </w:r>
      <w:r w:rsidR="00A264CF">
        <w:rPr>
          <w:rFonts w:ascii="Bookman Old Style" w:hAnsi="Bookman Old Style"/>
          <w:sz w:val="20"/>
          <w:szCs w:val="20"/>
        </w:rPr>
        <w:t>publicznych</w:t>
      </w:r>
      <w:r w:rsidRPr="009A1A36">
        <w:rPr>
          <w:rFonts w:ascii="Bookman Old Style" w:hAnsi="Bookman Old Style"/>
          <w:sz w:val="20"/>
          <w:szCs w:val="20"/>
        </w:rPr>
        <w:t xml:space="preserve">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p w:rsidR="005F5B5D" w:rsidRDefault="005F5B5D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5"/>
        <w:gridCol w:w="3968"/>
      </w:tblGrid>
      <w:tr w:rsidR="00361642" w:rsidRPr="00361642" w:rsidTr="0036164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361642" w:rsidP="00EA1F3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Nr</w:t>
            </w:r>
          </w:p>
          <w:p w:rsidR="00361642" w:rsidRPr="00361642" w:rsidRDefault="00361642" w:rsidP="00EA1F3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61642" w:rsidRPr="00361642" w:rsidRDefault="00361642" w:rsidP="00EA1F3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361642">
              <w:rPr>
                <w:rFonts w:ascii="Bookman Old Style" w:hAnsi="Bookman Old Style" w:cs="Tahoma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361642" w:rsidRPr="00361642" w:rsidRDefault="00361642" w:rsidP="0036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361642">
              <w:rPr>
                <w:rFonts w:ascii="Bookman Old Style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361642" w:rsidP="00EA1F3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Cena brutto</w:t>
            </w:r>
          </w:p>
          <w:p w:rsidR="00361642" w:rsidRPr="00361642" w:rsidRDefault="00361642" w:rsidP="00EA1F3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(zł)</w:t>
            </w:r>
          </w:p>
          <w:p w:rsidR="00361642" w:rsidRPr="00361642" w:rsidRDefault="00361642" w:rsidP="00EA1F3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7332E0" w:rsidRPr="00361642" w:rsidTr="0036164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E0" w:rsidRPr="00361642" w:rsidRDefault="007332E0" w:rsidP="00EA1F3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332E0" w:rsidRDefault="007332E0" w:rsidP="00E7249C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F4689">
              <w:rPr>
                <w:rFonts w:ascii="Bookman Old Style" w:hAnsi="Bookman Old Style" w:cs="Tahoma"/>
                <w:b/>
                <w:sz w:val="18"/>
                <w:szCs w:val="18"/>
              </w:rPr>
              <w:t>Centrala Farmaceutyczna Cefarm SA</w:t>
            </w:r>
          </w:p>
          <w:p w:rsidR="007332E0" w:rsidRPr="005D3435" w:rsidRDefault="007332E0" w:rsidP="00E7249C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F4689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E0" w:rsidRPr="000F4689" w:rsidRDefault="007332E0" w:rsidP="00E7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0F4689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138 927,00 zł</w:t>
            </w:r>
          </w:p>
          <w:p w:rsidR="007332E0" w:rsidRPr="0097518F" w:rsidRDefault="007332E0" w:rsidP="00E7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0F4689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150 041,16 zł</w:t>
            </w:r>
          </w:p>
        </w:tc>
      </w:tr>
    </w:tbl>
    <w:p w:rsidR="00C877B1" w:rsidRDefault="00C877B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bookmarkStart w:id="0" w:name="_GoBack"/>
      <w:bookmarkEnd w:id="0"/>
    </w:p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p w:rsidR="005F5B5D" w:rsidRDefault="005F5B5D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5"/>
        <w:gridCol w:w="3968"/>
      </w:tblGrid>
      <w:tr w:rsidR="00361642" w:rsidRPr="00361642" w:rsidTr="00EA1F3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36164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Nr</w:t>
            </w:r>
          </w:p>
          <w:p w:rsidR="00361642" w:rsidRPr="00361642" w:rsidRDefault="0036164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61642" w:rsidRPr="00361642" w:rsidRDefault="00361642" w:rsidP="0036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361642">
              <w:rPr>
                <w:rFonts w:ascii="Bookman Old Style" w:hAnsi="Bookman Old Style" w:cs="Tahoma"/>
                <w:sz w:val="18"/>
                <w:szCs w:val="18"/>
              </w:rPr>
              <w:t>Nazwa albo imiona i nazw</w:t>
            </w:r>
            <w:r w:rsidRPr="00361642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361642" w:rsidRPr="00361642" w:rsidRDefault="0036164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proofErr w:type="spellStart"/>
            <w:r w:rsidRPr="00361642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361642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61642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361642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61642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361642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61642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36164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Cena brutto</w:t>
            </w:r>
          </w:p>
          <w:p w:rsidR="00361642" w:rsidRPr="00361642" w:rsidRDefault="0036164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(zł)</w:t>
            </w:r>
          </w:p>
          <w:p w:rsidR="00361642" w:rsidRPr="00361642" w:rsidRDefault="0036164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7332E0" w:rsidRPr="00361642" w:rsidTr="00EA1F3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E0" w:rsidRPr="00361642" w:rsidRDefault="007332E0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332E0" w:rsidRDefault="007332E0" w:rsidP="007332E0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F4689">
              <w:rPr>
                <w:rFonts w:ascii="Bookman Old Style" w:hAnsi="Bookman Old Style" w:cs="Tahoma"/>
                <w:b/>
                <w:sz w:val="18"/>
                <w:szCs w:val="18"/>
              </w:rPr>
              <w:t>Centrala Farmaceutyczna Cefarm SA</w:t>
            </w:r>
          </w:p>
          <w:p w:rsidR="007332E0" w:rsidRPr="005D3435" w:rsidRDefault="007332E0" w:rsidP="007332E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F4689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E0" w:rsidRPr="000F4689" w:rsidRDefault="007332E0" w:rsidP="0073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0F4689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138 927,00 zł</w:t>
            </w:r>
          </w:p>
          <w:p w:rsidR="007332E0" w:rsidRPr="0097518F" w:rsidRDefault="007332E0" w:rsidP="0073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0F4689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150 041,16 zł</w:t>
            </w:r>
          </w:p>
        </w:tc>
      </w:tr>
      <w:tr w:rsidR="007332E0" w:rsidRPr="00361642" w:rsidTr="00EA1F3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E0" w:rsidRPr="00361642" w:rsidRDefault="007332E0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332E0" w:rsidRPr="0097518F" w:rsidRDefault="007332E0" w:rsidP="007332E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4510AA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Urtica</w:t>
            </w:r>
            <w:proofErr w:type="spellEnd"/>
            <w:r w:rsidRPr="004510AA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 xml:space="preserve"> Sp. z o.o.</w:t>
            </w:r>
            <w:r w:rsidRPr="0097518F">
              <w:rPr>
                <w:rFonts w:ascii="Bookman Old Style" w:hAnsi="Bookman Old Style" w:cs="Tahoma"/>
                <w:sz w:val="18"/>
                <w:szCs w:val="18"/>
              </w:rPr>
              <w:br/>
            </w:r>
            <w:r w:rsidRPr="004510AA">
              <w:rPr>
                <w:rFonts w:ascii="Bookman Old Style" w:hAnsi="Bookman Old Style" w:cs="Tahoma"/>
                <w:sz w:val="18"/>
                <w:szCs w:val="18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E0" w:rsidRPr="004510AA" w:rsidRDefault="007332E0" w:rsidP="0073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4510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140 781,73 zł</w:t>
            </w:r>
          </w:p>
          <w:p w:rsidR="007332E0" w:rsidRPr="0097518F" w:rsidRDefault="007332E0" w:rsidP="0073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4510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152 044,27 zł</w:t>
            </w:r>
          </w:p>
        </w:tc>
      </w:tr>
    </w:tbl>
    <w:p w:rsidR="00CD3F16" w:rsidRDefault="00CD3F16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F923CA" w:rsidRDefault="00F923CA" w:rsidP="003E0DB7">
      <w:pPr>
        <w:tabs>
          <w:tab w:val="left" w:pos="-567"/>
          <w:tab w:val="right" w:pos="284"/>
        </w:tabs>
        <w:spacing w:line="240" w:lineRule="auto"/>
        <w:jc w:val="both"/>
        <w:rPr>
          <w:rFonts w:eastAsia="Verdana" w:cs="Arial"/>
          <w:b/>
          <w:spacing w:val="4"/>
          <w:sz w:val="20"/>
          <w:szCs w:val="20"/>
        </w:rPr>
      </w:pP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92B55">
      <w:headerReference w:type="default" r:id="rId9"/>
      <w:footerReference w:type="default" r:id="rId10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12" w:rsidRDefault="00522B12" w:rsidP="00F92ECB">
      <w:pPr>
        <w:spacing w:after="0" w:line="240" w:lineRule="auto"/>
      </w:pPr>
      <w:r>
        <w:separator/>
      </w:r>
    </w:p>
  </w:endnote>
  <w:endnote w:type="continuationSeparator" w:id="0">
    <w:p w:rsidR="00522B12" w:rsidRDefault="00522B1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7332E0">
      <w:rPr>
        <w:noProof/>
      </w:rPr>
      <w:t>1</w:t>
    </w:r>
    <w:r>
      <w:rPr>
        <w:noProof/>
      </w:rPr>
      <w:fldChar w:fldCharType="end"/>
    </w:r>
    <w:r w:rsidR="008C1A9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9834385" wp14:editId="4BC229F2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12" w:rsidRDefault="00522B12" w:rsidP="00F92ECB">
      <w:pPr>
        <w:spacing w:after="0" w:line="240" w:lineRule="auto"/>
      </w:pPr>
      <w:r>
        <w:separator/>
      </w:r>
    </w:p>
  </w:footnote>
  <w:footnote w:type="continuationSeparator" w:id="0">
    <w:p w:rsidR="00522B12" w:rsidRDefault="00522B1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9358E29" wp14:editId="769B93D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9348B"/>
    <w:rsid w:val="00097519"/>
    <w:rsid w:val="000A0BE4"/>
    <w:rsid w:val="000A2CBF"/>
    <w:rsid w:val="000A4429"/>
    <w:rsid w:val="000A7BAB"/>
    <w:rsid w:val="000B2928"/>
    <w:rsid w:val="000B4481"/>
    <w:rsid w:val="000C10A5"/>
    <w:rsid w:val="000D0429"/>
    <w:rsid w:val="000D0C67"/>
    <w:rsid w:val="000D1B98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30EA"/>
    <w:rsid w:val="00143DD6"/>
    <w:rsid w:val="00144969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847D8"/>
    <w:rsid w:val="00191B6A"/>
    <w:rsid w:val="00194295"/>
    <w:rsid w:val="001A181F"/>
    <w:rsid w:val="001A2591"/>
    <w:rsid w:val="001A2D74"/>
    <w:rsid w:val="001B1DF3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51F1"/>
    <w:rsid w:val="00215882"/>
    <w:rsid w:val="0021656C"/>
    <w:rsid w:val="00226413"/>
    <w:rsid w:val="00232503"/>
    <w:rsid w:val="002360C2"/>
    <w:rsid w:val="0024648D"/>
    <w:rsid w:val="00251EDA"/>
    <w:rsid w:val="00260617"/>
    <w:rsid w:val="00261B8E"/>
    <w:rsid w:val="00273580"/>
    <w:rsid w:val="00287534"/>
    <w:rsid w:val="00291655"/>
    <w:rsid w:val="00295BC9"/>
    <w:rsid w:val="0029678B"/>
    <w:rsid w:val="002A268F"/>
    <w:rsid w:val="002A6834"/>
    <w:rsid w:val="002B0515"/>
    <w:rsid w:val="002B4320"/>
    <w:rsid w:val="002B442B"/>
    <w:rsid w:val="002B4ADB"/>
    <w:rsid w:val="002B6F4B"/>
    <w:rsid w:val="002B794F"/>
    <w:rsid w:val="002C0E09"/>
    <w:rsid w:val="002D4198"/>
    <w:rsid w:val="002D5359"/>
    <w:rsid w:val="00301747"/>
    <w:rsid w:val="003034FB"/>
    <w:rsid w:val="00307963"/>
    <w:rsid w:val="003139E0"/>
    <w:rsid w:val="00327920"/>
    <w:rsid w:val="0033362C"/>
    <w:rsid w:val="00334EB8"/>
    <w:rsid w:val="00342CD2"/>
    <w:rsid w:val="003451C0"/>
    <w:rsid w:val="00350165"/>
    <w:rsid w:val="00350552"/>
    <w:rsid w:val="003516D1"/>
    <w:rsid w:val="00353055"/>
    <w:rsid w:val="0035370A"/>
    <w:rsid w:val="00355112"/>
    <w:rsid w:val="0036019C"/>
    <w:rsid w:val="00361642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C5935"/>
    <w:rsid w:val="003C76E6"/>
    <w:rsid w:val="003D364C"/>
    <w:rsid w:val="003D4060"/>
    <w:rsid w:val="003D56A7"/>
    <w:rsid w:val="003D6FD1"/>
    <w:rsid w:val="003E0DB7"/>
    <w:rsid w:val="003E0E0A"/>
    <w:rsid w:val="003E1CA8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58C2"/>
    <w:rsid w:val="0046596C"/>
    <w:rsid w:val="004667F0"/>
    <w:rsid w:val="00471C3D"/>
    <w:rsid w:val="00480DBE"/>
    <w:rsid w:val="00481013"/>
    <w:rsid w:val="00482E59"/>
    <w:rsid w:val="00496459"/>
    <w:rsid w:val="004A1D75"/>
    <w:rsid w:val="004A614D"/>
    <w:rsid w:val="004B3B55"/>
    <w:rsid w:val="004D6A6B"/>
    <w:rsid w:val="004E755B"/>
    <w:rsid w:val="004F2170"/>
    <w:rsid w:val="004F47BE"/>
    <w:rsid w:val="004F6BD3"/>
    <w:rsid w:val="004F6CC5"/>
    <w:rsid w:val="004F7089"/>
    <w:rsid w:val="005029BE"/>
    <w:rsid w:val="00506CFE"/>
    <w:rsid w:val="00515236"/>
    <w:rsid w:val="005171D9"/>
    <w:rsid w:val="005215A1"/>
    <w:rsid w:val="00522B12"/>
    <w:rsid w:val="005311DE"/>
    <w:rsid w:val="005407CA"/>
    <w:rsid w:val="00545747"/>
    <w:rsid w:val="005520FC"/>
    <w:rsid w:val="00556512"/>
    <w:rsid w:val="00560F2B"/>
    <w:rsid w:val="0056574D"/>
    <w:rsid w:val="0057362D"/>
    <w:rsid w:val="0058448F"/>
    <w:rsid w:val="005934F1"/>
    <w:rsid w:val="00595479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B5D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55B2A"/>
    <w:rsid w:val="00662159"/>
    <w:rsid w:val="00663985"/>
    <w:rsid w:val="00672DDB"/>
    <w:rsid w:val="00686EB3"/>
    <w:rsid w:val="006936EC"/>
    <w:rsid w:val="006A4933"/>
    <w:rsid w:val="006B7EF8"/>
    <w:rsid w:val="006B7FEA"/>
    <w:rsid w:val="006C26E3"/>
    <w:rsid w:val="006E09E8"/>
    <w:rsid w:val="006F490E"/>
    <w:rsid w:val="006F5452"/>
    <w:rsid w:val="00704997"/>
    <w:rsid w:val="00705BFD"/>
    <w:rsid w:val="00706CC0"/>
    <w:rsid w:val="007155DC"/>
    <w:rsid w:val="00722EB4"/>
    <w:rsid w:val="00726003"/>
    <w:rsid w:val="00726F0B"/>
    <w:rsid w:val="007332E0"/>
    <w:rsid w:val="00736EA6"/>
    <w:rsid w:val="00763109"/>
    <w:rsid w:val="00765237"/>
    <w:rsid w:val="00767280"/>
    <w:rsid w:val="0077141F"/>
    <w:rsid w:val="00782AFB"/>
    <w:rsid w:val="007837F8"/>
    <w:rsid w:val="00787B25"/>
    <w:rsid w:val="00792082"/>
    <w:rsid w:val="00793C44"/>
    <w:rsid w:val="007A55B8"/>
    <w:rsid w:val="007B43FA"/>
    <w:rsid w:val="007C7787"/>
    <w:rsid w:val="007D29FD"/>
    <w:rsid w:val="007D314C"/>
    <w:rsid w:val="007D3371"/>
    <w:rsid w:val="007E4D4A"/>
    <w:rsid w:val="007E7E53"/>
    <w:rsid w:val="007F7FD6"/>
    <w:rsid w:val="00810FC9"/>
    <w:rsid w:val="00815556"/>
    <w:rsid w:val="00827525"/>
    <w:rsid w:val="00827E22"/>
    <w:rsid w:val="0083415E"/>
    <w:rsid w:val="00836D42"/>
    <w:rsid w:val="008426F6"/>
    <w:rsid w:val="00845742"/>
    <w:rsid w:val="00854AE2"/>
    <w:rsid w:val="00864410"/>
    <w:rsid w:val="0086679B"/>
    <w:rsid w:val="0087411E"/>
    <w:rsid w:val="00880CFA"/>
    <w:rsid w:val="00884B58"/>
    <w:rsid w:val="0089442C"/>
    <w:rsid w:val="00896510"/>
    <w:rsid w:val="00896C63"/>
    <w:rsid w:val="008A33E7"/>
    <w:rsid w:val="008A3BE2"/>
    <w:rsid w:val="008A4FC6"/>
    <w:rsid w:val="008B62D8"/>
    <w:rsid w:val="008B7639"/>
    <w:rsid w:val="008C1A95"/>
    <w:rsid w:val="008C3207"/>
    <w:rsid w:val="008C6D12"/>
    <w:rsid w:val="008D1A3F"/>
    <w:rsid w:val="008E3CD1"/>
    <w:rsid w:val="008E5BED"/>
    <w:rsid w:val="008E7EEF"/>
    <w:rsid w:val="008F421D"/>
    <w:rsid w:val="008F58DE"/>
    <w:rsid w:val="00903779"/>
    <w:rsid w:val="00913725"/>
    <w:rsid w:val="00913752"/>
    <w:rsid w:val="009167ED"/>
    <w:rsid w:val="009179FF"/>
    <w:rsid w:val="00932C43"/>
    <w:rsid w:val="00937F2D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2825"/>
    <w:rsid w:val="009C451A"/>
    <w:rsid w:val="009C783A"/>
    <w:rsid w:val="009D3E10"/>
    <w:rsid w:val="009D4C16"/>
    <w:rsid w:val="009D5103"/>
    <w:rsid w:val="009E0B31"/>
    <w:rsid w:val="009F2AB4"/>
    <w:rsid w:val="00A02024"/>
    <w:rsid w:val="00A06635"/>
    <w:rsid w:val="00A07AEC"/>
    <w:rsid w:val="00A11EA3"/>
    <w:rsid w:val="00A1688A"/>
    <w:rsid w:val="00A17159"/>
    <w:rsid w:val="00A17983"/>
    <w:rsid w:val="00A2297A"/>
    <w:rsid w:val="00A264CF"/>
    <w:rsid w:val="00A27382"/>
    <w:rsid w:val="00A314EA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B107B"/>
    <w:rsid w:val="00AB11E2"/>
    <w:rsid w:val="00AB13A2"/>
    <w:rsid w:val="00AB3DDC"/>
    <w:rsid w:val="00AB4102"/>
    <w:rsid w:val="00AB7FDE"/>
    <w:rsid w:val="00AD4E24"/>
    <w:rsid w:val="00AE4A7B"/>
    <w:rsid w:val="00AE7032"/>
    <w:rsid w:val="00AF46D0"/>
    <w:rsid w:val="00B038EB"/>
    <w:rsid w:val="00B039A1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6162C"/>
    <w:rsid w:val="00C70D7A"/>
    <w:rsid w:val="00C729BC"/>
    <w:rsid w:val="00C73149"/>
    <w:rsid w:val="00C877B1"/>
    <w:rsid w:val="00C87937"/>
    <w:rsid w:val="00C9462F"/>
    <w:rsid w:val="00C95F3F"/>
    <w:rsid w:val="00C97264"/>
    <w:rsid w:val="00C97E1C"/>
    <w:rsid w:val="00CA1D70"/>
    <w:rsid w:val="00CA62ED"/>
    <w:rsid w:val="00CB7FFB"/>
    <w:rsid w:val="00CC0B01"/>
    <w:rsid w:val="00CC12C0"/>
    <w:rsid w:val="00CC4D1D"/>
    <w:rsid w:val="00CD3F16"/>
    <w:rsid w:val="00CD5D1C"/>
    <w:rsid w:val="00CE4748"/>
    <w:rsid w:val="00CF0555"/>
    <w:rsid w:val="00CF1C59"/>
    <w:rsid w:val="00D03307"/>
    <w:rsid w:val="00D0770E"/>
    <w:rsid w:val="00D11066"/>
    <w:rsid w:val="00D12B20"/>
    <w:rsid w:val="00D135B2"/>
    <w:rsid w:val="00D20E94"/>
    <w:rsid w:val="00D217CE"/>
    <w:rsid w:val="00D22BA9"/>
    <w:rsid w:val="00D23B11"/>
    <w:rsid w:val="00D369DE"/>
    <w:rsid w:val="00D376B9"/>
    <w:rsid w:val="00D37A0F"/>
    <w:rsid w:val="00D40BF0"/>
    <w:rsid w:val="00D50A39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3BF2"/>
    <w:rsid w:val="00D842B9"/>
    <w:rsid w:val="00D86100"/>
    <w:rsid w:val="00D96C50"/>
    <w:rsid w:val="00D97046"/>
    <w:rsid w:val="00DA0CCE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6DD7"/>
    <w:rsid w:val="00E35391"/>
    <w:rsid w:val="00E37F98"/>
    <w:rsid w:val="00E439FD"/>
    <w:rsid w:val="00E45147"/>
    <w:rsid w:val="00E45C3A"/>
    <w:rsid w:val="00E5686C"/>
    <w:rsid w:val="00E80D53"/>
    <w:rsid w:val="00E86323"/>
    <w:rsid w:val="00EB09E5"/>
    <w:rsid w:val="00EB10DF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1248F"/>
    <w:rsid w:val="00F167D2"/>
    <w:rsid w:val="00F2031E"/>
    <w:rsid w:val="00F2230C"/>
    <w:rsid w:val="00F32559"/>
    <w:rsid w:val="00F36DA5"/>
    <w:rsid w:val="00F463C3"/>
    <w:rsid w:val="00F53812"/>
    <w:rsid w:val="00F56FAF"/>
    <w:rsid w:val="00F57756"/>
    <w:rsid w:val="00F63B31"/>
    <w:rsid w:val="00F65C33"/>
    <w:rsid w:val="00F661BC"/>
    <w:rsid w:val="00F718AA"/>
    <w:rsid w:val="00F742A9"/>
    <w:rsid w:val="00F76AB4"/>
    <w:rsid w:val="00F91A3B"/>
    <w:rsid w:val="00F923CA"/>
    <w:rsid w:val="00F92C67"/>
    <w:rsid w:val="00F92ECB"/>
    <w:rsid w:val="00F931D6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050B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64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64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EDED-E384-4EC2-BA93-AED0242E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185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161</cp:revision>
  <cp:lastPrinted>2021-09-03T12:10:00Z</cp:lastPrinted>
  <dcterms:created xsi:type="dcterms:W3CDTF">2021-09-20T11:56:00Z</dcterms:created>
  <dcterms:modified xsi:type="dcterms:W3CDTF">2023-02-20T10:46:00Z</dcterms:modified>
</cp:coreProperties>
</file>