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352D3">
        <w:rPr>
          <w:rFonts w:ascii="Bookman Old Style" w:hAnsi="Bookman Old Style"/>
          <w:color w:val="auto"/>
          <w:sz w:val="20"/>
          <w:szCs w:val="20"/>
        </w:rPr>
        <w:t>5</w:t>
      </w:r>
      <w:r w:rsidR="00952771">
        <w:rPr>
          <w:rFonts w:ascii="Bookman Old Style" w:hAnsi="Bookman Old Style"/>
          <w:color w:val="auto"/>
          <w:sz w:val="20"/>
          <w:szCs w:val="20"/>
        </w:rPr>
        <w:t>4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952771">
        <w:rPr>
          <w:rFonts w:ascii="Bookman Old Style" w:hAnsi="Bookman Old Style"/>
          <w:color w:val="auto"/>
          <w:sz w:val="20"/>
          <w:szCs w:val="20"/>
        </w:rPr>
        <w:t>22</w:t>
      </w:r>
      <w:r w:rsidR="004352D3">
        <w:rPr>
          <w:rFonts w:ascii="Bookman Old Style" w:hAnsi="Bookman Old Style"/>
          <w:color w:val="auto"/>
          <w:sz w:val="20"/>
          <w:szCs w:val="20"/>
        </w:rPr>
        <w:t>.</w:t>
      </w:r>
      <w:r w:rsidR="00952771">
        <w:rPr>
          <w:rFonts w:ascii="Bookman Old Style" w:hAnsi="Bookman Old Style"/>
          <w:color w:val="auto"/>
          <w:sz w:val="20"/>
          <w:szCs w:val="20"/>
        </w:rPr>
        <w:t>0</w:t>
      </w:r>
      <w:r w:rsidR="004352D3">
        <w:rPr>
          <w:rFonts w:ascii="Bookman Old Style" w:hAnsi="Bookman Old Style"/>
          <w:color w:val="auto"/>
          <w:sz w:val="20"/>
          <w:szCs w:val="20"/>
        </w:rPr>
        <w:t>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</w:t>
      </w:r>
      <w:r w:rsidR="00952771">
        <w:rPr>
          <w:rFonts w:ascii="Bookman Old Style" w:hAnsi="Bookman Old Style"/>
          <w:color w:val="auto"/>
          <w:sz w:val="20"/>
          <w:szCs w:val="20"/>
        </w:rPr>
        <w:t>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352D3">
        <w:rPr>
          <w:rFonts w:ascii="Bookman Old Style" w:hAnsi="Bookman Old Style"/>
          <w:b/>
          <w:sz w:val="20"/>
          <w:szCs w:val="20"/>
        </w:rPr>
        <w:t>dostawę</w:t>
      </w:r>
      <w:r w:rsidR="003822F6">
        <w:rPr>
          <w:rFonts w:ascii="Bookman Old Style" w:hAnsi="Bookman Old Style"/>
          <w:b/>
          <w:sz w:val="20"/>
          <w:szCs w:val="20"/>
        </w:rPr>
        <w:t xml:space="preserve"> preparatów dezynfekcyjnych i formaliny</w:t>
      </w:r>
      <w:r w:rsidR="00A264CF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</w:t>
      </w:r>
      <w:r w:rsidR="00A264CF">
        <w:rPr>
          <w:rFonts w:ascii="Bookman Old Style" w:hAnsi="Bookman Old Style"/>
          <w:sz w:val="20"/>
          <w:szCs w:val="20"/>
        </w:rPr>
        <w:t>publicznych</w:t>
      </w:r>
      <w:r w:rsidRPr="009A1A36">
        <w:rPr>
          <w:rFonts w:ascii="Bookman Old Style" w:hAnsi="Bookman Old Style"/>
          <w:sz w:val="20"/>
          <w:szCs w:val="20"/>
        </w:rPr>
        <w:t xml:space="preserve">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0E090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361642" w:rsidRDefault="0036164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CD1671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1671" w:rsidRPr="00A07428" w:rsidRDefault="00CD1671" w:rsidP="00CD1671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Bialmed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Sp. z o. o.</w:t>
            </w:r>
          </w:p>
          <w:p w:rsidR="00361642" w:rsidRPr="00361642" w:rsidRDefault="00CD1671" w:rsidP="00C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</w:t>
            </w:r>
          </w:p>
          <w:p w:rsidR="00361642" w:rsidRPr="00361642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CD167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282 622,25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361642" w:rsidRDefault="007D557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CD167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307 414,53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090D" w:rsidRPr="00361642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Pakiet nr </w:t>
            </w:r>
            <w:r w:rsidR="00CD167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4</w:t>
            </w:r>
          </w:p>
          <w:p w:rsidR="000E090D" w:rsidRPr="00361642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CD1671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193 411,75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090D" w:rsidRPr="00361642" w:rsidRDefault="000E090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B8441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209 117,12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940D1D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0D1D" w:rsidRDefault="00361642" w:rsidP="00940D1D">
            <w:pPr>
              <w:pStyle w:val="Default"/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</w:pPr>
            <w:r w:rsidRPr="00D443F2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 w:rsidR="00940D1D"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Medilab</w:t>
            </w:r>
            <w:proofErr w:type="spellEnd"/>
            <w:r w:rsidR="00940D1D"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Firma </w:t>
            </w:r>
            <w:proofErr w:type="spellStart"/>
            <w:r w:rsidR="00940D1D"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Wytwórczo-Usługowa</w:t>
            </w:r>
            <w:proofErr w:type="spellEnd"/>
            <w:r w:rsidR="00940D1D"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</w:p>
          <w:p w:rsidR="00940D1D" w:rsidRPr="00A07428" w:rsidRDefault="00940D1D" w:rsidP="00940D1D">
            <w:pPr>
              <w:pStyle w:val="Default"/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</w:pPr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Sp. z </w:t>
            </w: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o.o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FD7BC5" w:rsidRPr="00FD7BC5" w:rsidRDefault="00940D1D" w:rsidP="00940D1D">
            <w:pPr>
              <w:autoSpaceDE w:val="0"/>
              <w:autoSpaceDN w:val="0"/>
              <w:adjustRightInd w:val="0"/>
              <w:spacing w:after="0" w:line="240" w:lineRule="auto"/>
              <w:rPr>
                <w:color w:val="444444"/>
                <w:sz w:val="20"/>
                <w:szCs w:val="20"/>
                <w:shd w:val="clear" w:color="auto" w:fill="EEEEEE"/>
              </w:rPr>
            </w:pPr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>Białystok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B31A30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Pakiet nr </w:t>
            </w:r>
            <w:r w:rsidR="00055BA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</w:p>
          <w:p w:rsidR="00361642" w:rsidRPr="00361642" w:rsidRDefault="00B31A30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08270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  <w:r w:rsidR="00055BA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7 505,00</w:t>
            </w: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361642" w:rsidRDefault="0008270E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055BA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29 705,40</w:t>
            </w:r>
            <w:r w:rsidR="008B176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</w:t>
            </w:r>
            <w:r w:rsidR="00361642"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Pakiet nr </w:t>
            </w:r>
            <w:r w:rsidR="00FD7BC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7</w:t>
            </w:r>
          </w:p>
          <w:p w:rsidR="008B1769" w:rsidRPr="00361642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FD7BC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1 367,00</w:t>
            </w: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  <w:p w:rsidR="008B1769" w:rsidRPr="00361642" w:rsidRDefault="008B1769" w:rsidP="008B176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 </w:t>
            </w:r>
            <w:r w:rsidR="00FD7BC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1 501,41</w:t>
            </w: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zł</w:t>
            </w: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C14EC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4EC2" w:rsidRPr="0013116D" w:rsidRDefault="00C14EC2" w:rsidP="00C14EC2">
            <w:pPr>
              <w:rPr>
                <w:sz w:val="20"/>
                <w:szCs w:val="20"/>
              </w:rPr>
            </w:pPr>
            <w:r w:rsidRPr="0013116D"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r w:rsidRPr="0013116D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SUTURA MED SP. Z O.O.</w:t>
            </w:r>
          </w:p>
          <w:p w:rsidR="00361642" w:rsidRPr="00361642" w:rsidRDefault="00C14EC2" w:rsidP="00C14EC2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13116D"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Szczecin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3</w:t>
            </w:r>
          </w:p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8D74D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63 575,00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BA4B1D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8D74D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68 661,00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5</w:t>
            </w:r>
          </w:p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8D74D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4 320,00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</w:t>
            </w:r>
            <w:r w:rsidR="008D74D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4 743,60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6</w:t>
            </w:r>
          </w:p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8D74D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12 180,00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BA4B1D" w:rsidRPr="00361642" w:rsidRDefault="00BA4B1D" w:rsidP="00BA4B1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8D74D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13 154,40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4155D6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D6" w:rsidRDefault="006D4AF2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4AF2" w:rsidRPr="006D4AF2" w:rsidRDefault="006D4AF2" w:rsidP="006D4AF2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 w:rsidRPr="006D4AF2"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6D4AF2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Schulke</w:t>
            </w:r>
            <w:proofErr w:type="spellEnd"/>
            <w:r w:rsidRPr="006D4AF2"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Polska Sp. z o.o.</w:t>
            </w:r>
          </w:p>
          <w:p w:rsidR="00102DF0" w:rsidRPr="00102DF0" w:rsidRDefault="006D4AF2" w:rsidP="006D4A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D4AF2"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3EE" w:rsidRPr="00361642" w:rsidRDefault="007C73EE" w:rsidP="007C73E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Pakiet nr </w:t>
            </w:r>
            <w:r w:rsidR="006D4AF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8</w:t>
            </w:r>
          </w:p>
          <w:p w:rsidR="007C73EE" w:rsidRPr="00361642" w:rsidRDefault="007C73EE" w:rsidP="007C73E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B318AA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30 691,52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4155D6" w:rsidRDefault="007C73EE" w:rsidP="007C73E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B318AA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33 179,16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8A573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32" w:rsidRDefault="003E52D9" w:rsidP="000E090D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52D9" w:rsidRPr="00A07428" w:rsidRDefault="003E52D9" w:rsidP="003E52D9">
            <w:pPr>
              <w:pStyle w:val="Default"/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Medim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 Sp. z </w:t>
            </w:r>
            <w:proofErr w:type="spellStart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o.o</w:t>
            </w:r>
            <w:proofErr w:type="spellEnd"/>
            <w:r w:rsidRPr="00A07428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8A5732" w:rsidRPr="008A5732" w:rsidRDefault="003E52D9" w:rsidP="008A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A07428">
              <w:rPr>
                <w:color w:val="444444"/>
                <w:sz w:val="20"/>
                <w:szCs w:val="20"/>
                <w:shd w:val="clear" w:color="auto" w:fill="EEEEEE"/>
              </w:rPr>
              <w:t>Piaseczno</w:t>
            </w:r>
            <w:r w:rsidDel="003E52D9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732" w:rsidRPr="00361642" w:rsidRDefault="008A5732" w:rsidP="008A573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Pakiet nr </w:t>
            </w:r>
            <w:r w:rsidR="003E52D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9</w:t>
            </w:r>
          </w:p>
          <w:p w:rsidR="008A5732" w:rsidRPr="00361642" w:rsidRDefault="008A5732" w:rsidP="008A573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</w:t>
            </w:r>
            <w:r w:rsidR="003E52D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14 742,00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A5732" w:rsidRDefault="008A5732" w:rsidP="008A573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BRUTTO: </w:t>
            </w:r>
            <w:r w:rsidR="003E52D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15 921,36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5"/>
        <w:gridCol w:w="3969"/>
      </w:tblGrid>
      <w:tr w:rsidR="003962AE" w:rsidRPr="0097518F" w:rsidTr="00751E7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C6B85" w:rsidRPr="009429AA" w:rsidRDefault="003C6B85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sz w:val="18"/>
                <w:szCs w:val="18"/>
              </w:rPr>
              <w:t>O</w:t>
            </w:r>
            <w:r w:rsidR="003962AE" w:rsidRPr="009429AA">
              <w:rPr>
                <w:rFonts w:ascii="Bookman Old Style" w:hAnsi="Bookman Old Style" w:cs="Tahoma"/>
                <w:sz w:val="18"/>
                <w:szCs w:val="18"/>
              </w:rPr>
              <w:t>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9429AA" w:rsidRDefault="003962AE" w:rsidP="00751E7B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429AA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962AE" w:rsidRPr="009429AA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29AA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sz w:val="18"/>
                <w:szCs w:val="18"/>
              </w:rPr>
              <w:t>Cena netto/brutto</w:t>
            </w:r>
          </w:p>
          <w:p w:rsidR="003962AE" w:rsidRPr="009429AA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962AE" w:rsidRPr="009429AA" w:rsidRDefault="003962AE" w:rsidP="00751E7B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962AE" w:rsidRPr="0097518F" w:rsidTr="00751E7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9429AA" w:rsidRDefault="003962AE" w:rsidP="009429AA">
            <w:pPr>
              <w:spacing w:after="0" w:line="240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SUTURA MED SP. Z O.O.</w:t>
            </w:r>
          </w:p>
          <w:p w:rsidR="003962AE" w:rsidRPr="009429AA" w:rsidRDefault="003962AE" w:rsidP="009429A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Szczecin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63 575,00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68 661,00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4 320,00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4 743,60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12 180,00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13 154,</w:t>
            </w:r>
            <w:r w:rsidR="003F14B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</w:t>
            </w: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0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1 500,00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1 620,00</w:t>
            </w:r>
          </w:p>
        </w:tc>
      </w:tr>
      <w:tr w:rsidR="003962AE" w:rsidRPr="0097518F" w:rsidTr="00751E7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9429AA" w:rsidRDefault="003962AE" w:rsidP="009429AA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Schulke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3962AE" w:rsidRPr="009429AA" w:rsidRDefault="003962AE" w:rsidP="009429A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30 691,52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33 179,16</w:t>
            </w:r>
          </w:p>
        </w:tc>
      </w:tr>
      <w:tr w:rsidR="003962AE" w:rsidRPr="009372C4" w:rsidTr="00751E7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9429AA" w:rsidRDefault="003962AE" w:rsidP="00751E7B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3962AE" w:rsidRPr="009429AA" w:rsidRDefault="003962AE" w:rsidP="00751E7B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282 622,25         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307 414,53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</w:t>
            </w:r>
            <w:r w:rsidR="00AD17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193 411,75</w:t>
            </w: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        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="00AD17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209 117,12</w:t>
            </w: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3962AE" w:rsidRPr="000E3C07" w:rsidTr="00751E7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9429AA" w:rsidRDefault="003962AE" w:rsidP="00751E7B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Medim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3962AE" w:rsidRPr="009429AA" w:rsidRDefault="003962AE" w:rsidP="00751E7B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Piaseczno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9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14 742,00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15 921,36          </w:t>
            </w:r>
          </w:p>
        </w:tc>
      </w:tr>
      <w:tr w:rsidR="003962AE" w:rsidRPr="00F60152" w:rsidTr="00751E7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51E7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429AA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62AE" w:rsidRPr="009429AA" w:rsidRDefault="003962AE" w:rsidP="00751E7B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Medilab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Firma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Wytwórczo-Usługowa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</w:p>
          <w:p w:rsidR="003962AE" w:rsidRPr="009429AA" w:rsidRDefault="003962AE" w:rsidP="00751E7B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3962AE" w:rsidRPr="009429AA" w:rsidRDefault="003962AE" w:rsidP="00751E7B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Białystok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 27 505,00       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 29 705,40 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5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 3 460,00       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 3 780,30 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 8 410,00 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9 082,80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 1 367,00</w:t>
            </w:r>
          </w:p>
          <w:p w:rsidR="003962AE" w:rsidRPr="009429AA" w:rsidRDefault="003962AE" w:rsidP="00792C0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1 501,41</w:t>
            </w:r>
          </w:p>
        </w:tc>
      </w:tr>
    </w:tbl>
    <w:p w:rsidR="004E1294" w:rsidRPr="00626C24" w:rsidRDefault="004E1294" w:rsidP="00BC1FF7">
      <w:pPr>
        <w:rPr>
          <w:rFonts w:ascii="Bookman Old Style" w:hAnsi="Bookman Old Style" w:cs="Arial"/>
        </w:rPr>
      </w:pPr>
    </w:p>
    <w:p w:rsidR="00D14ACD" w:rsidRDefault="00D14ACD" w:rsidP="00D14ACD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Informacja o ofertach odrzuconych: </w:t>
      </w:r>
    </w:p>
    <w:tbl>
      <w:tblPr>
        <w:tblW w:w="9561" w:type="dxa"/>
        <w:jc w:val="center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35"/>
        <w:gridCol w:w="4816"/>
      </w:tblGrid>
      <w:tr w:rsidR="00D14ACD" w:rsidTr="00D14ACD">
        <w:trPr>
          <w:trHeight w:val="3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CD" w:rsidRDefault="00D14ACD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CD" w:rsidRDefault="00D14ACD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CD" w:rsidRDefault="00D14ACD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D14ACD" w:rsidTr="00D14ACD">
        <w:trPr>
          <w:trHeight w:val="6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CD" w:rsidRDefault="008E166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D" w:rsidRPr="009429AA" w:rsidRDefault="008E166D" w:rsidP="008E16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Medilab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Firma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Wytwórczo-Usługowa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</w:p>
          <w:p w:rsidR="008E166D" w:rsidRPr="009429AA" w:rsidRDefault="008E166D" w:rsidP="008E16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14ACD" w:rsidRDefault="008E166D" w:rsidP="008E166D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Białystok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D" w:rsidRDefault="00D14A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Zamawiający odrzuca ofertę w zakresie pakietu </w:t>
            </w:r>
            <w:r w:rsidR="008E166D">
              <w:rPr>
                <w:rFonts w:cs="Arial"/>
                <w:sz w:val="20"/>
                <w:szCs w:val="20"/>
                <w:u w:val="single"/>
              </w:rPr>
              <w:t>5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>. Treść oferty jest niezgodna z warunkami zamówienia.</w:t>
            </w:r>
          </w:p>
          <w:p w:rsidR="00D14ACD" w:rsidRDefault="00D14A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14ACD" w:rsidRDefault="00D14A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Treść oferty nie odpowiada treści SWZ, w treści oferty w </w:t>
            </w:r>
            <w:r w:rsidRPr="00B2155D">
              <w:rPr>
                <w:rFonts w:cs="Arial"/>
                <w:sz w:val="20"/>
                <w:szCs w:val="20"/>
                <w:u w:val="single"/>
              </w:rPr>
              <w:t xml:space="preserve">pakiecie </w:t>
            </w:r>
            <w:r w:rsidR="00751E7B" w:rsidRPr="00B2155D">
              <w:rPr>
                <w:rFonts w:cs="Arial"/>
                <w:sz w:val="20"/>
                <w:szCs w:val="20"/>
                <w:u w:val="single"/>
              </w:rPr>
              <w:t>5 poz. 3</w:t>
            </w:r>
            <w:r>
              <w:rPr>
                <w:rFonts w:cs="Arial"/>
                <w:sz w:val="20"/>
                <w:szCs w:val="20"/>
              </w:rPr>
              <w:t xml:space="preserve"> Wykonawca</w:t>
            </w:r>
            <w:r>
              <w:rPr>
                <w:sz w:val="20"/>
                <w:szCs w:val="20"/>
              </w:rPr>
              <w:t xml:space="preserve"> zaoferował </w:t>
            </w:r>
            <w:r w:rsidR="00751E7B">
              <w:rPr>
                <w:sz w:val="20"/>
                <w:szCs w:val="20"/>
              </w:rPr>
              <w:t xml:space="preserve">preparat działający na </w:t>
            </w:r>
            <w:proofErr w:type="spellStart"/>
            <w:r w:rsidR="00751E7B">
              <w:rPr>
                <w:sz w:val="20"/>
                <w:szCs w:val="20"/>
              </w:rPr>
              <w:t>T</w:t>
            </w:r>
            <w:r w:rsidR="001A2EFE">
              <w:rPr>
                <w:sz w:val="20"/>
                <w:szCs w:val="20"/>
              </w:rPr>
              <w:t>b</w:t>
            </w:r>
            <w:r w:rsidR="00751E7B">
              <w:rPr>
                <w:sz w:val="20"/>
                <w:szCs w:val="20"/>
              </w:rPr>
              <w:t>c</w:t>
            </w:r>
            <w:proofErr w:type="spellEnd"/>
            <w:r w:rsidR="00751E7B">
              <w:rPr>
                <w:sz w:val="20"/>
                <w:szCs w:val="20"/>
              </w:rPr>
              <w:t xml:space="preserve"> w stężeniu 5%</w:t>
            </w:r>
            <w:r>
              <w:rPr>
                <w:sz w:val="20"/>
                <w:szCs w:val="20"/>
              </w:rPr>
              <w:t xml:space="preserve"> a Zamawiający wymagał </w:t>
            </w:r>
            <w:r w:rsidR="001A2EFE">
              <w:rPr>
                <w:sz w:val="20"/>
                <w:szCs w:val="20"/>
              </w:rPr>
              <w:t xml:space="preserve"> stężenia w zakresie 0,5-1%</w:t>
            </w:r>
            <w:r>
              <w:rPr>
                <w:sz w:val="20"/>
                <w:szCs w:val="20"/>
              </w:rPr>
              <w:t>.</w:t>
            </w:r>
            <w:r w:rsidR="00B2155D">
              <w:rPr>
                <w:sz w:val="20"/>
                <w:szCs w:val="20"/>
              </w:rPr>
              <w:t xml:space="preserve"> Zaoferowany preparat nie spełnia wymagania w zakresie stężenia roztworu.</w:t>
            </w:r>
          </w:p>
        </w:tc>
      </w:tr>
      <w:tr w:rsidR="00D14ACD" w:rsidTr="00D14ACD">
        <w:trPr>
          <w:trHeight w:val="6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CD" w:rsidRDefault="0066604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48" w:rsidRPr="009429AA" w:rsidRDefault="00666048" w:rsidP="0066604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Medilab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Firma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Wytwórczo-Usługowa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</w:p>
          <w:p w:rsidR="00666048" w:rsidRPr="009429AA" w:rsidRDefault="00666048" w:rsidP="0066604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9429A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14ACD" w:rsidRDefault="00666048" w:rsidP="00666048">
            <w:pPr>
              <w:spacing w:after="0" w:line="240" w:lineRule="auto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9429A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Białystok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D" w:rsidRDefault="00D14A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Zamawiający odrzuca ofertę w zakresie pakietu </w:t>
            </w:r>
            <w:r w:rsidR="003916EB">
              <w:rPr>
                <w:rFonts w:cs="Arial"/>
                <w:sz w:val="20"/>
                <w:szCs w:val="20"/>
                <w:u w:val="single"/>
              </w:rPr>
              <w:t>6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>. Treść oferty jest niezgodna z warunkami zamówienia.</w:t>
            </w:r>
          </w:p>
          <w:p w:rsidR="00D14ACD" w:rsidRDefault="00D14A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14ACD" w:rsidRDefault="00D14ACD" w:rsidP="0043076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Treść oferty nie odpowiada treści SWZ, w treści oferty w </w:t>
            </w:r>
            <w:r w:rsidRPr="00DD6F1B">
              <w:rPr>
                <w:rFonts w:cs="Arial"/>
                <w:sz w:val="20"/>
                <w:szCs w:val="20"/>
                <w:u w:val="single"/>
              </w:rPr>
              <w:t xml:space="preserve">pakiecie </w:t>
            </w:r>
            <w:r w:rsidR="0043076F" w:rsidRPr="00DD6F1B">
              <w:rPr>
                <w:rFonts w:cs="Arial"/>
                <w:sz w:val="20"/>
                <w:szCs w:val="20"/>
                <w:u w:val="single"/>
              </w:rPr>
              <w:t>6 poz. 1</w:t>
            </w:r>
            <w:r>
              <w:rPr>
                <w:rFonts w:cs="Arial"/>
                <w:sz w:val="20"/>
                <w:szCs w:val="20"/>
              </w:rPr>
              <w:t xml:space="preserve"> Wykonawca</w:t>
            </w:r>
            <w:r>
              <w:rPr>
                <w:sz w:val="20"/>
                <w:szCs w:val="20"/>
              </w:rPr>
              <w:t xml:space="preserve"> zaoferował </w:t>
            </w:r>
            <w:r w:rsidR="0043076F">
              <w:rPr>
                <w:sz w:val="20"/>
                <w:szCs w:val="20"/>
              </w:rPr>
              <w:t>preparat o zakresie czasu działan</w:t>
            </w:r>
            <w:r w:rsidR="001F09D4">
              <w:rPr>
                <w:sz w:val="20"/>
                <w:szCs w:val="20"/>
              </w:rPr>
              <w:t>i</w:t>
            </w:r>
            <w:r w:rsidR="0043076F">
              <w:rPr>
                <w:sz w:val="20"/>
                <w:szCs w:val="20"/>
              </w:rPr>
              <w:t xml:space="preserve">a na </w:t>
            </w:r>
            <w:proofErr w:type="spellStart"/>
            <w:r w:rsidR="0043076F">
              <w:rPr>
                <w:sz w:val="20"/>
                <w:szCs w:val="20"/>
              </w:rPr>
              <w:t>Tbc</w:t>
            </w:r>
            <w:proofErr w:type="spellEnd"/>
            <w:r w:rsidR="0043076F">
              <w:rPr>
                <w:sz w:val="20"/>
                <w:szCs w:val="20"/>
              </w:rPr>
              <w:t xml:space="preserve"> – 10 minut oraz na F – 6 minut </w:t>
            </w:r>
            <w:r>
              <w:rPr>
                <w:sz w:val="20"/>
                <w:szCs w:val="20"/>
              </w:rPr>
              <w:t>a Zamawiający wym</w:t>
            </w:r>
            <w:r w:rsidR="00DD6F1B">
              <w:rPr>
                <w:sz w:val="20"/>
                <w:szCs w:val="20"/>
              </w:rPr>
              <w:t xml:space="preserve">agał </w:t>
            </w:r>
            <w:r w:rsidR="001F09D4">
              <w:rPr>
                <w:sz w:val="20"/>
                <w:szCs w:val="20"/>
              </w:rPr>
              <w:t>z</w:t>
            </w:r>
            <w:r w:rsidR="00DD6F1B">
              <w:rPr>
                <w:sz w:val="20"/>
                <w:szCs w:val="20"/>
              </w:rPr>
              <w:t xml:space="preserve">akresu działania na </w:t>
            </w:r>
            <w:proofErr w:type="spellStart"/>
            <w:r w:rsidR="00DD6F1B">
              <w:rPr>
                <w:sz w:val="20"/>
                <w:szCs w:val="20"/>
              </w:rPr>
              <w:t>Tbc</w:t>
            </w:r>
            <w:proofErr w:type="spellEnd"/>
            <w:r w:rsidR="00DD6F1B">
              <w:rPr>
                <w:sz w:val="20"/>
                <w:szCs w:val="20"/>
              </w:rPr>
              <w:t xml:space="preserve"> i F</w:t>
            </w:r>
            <w:r w:rsidR="001F09D4">
              <w:rPr>
                <w:sz w:val="20"/>
                <w:szCs w:val="20"/>
              </w:rPr>
              <w:t xml:space="preserve"> </w:t>
            </w:r>
            <w:r w:rsidR="00DD6F1B">
              <w:rPr>
                <w:sz w:val="20"/>
                <w:szCs w:val="20"/>
              </w:rPr>
              <w:t>- 5 minut.</w:t>
            </w:r>
            <w:r w:rsidR="001F09D4">
              <w:rPr>
                <w:sz w:val="20"/>
                <w:szCs w:val="20"/>
              </w:rPr>
              <w:t xml:space="preserve"> </w:t>
            </w:r>
            <w:r w:rsidR="00DD6F1B">
              <w:rPr>
                <w:sz w:val="20"/>
                <w:szCs w:val="20"/>
              </w:rPr>
              <w:t>Zaoferowany preparat nie spełnia wymogów w zakresie czasu działan</w:t>
            </w:r>
            <w:r w:rsidR="001F09D4">
              <w:rPr>
                <w:sz w:val="20"/>
                <w:szCs w:val="20"/>
              </w:rPr>
              <w:t>i</w:t>
            </w:r>
            <w:r w:rsidR="00DD6F1B">
              <w:rPr>
                <w:sz w:val="20"/>
                <w:szCs w:val="20"/>
              </w:rPr>
              <w:t xml:space="preserve">a na : </w:t>
            </w:r>
            <w:proofErr w:type="spellStart"/>
            <w:r w:rsidR="00DD6F1B">
              <w:rPr>
                <w:sz w:val="20"/>
                <w:szCs w:val="20"/>
              </w:rPr>
              <w:t>Tbc</w:t>
            </w:r>
            <w:proofErr w:type="spellEnd"/>
            <w:r w:rsidR="00DD6F1B">
              <w:rPr>
                <w:sz w:val="20"/>
                <w:szCs w:val="20"/>
              </w:rPr>
              <w:t xml:space="preserve"> i F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95F3F" w:rsidRDefault="00C95F3F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945951" w:rsidRDefault="00BC1FF7" w:rsidP="000E7A01">
      <w:pPr>
        <w:tabs>
          <w:tab w:val="left" w:pos="-567"/>
          <w:tab w:val="right" w:pos="28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Bookman Old Style" w:hAnsi="Bookman Old Style" w:cs="Arial"/>
          <w:sz w:val="20"/>
          <w:szCs w:val="20"/>
        </w:rPr>
        <w:t>Nie dotyczy</w:t>
      </w: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0E7A01" w:rsidRDefault="000E7A0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945951" w:rsidRDefault="00945951" w:rsidP="00945951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/</w:t>
      </w:r>
      <w:r>
        <w:rPr>
          <w:rFonts w:asciiTheme="minorHAnsi" w:hAnsiTheme="minorHAnsi" w:cstheme="minorHAnsi"/>
          <w:i/>
          <w:spacing w:val="2"/>
          <w:sz w:val="18"/>
          <w:szCs w:val="18"/>
        </w:rPr>
        <w:t>podpis kierownika jednostki zamawiającej/</w:t>
      </w:r>
    </w:p>
    <w:p w:rsidR="00945951" w:rsidRDefault="00945951" w:rsidP="00945951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6F" w:rsidRDefault="0043076F" w:rsidP="00F92ECB">
      <w:pPr>
        <w:spacing w:after="0" w:line="240" w:lineRule="auto"/>
      </w:pPr>
      <w:r>
        <w:separator/>
      </w:r>
    </w:p>
  </w:endnote>
  <w:endnote w:type="continuationSeparator" w:id="0">
    <w:p w:rsidR="0043076F" w:rsidRDefault="0043076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6F" w:rsidRDefault="000F6B2B">
    <w:pPr>
      <w:pStyle w:val="Stopka"/>
    </w:pPr>
    <w:fldSimple w:instr=" PAGE   \* MERGEFORMAT ">
      <w:r w:rsidR="00B4112B">
        <w:rPr>
          <w:noProof/>
        </w:rPr>
        <w:t>3</w:t>
      </w:r>
    </w:fldSimple>
    <w:r w:rsidR="0043076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6F" w:rsidRDefault="0043076F" w:rsidP="00F92ECB">
      <w:pPr>
        <w:spacing w:after="0" w:line="240" w:lineRule="auto"/>
      </w:pPr>
      <w:r>
        <w:separator/>
      </w:r>
    </w:p>
  </w:footnote>
  <w:footnote w:type="continuationSeparator" w:id="0">
    <w:p w:rsidR="0043076F" w:rsidRDefault="0043076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6F" w:rsidRDefault="004307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24A73"/>
    <w:rsid w:val="000429D0"/>
    <w:rsid w:val="00042B08"/>
    <w:rsid w:val="00050431"/>
    <w:rsid w:val="000546BB"/>
    <w:rsid w:val="00055BAE"/>
    <w:rsid w:val="00056647"/>
    <w:rsid w:val="00072455"/>
    <w:rsid w:val="0008270E"/>
    <w:rsid w:val="0009348B"/>
    <w:rsid w:val="00097519"/>
    <w:rsid w:val="000A0BE4"/>
    <w:rsid w:val="000A2CBF"/>
    <w:rsid w:val="000A4429"/>
    <w:rsid w:val="000A7BAB"/>
    <w:rsid w:val="000B1B15"/>
    <w:rsid w:val="000B2928"/>
    <w:rsid w:val="000B41E1"/>
    <w:rsid w:val="000B4481"/>
    <w:rsid w:val="000C10A5"/>
    <w:rsid w:val="000D0429"/>
    <w:rsid w:val="000D0C67"/>
    <w:rsid w:val="000D1B98"/>
    <w:rsid w:val="000E090D"/>
    <w:rsid w:val="000E5497"/>
    <w:rsid w:val="000E5DA2"/>
    <w:rsid w:val="000E7A01"/>
    <w:rsid w:val="000F24E5"/>
    <w:rsid w:val="000F6B2B"/>
    <w:rsid w:val="000F6C73"/>
    <w:rsid w:val="000F7E13"/>
    <w:rsid w:val="00102DF0"/>
    <w:rsid w:val="001100BA"/>
    <w:rsid w:val="00112EA5"/>
    <w:rsid w:val="00116C1D"/>
    <w:rsid w:val="00117383"/>
    <w:rsid w:val="001273B2"/>
    <w:rsid w:val="001308A8"/>
    <w:rsid w:val="0013116D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0D22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A2EFE"/>
    <w:rsid w:val="001B1DF3"/>
    <w:rsid w:val="001B5513"/>
    <w:rsid w:val="001D6F9B"/>
    <w:rsid w:val="001D7A93"/>
    <w:rsid w:val="001E13B9"/>
    <w:rsid w:val="001E23BA"/>
    <w:rsid w:val="001E381D"/>
    <w:rsid w:val="001E55BE"/>
    <w:rsid w:val="001E78ED"/>
    <w:rsid w:val="001F09D4"/>
    <w:rsid w:val="001F1021"/>
    <w:rsid w:val="001F48C0"/>
    <w:rsid w:val="001F5DDA"/>
    <w:rsid w:val="0020288A"/>
    <w:rsid w:val="0021101F"/>
    <w:rsid w:val="00212232"/>
    <w:rsid w:val="002151F1"/>
    <w:rsid w:val="00215882"/>
    <w:rsid w:val="0021656C"/>
    <w:rsid w:val="00222334"/>
    <w:rsid w:val="00226413"/>
    <w:rsid w:val="00232503"/>
    <w:rsid w:val="002360C2"/>
    <w:rsid w:val="0024648D"/>
    <w:rsid w:val="00250250"/>
    <w:rsid w:val="00251EDA"/>
    <w:rsid w:val="00260617"/>
    <w:rsid w:val="00261B8E"/>
    <w:rsid w:val="00264A07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C3B45"/>
    <w:rsid w:val="002D4198"/>
    <w:rsid w:val="002D5359"/>
    <w:rsid w:val="00301747"/>
    <w:rsid w:val="003034FB"/>
    <w:rsid w:val="00307963"/>
    <w:rsid w:val="003139E0"/>
    <w:rsid w:val="003211DA"/>
    <w:rsid w:val="00327920"/>
    <w:rsid w:val="00330C48"/>
    <w:rsid w:val="0033362C"/>
    <w:rsid w:val="00334EB8"/>
    <w:rsid w:val="00337804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642"/>
    <w:rsid w:val="003703A8"/>
    <w:rsid w:val="00372518"/>
    <w:rsid w:val="00377213"/>
    <w:rsid w:val="003815F1"/>
    <w:rsid w:val="00381813"/>
    <w:rsid w:val="003822F6"/>
    <w:rsid w:val="00382AA3"/>
    <w:rsid w:val="00390D13"/>
    <w:rsid w:val="00390D5C"/>
    <w:rsid w:val="003916EB"/>
    <w:rsid w:val="00393334"/>
    <w:rsid w:val="00395D4C"/>
    <w:rsid w:val="003962AE"/>
    <w:rsid w:val="003A6A8E"/>
    <w:rsid w:val="003C5935"/>
    <w:rsid w:val="003C6B85"/>
    <w:rsid w:val="003C6EA1"/>
    <w:rsid w:val="003C76E6"/>
    <w:rsid w:val="003D364C"/>
    <w:rsid w:val="003D4060"/>
    <w:rsid w:val="003D56A7"/>
    <w:rsid w:val="003D6FD1"/>
    <w:rsid w:val="003E0DB7"/>
    <w:rsid w:val="003E0E0A"/>
    <w:rsid w:val="003E1CA8"/>
    <w:rsid w:val="003E52D9"/>
    <w:rsid w:val="003E65AC"/>
    <w:rsid w:val="003E70C8"/>
    <w:rsid w:val="003E7FB0"/>
    <w:rsid w:val="003F14B8"/>
    <w:rsid w:val="003F65E1"/>
    <w:rsid w:val="003F74B1"/>
    <w:rsid w:val="0040350E"/>
    <w:rsid w:val="00410AE8"/>
    <w:rsid w:val="0041114D"/>
    <w:rsid w:val="004155D6"/>
    <w:rsid w:val="00417EC7"/>
    <w:rsid w:val="00420881"/>
    <w:rsid w:val="00421414"/>
    <w:rsid w:val="0043076F"/>
    <w:rsid w:val="004352D3"/>
    <w:rsid w:val="00436282"/>
    <w:rsid w:val="004436A9"/>
    <w:rsid w:val="004438E2"/>
    <w:rsid w:val="004658C2"/>
    <w:rsid w:val="0046596C"/>
    <w:rsid w:val="004667F0"/>
    <w:rsid w:val="00471C3D"/>
    <w:rsid w:val="00477982"/>
    <w:rsid w:val="00480DBE"/>
    <w:rsid w:val="00481013"/>
    <w:rsid w:val="00482E59"/>
    <w:rsid w:val="00484601"/>
    <w:rsid w:val="00496459"/>
    <w:rsid w:val="004A1D75"/>
    <w:rsid w:val="004A614D"/>
    <w:rsid w:val="004B3B55"/>
    <w:rsid w:val="004C67DC"/>
    <w:rsid w:val="004D6674"/>
    <w:rsid w:val="004D6A6B"/>
    <w:rsid w:val="004D6ACD"/>
    <w:rsid w:val="004E1294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22B12"/>
    <w:rsid w:val="005311DE"/>
    <w:rsid w:val="005407CA"/>
    <w:rsid w:val="00540C92"/>
    <w:rsid w:val="00545747"/>
    <w:rsid w:val="005520FC"/>
    <w:rsid w:val="00556512"/>
    <w:rsid w:val="00556CB3"/>
    <w:rsid w:val="00560F2B"/>
    <w:rsid w:val="00563C69"/>
    <w:rsid w:val="0056574D"/>
    <w:rsid w:val="00567550"/>
    <w:rsid w:val="0057362D"/>
    <w:rsid w:val="0058448F"/>
    <w:rsid w:val="005934F1"/>
    <w:rsid w:val="00593F44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B5D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12D6"/>
    <w:rsid w:val="006428A5"/>
    <w:rsid w:val="00651279"/>
    <w:rsid w:val="00654050"/>
    <w:rsid w:val="006550C8"/>
    <w:rsid w:val="00655B2A"/>
    <w:rsid w:val="006613FE"/>
    <w:rsid w:val="00662159"/>
    <w:rsid w:val="00663985"/>
    <w:rsid w:val="00666048"/>
    <w:rsid w:val="0067058F"/>
    <w:rsid w:val="00672DDB"/>
    <w:rsid w:val="00680AD5"/>
    <w:rsid w:val="00686EB3"/>
    <w:rsid w:val="006936EC"/>
    <w:rsid w:val="006A4933"/>
    <w:rsid w:val="006B1A29"/>
    <w:rsid w:val="006B7EF8"/>
    <w:rsid w:val="006B7FEA"/>
    <w:rsid w:val="006C26E3"/>
    <w:rsid w:val="006C6384"/>
    <w:rsid w:val="006D4AF2"/>
    <w:rsid w:val="006E006C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51E7B"/>
    <w:rsid w:val="00761BB1"/>
    <w:rsid w:val="00763109"/>
    <w:rsid w:val="00765237"/>
    <w:rsid w:val="00767280"/>
    <w:rsid w:val="0077141F"/>
    <w:rsid w:val="00782AFB"/>
    <w:rsid w:val="007837F8"/>
    <w:rsid w:val="00785897"/>
    <w:rsid w:val="00787B25"/>
    <w:rsid w:val="00792082"/>
    <w:rsid w:val="00792C07"/>
    <w:rsid w:val="00793C44"/>
    <w:rsid w:val="007A55B8"/>
    <w:rsid w:val="007B43FA"/>
    <w:rsid w:val="007C73EE"/>
    <w:rsid w:val="007C7787"/>
    <w:rsid w:val="007D29FD"/>
    <w:rsid w:val="007D314C"/>
    <w:rsid w:val="007D3371"/>
    <w:rsid w:val="007D5572"/>
    <w:rsid w:val="007E4D4A"/>
    <w:rsid w:val="007E7E53"/>
    <w:rsid w:val="007F63B0"/>
    <w:rsid w:val="007F7FD6"/>
    <w:rsid w:val="00810FC9"/>
    <w:rsid w:val="00815556"/>
    <w:rsid w:val="0082260F"/>
    <w:rsid w:val="00827525"/>
    <w:rsid w:val="00827E22"/>
    <w:rsid w:val="0083415E"/>
    <w:rsid w:val="00836D42"/>
    <w:rsid w:val="008426F6"/>
    <w:rsid w:val="00845742"/>
    <w:rsid w:val="00854ACB"/>
    <w:rsid w:val="00854AE2"/>
    <w:rsid w:val="00864410"/>
    <w:rsid w:val="0086679B"/>
    <w:rsid w:val="0087411E"/>
    <w:rsid w:val="008772BD"/>
    <w:rsid w:val="00880CFA"/>
    <w:rsid w:val="00884B58"/>
    <w:rsid w:val="0089442C"/>
    <w:rsid w:val="00896510"/>
    <w:rsid w:val="00896C63"/>
    <w:rsid w:val="008A33E7"/>
    <w:rsid w:val="008A3BE2"/>
    <w:rsid w:val="008A4FC6"/>
    <w:rsid w:val="008A5732"/>
    <w:rsid w:val="008B1769"/>
    <w:rsid w:val="008B62D8"/>
    <w:rsid w:val="008B63E6"/>
    <w:rsid w:val="008B7639"/>
    <w:rsid w:val="008C1A95"/>
    <w:rsid w:val="008C3207"/>
    <w:rsid w:val="008C6D12"/>
    <w:rsid w:val="008D1A3F"/>
    <w:rsid w:val="008D74D5"/>
    <w:rsid w:val="008E1094"/>
    <w:rsid w:val="008E166D"/>
    <w:rsid w:val="008E3CD1"/>
    <w:rsid w:val="008E5BED"/>
    <w:rsid w:val="008E7EEF"/>
    <w:rsid w:val="008F421D"/>
    <w:rsid w:val="008F56C4"/>
    <w:rsid w:val="008F58DE"/>
    <w:rsid w:val="00903779"/>
    <w:rsid w:val="00913725"/>
    <w:rsid w:val="00913752"/>
    <w:rsid w:val="009167ED"/>
    <w:rsid w:val="009179FF"/>
    <w:rsid w:val="00930885"/>
    <w:rsid w:val="00932C43"/>
    <w:rsid w:val="00937F2D"/>
    <w:rsid w:val="00940D1D"/>
    <w:rsid w:val="00942760"/>
    <w:rsid w:val="009429AA"/>
    <w:rsid w:val="00945951"/>
    <w:rsid w:val="00951B74"/>
    <w:rsid w:val="00952771"/>
    <w:rsid w:val="009567B1"/>
    <w:rsid w:val="00956BDD"/>
    <w:rsid w:val="00963075"/>
    <w:rsid w:val="009634B8"/>
    <w:rsid w:val="0097022C"/>
    <w:rsid w:val="009824AA"/>
    <w:rsid w:val="00983430"/>
    <w:rsid w:val="00983FAF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551"/>
    <w:rsid w:val="009C2825"/>
    <w:rsid w:val="009C37B1"/>
    <w:rsid w:val="009C451A"/>
    <w:rsid w:val="009C783A"/>
    <w:rsid w:val="009D3E10"/>
    <w:rsid w:val="009D4C16"/>
    <w:rsid w:val="009D5103"/>
    <w:rsid w:val="009D6196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0541"/>
    <w:rsid w:val="00A2297A"/>
    <w:rsid w:val="00A264CF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29E9"/>
    <w:rsid w:val="00A82A0E"/>
    <w:rsid w:val="00A8482A"/>
    <w:rsid w:val="00A91DE7"/>
    <w:rsid w:val="00A927DF"/>
    <w:rsid w:val="00A92B55"/>
    <w:rsid w:val="00A93AE7"/>
    <w:rsid w:val="00A9536E"/>
    <w:rsid w:val="00A960AF"/>
    <w:rsid w:val="00AB107B"/>
    <w:rsid w:val="00AB11E2"/>
    <w:rsid w:val="00AB13A2"/>
    <w:rsid w:val="00AB3DDC"/>
    <w:rsid w:val="00AB4102"/>
    <w:rsid w:val="00AB7FDE"/>
    <w:rsid w:val="00AD1715"/>
    <w:rsid w:val="00AD4E24"/>
    <w:rsid w:val="00AE4A7B"/>
    <w:rsid w:val="00AE7032"/>
    <w:rsid w:val="00AF46D0"/>
    <w:rsid w:val="00B038EB"/>
    <w:rsid w:val="00B039A1"/>
    <w:rsid w:val="00B2155D"/>
    <w:rsid w:val="00B215FD"/>
    <w:rsid w:val="00B318AA"/>
    <w:rsid w:val="00B31A30"/>
    <w:rsid w:val="00B31EEB"/>
    <w:rsid w:val="00B32714"/>
    <w:rsid w:val="00B36348"/>
    <w:rsid w:val="00B400D5"/>
    <w:rsid w:val="00B4112B"/>
    <w:rsid w:val="00B45833"/>
    <w:rsid w:val="00B547E5"/>
    <w:rsid w:val="00B554A1"/>
    <w:rsid w:val="00B60C07"/>
    <w:rsid w:val="00B62890"/>
    <w:rsid w:val="00B63B54"/>
    <w:rsid w:val="00B84415"/>
    <w:rsid w:val="00B84E7E"/>
    <w:rsid w:val="00BA4B1D"/>
    <w:rsid w:val="00BB3A24"/>
    <w:rsid w:val="00BB3A6E"/>
    <w:rsid w:val="00BC1E55"/>
    <w:rsid w:val="00BC1FF7"/>
    <w:rsid w:val="00BC4399"/>
    <w:rsid w:val="00BD0F67"/>
    <w:rsid w:val="00BD1A83"/>
    <w:rsid w:val="00BE0A27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A50"/>
    <w:rsid w:val="00C12AE0"/>
    <w:rsid w:val="00C14EC2"/>
    <w:rsid w:val="00C1508D"/>
    <w:rsid w:val="00C2619B"/>
    <w:rsid w:val="00C2746A"/>
    <w:rsid w:val="00C371EF"/>
    <w:rsid w:val="00C37D6A"/>
    <w:rsid w:val="00C4297B"/>
    <w:rsid w:val="00C4616E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5F3F"/>
    <w:rsid w:val="00C97264"/>
    <w:rsid w:val="00C97E1C"/>
    <w:rsid w:val="00CA1D70"/>
    <w:rsid w:val="00CA62ED"/>
    <w:rsid w:val="00CB7FFB"/>
    <w:rsid w:val="00CC0B01"/>
    <w:rsid w:val="00CC12C0"/>
    <w:rsid w:val="00CC4D1D"/>
    <w:rsid w:val="00CD1671"/>
    <w:rsid w:val="00CD3F16"/>
    <w:rsid w:val="00CD5D1C"/>
    <w:rsid w:val="00CD7F3D"/>
    <w:rsid w:val="00CE4748"/>
    <w:rsid w:val="00CF0555"/>
    <w:rsid w:val="00CF1C59"/>
    <w:rsid w:val="00D03307"/>
    <w:rsid w:val="00D04DF2"/>
    <w:rsid w:val="00D0770E"/>
    <w:rsid w:val="00D11066"/>
    <w:rsid w:val="00D12B20"/>
    <w:rsid w:val="00D135B2"/>
    <w:rsid w:val="00D14ACD"/>
    <w:rsid w:val="00D20E94"/>
    <w:rsid w:val="00D217CE"/>
    <w:rsid w:val="00D22BA9"/>
    <w:rsid w:val="00D23B11"/>
    <w:rsid w:val="00D369DE"/>
    <w:rsid w:val="00D376B9"/>
    <w:rsid w:val="00D37A0F"/>
    <w:rsid w:val="00D40BF0"/>
    <w:rsid w:val="00D443F2"/>
    <w:rsid w:val="00D50A39"/>
    <w:rsid w:val="00D5301B"/>
    <w:rsid w:val="00D57345"/>
    <w:rsid w:val="00D61DAF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51D3"/>
    <w:rsid w:val="00D86100"/>
    <w:rsid w:val="00D96C50"/>
    <w:rsid w:val="00D97046"/>
    <w:rsid w:val="00DA0CCE"/>
    <w:rsid w:val="00DA1600"/>
    <w:rsid w:val="00DA26C1"/>
    <w:rsid w:val="00DA4210"/>
    <w:rsid w:val="00DA4BB2"/>
    <w:rsid w:val="00DB0FAF"/>
    <w:rsid w:val="00DB5C12"/>
    <w:rsid w:val="00DC1BB4"/>
    <w:rsid w:val="00DC3CFE"/>
    <w:rsid w:val="00DC4B6D"/>
    <w:rsid w:val="00DD2198"/>
    <w:rsid w:val="00DD2207"/>
    <w:rsid w:val="00DD5E1A"/>
    <w:rsid w:val="00DD6F1B"/>
    <w:rsid w:val="00DE01CB"/>
    <w:rsid w:val="00DE2F24"/>
    <w:rsid w:val="00DE72C9"/>
    <w:rsid w:val="00DF22F5"/>
    <w:rsid w:val="00DF5747"/>
    <w:rsid w:val="00E0137F"/>
    <w:rsid w:val="00E01C37"/>
    <w:rsid w:val="00E06DD7"/>
    <w:rsid w:val="00E35391"/>
    <w:rsid w:val="00E37F98"/>
    <w:rsid w:val="00E439FD"/>
    <w:rsid w:val="00E45147"/>
    <w:rsid w:val="00E45C3A"/>
    <w:rsid w:val="00E50281"/>
    <w:rsid w:val="00E54838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5A6"/>
    <w:rsid w:val="00EC7DE0"/>
    <w:rsid w:val="00ED05AF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023"/>
    <w:rsid w:val="00F661BC"/>
    <w:rsid w:val="00F718AA"/>
    <w:rsid w:val="00F742A9"/>
    <w:rsid w:val="00F76AB4"/>
    <w:rsid w:val="00F91A3B"/>
    <w:rsid w:val="00F91AB9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5F46"/>
    <w:rsid w:val="00FC6518"/>
    <w:rsid w:val="00FD068C"/>
    <w:rsid w:val="00FD088B"/>
    <w:rsid w:val="00FD435F"/>
    <w:rsid w:val="00FD7BC5"/>
    <w:rsid w:val="00FF050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C12A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5F01-2757-4228-B054-063BEFDA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130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72</cp:revision>
  <cp:lastPrinted>2021-09-03T12:10:00Z</cp:lastPrinted>
  <dcterms:created xsi:type="dcterms:W3CDTF">2022-12-19T07:00:00Z</dcterms:created>
  <dcterms:modified xsi:type="dcterms:W3CDTF">2023-02-21T12:29:00Z</dcterms:modified>
</cp:coreProperties>
</file>