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C740FB" w:rsidRDefault="00A314EA" w:rsidP="00C740FB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AE666A" w:rsidRPr="00ED6ADA" w:rsidRDefault="00AE666A" w:rsidP="00C740FB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ED6ADA">
        <w:rPr>
          <w:rFonts w:ascii="Verdana" w:hAnsi="Verdana"/>
          <w:sz w:val="18"/>
          <w:szCs w:val="18"/>
        </w:rPr>
        <w:t>Data</w:t>
      </w:r>
      <w:r w:rsidR="00CC3A80" w:rsidRPr="00ED6ADA">
        <w:rPr>
          <w:rFonts w:ascii="Verdana" w:hAnsi="Verdana"/>
          <w:sz w:val="18"/>
          <w:szCs w:val="18"/>
        </w:rPr>
        <w:t xml:space="preserve"> </w:t>
      </w:r>
      <w:r w:rsidR="00A91B2B">
        <w:rPr>
          <w:rFonts w:ascii="Verdana" w:hAnsi="Verdana"/>
          <w:sz w:val="18"/>
          <w:szCs w:val="18"/>
        </w:rPr>
        <w:t>rozstrzygnięcia postępowania: 0</w:t>
      </w:r>
      <w:r w:rsidR="00AA60D4">
        <w:rPr>
          <w:rFonts w:ascii="Verdana" w:hAnsi="Verdana"/>
          <w:sz w:val="18"/>
          <w:szCs w:val="18"/>
        </w:rPr>
        <w:t>2</w:t>
      </w:r>
      <w:r w:rsidRPr="00ED6ADA">
        <w:rPr>
          <w:rFonts w:ascii="Verdana" w:hAnsi="Verdana"/>
          <w:sz w:val="18"/>
          <w:szCs w:val="18"/>
        </w:rPr>
        <w:t>.0</w:t>
      </w:r>
      <w:r w:rsidR="00A91B2B">
        <w:rPr>
          <w:rFonts w:ascii="Verdana" w:hAnsi="Verdana"/>
          <w:sz w:val="18"/>
          <w:szCs w:val="18"/>
        </w:rPr>
        <w:t>3</w:t>
      </w:r>
      <w:r w:rsidRPr="00ED6ADA">
        <w:rPr>
          <w:rFonts w:ascii="Verdana" w:hAnsi="Verdana"/>
          <w:sz w:val="18"/>
          <w:szCs w:val="18"/>
        </w:rPr>
        <w:t>.20</w:t>
      </w:r>
      <w:r w:rsidR="00CC3A80" w:rsidRPr="00ED6ADA">
        <w:rPr>
          <w:rFonts w:ascii="Verdana" w:hAnsi="Verdana"/>
          <w:sz w:val="18"/>
          <w:szCs w:val="18"/>
        </w:rPr>
        <w:t>2</w:t>
      </w:r>
      <w:r w:rsidR="00A91B2B">
        <w:rPr>
          <w:rFonts w:ascii="Verdana" w:hAnsi="Verdana"/>
          <w:sz w:val="18"/>
          <w:szCs w:val="18"/>
        </w:rPr>
        <w:t>3</w:t>
      </w:r>
    </w:p>
    <w:p w:rsidR="00AE666A" w:rsidRPr="00ED6ADA" w:rsidRDefault="00AE666A" w:rsidP="00C740FB">
      <w:pPr>
        <w:spacing w:after="0" w:line="240" w:lineRule="auto"/>
        <w:rPr>
          <w:rFonts w:ascii="Verdana" w:hAnsi="Verdana"/>
          <w:sz w:val="18"/>
          <w:szCs w:val="18"/>
        </w:rPr>
      </w:pPr>
      <w:r w:rsidRPr="00ED6ADA">
        <w:rPr>
          <w:rFonts w:ascii="Verdana" w:hAnsi="Verdana"/>
          <w:sz w:val="18"/>
          <w:szCs w:val="18"/>
        </w:rPr>
        <w:t>Konkurs ofert:</w:t>
      </w:r>
      <w:r w:rsidRPr="00ED6ADA">
        <w:rPr>
          <w:rFonts w:ascii="Verdana" w:hAnsi="Verdana"/>
          <w:sz w:val="18"/>
          <w:szCs w:val="18"/>
        </w:rPr>
        <w:tab/>
        <w:t>Na rok 20</w:t>
      </w:r>
      <w:r w:rsidR="00CC3A80" w:rsidRPr="00ED6ADA">
        <w:rPr>
          <w:rFonts w:ascii="Verdana" w:hAnsi="Verdana"/>
          <w:sz w:val="18"/>
          <w:szCs w:val="18"/>
        </w:rPr>
        <w:t>2</w:t>
      </w:r>
      <w:r w:rsidR="00A91B2B">
        <w:rPr>
          <w:rFonts w:ascii="Verdana" w:hAnsi="Verdana"/>
          <w:sz w:val="18"/>
          <w:szCs w:val="18"/>
        </w:rPr>
        <w:t>3</w:t>
      </w:r>
      <w:r w:rsidRPr="00ED6ADA">
        <w:rPr>
          <w:rFonts w:ascii="Verdana" w:hAnsi="Verdana"/>
          <w:sz w:val="18"/>
          <w:szCs w:val="18"/>
        </w:rPr>
        <w:t>/202</w:t>
      </w:r>
      <w:r w:rsidR="00A91B2B">
        <w:rPr>
          <w:rFonts w:ascii="Verdana" w:hAnsi="Verdana"/>
          <w:sz w:val="18"/>
          <w:szCs w:val="18"/>
        </w:rPr>
        <w:t>6</w:t>
      </w:r>
    </w:p>
    <w:p w:rsidR="00AE666A" w:rsidRPr="00ED6ADA" w:rsidRDefault="00AE666A" w:rsidP="00C740FB">
      <w:pPr>
        <w:spacing w:after="0" w:line="240" w:lineRule="auto"/>
        <w:rPr>
          <w:rFonts w:ascii="Verdana" w:hAnsi="Verdana"/>
          <w:sz w:val="18"/>
          <w:szCs w:val="18"/>
        </w:rPr>
      </w:pPr>
      <w:r w:rsidRPr="00ED6ADA">
        <w:rPr>
          <w:rFonts w:ascii="Verdana" w:hAnsi="Verdana"/>
          <w:sz w:val="18"/>
          <w:szCs w:val="18"/>
        </w:rPr>
        <w:t>Nazwa rodzaju świadczeń: Udzielanie świadczeń zdrowotnych</w:t>
      </w:r>
      <w:r w:rsidRPr="00ED6ADA">
        <w:rPr>
          <w:rFonts w:ascii="Verdana" w:hAnsi="Verdana"/>
          <w:sz w:val="18"/>
          <w:szCs w:val="18"/>
        </w:rPr>
        <w:tab/>
        <w:t xml:space="preserve">      </w:t>
      </w:r>
    </w:p>
    <w:p w:rsidR="00AE666A" w:rsidRPr="00ED6ADA" w:rsidRDefault="00AE666A" w:rsidP="00C740FB">
      <w:pPr>
        <w:spacing w:after="0" w:line="240" w:lineRule="auto"/>
        <w:rPr>
          <w:rFonts w:ascii="Verdana" w:hAnsi="Verdana"/>
          <w:sz w:val="18"/>
          <w:szCs w:val="18"/>
        </w:rPr>
      </w:pPr>
      <w:r w:rsidRPr="00ED6ADA">
        <w:rPr>
          <w:rFonts w:ascii="Verdana" w:hAnsi="Verdana"/>
          <w:sz w:val="18"/>
          <w:szCs w:val="18"/>
        </w:rPr>
        <w:t>Kod postępowania: WCPiT/EA/51-</w:t>
      </w:r>
      <w:r w:rsidR="00A91B2B">
        <w:rPr>
          <w:rFonts w:ascii="Verdana" w:hAnsi="Verdana"/>
          <w:sz w:val="18"/>
          <w:szCs w:val="18"/>
        </w:rPr>
        <w:t>1</w:t>
      </w:r>
      <w:r w:rsidRPr="00ED6ADA">
        <w:rPr>
          <w:rFonts w:ascii="Verdana" w:hAnsi="Verdana"/>
          <w:sz w:val="18"/>
          <w:szCs w:val="18"/>
        </w:rPr>
        <w:t>/20</w:t>
      </w:r>
      <w:r w:rsidR="00A91B2B">
        <w:rPr>
          <w:rFonts w:ascii="Verdana" w:hAnsi="Verdana"/>
          <w:sz w:val="18"/>
          <w:szCs w:val="18"/>
        </w:rPr>
        <w:t>23</w:t>
      </w:r>
    </w:p>
    <w:p w:rsidR="00AE666A" w:rsidRPr="00ED6ADA" w:rsidRDefault="00AE666A" w:rsidP="00C740FB">
      <w:pPr>
        <w:pStyle w:val="Nagwek1"/>
        <w:ind w:left="-180" w:right="-650"/>
        <w:jc w:val="left"/>
        <w:rPr>
          <w:rFonts w:ascii="Verdana" w:hAnsi="Verdana"/>
          <w:sz w:val="18"/>
          <w:szCs w:val="18"/>
        </w:rPr>
      </w:pPr>
    </w:p>
    <w:p w:rsidR="00A91B2B" w:rsidRPr="00172624" w:rsidRDefault="00AE666A" w:rsidP="00A91B2B">
      <w:pPr>
        <w:spacing w:after="80" w:line="360" w:lineRule="auto"/>
        <w:ind w:left="284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ED6ADA">
        <w:rPr>
          <w:rFonts w:ascii="Verdana" w:hAnsi="Verdana" w:cs="Arial"/>
          <w:b/>
          <w:sz w:val="18"/>
          <w:szCs w:val="18"/>
        </w:rPr>
        <w:t xml:space="preserve">Udzielanie świadczeń zdrowotnych </w:t>
      </w:r>
      <w:r w:rsidRPr="00ED6ADA">
        <w:rPr>
          <w:rStyle w:val="FontStyle35"/>
          <w:rFonts w:ascii="Verdana" w:hAnsi="Verdana"/>
          <w:b/>
          <w:bCs/>
          <w:sz w:val="18"/>
          <w:szCs w:val="18"/>
        </w:rPr>
        <w:t xml:space="preserve">w zakresie: </w:t>
      </w:r>
      <w:r w:rsidR="00A91B2B" w:rsidRPr="00172624">
        <w:rPr>
          <w:rStyle w:val="FontStyle35"/>
          <w:rFonts w:ascii="Verdana" w:hAnsi="Verdana"/>
          <w:b/>
          <w:bCs/>
          <w:sz w:val="20"/>
          <w:szCs w:val="20"/>
        </w:rPr>
        <w:t xml:space="preserve">wykonywania i oceny badań histopatologicznych i cytologicznych, kardiologii, pulmonologii, pulmonologii w ramach poradni specjalistycznej, </w:t>
      </w:r>
      <w:proofErr w:type="spellStart"/>
      <w:r w:rsidR="00A91B2B" w:rsidRPr="00172624">
        <w:rPr>
          <w:rStyle w:val="FontStyle35"/>
          <w:rFonts w:ascii="Verdana" w:hAnsi="Verdana"/>
          <w:b/>
          <w:bCs/>
          <w:sz w:val="20"/>
          <w:szCs w:val="20"/>
        </w:rPr>
        <w:t>elektroradiologii</w:t>
      </w:r>
      <w:proofErr w:type="spellEnd"/>
      <w:r w:rsidR="00A91B2B" w:rsidRPr="00172624">
        <w:rPr>
          <w:rStyle w:val="FontStyle35"/>
          <w:rFonts w:ascii="Verdana" w:hAnsi="Verdana"/>
          <w:b/>
          <w:bCs/>
          <w:sz w:val="20"/>
          <w:szCs w:val="20"/>
        </w:rPr>
        <w:t>, anestezjologii i intensywnej terapii, kontroli zakażeń szpitalnych, medycyny paliatywnej w  Wielkopolskim Centrum Pulmonologii i Torakochirurgii</w:t>
      </w:r>
    </w:p>
    <w:p w:rsidR="00CC3C36" w:rsidRPr="00ED6ADA" w:rsidRDefault="00CC3C36" w:rsidP="00A91B2B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AE666A" w:rsidRPr="00ED6ADA" w:rsidRDefault="00AE666A" w:rsidP="00CC3C36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ED6ADA">
        <w:rPr>
          <w:rFonts w:ascii="Verdana" w:hAnsi="Verdana"/>
          <w:b/>
          <w:sz w:val="18"/>
          <w:szCs w:val="18"/>
          <w:u w:val="single"/>
        </w:rPr>
        <w:t>OGŁOSZENIE O ROZTRZYGNIĘCIU POSTĘPOWANIA KONKURSU OFERT</w:t>
      </w:r>
    </w:p>
    <w:p w:rsidR="00CC3C36" w:rsidRPr="00ED6ADA" w:rsidRDefault="00CC3C36" w:rsidP="00C740FB">
      <w:pPr>
        <w:spacing w:after="0" w:line="240" w:lineRule="auto"/>
        <w:rPr>
          <w:rFonts w:ascii="Verdana" w:hAnsi="Verdana"/>
          <w:sz w:val="18"/>
          <w:szCs w:val="18"/>
        </w:rPr>
      </w:pPr>
    </w:p>
    <w:p w:rsidR="00AE666A" w:rsidRDefault="00AE666A" w:rsidP="00CC3C36">
      <w:pPr>
        <w:spacing w:after="0" w:line="240" w:lineRule="auto"/>
        <w:ind w:firstLine="708"/>
        <w:jc w:val="both"/>
        <w:rPr>
          <w:rFonts w:ascii="Verdana" w:hAnsi="Verdana"/>
          <w:sz w:val="18"/>
          <w:szCs w:val="18"/>
        </w:rPr>
      </w:pPr>
      <w:r w:rsidRPr="00ED6ADA">
        <w:rPr>
          <w:rFonts w:ascii="Verdana" w:hAnsi="Verdana"/>
          <w:sz w:val="18"/>
          <w:szCs w:val="18"/>
        </w:rPr>
        <w:t>Komisja konkursowa informuje, że w wyniku przeprowadzonego postępowania oraz przeprowadzonych negocjacji, wybrano oferty następujących oferentów, jako najkorzystniejsze i spełniające warunki SWK:</w:t>
      </w:r>
    </w:p>
    <w:p w:rsidR="00D359E1" w:rsidRPr="00ED6ADA" w:rsidRDefault="00D359E1" w:rsidP="00CC3C36">
      <w:pPr>
        <w:spacing w:after="0" w:line="240" w:lineRule="auto"/>
        <w:ind w:firstLine="708"/>
        <w:jc w:val="both"/>
        <w:rPr>
          <w:rFonts w:ascii="Verdana" w:hAnsi="Verdana"/>
          <w:sz w:val="18"/>
          <w:szCs w:val="18"/>
        </w:rPr>
      </w:pPr>
    </w:p>
    <w:tbl>
      <w:tblPr>
        <w:tblW w:w="5025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65"/>
        <w:gridCol w:w="3190"/>
        <w:gridCol w:w="1601"/>
      </w:tblGrid>
      <w:tr w:rsidR="00441A5B" w:rsidRPr="00D359E1" w:rsidTr="00A91B2B">
        <w:trPr>
          <w:cantSplit/>
          <w:trHeight w:val="545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D359E1" w:rsidRDefault="00441A5B" w:rsidP="00D359E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359E1">
              <w:rPr>
                <w:rFonts w:ascii="Verdana" w:hAnsi="Verdana"/>
                <w:sz w:val="20"/>
                <w:szCs w:val="20"/>
              </w:rPr>
              <w:t>Nazwa oferenta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D359E1" w:rsidRDefault="00441A5B" w:rsidP="00D359E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359E1">
              <w:rPr>
                <w:rFonts w:ascii="Verdana" w:hAnsi="Verdana"/>
                <w:sz w:val="20"/>
                <w:szCs w:val="20"/>
              </w:rPr>
              <w:t>Adres oferenta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D359E1" w:rsidRDefault="00441A5B" w:rsidP="00D359E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359E1">
              <w:rPr>
                <w:rFonts w:ascii="Verdana" w:hAnsi="Verdana"/>
                <w:sz w:val="20"/>
                <w:szCs w:val="20"/>
              </w:rPr>
              <w:t>Adres miejsca udzielania świadczeń</w:t>
            </w:r>
          </w:p>
        </w:tc>
      </w:tr>
      <w:tr w:rsidR="001006DF" w:rsidRPr="00D359E1" w:rsidTr="001006DF">
        <w:trPr>
          <w:cantSplit/>
          <w:trHeight w:val="5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E1" w:rsidRDefault="00D359E1" w:rsidP="00D359E1">
            <w:pPr>
              <w:spacing w:after="0" w:line="240" w:lineRule="auto"/>
              <w:rPr>
                <w:rStyle w:val="FontStyle35"/>
                <w:rFonts w:ascii="Verdana" w:hAnsi="Verdana"/>
                <w:b/>
                <w:bCs/>
                <w:sz w:val="20"/>
                <w:szCs w:val="20"/>
              </w:rPr>
            </w:pPr>
          </w:p>
          <w:p w:rsidR="001006DF" w:rsidRDefault="001006DF" w:rsidP="00D359E1">
            <w:pPr>
              <w:spacing w:after="0" w:line="240" w:lineRule="auto"/>
              <w:rPr>
                <w:rStyle w:val="FontStyle35"/>
                <w:rFonts w:ascii="Verdana" w:hAnsi="Verdana"/>
                <w:b/>
                <w:bCs/>
                <w:sz w:val="20"/>
                <w:szCs w:val="20"/>
              </w:rPr>
            </w:pPr>
            <w:r w:rsidRPr="00D359E1">
              <w:rPr>
                <w:rStyle w:val="FontStyle35"/>
                <w:rFonts w:ascii="Verdana" w:hAnsi="Verdana"/>
                <w:b/>
                <w:bCs/>
                <w:sz w:val="20"/>
                <w:szCs w:val="20"/>
              </w:rPr>
              <w:t>WYKONYWANIE I OCENA BADAŃ HISTOPATOLOGICZNYCH I CYTOLOGICZNYCH</w:t>
            </w:r>
          </w:p>
          <w:p w:rsidR="00D359E1" w:rsidRPr="00D359E1" w:rsidRDefault="00D359E1" w:rsidP="00D359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91B2B" w:rsidRPr="00D359E1" w:rsidTr="00A91B2B">
        <w:trPr>
          <w:cantSplit/>
          <w:trHeight w:val="545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2B" w:rsidRPr="00D359E1" w:rsidRDefault="00A91B2B" w:rsidP="00D359E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 xml:space="preserve">Indywidualna Specjalistyczna Praktyka Lekarska Histopatologia Cytologia </w:t>
            </w:r>
          </w:p>
          <w:p w:rsidR="00A91B2B" w:rsidRPr="00D359E1" w:rsidRDefault="00A91B2B" w:rsidP="00D359E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 xml:space="preserve">Dr n. med. Katarzyna </w:t>
            </w:r>
            <w:proofErr w:type="spellStart"/>
            <w:r w:rsidRPr="00D359E1">
              <w:rPr>
                <w:rFonts w:ascii="Verdana" w:hAnsi="Verdana" w:cs="Arial"/>
                <w:sz w:val="20"/>
                <w:szCs w:val="20"/>
              </w:rPr>
              <w:t>Iwanik</w:t>
            </w:r>
            <w:proofErr w:type="spellEnd"/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2B" w:rsidRPr="00D359E1" w:rsidRDefault="00A91B2B" w:rsidP="00D359E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>62-020 Swarzędz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2B" w:rsidRPr="00D359E1" w:rsidRDefault="00A91B2B" w:rsidP="00D359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A91B2B" w:rsidRPr="00D359E1" w:rsidTr="00A91B2B">
        <w:trPr>
          <w:cantSplit/>
          <w:trHeight w:val="545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2B" w:rsidRPr="00D359E1" w:rsidRDefault="00A91B2B" w:rsidP="00D359E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 xml:space="preserve">Indywidualna Specjalistyczna Praktyka Lekarska Małgorzata Janicka - </w:t>
            </w:r>
            <w:proofErr w:type="spellStart"/>
            <w:r w:rsidRPr="00D359E1">
              <w:rPr>
                <w:rFonts w:ascii="Verdana" w:hAnsi="Verdana" w:cs="Arial"/>
                <w:sz w:val="20"/>
                <w:szCs w:val="20"/>
              </w:rPr>
              <w:t>Jedyńska</w:t>
            </w:r>
            <w:proofErr w:type="spellEnd"/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2B" w:rsidRPr="00D359E1" w:rsidRDefault="00A91B2B" w:rsidP="00D359E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>61-676 Poznań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2B" w:rsidRPr="00D359E1" w:rsidRDefault="00A91B2B" w:rsidP="00D359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A91B2B" w:rsidRPr="00D359E1" w:rsidTr="00A91B2B">
        <w:trPr>
          <w:cantSplit/>
          <w:trHeight w:val="545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2B" w:rsidRPr="00D359E1" w:rsidRDefault="00A91B2B" w:rsidP="00D359E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 xml:space="preserve">Indywidualna Specjalistyczna Praktyka Lekarska Donata </w:t>
            </w:r>
            <w:proofErr w:type="spellStart"/>
            <w:r w:rsidRPr="00D359E1">
              <w:rPr>
                <w:rFonts w:ascii="Verdana" w:hAnsi="Verdana" w:cs="Arial"/>
                <w:sz w:val="20"/>
                <w:szCs w:val="20"/>
              </w:rPr>
              <w:t>Jarmołowska</w:t>
            </w:r>
            <w:proofErr w:type="spellEnd"/>
            <w:r w:rsidRPr="00D359E1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proofErr w:type="spellStart"/>
            <w:r w:rsidRPr="00D359E1">
              <w:rPr>
                <w:rFonts w:ascii="Verdana" w:hAnsi="Verdana" w:cs="Arial"/>
                <w:sz w:val="20"/>
                <w:szCs w:val="20"/>
              </w:rPr>
              <w:t>Jurczyszyn</w:t>
            </w:r>
            <w:proofErr w:type="spellEnd"/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2B" w:rsidRPr="00D359E1" w:rsidRDefault="00A91B2B" w:rsidP="00D359E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>60-681 Poznań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2B" w:rsidRPr="00D359E1" w:rsidRDefault="00A91B2B" w:rsidP="00D359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1006DF" w:rsidRPr="00D359E1" w:rsidTr="001006DF">
        <w:trPr>
          <w:cantSplit/>
          <w:trHeight w:val="5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E1" w:rsidRDefault="00D359E1" w:rsidP="00D359E1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006DF" w:rsidRDefault="001006DF" w:rsidP="00D359E1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D359E1">
              <w:rPr>
                <w:rFonts w:ascii="Verdana" w:hAnsi="Verdana" w:cs="Arial"/>
                <w:b/>
                <w:sz w:val="20"/>
                <w:szCs w:val="20"/>
              </w:rPr>
              <w:t>KARDIOLOGIA</w:t>
            </w:r>
          </w:p>
          <w:p w:rsidR="00D359E1" w:rsidRPr="00D359E1" w:rsidRDefault="00D359E1" w:rsidP="00D359E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1B2B" w:rsidRPr="00D359E1" w:rsidTr="00A91B2B">
        <w:trPr>
          <w:cantSplit/>
          <w:trHeight w:val="545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2B" w:rsidRPr="00D359E1" w:rsidRDefault="00A91B2B" w:rsidP="00D359E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 xml:space="preserve">Indywidualna Specjalistyczna Praktyka Lekarska Maciej </w:t>
            </w:r>
            <w:proofErr w:type="spellStart"/>
            <w:r w:rsidRPr="00D359E1">
              <w:rPr>
                <w:rFonts w:ascii="Verdana" w:hAnsi="Verdana" w:cs="Arial"/>
                <w:sz w:val="20"/>
                <w:szCs w:val="20"/>
              </w:rPr>
              <w:t>Pempera</w:t>
            </w:r>
            <w:proofErr w:type="spellEnd"/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2B" w:rsidRPr="00D359E1" w:rsidRDefault="00A91B2B" w:rsidP="00D359E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>61-156 Poznań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2B" w:rsidRPr="00D359E1" w:rsidRDefault="00A91B2B" w:rsidP="00D359E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1006DF" w:rsidRPr="00D359E1" w:rsidTr="001006DF">
        <w:trPr>
          <w:cantSplit/>
          <w:trHeight w:val="4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E1" w:rsidRDefault="00D359E1" w:rsidP="00D359E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1006DF" w:rsidRDefault="001006DF" w:rsidP="00D359E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359E1">
              <w:rPr>
                <w:rFonts w:ascii="Verdana" w:hAnsi="Verdana"/>
                <w:b/>
                <w:sz w:val="20"/>
                <w:szCs w:val="20"/>
              </w:rPr>
              <w:t>PULMONOLOGIA</w:t>
            </w:r>
          </w:p>
          <w:p w:rsidR="00D359E1" w:rsidRPr="00D359E1" w:rsidRDefault="00D359E1" w:rsidP="00D359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91B2B" w:rsidRPr="00D359E1" w:rsidTr="00A91B2B">
        <w:trPr>
          <w:cantSplit/>
          <w:trHeight w:val="575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2B" w:rsidRPr="00D359E1" w:rsidRDefault="00A91B2B" w:rsidP="00D359E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 xml:space="preserve">Indywidualna Specjalistyczna Praktyka Lekarska Marta </w:t>
            </w:r>
            <w:proofErr w:type="spellStart"/>
            <w:r w:rsidRPr="00D359E1">
              <w:rPr>
                <w:rFonts w:ascii="Verdana" w:hAnsi="Verdana" w:cs="Arial"/>
                <w:sz w:val="20"/>
                <w:szCs w:val="20"/>
              </w:rPr>
              <w:t>Imbierowicz</w:t>
            </w:r>
            <w:proofErr w:type="spellEnd"/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2B" w:rsidRPr="00D359E1" w:rsidRDefault="00A91B2B" w:rsidP="00D3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>62-035 Radzewo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2B" w:rsidRPr="00D359E1" w:rsidRDefault="00A91B2B" w:rsidP="00D359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A91B2B" w:rsidRPr="00D359E1" w:rsidTr="00687B52">
        <w:trPr>
          <w:cantSplit/>
          <w:trHeight w:val="5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E1" w:rsidRDefault="00D359E1" w:rsidP="00D359E1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91B2B" w:rsidRDefault="00A91B2B" w:rsidP="00D359E1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D359E1">
              <w:rPr>
                <w:rFonts w:ascii="Verdana" w:hAnsi="Verdana" w:cs="Arial"/>
                <w:b/>
                <w:sz w:val="20"/>
                <w:szCs w:val="20"/>
              </w:rPr>
              <w:t>PORADNIA PULMONOLOGICZNA</w:t>
            </w:r>
          </w:p>
          <w:p w:rsidR="00D359E1" w:rsidRPr="00D359E1" w:rsidRDefault="00D359E1" w:rsidP="00D359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91B2B" w:rsidRPr="00D359E1" w:rsidTr="00A91B2B">
        <w:trPr>
          <w:cantSplit/>
          <w:trHeight w:val="575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2B" w:rsidRPr="00D359E1" w:rsidRDefault="00A91B2B" w:rsidP="00D359E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 xml:space="preserve">Indywidualna  Praktyka Lekarska Agnieszka </w:t>
            </w:r>
            <w:proofErr w:type="spellStart"/>
            <w:r w:rsidRPr="00D359E1">
              <w:rPr>
                <w:rFonts w:ascii="Verdana" w:hAnsi="Verdana" w:cs="Arial"/>
                <w:sz w:val="20"/>
                <w:szCs w:val="20"/>
              </w:rPr>
              <w:t>Struk</w:t>
            </w:r>
            <w:proofErr w:type="spellEnd"/>
            <w:r w:rsidRPr="00D359E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2B" w:rsidRPr="00D359E1" w:rsidRDefault="00A91B2B" w:rsidP="00D3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>61-245 Poznań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2B" w:rsidRPr="00D359E1" w:rsidRDefault="00A91B2B" w:rsidP="00D359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A91B2B" w:rsidRPr="00D359E1" w:rsidTr="00687B52">
        <w:trPr>
          <w:cantSplit/>
          <w:trHeight w:val="5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E1" w:rsidRDefault="00D359E1" w:rsidP="00D359E1">
            <w:pPr>
              <w:spacing w:after="0" w:line="240" w:lineRule="auto"/>
              <w:rPr>
                <w:rStyle w:val="FontStyle35"/>
                <w:rFonts w:ascii="Verdana" w:hAnsi="Verdana"/>
                <w:b/>
                <w:bCs/>
                <w:sz w:val="20"/>
                <w:szCs w:val="20"/>
              </w:rPr>
            </w:pPr>
          </w:p>
          <w:p w:rsidR="00A91B2B" w:rsidRDefault="00A91B2B" w:rsidP="00D359E1">
            <w:pPr>
              <w:spacing w:after="0" w:line="240" w:lineRule="auto"/>
              <w:rPr>
                <w:rStyle w:val="FontStyle35"/>
                <w:rFonts w:ascii="Verdana" w:hAnsi="Verdana"/>
                <w:b/>
                <w:bCs/>
                <w:sz w:val="20"/>
                <w:szCs w:val="20"/>
              </w:rPr>
            </w:pPr>
            <w:r w:rsidRPr="00D359E1">
              <w:rPr>
                <w:rStyle w:val="FontStyle35"/>
                <w:rFonts w:ascii="Verdana" w:hAnsi="Verdana"/>
                <w:b/>
                <w:bCs/>
                <w:sz w:val="20"/>
                <w:szCs w:val="20"/>
              </w:rPr>
              <w:t>ELEKTRORADIOLOGIA</w:t>
            </w:r>
          </w:p>
          <w:p w:rsidR="00D359E1" w:rsidRPr="00D359E1" w:rsidRDefault="00D359E1" w:rsidP="00D359E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1B2B" w:rsidRPr="00D359E1" w:rsidTr="00A91B2B">
        <w:trPr>
          <w:cantSplit/>
          <w:trHeight w:val="575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2B" w:rsidRPr="00D359E1" w:rsidRDefault="001006DF" w:rsidP="00D359E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>Diagnostyka Obrazowa Marcin Walaszczyk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2B" w:rsidRPr="00D359E1" w:rsidRDefault="001006DF" w:rsidP="00D359E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>63-004 Gowarzewo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2B" w:rsidRPr="00D359E1" w:rsidRDefault="001006DF" w:rsidP="00D359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1006DF" w:rsidRPr="00D359E1" w:rsidTr="001006DF">
        <w:trPr>
          <w:cantSplit/>
          <w:trHeight w:val="5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E1" w:rsidRDefault="00D359E1" w:rsidP="00D359E1">
            <w:pPr>
              <w:spacing w:after="0" w:line="240" w:lineRule="auto"/>
              <w:rPr>
                <w:rStyle w:val="FontStyle35"/>
                <w:rFonts w:ascii="Verdana" w:hAnsi="Verdana"/>
                <w:b/>
                <w:bCs/>
                <w:sz w:val="20"/>
                <w:szCs w:val="20"/>
              </w:rPr>
            </w:pPr>
          </w:p>
          <w:p w:rsidR="001006DF" w:rsidRDefault="001006DF" w:rsidP="00D359E1">
            <w:pPr>
              <w:spacing w:after="0" w:line="240" w:lineRule="auto"/>
              <w:rPr>
                <w:rStyle w:val="FontStyle35"/>
                <w:rFonts w:ascii="Verdana" w:hAnsi="Verdana"/>
                <w:b/>
                <w:bCs/>
                <w:sz w:val="20"/>
                <w:szCs w:val="20"/>
              </w:rPr>
            </w:pPr>
            <w:r w:rsidRPr="00D359E1">
              <w:rPr>
                <w:rStyle w:val="FontStyle35"/>
                <w:rFonts w:ascii="Verdana" w:hAnsi="Verdana"/>
                <w:b/>
                <w:bCs/>
                <w:sz w:val="20"/>
                <w:szCs w:val="20"/>
              </w:rPr>
              <w:t>ANESTEZJOLOGIA I INTENSYWNA TERAPIA</w:t>
            </w:r>
          </w:p>
          <w:p w:rsidR="00D359E1" w:rsidRPr="00D359E1" w:rsidRDefault="00D359E1" w:rsidP="00D359E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06DF" w:rsidRPr="00D359E1" w:rsidTr="00A91B2B">
        <w:trPr>
          <w:cantSplit/>
          <w:trHeight w:val="575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F" w:rsidRPr="00D359E1" w:rsidRDefault="001006DF" w:rsidP="00D359E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>Indywidualna  Praktyka Lekarska Aleksandra von Ossowska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F" w:rsidRPr="00D359E1" w:rsidRDefault="001006DF" w:rsidP="00D359E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>60-506 Poznań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F" w:rsidRPr="00D359E1" w:rsidRDefault="001006DF" w:rsidP="00D359E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1006DF" w:rsidRPr="00D359E1" w:rsidTr="00A91B2B">
        <w:trPr>
          <w:cantSplit/>
          <w:trHeight w:val="575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F" w:rsidRPr="00D359E1" w:rsidRDefault="001006DF" w:rsidP="00D359E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 xml:space="preserve">Indywidualna  Praktyka Lekarska Agnieszka </w:t>
            </w:r>
            <w:proofErr w:type="spellStart"/>
            <w:r w:rsidRPr="00D359E1">
              <w:rPr>
                <w:rFonts w:ascii="Verdana" w:hAnsi="Verdana" w:cs="Arial"/>
                <w:sz w:val="20"/>
                <w:szCs w:val="20"/>
              </w:rPr>
              <w:t>Emanowicz</w:t>
            </w:r>
            <w:proofErr w:type="spellEnd"/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F" w:rsidRPr="00D359E1" w:rsidRDefault="001006DF" w:rsidP="00D359E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>60-613 Poznań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F" w:rsidRPr="00D359E1" w:rsidRDefault="001006DF" w:rsidP="00D359E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1006DF" w:rsidRPr="00D359E1" w:rsidTr="00687B52">
        <w:trPr>
          <w:cantSplit/>
          <w:trHeight w:val="5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E1" w:rsidRDefault="00D359E1" w:rsidP="00D359E1">
            <w:pPr>
              <w:spacing w:after="0" w:line="240" w:lineRule="auto"/>
              <w:rPr>
                <w:rStyle w:val="FontStyle35"/>
                <w:rFonts w:ascii="Verdana" w:hAnsi="Verdana"/>
                <w:b/>
                <w:bCs/>
                <w:sz w:val="20"/>
                <w:szCs w:val="20"/>
              </w:rPr>
            </w:pPr>
          </w:p>
          <w:p w:rsidR="001006DF" w:rsidRDefault="00D359E1" w:rsidP="00D359E1">
            <w:pPr>
              <w:spacing w:after="0" w:line="240" w:lineRule="auto"/>
              <w:rPr>
                <w:rStyle w:val="FontStyle35"/>
                <w:rFonts w:ascii="Verdana" w:hAnsi="Verdana"/>
                <w:b/>
                <w:bCs/>
                <w:sz w:val="20"/>
                <w:szCs w:val="20"/>
              </w:rPr>
            </w:pPr>
            <w:r w:rsidRPr="00D359E1">
              <w:rPr>
                <w:rStyle w:val="FontStyle35"/>
                <w:rFonts w:ascii="Verdana" w:hAnsi="Verdana"/>
                <w:b/>
                <w:bCs/>
                <w:sz w:val="20"/>
                <w:szCs w:val="20"/>
              </w:rPr>
              <w:t>KONTROLI ZAKAŻEŃ SZPITALNYCH</w:t>
            </w:r>
          </w:p>
          <w:p w:rsidR="00D359E1" w:rsidRPr="00D359E1" w:rsidRDefault="00D359E1" w:rsidP="00D359E1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006DF" w:rsidRPr="00D359E1" w:rsidTr="00A91B2B">
        <w:trPr>
          <w:cantSplit/>
          <w:trHeight w:val="575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F" w:rsidRPr="00D359E1" w:rsidRDefault="001006DF" w:rsidP="00D359E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 xml:space="preserve">Indywidualna  Praktyka Lekarska Karolina </w:t>
            </w:r>
            <w:proofErr w:type="spellStart"/>
            <w:r w:rsidRPr="00D359E1">
              <w:rPr>
                <w:rFonts w:ascii="Verdana" w:hAnsi="Verdana" w:cs="Arial"/>
                <w:sz w:val="20"/>
                <w:szCs w:val="20"/>
              </w:rPr>
              <w:t>Balawajder</w:t>
            </w:r>
            <w:proofErr w:type="spellEnd"/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F" w:rsidRPr="00D359E1" w:rsidRDefault="001006DF" w:rsidP="00D359E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>62-052 Komorniki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F" w:rsidRPr="00D359E1" w:rsidRDefault="001006DF" w:rsidP="00D359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1006DF" w:rsidRPr="00D359E1" w:rsidTr="00687B52">
        <w:trPr>
          <w:cantSplit/>
          <w:trHeight w:val="5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E1" w:rsidRDefault="00D359E1" w:rsidP="00D359E1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006DF" w:rsidRDefault="00D359E1" w:rsidP="00D359E1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D359E1">
              <w:rPr>
                <w:rFonts w:ascii="Verdana" w:hAnsi="Verdana" w:cs="Arial"/>
                <w:b/>
                <w:sz w:val="20"/>
                <w:szCs w:val="20"/>
              </w:rPr>
              <w:t>MEDYCYNA PALIATYWNA</w:t>
            </w:r>
          </w:p>
          <w:p w:rsidR="00D359E1" w:rsidRPr="00D359E1" w:rsidRDefault="00D359E1" w:rsidP="00D359E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06DF" w:rsidRPr="00D359E1" w:rsidTr="00A91B2B">
        <w:trPr>
          <w:cantSplit/>
          <w:trHeight w:val="575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F" w:rsidRPr="00D359E1" w:rsidRDefault="00D359E1" w:rsidP="00D359E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>Praktyka Lekarska Jacek Jasiński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F" w:rsidRPr="00D359E1" w:rsidRDefault="00D359E1" w:rsidP="00D359E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>64-850 Ujście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F" w:rsidRPr="00D359E1" w:rsidRDefault="00D359E1" w:rsidP="00D359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59E1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</w:tbl>
    <w:p w:rsidR="005E40A7" w:rsidRPr="00C740FB" w:rsidRDefault="005E40A7" w:rsidP="00C740FB">
      <w:pPr>
        <w:pStyle w:val="Podtytu"/>
        <w:jc w:val="left"/>
        <w:rPr>
          <w:rFonts w:ascii="Verdana" w:hAnsi="Verdana" w:cs="Arial"/>
          <w:sz w:val="18"/>
          <w:szCs w:val="18"/>
        </w:rPr>
      </w:pPr>
    </w:p>
    <w:sectPr w:rsidR="005E40A7" w:rsidRPr="00C740FB" w:rsidSect="00C740FB">
      <w:headerReference w:type="default" r:id="rId8"/>
      <w:footerReference w:type="default" r:id="rId9"/>
      <w:pgSz w:w="11906" w:h="16838" w:code="9"/>
      <w:pgMar w:top="1985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6DF" w:rsidRDefault="001006DF" w:rsidP="00F92ECB">
      <w:pPr>
        <w:spacing w:after="0" w:line="240" w:lineRule="auto"/>
      </w:pPr>
      <w:r>
        <w:separator/>
      </w:r>
    </w:p>
  </w:endnote>
  <w:endnote w:type="continuationSeparator" w:id="1">
    <w:p w:rsidR="001006DF" w:rsidRDefault="001006D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DF" w:rsidRDefault="001006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6DF" w:rsidRDefault="001006DF" w:rsidP="00F92ECB">
      <w:pPr>
        <w:spacing w:after="0" w:line="240" w:lineRule="auto"/>
      </w:pPr>
      <w:r>
        <w:separator/>
      </w:r>
    </w:p>
  </w:footnote>
  <w:footnote w:type="continuationSeparator" w:id="1">
    <w:p w:rsidR="001006DF" w:rsidRDefault="001006D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DF" w:rsidRDefault="001006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A49B7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A310B0"/>
    <w:multiLevelType w:val="hybridMultilevel"/>
    <w:tmpl w:val="46FECC6A"/>
    <w:lvl w:ilvl="0" w:tplc="A114F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328A6"/>
    <w:rsid w:val="000546BB"/>
    <w:rsid w:val="00056647"/>
    <w:rsid w:val="000A0BE4"/>
    <w:rsid w:val="000F24E5"/>
    <w:rsid w:val="001006DF"/>
    <w:rsid w:val="001100BA"/>
    <w:rsid w:val="001430EA"/>
    <w:rsid w:val="001765F3"/>
    <w:rsid w:val="001811F8"/>
    <w:rsid w:val="001F48C0"/>
    <w:rsid w:val="00273580"/>
    <w:rsid w:val="00295BC9"/>
    <w:rsid w:val="002964F2"/>
    <w:rsid w:val="002B6F4B"/>
    <w:rsid w:val="002C3285"/>
    <w:rsid w:val="002C4F11"/>
    <w:rsid w:val="002C7B86"/>
    <w:rsid w:val="002D4198"/>
    <w:rsid w:val="002D5229"/>
    <w:rsid w:val="00314C97"/>
    <w:rsid w:val="00377213"/>
    <w:rsid w:val="00381813"/>
    <w:rsid w:val="00382AA3"/>
    <w:rsid w:val="00390D13"/>
    <w:rsid w:val="003D364C"/>
    <w:rsid w:val="003E65AC"/>
    <w:rsid w:val="003F74B1"/>
    <w:rsid w:val="00441A5B"/>
    <w:rsid w:val="004438E2"/>
    <w:rsid w:val="00480DBE"/>
    <w:rsid w:val="0049174B"/>
    <w:rsid w:val="004A345D"/>
    <w:rsid w:val="004A7257"/>
    <w:rsid w:val="004C3047"/>
    <w:rsid w:val="004E719F"/>
    <w:rsid w:val="004F7089"/>
    <w:rsid w:val="005311DE"/>
    <w:rsid w:val="005407CA"/>
    <w:rsid w:val="00544C80"/>
    <w:rsid w:val="005B5FE6"/>
    <w:rsid w:val="005B7A86"/>
    <w:rsid w:val="005E40A7"/>
    <w:rsid w:val="005F5F57"/>
    <w:rsid w:val="00600361"/>
    <w:rsid w:val="00605620"/>
    <w:rsid w:val="00611962"/>
    <w:rsid w:val="00672DDB"/>
    <w:rsid w:val="00687B52"/>
    <w:rsid w:val="006A4933"/>
    <w:rsid w:val="006F5452"/>
    <w:rsid w:val="00706533"/>
    <w:rsid w:val="00726F0B"/>
    <w:rsid w:val="007A55B8"/>
    <w:rsid w:val="007D29FD"/>
    <w:rsid w:val="007D314C"/>
    <w:rsid w:val="007D3371"/>
    <w:rsid w:val="00854AE2"/>
    <w:rsid w:val="0085574F"/>
    <w:rsid w:val="0087411E"/>
    <w:rsid w:val="008B3F5D"/>
    <w:rsid w:val="009567B1"/>
    <w:rsid w:val="009B0855"/>
    <w:rsid w:val="009F2AB4"/>
    <w:rsid w:val="00A06635"/>
    <w:rsid w:val="00A07AEC"/>
    <w:rsid w:val="00A314EA"/>
    <w:rsid w:val="00A45B0F"/>
    <w:rsid w:val="00A52383"/>
    <w:rsid w:val="00A91B2B"/>
    <w:rsid w:val="00AA60D4"/>
    <w:rsid w:val="00AB3DDC"/>
    <w:rsid w:val="00AB4103"/>
    <w:rsid w:val="00AB7FDE"/>
    <w:rsid w:val="00AE666A"/>
    <w:rsid w:val="00B659A2"/>
    <w:rsid w:val="00C11453"/>
    <w:rsid w:val="00C2619B"/>
    <w:rsid w:val="00C47D16"/>
    <w:rsid w:val="00C6162C"/>
    <w:rsid w:val="00C70D7A"/>
    <w:rsid w:val="00C740FB"/>
    <w:rsid w:val="00C87937"/>
    <w:rsid w:val="00CB7FFB"/>
    <w:rsid w:val="00CC12C0"/>
    <w:rsid w:val="00CC3A80"/>
    <w:rsid w:val="00CC3C36"/>
    <w:rsid w:val="00CC4D1D"/>
    <w:rsid w:val="00D0055C"/>
    <w:rsid w:val="00D11066"/>
    <w:rsid w:val="00D12B20"/>
    <w:rsid w:val="00D135B2"/>
    <w:rsid w:val="00D2395F"/>
    <w:rsid w:val="00D359E1"/>
    <w:rsid w:val="00D82C27"/>
    <w:rsid w:val="00D86100"/>
    <w:rsid w:val="00DA4BB2"/>
    <w:rsid w:val="00DD2207"/>
    <w:rsid w:val="00DD5E1A"/>
    <w:rsid w:val="00DE2F24"/>
    <w:rsid w:val="00E439FD"/>
    <w:rsid w:val="00E5295A"/>
    <w:rsid w:val="00ED6ADA"/>
    <w:rsid w:val="00ED76E8"/>
    <w:rsid w:val="00EE5144"/>
    <w:rsid w:val="00F17D22"/>
    <w:rsid w:val="00F7714D"/>
    <w:rsid w:val="00F92ECB"/>
    <w:rsid w:val="00FA4BBB"/>
    <w:rsid w:val="00FA616E"/>
    <w:rsid w:val="00FB20EF"/>
    <w:rsid w:val="00FC3A5C"/>
    <w:rsid w:val="00FD435F"/>
    <w:rsid w:val="00FD4C71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666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qFormat/>
    <w:rsid w:val="000328A6"/>
    <w:rPr>
      <w:rFonts w:ascii="Arial" w:hAnsi="Arial" w:cs="Arial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E666A"/>
    <w:rPr>
      <w:rFonts w:ascii="Tahoma" w:eastAsia="Times New Roman" w:hAnsi="Tahoma" w:cs="Tahoma"/>
      <w:b/>
      <w:bCs/>
      <w:sz w:val="24"/>
      <w:lang w:val="de-DE"/>
    </w:rPr>
  </w:style>
  <w:style w:type="paragraph" w:styleId="Listapunktowana">
    <w:name w:val="List Bullet"/>
    <w:basedOn w:val="Normalny"/>
    <w:unhideWhenUsed/>
    <w:rsid w:val="00AE666A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A0BF-5842-4107-989F-1223508C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255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16</cp:revision>
  <cp:lastPrinted>2022-06-07T12:12:00Z</cp:lastPrinted>
  <dcterms:created xsi:type="dcterms:W3CDTF">2019-06-14T10:47:00Z</dcterms:created>
  <dcterms:modified xsi:type="dcterms:W3CDTF">2023-03-02T11:28:00Z</dcterms:modified>
</cp:coreProperties>
</file>