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E91AF8">
        <w:rPr>
          <w:sz w:val="20"/>
          <w:szCs w:val="20"/>
        </w:rPr>
        <w:t>16</w:t>
      </w:r>
      <w:r w:rsidR="00297F3B">
        <w:rPr>
          <w:sz w:val="20"/>
          <w:szCs w:val="20"/>
        </w:rPr>
        <w:t>/2023</w:t>
      </w:r>
      <w:r w:rsidR="00297F3B">
        <w:rPr>
          <w:sz w:val="20"/>
          <w:szCs w:val="20"/>
        </w:rPr>
        <w:tab/>
      </w:r>
      <w:r w:rsidR="00297F3B">
        <w:rPr>
          <w:sz w:val="20"/>
          <w:szCs w:val="20"/>
        </w:rPr>
        <w:tab/>
        <w:t>Poznań, 2023-03- 17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E91AF8" w:rsidRPr="00E91AF8">
        <w:rPr>
          <w:rFonts w:asciiTheme="minorHAnsi" w:hAnsiTheme="minorHAnsi" w:cstheme="minorHAnsi"/>
          <w:b/>
          <w:bCs/>
          <w:sz w:val="20"/>
          <w:szCs w:val="20"/>
        </w:rPr>
        <w:t>„Instalacja systemu wytwarzania energii pochodzącej z OZE w postaci promieniowania słonecznego przetwarzanego w energię elektryczną przy pomocy paneli fotowoltaicznych w szpitalu w Chodzieży” w formule zaprojektuj i wybuduj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433BD6" w:rsidRPr="000B76A5" w:rsidRDefault="000B76A5" w:rsidP="00D33A43">
      <w:pPr>
        <w:spacing w:after="0" w:line="240" w:lineRule="auto"/>
        <w:jc w:val="both"/>
        <w:rPr>
          <w:rFonts w:cs="Arial"/>
          <w:sz w:val="12"/>
          <w:szCs w:val="12"/>
        </w:rPr>
      </w:pPr>
      <w:r w:rsidRPr="000B76A5">
        <w:rPr>
          <w:rFonts w:eastAsia="Times New Roman" w:cs="Calibri"/>
          <w:sz w:val="20"/>
          <w:szCs w:val="20"/>
          <w:lang w:eastAsia="pl-PL"/>
        </w:rPr>
        <w:t>W związku z zapytaniem ofertowym WCPIT/EA/381-16/2023 zwracamy się z prośbą o udzielenie informacji w zakresie spełniania warunków udziału w postepowaniu zawartych w rozdziale VIII pkt. 1 , oraz pkt. 3, a mianowicie zamawiający wskazał jako kryterium wykonania robót , przebudowy i modernizacji w wymienionych punktach zakresu prac elektryczno-budowlanych wykonanie ich w obiektach użyteczności publicznej. W związku z tym zwracamy się z prośbą o usuniecie zapisu dotyczącego rodzaju obiektu w ,którym były wykonane prace ( obiekt użyteczności publicznej ). Obiektem użyteczności publicznej może być szpital , szkoła jak również obiekt sportowy co nie daje równych szans wykonawcom w wykazaniu zdobytego doświadczenia i zapewnienia bezpiecznej i nieprzerwanej dostawy energii elektrycznej w obiektach gdzie jest ona niezbędna do funkcjonowania budynków wraz z zapewnieniem bezpieczeństwa. Do takich obiektów mogą należeć także budynki gospodarcze do chowu zwierząt gdzie niezbędne jest zapewnienie ciągłego zasilania. Dobrym przykładem jest produkcja drobiu gdzie w przypadku braku ciągłego zasilania w ciągu paru minut uśmierconych może zostać 10-tki tysięcy zwierząt. Takie obiekty wymagają także awaryjnego zasilania wraz z SZR-em i automatycznym wykrywaniem zaniku napięcia i niezwłocznym przełączeniem w tryb zasilania awaryjnego np. agregatu prądotwórczego. W związku z powyższym prosimy o usuniecie warunku związanego z obiektami użyteczności publicznej ponieważ wykonawcy w równoznaczny sposób mogą wykazać swoje doświadczenie także na obiektach nie będących budynkami użyteczności publicznej , a pozostawienie wymogu wykazania doświadczenia przy obiektach użyteczności publicznej bezpodstawnie ogranicza konkurencję.</w:t>
      </w:r>
    </w:p>
    <w:p w:rsidR="000B76A5" w:rsidRDefault="000B76A5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602EF" w:rsidRDefault="00964902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OLE_LINK4"/>
      <w:bookmarkStart w:id="3" w:name="OLE_LINK5"/>
      <w:r w:rsidRPr="00964902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0B76A5">
        <w:rPr>
          <w:rFonts w:asciiTheme="minorHAnsi" w:hAnsiTheme="minorHAnsi" w:cstheme="minorHAnsi"/>
          <w:b/>
          <w:sz w:val="20"/>
          <w:szCs w:val="20"/>
        </w:rPr>
        <w:t>wykreśla warunek związany z czynnym obiektem użyteczności publicznej</w:t>
      </w:r>
      <w:r w:rsidR="008C6E70">
        <w:rPr>
          <w:rFonts w:asciiTheme="minorHAnsi" w:hAnsiTheme="minorHAnsi" w:cstheme="minorHAnsi"/>
          <w:b/>
          <w:sz w:val="20"/>
          <w:szCs w:val="20"/>
        </w:rPr>
        <w:t>, jednocześnie modyfikuje zapisy SWZ.</w:t>
      </w:r>
    </w:p>
    <w:bookmarkEnd w:id="2"/>
    <w:bookmarkEnd w:id="3"/>
    <w:p w:rsidR="00964902" w:rsidRDefault="00964902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F9A" w:rsidRDefault="005C2F9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</w:t>
      </w:r>
      <w:r w:rsidRPr="005C2F9A">
        <w:rPr>
          <w:rFonts w:cs="Tahoma"/>
          <w:b/>
          <w:sz w:val="20"/>
          <w:szCs w:val="20"/>
        </w:rPr>
        <w:t>:</w:t>
      </w:r>
    </w:p>
    <w:p w:rsidR="005C2F9A" w:rsidRPr="005C2F9A" w:rsidRDefault="005C2F9A" w:rsidP="005C2F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C2F9A">
        <w:rPr>
          <w:rFonts w:asciiTheme="minorHAnsi" w:hAnsiTheme="minorHAnsi" w:cstheme="minorHAnsi"/>
          <w:sz w:val="20"/>
          <w:szCs w:val="20"/>
        </w:rPr>
        <w:t>W związku z zapytaniem ofertowym WCPIT/EA/381-16/2023 zwracamy się z prośbą o udzielenie</w:t>
      </w:r>
    </w:p>
    <w:p w:rsidR="005C2F9A" w:rsidRPr="005C2F9A" w:rsidRDefault="005C2F9A" w:rsidP="005C2F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C2F9A">
        <w:rPr>
          <w:rFonts w:asciiTheme="minorHAnsi" w:hAnsiTheme="minorHAnsi" w:cstheme="minorHAnsi"/>
          <w:sz w:val="20"/>
          <w:szCs w:val="20"/>
        </w:rPr>
        <w:t>informacji w zakresie spełniania warunków udziału w postepowaniu zawartych w rozdziale VIII pkt. 1 , oraz</w:t>
      </w:r>
    </w:p>
    <w:p w:rsidR="005C2F9A" w:rsidRPr="005C2F9A" w:rsidRDefault="005C2F9A" w:rsidP="005C2F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C2F9A">
        <w:rPr>
          <w:rFonts w:asciiTheme="minorHAnsi" w:hAnsiTheme="minorHAnsi" w:cstheme="minorHAnsi"/>
          <w:sz w:val="20"/>
          <w:szCs w:val="20"/>
        </w:rPr>
        <w:t>pkt. 3, a mianowicie zamawiający wskazał jako kryterium wykonania robót , przebudowy i modernizacji w</w:t>
      </w:r>
    </w:p>
    <w:p w:rsidR="005C2F9A" w:rsidRPr="005C2F9A" w:rsidRDefault="005C2F9A" w:rsidP="005C2F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C2F9A">
        <w:rPr>
          <w:rFonts w:asciiTheme="minorHAnsi" w:hAnsiTheme="minorHAnsi" w:cstheme="minorHAnsi"/>
          <w:sz w:val="20"/>
          <w:szCs w:val="20"/>
        </w:rPr>
        <w:t>wymienionych punktach zakresu prac elektryczno-budowlanych wykonanie ich w obiektach użyteczności</w:t>
      </w:r>
    </w:p>
    <w:p w:rsidR="005C2F9A" w:rsidRPr="005C2F9A" w:rsidRDefault="005C2F9A" w:rsidP="005C2F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C2F9A">
        <w:rPr>
          <w:rFonts w:asciiTheme="minorHAnsi" w:hAnsiTheme="minorHAnsi" w:cstheme="minorHAnsi"/>
          <w:sz w:val="20"/>
          <w:szCs w:val="20"/>
        </w:rPr>
        <w:t>publicznej. W związku z tym zwracamy się z zapytaniem , czy wykonawca może polegać na zasobach</w:t>
      </w:r>
    </w:p>
    <w:p w:rsidR="000B76A5" w:rsidRPr="005C2F9A" w:rsidRDefault="005C2F9A" w:rsidP="005C2F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C2F9A">
        <w:rPr>
          <w:rFonts w:asciiTheme="minorHAnsi" w:hAnsiTheme="minorHAnsi" w:cstheme="minorHAnsi"/>
          <w:sz w:val="20"/>
          <w:szCs w:val="20"/>
        </w:rPr>
        <w:t>podwykonawcy lub podmiotu udostępniającego zasoby?</w:t>
      </w:r>
    </w:p>
    <w:p w:rsidR="005C2F9A" w:rsidRDefault="005C2F9A" w:rsidP="005C2F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2F9A" w:rsidRPr="006B3C32" w:rsidRDefault="005C2F9A" w:rsidP="005C2F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3C32">
        <w:rPr>
          <w:rFonts w:ascii="Times New Roman" w:hAnsi="Times New Roman"/>
          <w:b/>
          <w:sz w:val="20"/>
          <w:szCs w:val="20"/>
        </w:rPr>
        <w:t xml:space="preserve">Odpowiedź: Zamawiający nie zastrzegł obowiązku osobistego wykonanie przez Wykonawcę </w:t>
      </w:r>
      <w:r w:rsidR="006B3C32" w:rsidRPr="006B3C32">
        <w:rPr>
          <w:rFonts w:ascii="Times New Roman" w:hAnsi="Times New Roman"/>
          <w:b/>
          <w:sz w:val="20"/>
          <w:szCs w:val="20"/>
        </w:rPr>
        <w:t xml:space="preserve">zakresu </w:t>
      </w:r>
      <w:r w:rsidRPr="006B3C32">
        <w:rPr>
          <w:rFonts w:ascii="Times New Roman" w:hAnsi="Times New Roman"/>
          <w:b/>
          <w:sz w:val="20"/>
          <w:szCs w:val="20"/>
        </w:rPr>
        <w:t xml:space="preserve">zadań. Zgodnie z prawem zamówień publicznych </w:t>
      </w:r>
      <w:r w:rsidR="00950F61">
        <w:rPr>
          <w:rFonts w:ascii="Times New Roman" w:hAnsi="Times New Roman"/>
          <w:b/>
          <w:sz w:val="20"/>
          <w:szCs w:val="20"/>
        </w:rPr>
        <w:t>w odniesieniu do warunków dotyczących wyksztalcenia, kwalifikacji zawodowych lub doświadczenia w</w:t>
      </w:r>
      <w:r w:rsidR="00950F61" w:rsidRPr="00950F61">
        <w:rPr>
          <w:rFonts w:ascii="Times New Roman" w:hAnsi="Times New Roman"/>
          <w:b/>
          <w:sz w:val="20"/>
          <w:szCs w:val="20"/>
        </w:rPr>
        <w:t>ykonawc</w:t>
      </w:r>
      <w:r w:rsidR="00950F61">
        <w:rPr>
          <w:rFonts w:ascii="Times New Roman" w:hAnsi="Times New Roman"/>
          <w:b/>
          <w:sz w:val="20"/>
          <w:szCs w:val="20"/>
        </w:rPr>
        <w:t>a</w:t>
      </w:r>
      <w:r w:rsidRPr="006B3C32">
        <w:rPr>
          <w:rFonts w:ascii="Times New Roman" w:hAnsi="Times New Roman"/>
          <w:b/>
          <w:sz w:val="20"/>
          <w:szCs w:val="20"/>
        </w:rPr>
        <w:t xml:space="preserve"> może polegać na </w:t>
      </w:r>
      <w:r w:rsidR="006B3C32" w:rsidRPr="006B3C32">
        <w:rPr>
          <w:rFonts w:ascii="Times New Roman" w:hAnsi="Times New Roman"/>
          <w:b/>
          <w:sz w:val="20"/>
          <w:szCs w:val="20"/>
        </w:rPr>
        <w:t xml:space="preserve">zdolnościach podmiotów </w:t>
      </w:r>
      <w:r w:rsidR="006B3C32" w:rsidRPr="006B3C32">
        <w:rPr>
          <w:rFonts w:ascii="Times New Roman" w:hAnsi="Times New Roman"/>
          <w:b/>
          <w:sz w:val="20"/>
          <w:szCs w:val="20"/>
        </w:rPr>
        <w:lastRenderedPageBreak/>
        <w:t>udostępniających zasoby</w:t>
      </w:r>
      <w:r w:rsidR="00950F61">
        <w:rPr>
          <w:rFonts w:ascii="Times New Roman" w:hAnsi="Times New Roman"/>
          <w:b/>
          <w:sz w:val="20"/>
          <w:szCs w:val="20"/>
        </w:rPr>
        <w:t>, jeśli podmioty te wykonają roboty budowlane do realizacji których te</w:t>
      </w:r>
      <w:r w:rsidR="00950F61" w:rsidRPr="00950F61">
        <w:t xml:space="preserve"> </w:t>
      </w:r>
      <w:r w:rsidR="00950F61" w:rsidRPr="00950F61">
        <w:rPr>
          <w:rFonts w:ascii="Times New Roman" w:hAnsi="Times New Roman"/>
          <w:b/>
          <w:sz w:val="20"/>
          <w:szCs w:val="20"/>
        </w:rPr>
        <w:t>zdolności</w:t>
      </w:r>
      <w:bookmarkStart w:id="4" w:name="_GoBack"/>
      <w:bookmarkEnd w:id="4"/>
      <w:r w:rsidR="00950F61">
        <w:rPr>
          <w:rFonts w:ascii="Times New Roman" w:hAnsi="Times New Roman"/>
          <w:b/>
          <w:sz w:val="20"/>
          <w:szCs w:val="20"/>
        </w:rPr>
        <w:t xml:space="preserve"> są wymagane.</w:t>
      </w:r>
    </w:p>
    <w:p w:rsidR="0029172C" w:rsidRDefault="0029172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7C1C9E">
        <w:rPr>
          <w:rFonts w:ascii="Times New Roman" w:hAnsi="Times New Roman"/>
          <w:b/>
        </w:rPr>
        <w:t xml:space="preserve">modyfikuje </w:t>
      </w:r>
      <w:r w:rsidR="000B76A5">
        <w:rPr>
          <w:rFonts w:ascii="Times New Roman" w:hAnsi="Times New Roman"/>
          <w:b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B700FF">
        <w:rPr>
          <w:rFonts w:ascii="Times New Roman" w:eastAsia="Times New Roman" w:hAnsi="Times New Roman"/>
          <w:b/>
        </w:rPr>
        <w:t>24.03.2023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D10825">
        <w:rPr>
          <w:rFonts w:ascii="Times New Roman" w:eastAsia="Times New Roman" w:hAnsi="Times New Roman"/>
          <w:b/>
          <w:lang w:eastAsia="pl-PL"/>
        </w:rPr>
        <w:t>22.04.2023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3" w:rsidRDefault="003120C3" w:rsidP="00F92ECB">
      <w:pPr>
        <w:spacing w:after="0" w:line="240" w:lineRule="auto"/>
      </w:pPr>
      <w:r>
        <w:separator/>
      </w:r>
    </w:p>
  </w:endnote>
  <w:endnote w:type="continuationSeparator" w:id="0">
    <w:p w:rsidR="003120C3" w:rsidRDefault="003120C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50F61">
      <w:rPr>
        <w:noProof/>
      </w:rPr>
      <w:t>2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3" w:rsidRDefault="003120C3" w:rsidP="00F92ECB">
      <w:pPr>
        <w:spacing w:after="0" w:line="240" w:lineRule="auto"/>
      </w:pPr>
      <w:r>
        <w:separator/>
      </w:r>
    </w:p>
  </w:footnote>
  <w:footnote w:type="continuationSeparator" w:id="0">
    <w:p w:rsidR="003120C3" w:rsidRDefault="003120C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9626-2C67-4183-80DD-CB06101A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926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716</cp:revision>
  <cp:lastPrinted>2018-10-12T10:15:00Z</cp:lastPrinted>
  <dcterms:created xsi:type="dcterms:W3CDTF">2021-05-27T07:09:00Z</dcterms:created>
  <dcterms:modified xsi:type="dcterms:W3CDTF">2023-03-16T12:46:00Z</dcterms:modified>
</cp:coreProperties>
</file>