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C7C" w:rsidRPr="009F4659" w:rsidRDefault="00786C7C" w:rsidP="00EE3AA8">
      <w:pPr>
        <w:pStyle w:val="tytu"/>
        <w:jc w:val="both"/>
        <w:rPr>
          <w:rFonts w:ascii="Bookman Old Style" w:hAnsi="Bookman Old Style"/>
          <w:sz w:val="20"/>
          <w:szCs w:val="20"/>
        </w:rPr>
      </w:pPr>
      <w:r w:rsidRPr="009F4659">
        <w:rPr>
          <w:rFonts w:ascii="Bookman Old Style" w:hAnsi="Bookman Old Style"/>
          <w:noProof/>
          <w:sz w:val="20"/>
          <w:szCs w:val="20"/>
          <w:lang w:eastAsia="pl-PL"/>
        </w:rPr>
        <w:drawing>
          <wp:inline distT="0" distB="0" distL="0" distR="0">
            <wp:extent cx="5758815" cy="590160"/>
            <wp:effectExtent l="19050" t="0" r="0" b="0"/>
            <wp:docPr id="2" name="Obraz 1" descr="EFRR_Samorzad_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EFRR_Samorzad_c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9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C7C" w:rsidRPr="009F4659" w:rsidRDefault="00786C7C" w:rsidP="00EE3AA8">
      <w:pPr>
        <w:pBdr>
          <w:bottom w:val="single" w:sz="6" w:space="1" w:color="auto"/>
        </w:pBdr>
        <w:tabs>
          <w:tab w:val="center" w:pos="4680"/>
          <w:tab w:val="right" w:pos="9360"/>
          <w:tab w:val="right" w:pos="9866"/>
        </w:tabs>
        <w:spacing w:after="0" w:line="240" w:lineRule="auto"/>
        <w:jc w:val="center"/>
        <w:rPr>
          <w:rFonts w:ascii="Bookman Old Style" w:hAnsi="Bookman Old Style"/>
          <w:sz w:val="20"/>
          <w:szCs w:val="20"/>
        </w:rPr>
      </w:pPr>
      <w:r w:rsidRPr="009F4659">
        <w:rPr>
          <w:rFonts w:ascii="Bookman Old Style" w:hAnsi="Bookman Old Style" w:cs="Arial"/>
          <w:sz w:val="20"/>
          <w:szCs w:val="20"/>
        </w:rPr>
        <w:t>Sfinansowano w ramach reakcji Unii na pandemię COVID-19</w:t>
      </w:r>
      <w:r w:rsidR="00970FB1" w:rsidRPr="00970FB1">
        <w:rPr>
          <w:rFonts w:ascii="Bookman Old Style" w:hAnsi="Bookman Old Style"/>
          <w:noProof/>
          <w:sz w:val="20"/>
          <w:szCs w:val="20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" o:spid="_x0000_s1026" type="#_x0000_t202" alt="{&quot;HashCode&quot;:25983820,&quot;Height&quot;:842.0,&quot;Width&quot;:595.0,&quot;Placement&quot;:&quot;Header&quot;,&quot;Index&quot;:&quot;Primary&quot;,&quot;Section&quot;:1,&quot;Top&quot;:0.0,&quot;Left&quot;:0.0}" style="position:absolute;left:0;text-align:left;margin-left:0;margin-top:15pt;width:595.3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" o:allowincell="f" filled="f" stroked="f" strokeweight=".5pt">
            <v:path arrowok="t"/>
            <v:textbox inset="20pt,0,,0">
              <w:txbxContent>
                <w:p w:rsidR="00CA0966" w:rsidRPr="0021774D" w:rsidRDefault="00CA0966" w:rsidP="00786C7C">
                  <w:pPr>
                    <w:rPr>
                      <w:rFonts w:cs="Calibri"/>
                      <w:color w:val="F6A800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</w:p>
    <w:p w:rsidR="00786C7C" w:rsidRPr="00CA0966" w:rsidRDefault="00786C7C" w:rsidP="00CA0966">
      <w:pPr>
        <w:pStyle w:val="Nagwek"/>
        <w:tabs>
          <w:tab w:val="clear" w:pos="9072"/>
        </w:tabs>
        <w:spacing w:line="360" w:lineRule="auto"/>
        <w:jc w:val="both"/>
        <w:rPr>
          <w:rFonts w:ascii="Bookman Old Style" w:hAnsi="Bookman Old Style"/>
        </w:rPr>
      </w:pPr>
    </w:p>
    <w:p w:rsidR="00C57DF6" w:rsidRPr="00CA0966" w:rsidRDefault="00CF2F30" w:rsidP="00CA0966">
      <w:pPr>
        <w:pStyle w:val="Nagwek"/>
        <w:tabs>
          <w:tab w:val="clear" w:pos="9072"/>
        </w:tabs>
        <w:spacing w:line="360" w:lineRule="auto"/>
        <w:jc w:val="both"/>
        <w:rPr>
          <w:rFonts w:ascii="Bookman Old Style" w:hAnsi="Bookman Old Style"/>
        </w:rPr>
      </w:pPr>
      <w:proofErr w:type="spellStart"/>
      <w:r w:rsidRPr="00CA0966">
        <w:rPr>
          <w:rFonts w:ascii="Bookman Old Style" w:hAnsi="Bookman Old Style"/>
        </w:rPr>
        <w:t>WCPiT</w:t>
      </w:r>
      <w:proofErr w:type="spellEnd"/>
      <w:r w:rsidRPr="00CA0966">
        <w:rPr>
          <w:rFonts w:ascii="Bookman Old Style" w:hAnsi="Bookman Old Style"/>
        </w:rPr>
        <w:t xml:space="preserve"> EA/381-</w:t>
      </w:r>
      <w:r w:rsidR="00786C7C" w:rsidRPr="00CA0966">
        <w:rPr>
          <w:rFonts w:ascii="Bookman Old Style" w:hAnsi="Bookman Old Style"/>
        </w:rPr>
        <w:t>04/2023</w:t>
      </w:r>
      <w:r w:rsidR="001607CE" w:rsidRPr="00CA0966">
        <w:rPr>
          <w:rFonts w:ascii="Bookman Old Style" w:hAnsi="Bookman Old Style"/>
        </w:rPr>
        <w:tab/>
      </w:r>
      <w:r w:rsidR="001607CE" w:rsidRPr="00CA0966">
        <w:rPr>
          <w:rFonts w:ascii="Bookman Old Style" w:hAnsi="Bookman Old Style"/>
        </w:rPr>
        <w:tab/>
      </w:r>
      <w:r w:rsidR="00CA0966">
        <w:rPr>
          <w:rFonts w:ascii="Bookman Old Style" w:hAnsi="Bookman Old Style"/>
        </w:rPr>
        <w:tab/>
      </w:r>
      <w:r w:rsidR="001607CE" w:rsidRPr="00CA0966">
        <w:rPr>
          <w:rFonts w:ascii="Bookman Old Style" w:hAnsi="Bookman Old Style"/>
        </w:rPr>
        <w:t xml:space="preserve">Poznań, dnia </w:t>
      </w:r>
      <w:r w:rsidR="00CA0966">
        <w:rPr>
          <w:rFonts w:ascii="Bookman Old Style" w:hAnsi="Bookman Old Style"/>
        </w:rPr>
        <w:t>05.05.</w:t>
      </w:r>
      <w:r w:rsidR="00786C7C" w:rsidRPr="00CA0966">
        <w:rPr>
          <w:rFonts w:ascii="Bookman Old Style" w:hAnsi="Bookman Old Style"/>
        </w:rPr>
        <w:t>2023</w:t>
      </w:r>
      <w:r w:rsidR="002D6C80" w:rsidRPr="00CA0966">
        <w:rPr>
          <w:rFonts w:ascii="Bookman Old Style" w:hAnsi="Bookman Old Style"/>
        </w:rPr>
        <w:t xml:space="preserve"> </w:t>
      </w:r>
      <w:r w:rsidR="00C57DF6" w:rsidRPr="00CA0966">
        <w:rPr>
          <w:rFonts w:ascii="Bookman Old Style" w:hAnsi="Bookman Old Style"/>
        </w:rPr>
        <w:t>r</w:t>
      </w:r>
      <w:r w:rsidR="002D6C80" w:rsidRPr="00CA0966">
        <w:rPr>
          <w:rFonts w:ascii="Bookman Old Style" w:hAnsi="Bookman Old Style"/>
        </w:rPr>
        <w:t>.</w:t>
      </w:r>
    </w:p>
    <w:p w:rsidR="000201E9" w:rsidRPr="00CA0966" w:rsidRDefault="000201E9" w:rsidP="00CA0966">
      <w:pPr>
        <w:spacing w:after="0" w:line="360" w:lineRule="auto"/>
        <w:jc w:val="both"/>
        <w:rPr>
          <w:rFonts w:ascii="Bookman Old Style" w:hAnsi="Bookman Old Style"/>
        </w:rPr>
      </w:pPr>
    </w:p>
    <w:p w:rsidR="000201E9" w:rsidRPr="00CA0966" w:rsidRDefault="000201E9" w:rsidP="00CA0966">
      <w:pPr>
        <w:spacing w:after="0" w:line="360" w:lineRule="auto"/>
        <w:jc w:val="both"/>
        <w:rPr>
          <w:rFonts w:ascii="Bookman Old Style" w:hAnsi="Bookman Old Style"/>
        </w:rPr>
      </w:pPr>
    </w:p>
    <w:p w:rsidR="00A029FC" w:rsidRPr="00CA0966" w:rsidRDefault="00D54734" w:rsidP="00CA0966">
      <w:pPr>
        <w:spacing w:after="0" w:line="360" w:lineRule="auto"/>
        <w:jc w:val="center"/>
        <w:rPr>
          <w:rFonts w:ascii="Bookman Old Style" w:hAnsi="Bookman Old Style" w:cs="Arial"/>
          <w:b/>
        </w:rPr>
      </w:pPr>
      <w:r w:rsidRPr="00CA0966">
        <w:rPr>
          <w:rFonts w:ascii="Bookman Old Style" w:hAnsi="Bookman Old Style" w:cs="Arial"/>
          <w:b/>
        </w:rPr>
        <w:t xml:space="preserve">INFORMACJA </w:t>
      </w:r>
      <w:r w:rsidR="00CA0966" w:rsidRPr="00CA0966">
        <w:rPr>
          <w:rFonts w:ascii="Bookman Old Style" w:hAnsi="Bookman Old Style" w:cs="Arial"/>
          <w:b/>
        </w:rPr>
        <w:t>O UNIEWAŻNIENIU POSTĘPOWANIA W ZAKRESIE PAKIETU NR 7</w:t>
      </w:r>
    </w:p>
    <w:p w:rsidR="003674D8" w:rsidRPr="00CA0966" w:rsidRDefault="00C649E7" w:rsidP="00CA0966">
      <w:pPr>
        <w:spacing w:after="0" w:line="360" w:lineRule="auto"/>
        <w:jc w:val="center"/>
        <w:rPr>
          <w:rFonts w:ascii="Bookman Old Style" w:hAnsi="Bookman Old Style" w:cs="TimesNewRomanPSMT"/>
          <w:b/>
          <w:lang w:eastAsia="pl-PL"/>
        </w:rPr>
      </w:pPr>
      <w:r w:rsidRPr="00CA0966">
        <w:rPr>
          <w:rFonts w:ascii="Bookman Old Style" w:hAnsi="Bookman Old Style" w:cs="Arial"/>
          <w:b/>
        </w:rPr>
        <w:t xml:space="preserve">w postępowaniu o </w:t>
      </w:r>
      <w:r w:rsidR="00054763" w:rsidRPr="00CA0966">
        <w:rPr>
          <w:rFonts w:ascii="Bookman Old Style" w:hAnsi="Bookman Old Style" w:cs="Arial"/>
          <w:b/>
        </w:rPr>
        <w:t>udzielenie zamówienia publicznego w trybie</w:t>
      </w:r>
      <w:r w:rsidR="002D6C80" w:rsidRPr="00CA0966">
        <w:rPr>
          <w:rFonts w:ascii="Bookman Old Style" w:hAnsi="Bookman Old Style" w:cs="Arial"/>
          <w:b/>
        </w:rPr>
        <w:t xml:space="preserve"> </w:t>
      </w:r>
      <w:r w:rsidR="002D6C80" w:rsidRPr="00CA0966">
        <w:rPr>
          <w:rFonts w:ascii="Bookman Old Style" w:hAnsi="Bookman Old Style" w:cstheme="minorHAnsi"/>
          <w:b/>
        </w:rPr>
        <w:t>przetargu nieograniczonego</w:t>
      </w:r>
    </w:p>
    <w:p w:rsidR="000201E9" w:rsidRPr="00CA0966" w:rsidRDefault="000201E9" w:rsidP="00CA0966">
      <w:pPr>
        <w:spacing w:after="0" w:line="360" w:lineRule="auto"/>
        <w:jc w:val="both"/>
        <w:rPr>
          <w:rFonts w:ascii="Bookman Old Style" w:hAnsi="Bookman Old Style" w:cs="Arial"/>
        </w:rPr>
      </w:pPr>
    </w:p>
    <w:p w:rsidR="002746D4" w:rsidRPr="00CA0966" w:rsidRDefault="002746D4" w:rsidP="00CA0966">
      <w:pPr>
        <w:pStyle w:val="Akapitzlist"/>
        <w:spacing w:after="0" w:line="360" w:lineRule="auto"/>
        <w:ind w:left="0"/>
        <w:jc w:val="both"/>
        <w:rPr>
          <w:rFonts w:ascii="Bookman Old Style" w:hAnsi="Bookman Old Style"/>
          <w:b/>
          <w:sz w:val="22"/>
          <w:szCs w:val="22"/>
        </w:rPr>
      </w:pPr>
      <w:r w:rsidRPr="00CA0966">
        <w:rPr>
          <w:rFonts w:ascii="Bookman Old Style" w:hAnsi="Bookman Old Style"/>
          <w:b/>
          <w:sz w:val="22"/>
          <w:szCs w:val="22"/>
        </w:rPr>
        <w:t>Przedmiot zamówienia:</w:t>
      </w:r>
    </w:p>
    <w:p w:rsidR="002746D4" w:rsidRPr="00CA0966" w:rsidRDefault="002746D4" w:rsidP="00CA0966">
      <w:pPr>
        <w:spacing w:after="0" w:line="360" w:lineRule="auto"/>
        <w:ind w:right="59"/>
        <w:jc w:val="both"/>
        <w:rPr>
          <w:rFonts w:ascii="Bookman Old Style" w:eastAsia="SimSun" w:hAnsi="Bookman Old Style"/>
          <w:b/>
          <w:bCs/>
          <w:lang w:eastAsia="zh-CN"/>
        </w:rPr>
      </w:pPr>
      <w:r w:rsidRPr="00CA0966">
        <w:rPr>
          <w:rFonts w:ascii="Bookman Old Style" w:hAnsi="Bookman Old Style"/>
          <w:b/>
          <w:bCs/>
        </w:rPr>
        <w:t>„</w:t>
      </w:r>
      <w:r w:rsidRPr="00CA0966">
        <w:rPr>
          <w:rFonts w:ascii="Bookman Old Style" w:hAnsi="Bookman Old Style"/>
          <w:b/>
          <w:shd w:val="clear" w:color="auto" w:fill="FFFFFF"/>
        </w:rPr>
        <w:t>Zakup sprzętu i aparatury medycznej dla Zakładu Patologii Klinicznej i Genetyki Medycznej wraz z jego zainstalowaniem i uruchomieniem</w:t>
      </w:r>
      <w:r w:rsidRPr="00CA0966">
        <w:rPr>
          <w:rFonts w:ascii="Bookman Old Style" w:eastAsia="SimSun" w:hAnsi="Bookman Old Style"/>
          <w:b/>
          <w:bCs/>
          <w:lang w:eastAsia="zh-CN"/>
        </w:rPr>
        <w:t>”</w:t>
      </w:r>
    </w:p>
    <w:p w:rsidR="002746D4" w:rsidRPr="00CA0966" w:rsidRDefault="002746D4" w:rsidP="00CA0966">
      <w:pPr>
        <w:spacing w:after="0" w:line="360" w:lineRule="auto"/>
        <w:ind w:right="59"/>
        <w:jc w:val="both"/>
        <w:rPr>
          <w:rFonts w:ascii="Bookman Old Style" w:eastAsia="SimSun" w:hAnsi="Bookman Old Style"/>
          <w:bCs/>
          <w:lang w:eastAsia="zh-CN"/>
        </w:rPr>
      </w:pPr>
    </w:p>
    <w:p w:rsidR="00CA0966" w:rsidRDefault="001506A4" w:rsidP="00CA0966">
      <w:pPr>
        <w:spacing w:after="0" w:line="360" w:lineRule="auto"/>
        <w:jc w:val="both"/>
        <w:rPr>
          <w:rFonts w:ascii="Bookman Old Style" w:hAnsi="Bookman Old Style"/>
        </w:rPr>
      </w:pPr>
      <w:r w:rsidRPr="00CA0966">
        <w:rPr>
          <w:rFonts w:ascii="Bookman Old Style" w:hAnsi="Bookman Old Style"/>
          <w:bCs/>
        </w:rPr>
        <w:tab/>
      </w:r>
      <w:r w:rsidR="00F77D88" w:rsidRPr="00CA0966">
        <w:rPr>
          <w:rFonts w:ascii="Bookman Old Style" w:hAnsi="Bookman Old Style"/>
          <w:bCs/>
        </w:rPr>
        <w:t xml:space="preserve">Wielkopolskie Centrum Pulmonologii i Torakochirurgii im. Eugenii i Janusza Zeylandów Samodzielny Publiczny Zakład Opieki Zdrowotnej </w:t>
      </w:r>
      <w:r w:rsidR="00F77D88" w:rsidRPr="00CA0966">
        <w:rPr>
          <w:rFonts w:ascii="Bookman Old Style" w:hAnsi="Bookman Old Style" w:cs="TimesNewRomanPSMT"/>
          <w:lang w:eastAsia="pl-PL"/>
        </w:rPr>
        <w:t xml:space="preserve">działając na podstawie. </w:t>
      </w:r>
      <w:r w:rsidR="00CA0966" w:rsidRPr="00CA0966">
        <w:rPr>
          <w:rFonts w:ascii="Bookman Old Style" w:hAnsi="Bookman Old Style" w:cs="Arial"/>
          <w:lang w:eastAsia="pl-PL"/>
        </w:rPr>
        <w:t xml:space="preserve">art.  255. pkt. </w:t>
      </w:r>
      <w:r w:rsidR="00CA0966" w:rsidRPr="00CA0966">
        <w:rPr>
          <w:rFonts w:ascii="Bookman Old Style" w:hAnsi="Bookman Old Style"/>
          <w:lang w:eastAsia="pl-PL"/>
        </w:rPr>
        <w:t xml:space="preserve">2) ustawy </w:t>
      </w:r>
      <w:r w:rsidR="00CA0966" w:rsidRPr="00CA0966">
        <w:rPr>
          <w:rFonts w:ascii="Bookman Old Style" w:hAnsi="Bookman Old Style"/>
        </w:rPr>
        <w:t xml:space="preserve">Prawo Zamówień Publicznych z dnia </w:t>
      </w:r>
      <w:r w:rsidR="00CA0966" w:rsidRPr="00CA0966">
        <w:rPr>
          <w:rFonts w:ascii="Bookman Old Style" w:hAnsi="Bookman Old Style" w:cstheme="minorHAnsi"/>
        </w:rPr>
        <w:t>11 września 2019 r</w:t>
      </w:r>
      <w:r w:rsidR="00CA0966" w:rsidRPr="00CA0966">
        <w:rPr>
          <w:rFonts w:ascii="Bookman Old Style" w:hAnsi="Bookman Old Style"/>
        </w:rPr>
        <w:t>. (Dz. U. z 2022 r. poz. 1079 ze zm.) unieważnia postępowanie w zakresie pakietu nr 7</w:t>
      </w:r>
      <w:r w:rsidR="00CA0966">
        <w:rPr>
          <w:rFonts w:ascii="Bookman Old Style" w:hAnsi="Bookman Old Style"/>
        </w:rPr>
        <w:t>.</w:t>
      </w:r>
    </w:p>
    <w:p w:rsidR="00E6295E" w:rsidRDefault="00CA0966" w:rsidP="00E6295E">
      <w:pPr>
        <w:spacing w:after="0" w:line="360" w:lineRule="auto"/>
        <w:jc w:val="both"/>
        <w:rPr>
          <w:rFonts w:ascii="Bookman Old Style" w:hAnsi="Bookman Old Style"/>
          <w:lang w:eastAsia="pl-PL"/>
        </w:rPr>
      </w:pPr>
      <w:r w:rsidRPr="00CA0966">
        <w:rPr>
          <w:rFonts w:ascii="Bookman Old Style" w:hAnsi="Bookman Old Style"/>
          <w:lang w:eastAsia="pl-PL"/>
        </w:rPr>
        <w:t>Jedyna złożona oferta</w:t>
      </w:r>
      <w:r w:rsidR="00E6295E">
        <w:rPr>
          <w:rFonts w:ascii="Bookman Old Style" w:hAnsi="Bookman Old Style"/>
          <w:lang w:eastAsia="pl-PL"/>
        </w:rPr>
        <w:t xml:space="preserve"> wykonawcy</w:t>
      </w:r>
      <w:r w:rsidR="00C84CA6">
        <w:rPr>
          <w:rFonts w:ascii="Bookman Old Style" w:hAnsi="Bookman Old Style"/>
          <w:lang w:eastAsia="pl-PL"/>
        </w:rPr>
        <w:t>:</w:t>
      </w:r>
      <w:r w:rsidR="00E6295E">
        <w:rPr>
          <w:rFonts w:ascii="Bookman Old Style" w:hAnsi="Bookman Old Style"/>
          <w:lang w:eastAsia="pl-PL"/>
        </w:rPr>
        <w:t xml:space="preserve"> </w:t>
      </w:r>
    </w:p>
    <w:p w:rsidR="00E6295E" w:rsidRDefault="00CA0966" w:rsidP="00E6295E">
      <w:pPr>
        <w:spacing w:after="0" w:line="360" w:lineRule="auto"/>
        <w:jc w:val="both"/>
        <w:rPr>
          <w:rFonts w:ascii="Bookman Old Style" w:eastAsiaTheme="minorHAnsi" w:hAnsi="Bookman Old Style" w:cs="Arial"/>
          <w:color w:val="000000"/>
        </w:rPr>
      </w:pPr>
      <w:proofErr w:type="spellStart"/>
      <w:r w:rsidRPr="00CA0966">
        <w:rPr>
          <w:rFonts w:ascii="Bookman Old Style" w:eastAsiaTheme="minorHAnsi" w:hAnsi="Bookman Old Style" w:cs="Arial"/>
          <w:color w:val="000000"/>
        </w:rPr>
        <w:t>Sakura</w:t>
      </w:r>
      <w:proofErr w:type="spellEnd"/>
      <w:r w:rsidRPr="00CA0966">
        <w:rPr>
          <w:rFonts w:ascii="Bookman Old Style" w:eastAsiaTheme="minorHAnsi" w:hAnsi="Bookman Old Style" w:cs="Arial"/>
          <w:color w:val="000000"/>
        </w:rPr>
        <w:t xml:space="preserve"> </w:t>
      </w:r>
      <w:proofErr w:type="spellStart"/>
      <w:r w:rsidRPr="00CA0966">
        <w:rPr>
          <w:rFonts w:ascii="Bookman Old Style" w:eastAsiaTheme="minorHAnsi" w:hAnsi="Bookman Old Style" w:cs="Arial"/>
          <w:color w:val="000000"/>
        </w:rPr>
        <w:t>Finetek</w:t>
      </w:r>
      <w:proofErr w:type="spellEnd"/>
      <w:r w:rsidRPr="00CA0966">
        <w:rPr>
          <w:rFonts w:ascii="Bookman Old Style" w:eastAsiaTheme="minorHAnsi" w:hAnsi="Bookman Old Style" w:cs="Arial"/>
          <w:color w:val="000000"/>
        </w:rPr>
        <w:t xml:space="preserve"> Poland Sp. z o. o </w:t>
      </w:r>
    </w:p>
    <w:p w:rsidR="00E6295E" w:rsidRDefault="00CA0966" w:rsidP="00E6295E">
      <w:pPr>
        <w:spacing w:after="0" w:line="360" w:lineRule="auto"/>
        <w:jc w:val="both"/>
        <w:rPr>
          <w:rFonts w:ascii="Bookman Old Style" w:hAnsi="Bookman Old Style" w:cs="Arial"/>
        </w:rPr>
      </w:pPr>
      <w:r w:rsidRPr="00CA0966">
        <w:rPr>
          <w:rFonts w:ascii="Bookman Old Style" w:hAnsi="Bookman Old Style" w:cs="Arial"/>
        </w:rPr>
        <w:t>Warszawa</w:t>
      </w:r>
      <w:r w:rsidR="00E6295E">
        <w:rPr>
          <w:rFonts w:ascii="Bookman Old Style" w:hAnsi="Bookman Old Style" w:cs="Arial"/>
        </w:rPr>
        <w:t xml:space="preserve"> </w:t>
      </w:r>
    </w:p>
    <w:p w:rsidR="00CA0966" w:rsidRPr="00CA0966" w:rsidRDefault="00E6295E" w:rsidP="00E6295E">
      <w:pPr>
        <w:spacing w:after="0" w:line="360" w:lineRule="auto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REGON 38375</w:t>
      </w:r>
      <w:r w:rsidR="00CA0966" w:rsidRPr="00CA0966">
        <w:rPr>
          <w:rFonts w:ascii="Bookman Old Style" w:hAnsi="Bookman Old Style" w:cs="Arial"/>
        </w:rPr>
        <w:t>1034</w:t>
      </w:r>
    </w:p>
    <w:p w:rsidR="003930C9" w:rsidRPr="00E6295E" w:rsidRDefault="00E6295E" w:rsidP="00CA0966">
      <w:pPr>
        <w:spacing w:after="0" w:line="360" w:lineRule="auto"/>
        <w:ind w:right="59"/>
        <w:jc w:val="both"/>
        <w:rPr>
          <w:rFonts w:ascii="Bookman Old Style" w:eastAsia="Times New Roman" w:hAnsi="Bookman Old Style"/>
          <w:lang w:eastAsia="pl-PL"/>
        </w:rPr>
      </w:pPr>
      <w:r w:rsidRPr="00E6295E">
        <w:rPr>
          <w:rFonts w:ascii="Bookman Old Style" w:eastAsia="Times New Roman" w:hAnsi="Bookman Old Style"/>
          <w:lang w:eastAsia="pl-PL"/>
        </w:rPr>
        <w:t>z</w:t>
      </w:r>
      <w:r w:rsidR="00CA0966" w:rsidRPr="00E6295E">
        <w:rPr>
          <w:rFonts w:ascii="Bookman Old Style" w:eastAsia="Times New Roman" w:hAnsi="Bookman Old Style"/>
          <w:lang w:eastAsia="pl-PL"/>
        </w:rPr>
        <w:t>ostała odrzucona w dniu 23.03.2023 r. na podstawie</w:t>
      </w:r>
      <w:r w:rsidR="00CA0966" w:rsidRPr="00E6295E">
        <w:rPr>
          <w:rFonts w:ascii="Bookman Old Style" w:hAnsi="Bookman Old Style"/>
        </w:rPr>
        <w:t xml:space="preserve"> art. 226 ust 1 pkt. 5</w:t>
      </w:r>
      <w:r w:rsidRPr="00E6295E">
        <w:rPr>
          <w:rFonts w:ascii="Bookman Old Style" w:hAnsi="Bookman Old Style"/>
        </w:rPr>
        <w:t>)</w:t>
      </w:r>
      <w:r w:rsidR="00CA0966" w:rsidRPr="00E6295E">
        <w:rPr>
          <w:rFonts w:ascii="Bookman Old Style" w:hAnsi="Bookman Old Style"/>
        </w:rPr>
        <w:t xml:space="preserve"> ustawy Prawo Zamówień Publicznych</w:t>
      </w:r>
      <w:r w:rsidRPr="00E6295E">
        <w:rPr>
          <w:rFonts w:ascii="Bookman Old Style" w:hAnsi="Bookman Old Style"/>
        </w:rPr>
        <w:t xml:space="preserve"> – </w:t>
      </w:r>
      <w:r w:rsidR="00CA0966" w:rsidRPr="00E6295E">
        <w:rPr>
          <w:rFonts w:ascii="Bookman Old Style" w:hAnsi="Bookman Old Style"/>
        </w:rPr>
        <w:t xml:space="preserve">treść oferty </w:t>
      </w:r>
      <w:r w:rsidRPr="00E6295E">
        <w:rPr>
          <w:rFonts w:ascii="Bookman Old Style" w:hAnsi="Bookman Old Style"/>
        </w:rPr>
        <w:t>była</w:t>
      </w:r>
      <w:r w:rsidR="00CA0966" w:rsidRPr="00E6295E">
        <w:rPr>
          <w:rFonts w:ascii="Bookman Old Style" w:hAnsi="Bookman Old Style"/>
        </w:rPr>
        <w:t xml:space="preserve"> niezgodna z warunkami zamówienia.</w:t>
      </w:r>
    </w:p>
    <w:sectPr w:rsidR="003930C9" w:rsidRPr="00E6295E" w:rsidSect="009F4659">
      <w:headerReference w:type="default" r:id="rId9"/>
      <w:footerReference w:type="default" r:id="rId10"/>
      <w:pgSz w:w="11906" w:h="16838" w:code="9"/>
      <w:pgMar w:top="1985" w:right="1418" w:bottom="2836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0966" w:rsidRDefault="00CA0966" w:rsidP="00F92ECB">
      <w:pPr>
        <w:spacing w:after="0" w:line="240" w:lineRule="auto"/>
      </w:pPr>
      <w:r>
        <w:separator/>
      </w:r>
    </w:p>
  </w:endnote>
  <w:endnote w:type="continuationSeparator" w:id="0">
    <w:p w:rsidR="00CA0966" w:rsidRDefault="00CA0966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66" w:rsidRDefault="00CA0966">
    <w:pPr>
      <w:pStyle w:val="Stopka"/>
    </w:pPr>
    <w:fldSimple w:instr=" PAGE   \* MERGEFORMAT ">
      <w:r w:rsidR="00C84CA6">
        <w:rPr>
          <w:noProof/>
        </w:rPr>
        <w:t>1</w:t>
      </w:r>
    </w:fldSimple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0966" w:rsidRDefault="00CA0966" w:rsidP="00F92ECB">
      <w:pPr>
        <w:spacing w:after="0" w:line="240" w:lineRule="auto"/>
      </w:pPr>
      <w:r>
        <w:separator/>
      </w:r>
    </w:p>
  </w:footnote>
  <w:footnote w:type="continuationSeparator" w:id="0">
    <w:p w:rsidR="00CA0966" w:rsidRDefault="00CA0966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966" w:rsidRDefault="00CA09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51D2A"/>
    <w:multiLevelType w:val="hybridMultilevel"/>
    <w:tmpl w:val="1D349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77CE7"/>
    <w:multiLevelType w:val="multilevel"/>
    <w:tmpl w:val="7AD83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D9B65B0"/>
    <w:multiLevelType w:val="hybridMultilevel"/>
    <w:tmpl w:val="D7BCD16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1A20"/>
    <w:rsid w:val="00011BD1"/>
    <w:rsid w:val="000201E9"/>
    <w:rsid w:val="00027CCA"/>
    <w:rsid w:val="000546BB"/>
    <w:rsid w:val="00054763"/>
    <w:rsid w:val="00056647"/>
    <w:rsid w:val="00074E57"/>
    <w:rsid w:val="000772C5"/>
    <w:rsid w:val="00090C61"/>
    <w:rsid w:val="000A0BE4"/>
    <w:rsid w:val="000B4D29"/>
    <w:rsid w:val="000C7584"/>
    <w:rsid w:val="000C7E1C"/>
    <w:rsid w:val="000E18B1"/>
    <w:rsid w:val="000E2574"/>
    <w:rsid w:val="000F0428"/>
    <w:rsid w:val="000F24E5"/>
    <w:rsid w:val="000F629E"/>
    <w:rsid w:val="001100BA"/>
    <w:rsid w:val="001430EA"/>
    <w:rsid w:val="001506A4"/>
    <w:rsid w:val="00150FA8"/>
    <w:rsid w:val="001607CE"/>
    <w:rsid w:val="00161434"/>
    <w:rsid w:val="001765F3"/>
    <w:rsid w:val="00177B4F"/>
    <w:rsid w:val="0019288E"/>
    <w:rsid w:val="00195D7D"/>
    <w:rsid w:val="001A03D6"/>
    <w:rsid w:val="001A1B21"/>
    <w:rsid w:val="001D088D"/>
    <w:rsid w:val="001D139B"/>
    <w:rsid w:val="001E079E"/>
    <w:rsid w:val="001E55BE"/>
    <w:rsid w:val="001F2EEE"/>
    <w:rsid w:val="001F48C0"/>
    <w:rsid w:val="002052AB"/>
    <w:rsid w:val="002202DF"/>
    <w:rsid w:val="002274AF"/>
    <w:rsid w:val="00246EBB"/>
    <w:rsid w:val="002523AF"/>
    <w:rsid w:val="002635C6"/>
    <w:rsid w:val="00273580"/>
    <w:rsid w:val="002746D4"/>
    <w:rsid w:val="00287C83"/>
    <w:rsid w:val="00293541"/>
    <w:rsid w:val="00295BC9"/>
    <w:rsid w:val="00297B27"/>
    <w:rsid w:val="002A00C6"/>
    <w:rsid w:val="002A6935"/>
    <w:rsid w:val="002B6F4B"/>
    <w:rsid w:val="002D4198"/>
    <w:rsid w:val="002D5B4B"/>
    <w:rsid w:val="002D6C80"/>
    <w:rsid w:val="002F537B"/>
    <w:rsid w:val="00310E95"/>
    <w:rsid w:val="00350D90"/>
    <w:rsid w:val="003539B3"/>
    <w:rsid w:val="00356EF3"/>
    <w:rsid w:val="003674D8"/>
    <w:rsid w:val="00376949"/>
    <w:rsid w:val="00377213"/>
    <w:rsid w:val="00381813"/>
    <w:rsid w:val="00382AA3"/>
    <w:rsid w:val="00383FC3"/>
    <w:rsid w:val="00390D13"/>
    <w:rsid w:val="00391E10"/>
    <w:rsid w:val="003930C9"/>
    <w:rsid w:val="003970FF"/>
    <w:rsid w:val="003A2077"/>
    <w:rsid w:val="003B2DF4"/>
    <w:rsid w:val="003B5488"/>
    <w:rsid w:val="003D364C"/>
    <w:rsid w:val="003D699E"/>
    <w:rsid w:val="003E65AC"/>
    <w:rsid w:val="003E6B0C"/>
    <w:rsid w:val="003F568A"/>
    <w:rsid w:val="003F74B1"/>
    <w:rsid w:val="004067D5"/>
    <w:rsid w:val="00407C5B"/>
    <w:rsid w:val="004438E2"/>
    <w:rsid w:val="00465140"/>
    <w:rsid w:val="00466E48"/>
    <w:rsid w:val="00480DBE"/>
    <w:rsid w:val="00485E66"/>
    <w:rsid w:val="004A38B3"/>
    <w:rsid w:val="004A40CE"/>
    <w:rsid w:val="004B066D"/>
    <w:rsid w:val="004E5C73"/>
    <w:rsid w:val="004F10AD"/>
    <w:rsid w:val="004F7089"/>
    <w:rsid w:val="00501446"/>
    <w:rsid w:val="00501F95"/>
    <w:rsid w:val="00502981"/>
    <w:rsid w:val="00506A07"/>
    <w:rsid w:val="005158D1"/>
    <w:rsid w:val="0052237B"/>
    <w:rsid w:val="005311DE"/>
    <w:rsid w:val="005407CA"/>
    <w:rsid w:val="005747D0"/>
    <w:rsid w:val="00577F97"/>
    <w:rsid w:val="00593726"/>
    <w:rsid w:val="005B5FE6"/>
    <w:rsid w:val="005B7A86"/>
    <w:rsid w:val="005C5ED3"/>
    <w:rsid w:val="005E2239"/>
    <w:rsid w:val="005E40A7"/>
    <w:rsid w:val="005F5F57"/>
    <w:rsid w:val="00600361"/>
    <w:rsid w:val="00605620"/>
    <w:rsid w:val="00611962"/>
    <w:rsid w:val="00626D59"/>
    <w:rsid w:val="0064178E"/>
    <w:rsid w:val="00646639"/>
    <w:rsid w:val="006548B3"/>
    <w:rsid w:val="00657CEE"/>
    <w:rsid w:val="00672DDB"/>
    <w:rsid w:val="00677C1D"/>
    <w:rsid w:val="00683F93"/>
    <w:rsid w:val="006858C6"/>
    <w:rsid w:val="00687E2E"/>
    <w:rsid w:val="00697930"/>
    <w:rsid w:val="006A4933"/>
    <w:rsid w:val="006B5143"/>
    <w:rsid w:val="006D55CF"/>
    <w:rsid w:val="006F38B2"/>
    <w:rsid w:val="006F5452"/>
    <w:rsid w:val="006F5AF1"/>
    <w:rsid w:val="00711CB3"/>
    <w:rsid w:val="00726F0B"/>
    <w:rsid w:val="007619F7"/>
    <w:rsid w:val="00761A01"/>
    <w:rsid w:val="00762375"/>
    <w:rsid w:val="0077012B"/>
    <w:rsid w:val="0078011A"/>
    <w:rsid w:val="00781BD1"/>
    <w:rsid w:val="00781F86"/>
    <w:rsid w:val="00785AC3"/>
    <w:rsid w:val="00786C7C"/>
    <w:rsid w:val="00793D54"/>
    <w:rsid w:val="007A55B8"/>
    <w:rsid w:val="007C5421"/>
    <w:rsid w:val="007D1215"/>
    <w:rsid w:val="007D29FD"/>
    <w:rsid w:val="007D314C"/>
    <w:rsid w:val="007D3371"/>
    <w:rsid w:val="007E4B41"/>
    <w:rsid w:val="007F00B6"/>
    <w:rsid w:val="007F5EB5"/>
    <w:rsid w:val="0080714E"/>
    <w:rsid w:val="008257EF"/>
    <w:rsid w:val="008323D1"/>
    <w:rsid w:val="00845221"/>
    <w:rsid w:val="00854AE2"/>
    <w:rsid w:val="008633C3"/>
    <w:rsid w:val="00873ECD"/>
    <w:rsid w:val="0087411E"/>
    <w:rsid w:val="00894175"/>
    <w:rsid w:val="008A456C"/>
    <w:rsid w:val="008B21F9"/>
    <w:rsid w:val="008E31F6"/>
    <w:rsid w:val="00902FB8"/>
    <w:rsid w:val="0091517B"/>
    <w:rsid w:val="009328B5"/>
    <w:rsid w:val="00945D95"/>
    <w:rsid w:val="009567B1"/>
    <w:rsid w:val="00970FB1"/>
    <w:rsid w:val="00980B0D"/>
    <w:rsid w:val="0098124C"/>
    <w:rsid w:val="009814E6"/>
    <w:rsid w:val="009B0855"/>
    <w:rsid w:val="009B7379"/>
    <w:rsid w:val="009D66A6"/>
    <w:rsid w:val="009F2AB4"/>
    <w:rsid w:val="009F4659"/>
    <w:rsid w:val="00A029FC"/>
    <w:rsid w:val="00A06635"/>
    <w:rsid w:val="00A07AEC"/>
    <w:rsid w:val="00A1470E"/>
    <w:rsid w:val="00A16767"/>
    <w:rsid w:val="00A21DB9"/>
    <w:rsid w:val="00A265AC"/>
    <w:rsid w:val="00A314EA"/>
    <w:rsid w:val="00A52383"/>
    <w:rsid w:val="00A6263F"/>
    <w:rsid w:val="00A67DFC"/>
    <w:rsid w:val="00A83E44"/>
    <w:rsid w:val="00A9051F"/>
    <w:rsid w:val="00A94DCE"/>
    <w:rsid w:val="00A951B3"/>
    <w:rsid w:val="00A96957"/>
    <w:rsid w:val="00AA1920"/>
    <w:rsid w:val="00AA40A8"/>
    <w:rsid w:val="00AB3DDC"/>
    <w:rsid w:val="00AB7FDE"/>
    <w:rsid w:val="00AC53AF"/>
    <w:rsid w:val="00AD15BB"/>
    <w:rsid w:val="00B03336"/>
    <w:rsid w:val="00B202F4"/>
    <w:rsid w:val="00B21CD5"/>
    <w:rsid w:val="00B44013"/>
    <w:rsid w:val="00B50947"/>
    <w:rsid w:val="00B521ED"/>
    <w:rsid w:val="00B94D9D"/>
    <w:rsid w:val="00BA02DC"/>
    <w:rsid w:val="00BA6012"/>
    <w:rsid w:val="00BC22AC"/>
    <w:rsid w:val="00BC5507"/>
    <w:rsid w:val="00BC6FD4"/>
    <w:rsid w:val="00BD2D42"/>
    <w:rsid w:val="00BE6A56"/>
    <w:rsid w:val="00BE757D"/>
    <w:rsid w:val="00BF4301"/>
    <w:rsid w:val="00BF4A59"/>
    <w:rsid w:val="00C11453"/>
    <w:rsid w:val="00C2619B"/>
    <w:rsid w:val="00C320DB"/>
    <w:rsid w:val="00C41E47"/>
    <w:rsid w:val="00C57DF6"/>
    <w:rsid w:val="00C606FD"/>
    <w:rsid w:val="00C6162C"/>
    <w:rsid w:val="00C63B17"/>
    <w:rsid w:val="00C649E7"/>
    <w:rsid w:val="00C70D7A"/>
    <w:rsid w:val="00C84CA6"/>
    <w:rsid w:val="00C87937"/>
    <w:rsid w:val="00CA0966"/>
    <w:rsid w:val="00CA1580"/>
    <w:rsid w:val="00CB0A6D"/>
    <w:rsid w:val="00CB7FFB"/>
    <w:rsid w:val="00CC12C0"/>
    <w:rsid w:val="00CC1D8D"/>
    <w:rsid w:val="00CC4D1D"/>
    <w:rsid w:val="00CE0CDB"/>
    <w:rsid w:val="00CF02B9"/>
    <w:rsid w:val="00CF2F30"/>
    <w:rsid w:val="00CF6D74"/>
    <w:rsid w:val="00D064F2"/>
    <w:rsid w:val="00D104D3"/>
    <w:rsid w:val="00D11066"/>
    <w:rsid w:val="00D12B20"/>
    <w:rsid w:val="00D135B2"/>
    <w:rsid w:val="00D31080"/>
    <w:rsid w:val="00D54734"/>
    <w:rsid w:val="00D668CA"/>
    <w:rsid w:val="00D67898"/>
    <w:rsid w:val="00D72764"/>
    <w:rsid w:val="00D86100"/>
    <w:rsid w:val="00DA4BB2"/>
    <w:rsid w:val="00DB29DD"/>
    <w:rsid w:val="00DC0D4F"/>
    <w:rsid w:val="00DD2207"/>
    <w:rsid w:val="00DD5E1A"/>
    <w:rsid w:val="00DE2F24"/>
    <w:rsid w:val="00E21842"/>
    <w:rsid w:val="00E21F40"/>
    <w:rsid w:val="00E31EF3"/>
    <w:rsid w:val="00E34755"/>
    <w:rsid w:val="00E362CD"/>
    <w:rsid w:val="00E40EFF"/>
    <w:rsid w:val="00E439FD"/>
    <w:rsid w:val="00E47892"/>
    <w:rsid w:val="00E6295E"/>
    <w:rsid w:val="00E64A79"/>
    <w:rsid w:val="00E77700"/>
    <w:rsid w:val="00E94538"/>
    <w:rsid w:val="00EA2490"/>
    <w:rsid w:val="00ED5939"/>
    <w:rsid w:val="00EE3AA8"/>
    <w:rsid w:val="00EF7429"/>
    <w:rsid w:val="00F01505"/>
    <w:rsid w:val="00F05D46"/>
    <w:rsid w:val="00F060D8"/>
    <w:rsid w:val="00F73BB9"/>
    <w:rsid w:val="00F77D88"/>
    <w:rsid w:val="00F84C7E"/>
    <w:rsid w:val="00F9045B"/>
    <w:rsid w:val="00F92ECB"/>
    <w:rsid w:val="00F96671"/>
    <w:rsid w:val="00FA4BBB"/>
    <w:rsid w:val="00FA4C04"/>
    <w:rsid w:val="00FA616E"/>
    <w:rsid w:val="00FC3A5C"/>
    <w:rsid w:val="00FD3C8B"/>
    <w:rsid w:val="00FD435F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5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D55CF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character" w:customStyle="1" w:styleId="Nagwek2Znak">
    <w:name w:val="Nagłówek 2 Znak"/>
    <w:basedOn w:val="Domylnaczcionkaakapitu"/>
    <w:link w:val="Nagwek2"/>
    <w:semiHidden/>
    <w:rsid w:val="006D55CF"/>
    <w:rPr>
      <w:rFonts w:ascii="Arial" w:eastAsia="Times New Roman" w:hAnsi="Arial" w:cs="Arial"/>
      <w:b/>
      <w:bCs/>
      <w:i/>
      <w:iCs/>
      <w:sz w:val="28"/>
      <w:szCs w:val="28"/>
      <w:lang w:eastAsia="en-US"/>
    </w:rPr>
  </w:style>
  <w:style w:type="character" w:customStyle="1" w:styleId="dane">
    <w:name w:val="dane"/>
    <w:basedOn w:val="Domylnaczcionkaakapitu"/>
    <w:rsid w:val="006D55CF"/>
  </w:style>
  <w:style w:type="character" w:customStyle="1" w:styleId="st">
    <w:name w:val="st"/>
    <w:basedOn w:val="Domylnaczcionkaakapitu"/>
    <w:rsid w:val="00D31080"/>
  </w:style>
  <w:style w:type="character" w:styleId="Uwydatnienie">
    <w:name w:val="Emphasis"/>
    <w:basedOn w:val="Domylnaczcionkaakapitu"/>
    <w:uiPriority w:val="20"/>
    <w:qFormat/>
    <w:rsid w:val="00D31080"/>
    <w:rPr>
      <w:i/>
      <w:iCs/>
    </w:rPr>
  </w:style>
  <w:style w:type="paragraph" w:styleId="Tekstpodstawowy">
    <w:name w:val="Body Text"/>
    <w:basedOn w:val="Normalny"/>
    <w:link w:val="TekstpodstawowyZnak"/>
    <w:semiHidden/>
    <w:unhideWhenUsed/>
    <w:rsid w:val="00C57DF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57DF6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C57DF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57DF6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57DF6"/>
    <w:pPr>
      <w:ind w:left="720"/>
      <w:contextualSpacing/>
    </w:pPr>
    <w:rPr>
      <w:sz w:val="20"/>
      <w:szCs w:val="20"/>
    </w:rPr>
  </w:style>
  <w:style w:type="paragraph" w:customStyle="1" w:styleId="Tekstpodstawowy21">
    <w:name w:val="Tekst podstawowy 21"/>
    <w:basedOn w:val="Normalny"/>
    <w:rsid w:val="00C57DF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nhideWhenUsed/>
    <w:rsid w:val="001A03D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A03D6"/>
    <w:rPr>
      <w:sz w:val="22"/>
      <w:szCs w:val="22"/>
      <w:lang w:eastAsia="en-US"/>
    </w:rPr>
  </w:style>
  <w:style w:type="paragraph" w:customStyle="1" w:styleId="Default">
    <w:name w:val="Default"/>
    <w:rsid w:val="0078011A"/>
    <w:pPr>
      <w:widowControl w:val="0"/>
      <w:suppressAutoHyphens/>
      <w:autoSpaceDE w:val="0"/>
    </w:pPr>
    <w:rPr>
      <w:rFonts w:ascii="Tahoma" w:eastAsia="Times New Roman" w:hAnsi="Tahoma"/>
      <w:color w:val="00000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BE757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character" w:customStyle="1" w:styleId="acopre">
    <w:name w:val="acopre"/>
    <w:basedOn w:val="Domylnaczcionkaakapitu"/>
    <w:rsid w:val="00BE757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54763"/>
    <w:rPr>
      <w:rFonts w:ascii="Courier New" w:eastAsia="Times New Roman" w:hAnsi="Courier New"/>
      <w:lang w:eastAsia="zh-CN"/>
    </w:rPr>
  </w:style>
  <w:style w:type="character" w:styleId="Pogrubienie">
    <w:name w:val="Strong"/>
    <w:basedOn w:val="Domylnaczcionkaakapitu"/>
    <w:uiPriority w:val="22"/>
    <w:qFormat/>
    <w:rsid w:val="002D6C80"/>
    <w:rPr>
      <w:b/>
      <w:bCs/>
    </w:rPr>
  </w:style>
  <w:style w:type="paragraph" w:styleId="Bezodstpw">
    <w:name w:val="No Spacing"/>
    <w:uiPriority w:val="1"/>
    <w:qFormat/>
    <w:rsid w:val="002D6C8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a3">
    <w:name w:val="Pa3"/>
    <w:basedOn w:val="Normalny"/>
    <w:next w:val="Normalny"/>
    <w:uiPriority w:val="99"/>
    <w:rsid w:val="002746D4"/>
    <w:pPr>
      <w:autoSpaceDE w:val="0"/>
      <w:autoSpaceDN w:val="0"/>
      <w:adjustRightInd w:val="0"/>
      <w:spacing w:after="0" w:line="261" w:lineRule="atLeast"/>
    </w:pPr>
    <w:rPr>
      <w:rFonts w:ascii="Helvetica Neue" w:eastAsiaTheme="minorHAnsi" w:hAnsi="Helvetica Neue" w:cstheme="minorBidi"/>
      <w:sz w:val="24"/>
      <w:szCs w:val="24"/>
    </w:rPr>
  </w:style>
  <w:style w:type="character" w:customStyle="1" w:styleId="A7">
    <w:name w:val="A7"/>
    <w:uiPriority w:val="99"/>
    <w:rsid w:val="002746D4"/>
    <w:rPr>
      <w:rFonts w:cs="Helvetica Neue"/>
      <w:b/>
      <w:bCs/>
      <w:i/>
      <w:iCs/>
      <w:color w:val="1389CA"/>
      <w:sz w:val="30"/>
      <w:szCs w:val="30"/>
    </w:rPr>
  </w:style>
  <w:style w:type="character" w:customStyle="1" w:styleId="A8">
    <w:name w:val="A8"/>
    <w:uiPriority w:val="99"/>
    <w:rsid w:val="002746D4"/>
    <w:rPr>
      <w:rFonts w:cs="Helvetica Neue"/>
      <w:b/>
      <w:bCs/>
      <w:color w:val="1389CA"/>
      <w:sz w:val="17"/>
      <w:szCs w:val="17"/>
    </w:rPr>
  </w:style>
  <w:style w:type="paragraph" w:customStyle="1" w:styleId="tytu">
    <w:name w:val="tytuł"/>
    <w:basedOn w:val="Normalny"/>
    <w:next w:val="Normalny"/>
    <w:rsid w:val="00786C7C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character" w:customStyle="1" w:styleId="markedcontent">
    <w:name w:val="markedcontent"/>
    <w:basedOn w:val="Domylnaczcionkaakapitu"/>
    <w:rsid w:val="001506A4"/>
  </w:style>
  <w:style w:type="paragraph" w:customStyle="1" w:styleId="Pa5">
    <w:name w:val="Pa5"/>
    <w:basedOn w:val="Default"/>
    <w:next w:val="Default"/>
    <w:uiPriority w:val="99"/>
    <w:rsid w:val="00E40EFF"/>
    <w:pPr>
      <w:widowControl/>
      <w:suppressAutoHyphens w:val="0"/>
      <w:autoSpaceDN w:val="0"/>
      <w:adjustRightInd w:val="0"/>
      <w:spacing w:line="181" w:lineRule="atLeast"/>
    </w:pPr>
    <w:rPr>
      <w:rFonts w:ascii="Helvetica Neue" w:eastAsia="Calibri" w:hAnsi="Helvetica Neue"/>
      <w:color w:val="auto"/>
      <w:szCs w:val="24"/>
    </w:rPr>
  </w:style>
  <w:style w:type="character" w:customStyle="1" w:styleId="alb-s">
    <w:name w:val="a_lb-s"/>
    <w:basedOn w:val="Domylnaczcionkaakapitu"/>
    <w:rsid w:val="00393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3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4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86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2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0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0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9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810FB-37F2-4FE0-8E7C-6DF57A1C6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2017.dotx</Template>
  <TotalTime>7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mbuksa</cp:lastModifiedBy>
  <cp:revision>3</cp:revision>
  <cp:lastPrinted>2023-03-23T08:13:00Z</cp:lastPrinted>
  <dcterms:created xsi:type="dcterms:W3CDTF">2023-05-05T08:28:00Z</dcterms:created>
  <dcterms:modified xsi:type="dcterms:W3CDTF">2023-05-05T08:28:00Z</dcterms:modified>
</cp:coreProperties>
</file>