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FB02F4" w:rsidRDefault="008241C7" w:rsidP="00FB02F4">
      <w:pPr>
        <w:pStyle w:val="tytu"/>
        <w:ind w:right="-2"/>
        <w:jc w:val="both"/>
        <w:rPr>
          <w:rFonts w:ascii="Bookman Old Style" w:hAnsi="Bookman Old Style"/>
          <w:sz w:val="22"/>
          <w:szCs w:val="22"/>
        </w:rPr>
      </w:pPr>
      <w:r w:rsidRPr="00FB02F4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62625" cy="590550"/>
            <wp:effectExtent l="19050" t="0" r="9525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C7" w:rsidRPr="00FB02F4" w:rsidRDefault="008241C7" w:rsidP="00FB02F4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240" w:lineRule="auto"/>
        <w:ind w:right="-2"/>
        <w:jc w:val="center"/>
        <w:rPr>
          <w:rFonts w:ascii="Bookman Old Style" w:hAnsi="Bookman Old Style"/>
        </w:rPr>
      </w:pPr>
      <w:r w:rsidRPr="00FB02F4">
        <w:rPr>
          <w:rFonts w:ascii="Bookman Old Style" w:hAnsi="Bookman Old Style" w:cs="Arial"/>
        </w:rPr>
        <w:t>Sfinansowano w ramach reakcji Unii na pandemię COVID-19</w:t>
      </w:r>
      <w:r w:rsidR="00AA0842" w:rsidRPr="00AA0842">
        <w:rPr>
          <w:rFonts w:ascii="Bookman Old Style" w:eastAsia="Times New Roman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18164B" w:rsidRDefault="0018164B" w:rsidP="008241C7">
                  <w:pPr>
                    <w:rPr>
                      <w:rFonts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p w:rsidR="008241C7" w:rsidRPr="00FB02F4" w:rsidRDefault="00FB02F4" w:rsidP="00FB02F4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/EA/381-27</w:t>
      </w:r>
      <w:r w:rsidR="008241C7" w:rsidRPr="00FB02F4">
        <w:rPr>
          <w:rFonts w:ascii="Bookman Old Style" w:hAnsi="Bookman Old Style"/>
          <w:b w:val="0"/>
          <w:sz w:val="22"/>
          <w:szCs w:val="22"/>
        </w:rPr>
        <w:t>/2023</w:t>
      </w:r>
    </w:p>
    <w:p w:rsidR="008241C7" w:rsidRDefault="0029583C" w:rsidP="00FB02F4">
      <w:pPr>
        <w:spacing w:after="0" w:line="240" w:lineRule="auto"/>
        <w:jc w:val="right"/>
        <w:rPr>
          <w:rFonts w:ascii="Bookman Old Style" w:hAnsi="Bookman Old Style"/>
        </w:rPr>
      </w:pPr>
      <w:r w:rsidRPr="00FB02F4">
        <w:rPr>
          <w:rFonts w:ascii="Bookman Old Style" w:hAnsi="Bookman Old Style"/>
        </w:rPr>
        <w:t xml:space="preserve">Poznań, dnia </w:t>
      </w:r>
      <w:r w:rsidR="0046505D">
        <w:rPr>
          <w:rFonts w:ascii="Bookman Old Style" w:hAnsi="Bookman Old Style"/>
        </w:rPr>
        <w:t>16</w:t>
      </w:r>
      <w:r w:rsidR="00FB02F4">
        <w:rPr>
          <w:rFonts w:ascii="Bookman Old Style" w:hAnsi="Bookman Old Style"/>
        </w:rPr>
        <w:t>.05</w:t>
      </w:r>
      <w:r w:rsidRPr="00FB02F4">
        <w:rPr>
          <w:rFonts w:ascii="Bookman Old Style" w:hAnsi="Bookman Old Style"/>
        </w:rPr>
        <w:t>.2023 r.</w:t>
      </w:r>
    </w:p>
    <w:p w:rsidR="00FB02F4" w:rsidRDefault="00FB02F4" w:rsidP="00FB02F4">
      <w:pPr>
        <w:spacing w:after="0" w:line="240" w:lineRule="auto"/>
        <w:jc w:val="right"/>
        <w:rPr>
          <w:rFonts w:ascii="Bookman Old Style" w:hAnsi="Bookman Old Style"/>
        </w:rPr>
      </w:pPr>
    </w:p>
    <w:p w:rsidR="00FB02F4" w:rsidRPr="00FB02F4" w:rsidRDefault="00FB02F4" w:rsidP="00FB02F4">
      <w:pPr>
        <w:spacing w:after="0" w:line="240" w:lineRule="auto"/>
        <w:jc w:val="right"/>
        <w:rPr>
          <w:rFonts w:ascii="Bookman Old Style" w:hAnsi="Bookman Old Style"/>
        </w:rPr>
      </w:pPr>
    </w:p>
    <w:p w:rsidR="00683F93" w:rsidRPr="00FB02F4" w:rsidRDefault="00683F93" w:rsidP="00FB02F4">
      <w:pPr>
        <w:spacing w:after="0" w:line="240" w:lineRule="auto"/>
        <w:jc w:val="both"/>
        <w:rPr>
          <w:rFonts w:ascii="Bookman Old Style" w:hAnsi="Bookman Old Style"/>
        </w:rPr>
      </w:pPr>
    </w:p>
    <w:p w:rsidR="00A029FC" w:rsidRPr="00FB02F4" w:rsidRDefault="00D54734" w:rsidP="00FB02F4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FB02F4">
        <w:rPr>
          <w:rFonts w:ascii="Bookman Old Style" w:hAnsi="Bookman Old Style" w:cs="Arial"/>
          <w:b/>
        </w:rPr>
        <w:t>INFORMACJA</w:t>
      </w:r>
    </w:p>
    <w:p w:rsidR="003674D8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FB02F4">
        <w:rPr>
          <w:rFonts w:ascii="Bookman Old Style" w:hAnsi="Bookman Old Style" w:cs="Arial"/>
          <w:b/>
        </w:rPr>
        <w:t>o wyniku postępowania</w:t>
      </w:r>
      <w:r w:rsidR="00C649E7" w:rsidRPr="00FB02F4">
        <w:rPr>
          <w:rFonts w:ascii="Bookman Old Style" w:hAnsi="Bookman Old Style" w:cs="Arial"/>
          <w:b/>
        </w:rPr>
        <w:t xml:space="preserve"> o </w:t>
      </w:r>
      <w:r w:rsidR="00054763" w:rsidRPr="00FB02F4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FB02F4">
        <w:rPr>
          <w:rFonts w:ascii="Bookman Old Style" w:hAnsi="Bookman Old Style" w:cstheme="minorHAnsi"/>
          <w:b/>
        </w:rPr>
        <w:t>podstawowym, o którym mowa w art. 275 pkt</w:t>
      </w:r>
      <w:r w:rsidR="000C722B" w:rsidRPr="00FB02F4">
        <w:rPr>
          <w:rFonts w:ascii="Bookman Old Style" w:hAnsi="Bookman Old Style" w:cstheme="minorHAnsi"/>
          <w:b/>
        </w:rPr>
        <w:t>. 1</w:t>
      </w:r>
      <w:r w:rsidR="00054763" w:rsidRPr="00FB02F4">
        <w:rPr>
          <w:rFonts w:ascii="Bookman Old Style" w:hAnsi="Bookman Old Style" w:cstheme="minorHAnsi"/>
          <w:b/>
        </w:rPr>
        <w:t xml:space="preserve"> ustawy </w:t>
      </w:r>
      <w:r w:rsidR="003674D8" w:rsidRPr="00FB02F4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FB02F4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46505D" w:rsidRDefault="0046505D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46505D" w:rsidRDefault="0046505D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FB02F4" w:rsidRPr="00FB02F4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8241C7" w:rsidRPr="00FB02F4" w:rsidRDefault="008241C7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B02F4">
        <w:rPr>
          <w:rFonts w:ascii="Bookman Old Style" w:hAnsi="Bookman Old Style"/>
          <w:b/>
          <w:sz w:val="22"/>
          <w:szCs w:val="22"/>
        </w:rPr>
        <w:t>Przedmiot zamówienia:</w:t>
      </w:r>
    </w:p>
    <w:p w:rsidR="00FB02F4" w:rsidRDefault="00FB02F4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OLE_LINK13"/>
      <w:r w:rsidRPr="00FB02F4">
        <w:rPr>
          <w:rFonts w:ascii="Bookman Old Style" w:hAnsi="Bookman Old Style"/>
          <w:b/>
          <w:sz w:val="22"/>
          <w:szCs w:val="22"/>
          <w:shd w:val="clear" w:color="auto" w:fill="FFFFFF"/>
        </w:rPr>
        <w:t xml:space="preserve">dostawa, zainstalowanie i uruchomienie </w:t>
      </w:r>
      <w:r w:rsidRPr="00FB02F4">
        <w:rPr>
          <w:rFonts w:ascii="Bookman Old Style" w:hAnsi="Bookman Old Style"/>
          <w:b/>
          <w:sz w:val="22"/>
          <w:szCs w:val="22"/>
        </w:rPr>
        <w:t xml:space="preserve">automatu do folii nakrywkowej dla preparatów histopatologicznych </w:t>
      </w:r>
      <w:r w:rsidRPr="00FB02F4">
        <w:rPr>
          <w:rFonts w:ascii="Bookman Old Style" w:hAnsi="Bookman Old Style"/>
          <w:b/>
          <w:sz w:val="22"/>
          <w:szCs w:val="22"/>
          <w:shd w:val="clear" w:color="auto" w:fill="FFFFFF"/>
        </w:rPr>
        <w:t xml:space="preserve">oraz dostawa i montaż mebli laboratoryjnych - </w:t>
      </w:r>
      <w:r w:rsidRPr="00FB02F4">
        <w:rPr>
          <w:rFonts w:ascii="Bookman Old Style" w:hAnsi="Bookman Old Style"/>
          <w:b/>
          <w:bCs/>
          <w:sz w:val="22"/>
          <w:szCs w:val="22"/>
        </w:rPr>
        <w:t>szaf na bloczki parafinowe</w:t>
      </w:r>
      <w:bookmarkEnd w:id="0"/>
    </w:p>
    <w:p w:rsidR="0046505D" w:rsidRDefault="0046505D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6505D" w:rsidRDefault="0046505D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B02F4" w:rsidRDefault="00FB02F4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A2F77" w:rsidRDefault="00AA2F77" w:rsidP="00FB02F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18164B">
        <w:rPr>
          <w:rFonts w:ascii="Bookman Old Style" w:hAnsi="Bookman Old Style" w:cs="Arial"/>
          <w:b/>
          <w:bCs/>
        </w:rPr>
        <w:t>INFORMACJA O WYBORZE OFERTY</w:t>
      </w:r>
      <w:r w:rsidR="00DC0D4F" w:rsidRPr="0018164B">
        <w:rPr>
          <w:rFonts w:ascii="Bookman Old Style" w:hAnsi="Bookman Old Style" w:cs="Arial"/>
          <w:b/>
          <w:bCs/>
        </w:rPr>
        <w:tab/>
      </w:r>
      <w:r w:rsidR="00A70B64">
        <w:rPr>
          <w:rFonts w:ascii="Bookman Old Style" w:hAnsi="Bookman Old Style" w:cs="Arial"/>
          <w:b/>
          <w:bCs/>
        </w:rPr>
        <w:t xml:space="preserve"> W ZAKRESIE PAKIETU NR 2</w:t>
      </w:r>
    </w:p>
    <w:p w:rsidR="0046505D" w:rsidRPr="0018164B" w:rsidRDefault="0046505D" w:rsidP="00FB02F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18164B" w:rsidRDefault="0018164B" w:rsidP="00FB02F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</w:rPr>
      </w:pPr>
    </w:p>
    <w:p w:rsidR="00501446" w:rsidRDefault="0018164B" w:rsidP="00FB02F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hAnsi="Bookman Old Style"/>
          <w:bCs/>
        </w:rPr>
        <w:tab/>
      </w:r>
      <w:r w:rsidR="00DC0D4F" w:rsidRPr="00FB02F4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FB02F4">
        <w:rPr>
          <w:rFonts w:ascii="Bookman Old Style" w:hAnsi="Bookman Old Style" w:cs="TimesNewRomanPSMT"/>
          <w:lang w:eastAsia="pl-PL"/>
        </w:rPr>
        <w:t xml:space="preserve">działając na podstawie art. 253 ust. 2 ustawy z dnia 11 września 2019 r. Prawo zamówień publicznych </w:t>
      </w:r>
      <w:r w:rsidR="00AA2F77">
        <w:rPr>
          <w:rFonts w:ascii="Bookman Old Style" w:hAnsi="Bookman Old Style" w:cs="TimesNewRomanPSMT"/>
          <w:lang w:eastAsia="pl-PL"/>
        </w:rPr>
        <w:t xml:space="preserve">– dalej PZP </w:t>
      </w:r>
      <w:r w:rsidR="006F106F" w:rsidRPr="00FB02F4">
        <w:rPr>
          <w:rFonts w:ascii="Bookman Old Style" w:hAnsi="Bookman Old Style"/>
        </w:rPr>
        <w:t xml:space="preserve">(Dz. U. z 2022 r. poz. 1079 ze zm.) </w:t>
      </w:r>
      <w:r w:rsidR="00781BD1" w:rsidRPr="00FB02F4">
        <w:rPr>
          <w:rFonts w:ascii="Bookman Old Style" w:eastAsia="Times New Roman" w:hAnsi="Bookman Old Style" w:cs="Arial"/>
          <w:lang w:eastAsia="pl-PL"/>
        </w:rPr>
        <w:t xml:space="preserve">informuje, że w prowadzonym postępowaniu wybrano do realizacji zamówienia </w:t>
      </w:r>
      <w:r w:rsidR="00E72199" w:rsidRPr="00FB02F4">
        <w:rPr>
          <w:rFonts w:ascii="Bookman Old Style" w:eastAsia="Times New Roman" w:hAnsi="Bookman Old Style" w:cs="Arial"/>
          <w:lang w:eastAsia="pl-PL"/>
        </w:rPr>
        <w:t>następującą ofertę</w:t>
      </w:r>
      <w:r w:rsidR="00C649E7" w:rsidRPr="00FB02F4">
        <w:rPr>
          <w:rFonts w:ascii="Bookman Old Style" w:eastAsia="Times New Roman" w:hAnsi="Bookman Old Style" w:cs="Arial"/>
          <w:lang w:eastAsia="pl-PL"/>
        </w:rPr>
        <w:t>:</w:t>
      </w:r>
    </w:p>
    <w:p w:rsidR="00FB02F4" w:rsidRPr="00FB02F4" w:rsidRDefault="00FB02F4" w:rsidP="00FB02F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W w:w="5075" w:type="pct"/>
        <w:tblCellMar>
          <w:left w:w="0" w:type="dxa"/>
          <w:right w:w="0" w:type="dxa"/>
        </w:tblCellMar>
        <w:tblLook w:val="04A0"/>
      </w:tblPr>
      <w:tblGrid>
        <w:gridCol w:w="813"/>
        <w:gridCol w:w="4866"/>
        <w:gridCol w:w="3543"/>
      </w:tblGrid>
      <w:tr w:rsidR="008241C7" w:rsidRPr="00FB02F4" w:rsidTr="00FB02F4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1C7" w:rsidRPr="0018164B" w:rsidRDefault="008241C7" w:rsidP="00FB02F4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i/>
                <w:sz w:val="16"/>
                <w:szCs w:val="16"/>
              </w:rPr>
            </w:pPr>
            <w:bookmarkStart w:id="1" w:name="OLE_LINK3"/>
            <w:bookmarkStart w:id="2" w:name="OLE_LINK4"/>
            <w:r w:rsidRPr="0018164B">
              <w:rPr>
                <w:rFonts w:ascii="Bookman Old Style" w:hAnsi="Bookman Old Style" w:cs="Tahoma"/>
                <w:b/>
                <w:i/>
                <w:sz w:val="16"/>
                <w:szCs w:val="16"/>
              </w:rPr>
              <w:t>Nr</w:t>
            </w:r>
          </w:p>
          <w:p w:rsidR="008241C7" w:rsidRPr="0018164B" w:rsidRDefault="008241C7" w:rsidP="00FB02F4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i/>
                <w:sz w:val="16"/>
                <w:szCs w:val="16"/>
              </w:rPr>
            </w:pPr>
            <w:r w:rsidRPr="0018164B">
              <w:rPr>
                <w:rFonts w:ascii="Bookman Old Style" w:hAnsi="Bookman Old Style" w:cs="Tahoma"/>
                <w:b/>
                <w:i/>
                <w:sz w:val="16"/>
                <w:szCs w:val="16"/>
              </w:rPr>
              <w:t>oferty</w:t>
            </w:r>
          </w:p>
        </w:tc>
        <w:tc>
          <w:tcPr>
            <w:tcW w:w="263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241C7" w:rsidRPr="0018164B" w:rsidRDefault="008241C7" w:rsidP="00FB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</w:rPr>
            </w:pPr>
            <w:r w:rsidRPr="0018164B">
              <w:rPr>
                <w:rFonts w:ascii="Bookman Old Style" w:eastAsiaTheme="minorHAnsi" w:hAnsi="Bookman Old Style" w:cs="Tahoma"/>
                <w:b/>
                <w:i/>
                <w:sz w:val="16"/>
                <w:szCs w:val="16"/>
              </w:rPr>
              <w:t>Nazwa albo imiona i nazw</w:t>
            </w:r>
            <w:r w:rsidRPr="0018164B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</w:rPr>
              <w:t>iska oraz siedziba lub miejsce prowadzonej działalności gospodarczej</w:t>
            </w:r>
          </w:p>
          <w:p w:rsidR="008241C7" w:rsidRPr="0018164B" w:rsidRDefault="008241C7" w:rsidP="00FB02F4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i/>
                <w:sz w:val="16"/>
                <w:szCs w:val="16"/>
              </w:rPr>
            </w:pPr>
            <w:proofErr w:type="spellStart"/>
            <w:r w:rsidRPr="0018164B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18164B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8164B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18164B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8164B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18164B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8164B">
              <w:rPr>
                <w:rFonts w:ascii="Bookman Old Style" w:eastAsia="TimesNewRomanPSMT" w:hAnsi="Bookman Old Style" w:cs="Tahoma"/>
                <w:b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19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1C7" w:rsidRPr="0018164B" w:rsidRDefault="008241C7" w:rsidP="00FB02F4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i/>
                <w:sz w:val="16"/>
                <w:szCs w:val="16"/>
              </w:rPr>
            </w:pPr>
            <w:r w:rsidRPr="0018164B">
              <w:rPr>
                <w:rFonts w:ascii="Bookman Old Style" w:hAnsi="Bookman Old Style" w:cs="Tahoma"/>
                <w:b/>
                <w:i/>
                <w:sz w:val="16"/>
                <w:szCs w:val="16"/>
              </w:rPr>
              <w:t xml:space="preserve">Cena </w:t>
            </w:r>
          </w:p>
          <w:p w:rsidR="008241C7" w:rsidRPr="0018164B" w:rsidRDefault="008241C7" w:rsidP="00FB02F4">
            <w:pPr>
              <w:spacing w:after="0" w:line="240" w:lineRule="auto"/>
              <w:rPr>
                <w:rFonts w:ascii="Bookman Old Style" w:hAnsi="Bookman Old Style" w:cs="Tahoma"/>
                <w:b/>
                <w:i/>
                <w:sz w:val="16"/>
                <w:szCs w:val="16"/>
              </w:rPr>
            </w:pPr>
            <w:r w:rsidRPr="0018164B">
              <w:rPr>
                <w:rFonts w:ascii="Bookman Old Style" w:hAnsi="Bookman Old Style" w:cs="Tahoma"/>
                <w:b/>
                <w:i/>
                <w:sz w:val="16"/>
                <w:szCs w:val="16"/>
              </w:rPr>
              <w:t>(zł)</w:t>
            </w:r>
          </w:p>
          <w:p w:rsidR="008241C7" w:rsidRPr="0018164B" w:rsidRDefault="008241C7" w:rsidP="00FB02F4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i/>
                <w:sz w:val="16"/>
                <w:szCs w:val="16"/>
              </w:rPr>
            </w:pPr>
          </w:p>
        </w:tc>
      </w:tr>
      <w:tr w:rsidR="00FB02F4" w:rsidRPr="00FB02F4" w:rsidTr="00FB02F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F4" w:rsidRPr="0018164B" w:rsidRDefault="00FB02F4" w:rsidP="00FB02F4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18164B">
              <w:rPr>
                <w:rFonts w:ascii="Bookman Old Style" w:hAnsi="Bookman Old Style"/>
                <w:b/>
                <w:lang w:eastAsia="pl-PL"/>
              </w:rPr>
              <w:t>1</w:t>
            </w:r>
          </w:p>
        </w:tc>
        <w:tc>
          <w:tcPr>
            <w:tcW w:w="263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B02F4" w:rsidRPr="0018164B" w:rsidRDefault="00FB02F4" w:rsidP="00FB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"/>
                <w:b/>
              </w:rPr>
            </w:pPr>
            <w:r w:rsidRPr="0018164B">
              <w:rPr>
                <w:rFonts w:ascii="Bookman Old Style" w:eastAsiaTheme="minorHAnsi" w:hAnsi="Bookman Old Style" w:cs="TimesNewRoman,BoldItalic"/>
                <w:b/>
                <w:bCs/>
                <w:iCs/>
              </w:rPr>
              <w:t>Fabryka Urządzeń Laboratoryjnych i Medycznych „POLON-POZNAŃ” Sp. z o.o.</w:t>
            </w:r>
          </w:p>
          <w:p w:rsidR="00FB02F4" w:rsidRPr="0018164B" w:rsidRDefault="00FB02F4" w:rsidP="00FB02F4">
            <w:pPr>
              <w:pStyle w:val="Bezodstpw"/>
              <w:rPr>
                <w:rFonts w:ascii="Bookman Old Style" w:hAnsi="Bookman Old Style" w:cs="TimesNewRoman"/>
                <w:b/>
              </w:rPr>
            </w:pPr>
            <w:r w:rsidRPr="0018164B">
              <w:rPr>
                <w:rFonts w:ascii="Bookman Old Style" w:hAnsi="Bookman Old Style" w:cs="TimesNewRoman"/>
                <w:b/>
              </w:rPr>
              <w:t>60-320 Poznań</w:t>
            </w:r>
          </w:p>
          <w:p w:rsidR="00FB02F4" w:rsidRPr="0018164B" w:rsidRDefault="00FB02F4" w:rsidP="00FB02F4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18164B">
              <w:rPr>
                <w:rFonts w:ascii="Bookman Old Style" w:hAnsi="Bookman Old Style" w:cs="TimesNewRoman"/>
                <w:b/>
              </w:rPr>
              <w:t>REGON: 630409773</w:t>
            </w:r>
          </w:p>
        </w:tc>
        <w:tc>
          <w:tcPr>
            <w:tcW w:w="19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F4" w:rsidRPr="0018164B" w:rsidRDefault="00FB02F4" w:rsidP="00FB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imesNewRoman,Bold"/>
                <w:b/>
                <w:bCs/>
              </w:rPr>
            </w:pPr>
            <w:r w:rsidRPr="0018164B">
              <w:rPr>
                <w:rFonts w:ascii="Bookman Old Style" w:eastAsiaTheme="minorHAnsi" w:hAnsi="Bookman Old Style" w:cs="TimesNewRoman,Bold"/>
                <w:b/>
                <w:bCs/>
              </w:rPr>
              <w:t>Pakiet nr 2</w:t>
            </w:r>
          </w:p>
          <w:p w:rsidR="00FB02F4" w:rsidRPr="0018164B" w:rsidRDefault="00FB02F4" w:rsidP="00FB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imesNewRoman"/>
                <w:b/>
              </w:rPr>
            </w:pPr>
            <w:r w:rsidRPr="0018164B">
              <w:rPr>
                <w:rFonts w:ascii="Bookman Old Style" w:eastAsiaTheme="minorHAnsi" w:hAnsi="Bookman Old Style" w:cs="TimesNewRoman"/>
                <w:b/>
              </w:rPr>
              <w:t>Cena netto: 59 100, 00</w:t>
            </w:r>
          </w:p>
          <w:p w:rsidR="00FB02F4" w:rsidRPr="0018164B" w:rsidRDefault="00FB02F4" w:rsidP="00FB02F4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18164B">
              <w:rPr>
                <w:rFonts w:ascii="Bookman Old Style" w:hAnsi="Bookman Old Style" w:cs="Arial,Bold"/>
                <w:b/>
                <w:bCs/>
              </w:rPr>
              <w:t>Cena brutto: 72 693,00</w:t>
            </w:r>
          </w:p>
        </w:tc>
      </w:tr>
      <w:bookmarkEnd w:id="1"/>
      <w:bookmarkEnd w:id="2"/>
    </w:tbl>
    <w:p w:rsidR="00AE3398" w:rsidRPr="00FB02F4" w:rsidRDefault="00AE3398" w:rsidP="00FB02F4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46505D" w:rsidRDefault="0046505D" w:rsidP="00FB02F4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AE3398" w:rsidRPr="0046505D" w:rsidRDefault="0018164B" w:rsidP="00FB02F4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6505D">
        <w:rPr>
          <w:rFonts w:ascii="Bookman Old Style" w:hAnsi="Bookman Old Style" w:cs="Arial"/>
          <w:b/>
          <w:bCs/>
          <w:sz w:val="22"/>
          <w:szCs w:val="22"/>
        </w:rPr>
        <w:t>UZASADNIENIE WYBORU OFERTY</w:t>
      </w:r>
    </w:p>
    <w:p w:rsidR="0018164B" w:rsidRPr="0018164B" w:rsidRDefault="0018164B" w:rsidP="00FB02F4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FB02F4" w:rsidRPr="00FB02F4" w:rsidRDefault="00FB02F4" w:rsidP="00FB02F4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</w:rPr>
      </w:pPr>
      <w:r w:rsidRPr="00FB02F4">
        <w:rPr>
          <w:rFonts w:ascii="Bookman Old Style" w:hAnsi="Bookman Old Style" w:cs="Arial"/>
          <w:bCs/>
          <w:sz w:val="22"/>
          <w:szCs w:val="22"/>
        </w:rPr>
        <w:t>Wybrana oferta spełnia wszystkie warunki określone w SWZ oraz jest jedyną złożoną ofertą w zakresie pakietu nr 2</w:t>
      </w:r>
    </w:p>
    <w:p w:rsidR="00FB02F4" w:rsidRDefault="00FB02F4" w:rsidP="00FB02F4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FB02F4" w:rsidRPr="0018164B" w:rsidRDefault="00FB02F4" w:rsidP="0018164B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:rsidR="00FB02F4" w:rsidRPr="0018164B" w:rsidRDefault="00FB02F4" w:rsidP="0018164B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  <w:r w:rsidRPr="0018164B">
        <w:rPr>
          <w:rFonts w:ascii="Bookman Old Style" w:hAnsi="Bookman Old Style"/>
          <w:b/>
          <w:lang w:eastAsia="pl-PL"/>
        </w:rPr>
        <w:t>INFORMACJA O UNIEWAŻNIENIU POSTĘPOWANIA</w:t>
      </w:r>
      <w:r w:rsidR="0018164B" w:rsidRPr="0018164B">
        <w:rPr>
          <w:rFonts w:ascii="Bookman Old Style" w:hAnsi="Bookman Old Style"/>
          <w:b/>
          <w:lang w:eastAsia="pl-PL"/>
        </w:rPr>
        <w:t xml:space="preserve"> W ZAKRESIE PAKIETU NR 1</w:t>
      </w:r>
    </w:p>
    <w:p w:rsidR="00AA2F77" w:rsidRPr="00FB02F4" w:rsidRDefault="00AA2F77" w:rsidP="00FB02F4">
      <w:pPr>
        <w:spacing w:after="0" w:line="240" w:lineRule="auto"/>
        <w:jc w:val="center"/>
        <w:rPr>
          <w:rFonts w:ascii="Bookman Old Style" w:hAnsi="Bookman Old Style"/>
          <w:lang w:eastAsia="pl-PL"/>
        </w:rPr>
      </w:pPr>
    </w:p>
    <w:p w:rsidR="00FB02F4" w:rsidRDefault="0018164B" w:rsidP="00FB02F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ab/>
      </w:r>
      <w:r w:rsidR="00AA2F77" w:rsidRPr="00FB02F4">
        <w:rPr>
          <w:rFonts w:ascii="Bookman Old Style" w:hAnsi="Bookman Old Style"/>
          <w:bCs/>
        </w:rPr>
        <w:t>Wielkopolskie Centrum Pulmonologii i Torakochirurgii im. Eugenii i Janusza Zeylandów Samodzielny Publiczny Zakład Opieki Zdrowotnej</w:t>
      </w:r>
      <w:r w:rsidR="00AA2F77">
        <w:rPr>
          <w:rFonts w:ascii="Bookman Old Style" w:hAnsi="Bookman Old Style"/>
          <w:bCs/>
        </w:rPr>
        <w:t xml:space="preserve"> działając na </w:t>
      </w:r>
      <w:r w:rsidR="00FB02F4" w:rsidRPr="00FB02F4">
        <w:rPr>
          <w:rFonts w:ascii="Bookman Old Style" w:hAnsi="Bookman Old Style"/>
          <w:lang w:eastAsia="pl-PL"/>
        </w:rPr>
        <w:t xml:space="preserve"> podstawie z art. 260 ust. 2 ustawy </w:t>
      </w:r>
      <w:proofErr w:type="spellStart"/>
      <w:r w:rsidR="00AA2F77">
        <w:rPr>
          <w:rFonts w:ascii="Bookman Old Style" w:hAnsi="Bookman Old Style"/>
          <w:lang w:eastAsia="pl-PL"/>
        </w:rPr>
        <w:t>P</w:t>
      </w:r>
      <w:r w:rsidR="00C3541F">
        <w:rPr>
          <w:rFonts w:ascii="Bookman Old Style" w:hAnsi="Bookman Old Style"/>
          <w:lang w:eastAsia="pl-PL"/>
        </w:rPr>
        <w:t>zp</w:t>
      </w:r>
      <w:proofErr w:type="spellEnd"/>
      <w:r w:rsidR="00AA2F77">
        <w:rPr>
          <w:rFonts w:ascii="Bookman Old Style" w:hAnsi="Bookman Old Style"/>
          <w:lang w:eastAsia="pl-PL"/>
        </w:rPr>
        <w:t xml:space="preserve"> </w:t>
      </w:r>
      <w:r w:rsidR="005A461D">
        <w:rPr>
          <w:rFonts w:ascii="Bookman Old Style" w:hAnsi="Bookman Old Style"/>
          <w:lang w:eastAsia="pl-PL"/>
        </w:rPr>
        <w:t xml:space="preserve">informuje </w:t>
      </w:r>
      <w:r w:rsidR="005A461D" w:rsidRPr="00B57528">
        <w:rPr>
          <w:rFonts w:ascii="Bookman Old Style" w:hAnsi="Bookman Old Style"/>
          <w:b/>
          <w:lang w:eastAsia="pl-PL"/>
        </w:rPr>
        <w:t xml:space="preserve">o </w:t>
      </w:r>
      <w:r w:rsidR="00FB02F4" w:rsidRPr="00B57528">
        <w:rPr>
          <w:rFonts w:ascii="Bookman Old Style" w:hAnsi="Bookman Old Style"/>
          <w:b/>
          <w:lang w:eastAsia="pl-PL"/>
        </w:rPr>
        <w:t xml:space="preserve">unieważnieniu postępowania </w:t>
      </w:r>
      <w:r w:rsidR="00B1575E" w:rsidRPr="00B57528">
        <w:rPr>
          <w:rFonts w:ascii="Bookman Old Style" w:hAnsi="Bookman Old Style"/>
          <w:b/>
          <w:lang w:eastAsia="pl-PL"/>
        </w:rPr>
        <w:t>zgodnie z</w:t>
      </w:r>
      <w:r w:rsidR="005F5104" w:rsidRPr="00B57528">
        <w:rPr>
          <w:rFonts w:ascii="Bookman Old Style" w:hAnsi="Bookman Old Style" w:cs="TimesNewRomanPSMT"/>
          <w:b/>
          <w:lang w:eastAsia="pl-PL"/>
        </w:rPr>
        <w:t xml:space="preserve"> </w:t>
      </w:r>
      <w:r w:rsidRPr="00B57528">
        <w:rPr>
          <w:rFonts w:ascii="Bookman Old Style" w:hAnsi="Bookman Old Style" w:cs="Arial"/>
          <w:b/>
          <w:lang w:eastAsia="pl-PL"/>
        </w:rPr>
        <w:t>art.  255</w:t>
      </w:r>
      <w:r w:rsidR="00FB02F4" w:rsidRPr="00B57528">
        <w:rPr>
          <w:rFonts w:ascii="Bookman Old Style" w:hAnsi="Bookman Old Style" w:cs="Arial"/>
          <w:b/>
          <w:lang w:eastAsia="pl-PL"/>
        </w:rPr>
        <w:t xml:space="preserve"> pkt. </w:t>
      </w:r>
      <w:r w:rsidR="00FB02F4" w:rsidRPr="00B57528">
        <w:rPr>
          <w:rFonts w:ascii="Bookman Old Style" w:hAnsi="Bookman Old Style"/>
          <w:b/>
          <w:lang w:eastAsia="pl-PL"/>
        </w:rPr>
        <w:t xml:space="preserve">2) </w:t>
      </w:r>
      <w:r w:rsidR="00AA2F77" w:rsidRPr="00B57528">
        <w:rPr>
          <w:rFonts w:ascii="Bookman Old Style" w:hAnsi="Bookman Old Style"/>
          <w:b/>
          <w:lang w:eastAsia="pl-PL"/>
        </w:rPr>
        <w:t>tejże ustawy</w:t>
      </w:r>
      <w:r w:rsidR="00AA2F77" w:rsidRPr="00B57528">
        <w:rPr>
          <w:rFonts w:ascii="Bookman Old Style" w:hAnsi="Bookman Old Style"/>
          <w:b/>
        </w:rPr>
        <w:t>.</w:t>
      </w:r>
    </w:p>
    <w:p w:rsidR="00FB02F4" w:rsidRDefault="000B2C69" w:rsidP="00FB02F4">
      <w:pPr>
        <w:spacing w:after="0" w:line="240" w:lineRule="auto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ab/>
      </w:r>
      <w:r w:rsidR="00C502AD">
        <w:rPr>
          <w:rFonts w:ascii="Bookman Old Style" w:hAnsi="Bookman Old Style"/>
          <w:lang w:eastAsia="pl-PL"/>
        </w:rPr>
        <w:t>Postępowanie unieważniono w</w:t>
      </w:r>
      <w:r w:rsidR="0018164B">
        <w:rPr>
          <w:rFonts w:ascii="Bookman Old Style" w:hAnsi="Bookman Old Style"/>
          <w:lang w:eastAsia="pl-PL"/>
        </w:rPr>
        <w:t xml:space="preserve"> związku z odrzuceniem </w:t>
      </w:r>
      <w:r w:rsidR="00395BAE">
        <w:rPr>
          <w:rFonts w:ascii="Bookman Old Style" w:hAnsi="Bookman Old Style"/>
          <w:lang w:eastAsia="pl-PL"/>
        </w:rPr>
        <w:t xml:space="preserve">jedynej złożonej w postępowaniu </w:t>
      </w:r>
      <w:r w:rsidR="0018164B">
        <w:rPr>
          <w:rFonts w:ascii="Bookman Old Style" w:hAnsi="Bookman Old Style"/>
          <w:lang w:eastAsia="pl-PL"/>
        </w:rPr>
        <w:t xml:space="preserve">oferty </w:t>
      </w:r>
      <w:r w:rsidR="005A461D">
        <w:rPr>
          <w:rFonts w:ascii="Bookman Old Style" w:hAnsi="Bookman Old Style"/>
          <w:lang w:eastAsia="pl-PL"/>
        </w:rPr>
        <w:t xml:space="preserve">w zakresie pakietu nr 1 </w:t>
      </w:r>
      <w:r w:rsidR="00395BAE">
        <w:rPr>
          <w:rFonts w:ascii="Bookman Old Style" w:hAnsi="Bookman Old Style"/>
          <w:lang w:eastAsia="pl-PL"/>
        </w:rPr>
        <w:t xml:space="preserve">wykonawcy </w:t>
      </w:r>
      <w:r w:rsidR="00395BAE" w:rsidRPr="0018164B">
        <w:rPr>
          <w:rFonts w:ascii="Bookman Old Style" w:hAnsi="Bookman Old Style" w:cs="Bookman Old Style"/>
          <w:b/>
          <w:color w:val="000000"/>
        </w:rPr>
        <w:t>„</w:t>
      </w:r>
      <w:proofErr w:type="spellStart"/>
      <w:r w:rsidR="00395BAE" w:rsidRPr="0018164B">
        <w:rPr>
          <w:rFonts w:ascii="Bookman Old Style" w:hAnsi="Bookman Old Style" w:cs="Bookman Old Style"/>
          <w:b/>
          <w:color w:val="000000"/>
        </w:rPr>
        <w:t>Sakura</w:t>
      </w:r>
      <w:proofErr w:type="spellEnd"/>
      <w:r w:rsidR="00395BAE" w:rsidRPr="0018164B">
        <w:rPr>
          <w:rFonts w:ascii="Bookman Old Style" w:hAnsi="Bookman Old Style" w:cs="Bookman Old Style"/>
          <w:b/>
          <w:color w:val="000000"/>
        </w:rPr>
        <w:t xml:space="preserve"> </w:t>
      </w:r>
      <w:proofErr w:type="spellStart"/>
      <w:r w:rsidR="00395BAE" w:rsidRPr="0018164B">
        <w:rPr>
          <w:rFonts w:ascii="Bookman Old Style" w:hAnsi="Bookman Old Style" w:cs="Bookman Old Style"/>
          <w:b/>
          <w:color w:val="000000"/>
        </w:rPr>
        <w:t>Finetek</w:t>
      </w:r>
      <w:proofErr w:type="spellEnd"/>
      <w:r w:rsidR="00395BAE" w:rsidRPr="0018164B">
        <w:rPr>
          <w:rFonts w:ascii="Bookman Old Style" w:hAnsi="Bookman Old Style" w:cs="Bookman Old Style"/>
          <w:b/>
          <w:color w:val="000000"/>
        </w:rPr>
        <w:t xml:space="preserve"> Poland Sp. z o. o”,  Warszawa, REGON 38375034</w:t>
      </w:r>
      <w:r w:rsidR="00395BAE">
        <w:rPr>
          <w:rFonts w:ascii="Bookman Old Style" w:hAnsi="Bookman Old Style" w:cs="Bookman Old Style"/>
          <w:color w:val="000000"/>
        </w:rPr>
        <w:t xml:space="preserve"> </w:t>
      </w:r>
      <w:r w:rsidR="0018164B" w:rsidRPr="000B2C69">
        <w:rPr>
          <w:rFonts w:ascii="Bookman Old Style" w:hAnsi="Bookman Old Style"/>
          <w:b/>
          <w:lang w:eastAsia="pl-PL"/>
        </w:rPr>
        <w:t>1</w:t>
      </w:r>
      <w:r w:rsidR="005A461D">
        <w:rPr>
          <w:rFonts w:ascii="Bookman Old Style" w:hAnsi="Bookman Old Style"/>
          <w:lang w:eastAsia="pl-PL"/>
        </w:rPr>
        <w:t xml:space="preserve"> </w:t>
      </w:r>
      <w:r w:rsidR="00C502AD">
        <w:rPr>
          <w:rFonts w:ascii="Bookman Old Style" w:hAnsi="Bookman Old Style"/>
          <w:lang w:eastAsia="pl-PL"/>
        </w:rPr>
        <w:t>.</w:t>
      </w:r>
    </w:p>
    <w:p w:rsidR="0018164B" w:rsidRPr="00FB02F4" w:rsidRDefault="0018164B" w:rsidP="00FB02F4">
      <w:pPr>
        <w:spacing w:after="0" w:line="240" w:lineRule="auto"/>
        <w:rPr>
          <w:rFonts w:ascii="Bookman Old Style" w:hAnsi="Bookman Old Style"/>
          <w:lang w:eastAsia="pl-PL"/>
        </w:rPr>
      </w:pPr>
    </w:p>
    <w:p w:rsidR="008241C7" w:rsidRPr="000B2C69" w:rsidRDefault="000B2C69" w:rsidP="00FB02F4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ZESTAWIENIE ZŁOŻONYCH OFERT</w:t>
      </w:r>
    </w:p>
    <w:p w:rsidR="000B2C69" w:rsidRPr="00FB02F4" w:rsidRDefault="000B2C69" w:rsidP="00FB02F4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5"/>
        <w:gridCol w:w="3968"/>
      </w:tblGrid>
      <w:tr w:rsidR="00FB02F4" w:rsidRPr="00FB02F4" w:rsidTr="008241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F4" w:rsidRPr="0046505D" w:rsidRDefault="00FB02F4" w:rsidP="00FB02F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46505D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NR OFERTY 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B02F4" w:rsidRPr="0046505D" w:rsidRDefault="00FB02F4" w:rsidP="00FB02F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46505D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2F4" w:rsidRPr="0046505D" w:rsidRDefault="00FB02F4" w:rsidP="00FB02F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46505D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 (PLN)</w:t>
            </w:r>
          </w:p>
        </w:tc>
      </w:tr>
      <w:tr w:rsidR="00FB02F4" w:rsidRPr="00FB02F4" w:rsidTr="008241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F4" w:rsidRPr="00FB02F4" w:rsidRDefault="00FB02F4" w:rsidP="00FB02F4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B02F4">
              <w:rPr>
                <w:rFonts w:ascii="Bookman Old Style" w:hAnsi="Bookman Old Style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B02F4" w:rsidRPr="00FB02F4" w:rsidRDefault="00FB02F4" w:rsidP="00FB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NewRoman"/>
              </w:rPr>
            </w:pPr>
            <w:r w:rsidRPr="00FB02F4">
              <w:rPr>
                <w:rFonts w:ascii="Bookman Old Style" w:eastAsiaTheme="minorHAnsi" w:hAnsi="Bookman Old Style" w:cs="TimesNewRoman,BoldItalic"/>
                <w:bCs/>
                <w:iCs/>
              </w:rPr>
              <w:t>Fabryka Urządzeń Laboratoryjnych i Medycznych „POLON-POZNAŃ” Sp. z o.o.</w:t>
            </w:r>
          </w:p>
          <w:p w:rsidR="00FB02F4" w:rsidRPr="00FB02F4" w:rsidRDefault="00FB02F4" w:rsidP="00FB02F4">
            <w:pPr>
              <w:pStyle w:val="Bezodstpw"/>
              <w:rPr>
                <w:rFonts w:ascii="Bookman Old Style" w:hAnsi="Bookman Old Style" w:cs="TimesNewRoman"/>
              </w:rPr>
            </w:pPr>
            <w:r w:rsidRPr="00FB02F4">
              <w:rPr>
                <w:rFonts w:ascii="Bookman Old Style" w:hAnsi="Bookman Old Style" w:cs="TimesNewRoman"/>
              </w:rPr>
              <w:t>60-320 Poznań</w:t>
            </w:r>
          </w:p>
          <w:p w:rsidR="00FB02F4" w:rsidRPr="00FB02F4" w:rsidRDefault="00FB02F4" w:rsidP="00FB02F4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B02F4">
              <w:rPr>
                <w:rFonts w:ascii="Bookman Old Style" w:hAnsi="Bookman Old Style" w:cs="TimesNewRoman"/>
              </w:rPr>
              <w:t>REGON: 630409773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F4" w:rsidRPr="00FB02F4" w:rsidRDefault="00FB02F4" w:rsidP="00FB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imesNewRoman,Bold"/>
                <w:bCs/>
              </w:rPr>
            </w:pPr>
            <w:r w:rsidRPr="00FB02F4">
              <w:rPr>
                <w:rFonts w:ascii="Bookman Old Style" w:eastAsiaTheme="minorHAnsi" w:hAnsi="Bookman Old Style" w:cs="TimesNewRoman,Bold"/>
                <w:bCs/>
              </w:rPr>
              <w:t>Pakiet nr 2</w:t>
            </w:r>
          </w:p>
          <w:p w:rsidR="00FB02F4" w:rsidRPr="00FB02F4" w:rsidRDefault="00FB02F4" w:rsidP="00FB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imesNewRoman"/>
              </w:rPr>
            </w:pPr>
            <w:r w:rsidRPr="00FB02F4">
              <w:rPr>
                <w:rFonts w:ascii="Bookman Old Style" w:eastAsiaTheme="minorHAnsi" w:hAnsi="Bookman Old Style" w:cs="TimesNewRoman"/>
              </w:rPr>
              <w:t>Cena netto: 59 100, 00</w:t>
            </w:r>
          </w:p>
          <w:p w:rsidR="00FB02F4" w:rsidRPr="00FB02F4" w:rsidRDefault="00FB02F4" w:rsidP="00FB02F4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B02F4">
              <w:rPr>
                <w:rFonts w:ascii="Bookman Old Style" w:hAnsi="Bookman Old Style" w:cs="Arial,Bold"/>
                <w:bCs/>
              </w:rPr>
              <w:t>Cena brutto: 72 693,00</w:t>
            </w:r>
          </w:p>
        </w:tc>
      </w:tr>
      <w:tr w:rsidR="00FB02F4" w:rsidRPr="00FB02F4" w:rsidTr="008241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F4" w:rsidRPr="00FB02F4" w:rsidRDefault="00FB02F4" w:rsidP="00FB02F4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B02F4">
              <w:rPr>
                <w:rFonts w:ascii="Bookman Old Style" w:hAnsi="Bookman Old Style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B02F4" w:rsidRPr="00FB02F4" w:rsidRDefault="00FB02F4" w:rsidP="00FB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proofErr w:type="spellStart"/>
            <w:r w:rsidRPr="00FB02F4">
              <w:rPr>
                <w:rFonts w:ascii="Bookman Old Style" w:eastAsiaTheme="minorHAnsi" w:hAnsi="Bookman Old Style" w:cs="Bookman Old Style"/>
                <w:color w:val="000000"/>
              </w:rPr>
              <w:t>Sakura</w:t>
            </w:r>
            <w:proofErr w:type="spellEnd"/>
            <w:r w:rsidRPr="00FB02F4">
              <w:rPr>
                <w:rFonts w:ascii="Bookman Old Style" w:eastAsiaTheme="minorHAnsi" w:hAnsi="Bookman Old Style" w:cs="Bookman Old Style"/>
                <w:color w:val="000000"/>
              </w:rPr>
              <w:t xml:space="preserve"> </w:t>
            </w:r>
            <w:proofErr w:type="spellStart"/>
            <w:r w:rsidRPr="00FB02F4">
              <w:rPr>
                <w:rFonts w:ascii="Bookman Old Style" w:eastAsiaTheme="minorHAnsi" w:hAnsi="Bookman Old Style" w:cs="Bookman Old Style"/>
                <w:color w:val="000000"/>
              </w:rPr>
              <w:t>Finetek</w:t>
            </w:r>
            <w:proofErr w:type="spellEnd"/>
            <w:r w:rsidRPr="00FB02F4">
              <w:rPr>
                <w:rFonts w:ascii="Bookman Old Style" w:eastAsiaTheme="minorHAnsi" w:hAnsi="Bookman Old Style" w:cs="Bookman Old Style"/>
                <w:color w:val="000000"/>
              </w:rPr>
              <w:t xml:space="preserve"> Poland Sp. z o. o </w:t>
            </w:r>
          </w:p>
          <w:p w:rsidR="00FB02F4" w:rsidRPr="00FB02F4" w:rsidRDefault="00FB02F4" w:rsidP="00FB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B02F4">
              <w:rPr>
                <w:rFonts w:ascii="Bookman Old Style" w:eastAsiaTheme="minorHAnsi" w:hAnsi="Bookman Old Style" w:cs="Bookman Old Style"/>
                <w:color w:val="000000"/>
              </w:rPr>
              <w:t xml:space="preserve">Warszawa </w:t>
            </w:r>
          </w:p>
          <w:p w:rsidR="00FB02F4" w:rsidRPr="00FB02F4" w:rsidRDefault="00FB02F4" w:rsidP="00FB02F4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B02F4">
              <w:rPr>
                <w:rFonts w:ascii="Bookman Old Style" w:hAnsi="Bookman Old Style" w:cs="Bookman Old Style"/>
                <w:color w:val="000000"/>
              </w:rPr>
              <w:t>REGON 38375034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F4" w:rsidRPr="00FB02F4" w:rsidRDefault="00FB02F4" w:rsidP="00FB02F4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B02F4">
              <w:rPr>
                <w:rFonts w:ascii="Bookman Old Style" w:hAnsi="Bookman Old Style"/>
                <w:lang w:eastAsia="pl-PL"/>
              </w:rPr>
              <w:t>Pakiet nr 1</w:t>
            </w:r>
          </w:p>
          <w:p w:rsidR="00FB02F4" w:rsidRPr="00FB02F4" w:rsidRDefault="00FB02F4" w:rsidP="00FB02F4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B02F4">
              <w:rPr>
                <w:rFonts w:ascii="Bookman Old Style" w:hAnsi="Bookman Old Style"/>
                <w:lang w:eastAsia="pl-PL"/>
              </w:rPr>
              <w:t>Cena netto: 229 080, 00</w:t>
            </w:r>
          </w:p>
          <w:p w:rsidR="00FB02F4" w:rsidRPr="00FB02F4" w:rsidRDefault="00FB02F4" w:rsidP="00FB02F4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B02F4">
              <w:rPr>
                <w:rFonts w:ascii="Bookman Old Style" w:hAnsi="Bookman Old Style"/>
                <w:lang w:eastAsia="pl-PL"/>
              </w:rPr>
              <w:t>Cena brutto:249 000, 00</w:t>
            </w:r>
          </w:p>
        </w:tc>
      </w:tr>
    </w:tbl>
    <w:p w:rsidR="008241C7" w:rsidRPr="00FB02F4" w:rsidRDefault="008241C7" w:rsidP="00FB02F4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sectPr w:rsidR="008241C7" w:rsidRPr="00FB02F4" w:rsidSect="0095305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4B" w:rsidRDefault="0018164B" w:rsidP="00F92ECB">
      <w:pPr>
        <w:spacing w:after="0" w:line="240" w:lineRule="auto"/>
      </w:pPr>
      <w:r>
        <w:separator/>
      </w:r>
    </w:p>
  </w:endnote>
  <w:endnote w:type="continuationSeparator" w:id="0">
    <w:p w:rsidR="0018164B" w:rsidRDefault="0018164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4B" w:rsidRDefault="00AA0842">
    <w:pPr>
      <w:pStyle w:val="Stopka"/>
    </w:pPr>
    <w:fldSimple w:instr=" PAGE   \* MERGEFORMAT ">
      <w:r w:rsidR="00A70B64">
        <w:rPr>
          <w:noProof/>
        </w:rPr>
        <w:t>1</w:t>
      </w:r>
    </w:fldSimple>
    <w:r w:rsidR="0018164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4B" w:rsidRDefault="0018164B" w:rsidP="00F92ECB">
      <w:pPr>
        <w:spacing w:after="0" w:line="240" w:lineRule="auto"/>
      </w:pPr>
      <w:r>
        <w:separator/>
      </w:r>
    </w:p>
  </w:footnote>
  <w:footnote w:type="continuationSeparator" w:id="0">
    <w:p w:rsidR="0018164B" w:rsidRDefault="0018164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4B" w:rsidRDefault="001816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50FA8"/>
    <w:rsid w:val="001534B8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C0520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5BAE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A461D"/>
    <w:rsid w:val="005B5FE6"/>
    <w:rsid w:val="005B7A86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4FF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70B64"/>
    <w:rsid w:val="00A83E44"/>
    <w:rsid w:val="00A9051F"/>
    <w:rsid w:val="00A94DCE"/>
    <w:rsid w:val="00A951B3"/>
    <w:rsid w:val="00A96957"/>
    <w:rsid w:val="00AA0842"/>
    <w:rsid w:val="00AA1920"/>
    <w:rsid w:val="00AA2F77"/>
    <w:rsid w:val="00AA40A8"/>
    <w:rsid w:val="00AB3DDC"/>
    <w:rsid w:val="00AB7FDE"/>
    <w:rsid w:val="00AC53AF"/>
    <w:rsid w:val="00AE3398"/>
    <w:rsid w:val="00B1575E"/>
    <w:rsid w:val="00B202F4"/>
    <w:rsid w:val="00B21D8D"/>
    <w:rsid w:val="00B44013"/>
    <w:rsid w:val="00B50947"/>
    <w:rsid w:val="00B521ED"/>
    <w:rsid w:val="00B57528"/>
    <w:rsid w:val="00B64CB1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3541F"/>
    <w:rsid w:val="00C41E47"/>
    <w:rsid w:val="00C45709"/>
    <w:rsid w:val="00C502AD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DE4F62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731A"/>
    <w:rsid w:val="00E94538"/>
    <w:rsid w:val="00EA2490"/>
    <w:rsid w:val="00EB2E16"/>
    <w:rsid w:val="00ED5939"/>
    <w:rsid w:val="00EF7429"/>
    <w:rsid w:val="00F01505"/>
    <w:rsid w:val="00F05D46"/>
    <w:rsid w:val="00F060D8"/>
    <w:rsid w:val="00F44EA0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CEA5-229C-4421-AB04-9B4EBEE4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17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7</cp:revision>
  <cp:lastPrinted>2023-05-16T10:53:00Z</cp:lastPrinted>
  <dcterms:created xsi:type="dcterms:W3CDTF">2023-05-16T11:11:00Z</dcterms:created>
  <dcterms:modified xsi:type="dcterms:W3CDTF">2023-05-16T11:33:00Z</dcterms:modified>
</cp:coreProperties>
</file>