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0F39EC">
        <w:rPr>
          <w:rFonts w:ascii="Bookman Old Style" w:hAnsi="Bookman Old Style"/>
          <w:color w:val="auto"/>
          <w:sz w:val="20"/>
          <w:szCs w:val="20"/>
        </w:rPr>
        <w:t>22/2023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A52243">
        <w:rPr>
          <w:rFonts w:ascii="Bookman Old Style" w:hAnsi="Bookman Old Style"/>
          <w:color w:val="auto"/>
          <w:sz w:val="20"/>
          <w:szCs w:val="20"/>
        </w:rPr>
        <w:t>17</w:t>
      </w:r>
      <w:bookmarkStart w:id="0" w:name="_GoBack"/>
      <w:bookmarkEnd w:id="0"/>
      <w:r w:rsidR="000F39EC">
        <w:rPr>
          <w:rFonts w:ascii="Bookman Old Style" w:hAnsi="Bookman Old Style"/>
          <w:color w:val="auto"/>
          <w:sz w:val="20"/>
          <w:szCs w:val="20"/>
        </w:rPr>
        <w:t>.05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0F39EC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2507C4" w:rsidRPr="002507C4">
        <w:rPr>
          <w:rFonts w:ascii="Bookman Old Style" w:hAnsi="Bookman Old Style"/>
          <w:b/>
          <w:sz w:val="20"/>
          <w:szCs w:val="20"/>
        </w:rPr>
        <w:t>zamkniętego systemu do pobierania krwi oraz drobnego sprzętu laboratoryjnego na potrzeby Zakładu Diagnostyki Laboratoryjnej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060091" w:rsidRPr="00D95467" w:rsidTr="00F83C8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91" w:rsidRPr="004F4821" w:rsidRDefault="00060091" w:rsidP="00F83C8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060091" w:rsidRPr="004F4821" w:rsidRDefault="00060091" w:rsidP="00F83C8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60091" w:rsidRPr="004F4821" w:rsidRDefault="00060091" w:rsidP="00F8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4F4821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060091" w:rsidRPr="004F4821" w:rsidRDefault="00060091" w:rsidP="00F83C8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4F482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4F482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482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4F482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482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4F482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482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091" w:rsidRPr="004F4821" w:rsidRDefault="00060091" w:rsidP="00F83C8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060091" w:rsidRPr="004F4821" w:rsidRDefault="00060091" w:rsidP="00F83C8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060091" w:rsidRPr="004F4821" w:rsidRDefault="00060091" w:rsidP="00F83C8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060091" w:rsidRPr="000E7A51" w:rsidTr="00F83C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91" w:rsidRPr="004F4821" w:rsidRDefault="00060091" w:rsidP="00F83C8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60091" w:rsidRPr="004F4821" w:rsidRDefault="00060091" w:rsidP="00F83C82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>Medlab</w:t>
            </w:r>
            <w:proofErr w:type="spellEnd"/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Products Sp. z o.o.</w:t>
            </w:r>
          </w:p>
          <w:p w:rsidR="00060091" w:rsidRPr="004F4821" w:rsidRDefault="00060091" w:rsidP="00F83C8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Raszyn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091" w:rsidRPr="004F4821" w:rsidRDefault="00060091" w:rsidP="00F8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5</w:t>
            </w:r>
          </w:p>
          <w:p w:rsidR="00060091" w:rsidRPr="004F4821" w:rsidRDefault="00060091" w:rsidP="00F8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1 920,00 zł.</w:t>
            </w:r>
          </w:p>
          <w:p w:rsidR="00060091" w:rsidRPr="004F4821" w:rsidRDefault="00060091" w:rsidP="00F8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2 073,60 zł</w:t>
            </w:r>
          </w:p>
        </w:tc>
      </w:tr>
      <w:tr w:rsidR="00060091" w:rsidRPr="006307EF" w:rsidTr="00F83C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91" w:rsidRPr="004F4821" w:rsidRDefault="00060091" w:rsidP="00F83C8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60091" w:rsidRPr="004F4821" w:rsidRDefault="00060091" w:rsidP="00F83C82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4F4821"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  <w:t>MAR-FOUR MARIAN SIEKIERSKI</w:t>
            </w:r>
          </w:p>
          <w:p w:rsidR="00060091" w:rsidRPr="004F4821" w:rsidRDefault="00060091" w:rsidP="00F83C82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  <w:lang w:val="pl-PL"/>
              </w:rPr>
              <w:t>KONSTANTYNÓW ŁÓDZKI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091" w:rsidRPr="00060091" w:rsidRDefault="00060091" w:rsidP="00F83C8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60091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060091" w:rsidRPr="004F4821" w:rsidRDefault="00060091" w:rsidP="00F83C8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2 185,00</w:t>
            </w:r>
          </w:p>
          <w:p w:rsidR="00060091" w:rsidRPr="00060091" w:rsidRDefault="00060091" w:rsidP="00F83C8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2 359,80</w:t>
            </w:r>
          </w:p>
        </w:tc>
      </w:tr>
      <w:tr w:rsidR="00060091" w:rsidRPr="006307EF" w:rsidTr="00F83C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91" w:rsidRPr="004F4821" w:rsidRDefault="00060091" w:rsidP="00F83C8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60091" w:rsidRPr="004F4821" w:rsidRDefault="00060091" w:rsidP="00F83C82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4F48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Sarstedt</w:t>
            </w:r>
            <w:proofErr w:type="spellEnd"/>
            <w:r w:rsidRPr="004F48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F48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Spólka</w:t>
            </w:r>
            <w:proofErr w:type="spellEnd"/>
            <w:r w:rsidRPr="004F48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z ograniczoną odpowiedzialnością</w:t>
            </w:r>
          </w:p>
          <w:p w:rsidR="00060091" w:rsidRPr="004F4821" w:rsidRDefault="00060091" w:rsidP="00F83C82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4F48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Stare Babice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091" w:rsidRPr="004F4821" w:rsidRDefault="00060091" w:rsidP="00F83C8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060091" w:rsidRPr="004F4821" w:rsidRDefault="00060091" w:rsidP="00F83C8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NETTO: 122 655,00 zł</w:t>
            </w:r>
          </w:p>
          <w:p w:rsidR="00060091" w:rsidRPr="004F4821" w:rsidRDefault="00060091" w:rsidP="00F83C8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BRUTTO: 132 467,40 zł</w:t>
            </w:r>
          </w:p>
          <w:p w:rsidR="00060091" w:rsidRPr="004F4821" w:rsidRDefault="00060091" w:rsidP="00F83C8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060091" w:rsidRPr="004F4821" w:rsidRDefault="00060091" w:rsidP="00F83C8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NETTO: 50 828,00 zł</w:t>
            </w:r>
          </w:p>
          <w:p w:rsidR="00060091" w:rsidRPr="004F4821" w:rsidRDefault="00060091" w:rsidP="00F83C8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BRUTTO: 54 909,24 zł</w:t>
            </w:r>
          </w:p>
          <w:p w:rsidR="00060091" w:rsidRPr="004F4821" w:rsidRDefault="00060091" w:rsidP="00F83C8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060091" w:rsidRPr="004F4821" w:rsidRDefault="00060091" w:rsidP="00F83C8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NETTO: 3 260,00 zł</w:t>
            </w:r>
          </w:p>
          <w:p w:rsidR="00060091" w:rsidRPr="00060091" w:rsidRDefault="00060091" w:rsidP="00F83C8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BRUTTO: 3 700,80 zł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4F4821" w:rsidRPr="00D95467" w:rsidTr="00F83C8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21" w:rsidRPr="004F4821" w:rsidRDefault="004F4821" w:rsidP="004F482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4F4821" w:rsidRPr="004F4821" w:rsidRDefault="004F4821" w:rsidP="004F482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4F4821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4F4821" w:rsidRPr="004F4821" w:rsidRDefault="004F4821" w:rsidP="004F482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4F482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4F482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482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4F482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482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4F482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4821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821" w:rsidRPr="004F4821" w:rsidRDefault="004F4821" w:rsidP="004F482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4F4821" w:rsidRPr="004F4821" w:rsidRDefault="004F4821" w:rsidP="004F482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4F4821" w:rsidRPr="004F4821" w:rsidRDefault="004F4821" w:rsidP="004F482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4F4821" w:rsidRPr="00F87610" w:rsidTr="00F83C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21" w:rsidRPr="004F4821" w:rsidRDefault="004F4821" w:rsidP="004F48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4821" w:rsidRPr="004F4821" w:rsidRDefault="004F4821" w:rsidP="004F4821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>BioMaxima</w:t>
            </w:r>
            <w:proofErr w:type="spellEnd"/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S.A.</w:t>
            </w:r>
          </w:p>
          <w:p w:rsidR="004F4821" w:rsidRPr="004F4821" w:rsidRDefault="004F4821" w:rsidP="004F482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Lublin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2 899,00 zł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3 130,92 zł</w:t>
            </w:r>
          </w:p>
          <w:p w:rsidR="004F4821" w:rsidRPr="00052272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trike/>
                <w:color w:val="000000"/>
                <w:sz w:val="18"/>
                <w:szCs w:val="18"/>
              </w:rPr>
            </w:pPr>
            <w:r w:rsidRPr="00052272">
              <w:rPr>
                <w:rFonts w:ascii="Bookman Old Style" w:eastAsiaTheme="minorHAnsi" w:hAnsi="Bookman Old Style" w:cs="Tahoma"/>
                <w:b/>
                <w:strike/>
                <w:color w:val="000000"/>
                <w:sz w:val="18"/>
                <w:szCs w:val="18"/>
              </w:rPr>
              <w:t>PAKIET NR 4</w:t>
            </w:r>
          </w:p>
          <w:p w:rsidR="004F4821" w:rsidRPr="00052272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trike/>
                <w:color w:val="000000"/>
                <w:sz w:val="18"/>
                <w:szCs w:val="18"/>
              </w:rPr>
            </w:pPr>
            <w:r w:rsidRPr="00052272">
              <w:rPr>
                <w:rFonts w:ascii="Bookman Old Style" w:eastAsiaTheme="minorHAnsi" w:hAnsi="Bookman Old Style" w:cs="Tahoma"/>
                <w:strike/>
                <w:color w:val="000000"/>
                <w:sz w:val="18"/>
                <w:szCs w:val="18"/>
              </w:rPr>
              <w:t>NETTO: 2 002,75 zł</w:t>
            </w:r>
          </w:p>
          <w:p w:rsidR="004F4821" w:rsidRPr="00052272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trike/>
                <w:color w:val="000000"/>
                <w:sz w:val="18"/>
                <w:szCs w:val="18"/>
              </w:rPr>
            </w:pPr>
            <w:r w:rsidRPr="00052272">
              <w:rPr>
                <w:rFonts w:ascii="Bookman Old Style" w:eastAsiaTheme="minorHAnsi" w:hAnsi="Bookman Old Style" w:cs="Tahoma"/>
                <w:strike/>
                <w:color w:val="000000"/>
                <w:sz w:val="18"/>
                <w:szCs w:val="18"/>
              </w:rPr>
              <w:t xml:space="preserve">BRUTTO: </w:t>
            </w:r>
            <w:r w:rsidR="00C5569C" w:rsidRPr="00052272">
              <w:rPr>
                <w:rFonts w:ascii="Bookman Old Style" w:eastAsiaTheme="minorHAnsi" w:hAnsi="Bookman Old Style" w:cs="Tahoma"/>
                <w:strike/>
                <w:color w:val="000000"/>
                <w:sz w:val="18"/>
                <w:szCs w:val="18"/>
              </w:rPr>
              <w:t>2 463,38 zł</w:t>
            </w:r>
          </w:p>
          <w:p w:rsidR="00C5569C" w:rsidRPr="00C5569C" w:rsidRDefault="00C5569C" w:rsidP="004F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C5569C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 xml:space="preserve">Po popr. om. </w:t>
            </w:r>
            <w:proofErr w:type="spellStart"/>
            <w:r w:rsidRPr="00C5569C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rach</w:t>
            </w:r>
            <w:proofErr w:type="spellEnd"/>
            <w:r w:rsidRPr="00C5569C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.</w:t>
            </w:r>
          </w:p>
          <w:p w:rsidR="00C5569C" w:rsidRPr="004F4821" w:rsidRDefault="00C5569C" w:rsidP="00C5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4</w:t>
            </w:r>
          </w:p>
          <w:p w:rsidR="00C5569C" w:rsidRPr="004F4821" w:rsidRDefault="00C5569C" w:rsidP="00C5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2 002,75 zł</w:t>
            </w:r>
          </w:p>
          <w:p w:rsidR="00C5569C" w:rsidRPr="004F4821" w:rsidRDefault="00C5569C" w:rsidP="004F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2 463,39 zł</w:t>
            </w:r>
          </w:p>
        </w:tc>
      </w:tr>
      <w:tr w:rsidR="004F4821" w:rsidRPr="000E7A51" w:rsidTr="00F83C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21" w:rsidRPr="004F4821" w:rsidRDefault="004F4821" w:rsidP="004F48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4821" w:rsidRPr="004F4821" w:rsidRDefault="004F4821" w:rsidP="004F4821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>Medlab</w:t>
            </w:r>
            <w:proofErr w:type="spellEnd"/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Products Sp. z o.o.</w:t>
            </w:r>
          </w:p>
          <w:p w:rsidR="004F4821" w:rsidRPr="004F4821" w:rsidRDefault="004F4821" w:rsidP="004F482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Raszyn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3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3 030,00 zł.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3 272,40 zł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4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2 367,50 zł.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2 556,90 zł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5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1 920,00 zł.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F482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2 073,60 zł</w:t>
            </w:r>
          </w:p>
        </w:tc>
      </w:tr>
      <w:tr w:rsidR="004F4821" w:rsidRPr="006307EF" w:rsidTr="00F83C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21" w:rsidRPr="004F4821" w:rsidRDefault="004F4821" w:rsidP="004F48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4821" w:rsidRPr="004F4821" w:rsidRDefault="004F4821" w:rsidP="004F4821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4F4821"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  <w:t>MAR-FOUR MARIAN SIEKIERSKI</w:t>
            </w:r>
          </w:p>
          <w:p w:rsidR="004F4821" w:rsidRPr="004F4821" w:rsidRDefault="004F4821" w:rsidP="004F4821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  <w:lang w:val="pl-PL"/>
              </w:rPr>
              <w:t>KONSTANTYNÓW ŁÓDZKI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NETTO: 3 700,00</w:t>
            </w:r>
          </w:p>
          <w:p w:rsidR="004F4821" w:rsidRPr="00A52243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A52243">
              <w:rPr>
                <w:rFonts w:ascii="Bookman Old Style" w:hAnsi="Bookman Old Style" w:cs="Tahoma"/>
                <w:sz w:val="18"/>
                <w:szCs w:val="18"/>
              </w:rPr>
              <w:t>BRUTTO: 3 996,00</w:t>
            </w:r>
          </w:p>
          <w:p w:rsidR="004F4821" w:rsidRPr="00A52243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52243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2 185,00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2 359,80</w:t>
            </w:r>
          </w:p>
          <w:p w:rsidR="004F4821" w:rsidRPr="00A52243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A52243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 NR 5</w:t>
            </w:r>
          </w:p>
          <w:p w:rsidR="004F4821" w:rsidRPr="00A52243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A52243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2 300,50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BRUTTO: 2 484,54</w:t>
            </w:r>
          </w:p>
        </w:tc>
      </w:tr>
      <w:tr w:rsidR="004F4821" w:rsidRPr="006307EF" w:rsidTr="00F83C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21" w:rsidRPr="004F4821" w:rsidRDefault="004F4821" w:rsidP="004F48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4821" w:rsidRPr="004F4821" w:rsidRDefault="004F4821" w:rsidP="004F48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4F48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Sarstedt</w:t>
            </w:r>
            <w:proofErr w:type="spellEnd"/>
            <w:r w:rsidRPr="004F48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F48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Spólka</w:t>
            </w:r>
            <w:proofErr w:type="spellEnd"/>
            <w:r w:rsidRPr="004F48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z ograniczoną odpowiedzialnością</w:t>
            </w:r>
          </w:p>
          <w:p w:rsidR="004F4821" w:rsidRPr="004F4821" w:rsidRDefault="004F4821" w:rsidP="004F4821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4F48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Stare Babice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NETTO: 122 655,00 zł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BRUTTO: 132 467,40 zł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NETTO: 50 828,00 zł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BRUTTO: 54 909,24 zł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NETTO: 3 260,00 zł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BRUTTO: 3 700,80 zł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NETTO: 3 282,50 zł</w:t>
            </w:r>
          </w:p>
          <w:p w:rsidR="004F4821" w:rsidRPr="004F4821" w:rsidRDefault="004F4821" w:rsidP="004F48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BRUTTO: 3 597,60 zł</w:t>
            </w:r>
          </w:p>
        </w:tc>
      </w:tr>
    </w:tbl>
    <w:p w:rsidR="004F4821" w:rsidRDefault="004F482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1A3B" w:rsidRDefault="00F91A3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D4C16" w:rsidRPr="009D4C16" w:rsidRDefault="009D4C16" w:rsidP="009D4C16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D4C16"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288"/>
        <w:gridCol w:w="5629"/>
      </w:tblGrid>
      <w:tr w:rsidR="009D4C16" w:rsidRPr="009D4C16" w:rsidTr="00236BAB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1C702E" w:rsidRPr="009D4C16" w:rsidTr="00236BAB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2E" w:rsidRPr="004F4821" w:rsidRDefault="001C702E" w:rsidP="00F83C8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2E" w:rsidRPr="004F4821" w:rsidRDefault="001C702E" w:rsidP="00F83C82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>BioMaxima</w:t>
            </w:r>
            <w:proofErr w:type="spellEnd"/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S.A.</w:t>
            </w:r>
          </w:p>
          <w:p w:rsidR="001C702E" w:rsidRPr="004F4821" w:rsidRDefault="001C702E" w:rsidP="00F83C8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Lublin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2E" w:rsidRPr="009D4C16" w:rsidRDefault="001C702E" w:rsidP="009D4C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3</w:t>
            </w:r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1C702E" w:rsidRDefault="007C20A3" w:rsidP="009D4C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W treści oferty w pakiecie</w:t>
            </w:r>
            <w:r w:rsidRPr="007C20A3">
              <w:rPr>
                <w:rFonts w:ascii="Bookman Old Style" w:hAnsi="Bookman Old Style" w:cs="Arial"/>
                <w:sz w:val="18"/>
                <w:szCs w:val="18"/>
              </w:rPr>
              <w:t xml:space="preserve"> 3 poz. 5: wymagano probówki o poj. 11-12 ml, dopuszczono poj. 10 ml </w:t>
            </w:r>
            <w:r w:rsidR="00F537FB" w:rsidRPr="00F537FB">
              <w:rPr>
                <w:rFonts w:ascii="Bookman Old Style" w:hAnsi="Bookman Old Style" w:cs="Arial"/>
                <w:sz w:val="18"/>
                <w:szCs w:val="18"/>
              </w:rPr>
              <w:t xml:space="preserve">Wykonawca zaoferował </w:t>
            </w:r>
            <w:r w:rsidRPr="007C20A3">
              <w:rPr>
                <w:rFonts w:ascii="Bookman Old Style" w:hAnsi="Bookman Old Style" w:cs="Arial"/>
                <w:sz w:val="18"/>
                <w:szCs w:val="18"/>
              </w:rPr>
              <w:t>9 ml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7C20A3" w:rsidRPr="009D4C16" w:rsidRDefault="007C20A3" w:rsidP="007C20A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4</w:t>
            </w:r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1C702E" w:rsidRPr="009D4C16" w:rsidRDefault="007C20A3" w:rsidP="009D4C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W treści oferty w pakiecie</w:t>
            </w:r>
            <w:r w:rsidRPr="007C20A3">
              <w:rPr>
                <w:rFonts w:ascii="Bookman Old Style" w:hAnsi="Bookman Old Style" w:cs="Arial"/>
                <w:sz w:val="18"/>
                <w:szCs w:val="18"/>
              </w:rPr>
              <w:t xml:space="preserve"> 4 poz. 2: wymagano końcówki typu </w:t>
            </w:r>
            <w:proofErr w:type="spellStart"/>
            <w:r w:rsidRPr="007C20A3">
              <w:rPr>
                <w:rFonts w:ascii="Bookman Old Style" w:hAnsi="Bookman Old Style" w:cs="Arial"/>
                <w:sz w:val="18"/>
                <w:szCs w:val="18"/>
              </w:rPr>
              <w:t>Eppendorf</w:t>
            </w:r>
            <w:proofErr w:type="spellEnd"/>
            <w:r w:rsidRPr="007C20A3">
              <w:rPr>
                <w:rFonts w:ascii="Bookman Old Style" w:hAnsi="Bookman Old Style" w:cs="Arial"/>
                <w:sz w:val="18"/>
                <w:szCs w:val="18"/>
              </w:rPr>
              <w:t xml:space="preserve"> a </w:t>
            </w:r>
            <w:r w:rsidR="00F537FB">
              <w:rPr>
                <w:rFonts w:ascii="Bookman Old Style" w:hAnsi="Bookman Old Style" w:cs="Arial"/>
                <w:sz w:val="18"/>
                <w:szCs w:val="18"/>
              </w:rPr>
              <w:t>Wykonawca zaoferował</w:t>
            </w:r>
            <w:r w:rsidRPr="007C20A3">
              <w:rPr>
                <w:rFonts w:ascii="Bookman Old Style" w:hAnsi="Bookman Old Style" w:cs="Arial"/>
                <w:sz w:val="18"/>
                <w:szCs w:val="18"/>
              </w:rPr>
              <w:t xml:space="preserve"> typu BIOHIT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</w:tr>
      <w:tr w:rsidR="00D56424" w:rsidRPr="009D4C16" w:rsidTr="00236BAB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4" w:rsidRPr="004F4821" w:rsidRDefault="00D56424" w:rsidP="00F83C8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4" w:rsidRPr="004F4821" w:rsidRDefault="00D56424" w:rsidP="00F83C82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>Medlab</w:t>
            </w:r>
            <w:proofErr w:type="spellEnd"/>
            <w:r w:rsidRPr="004F482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Products Sp. z o.o.</w:t>
            </w:r>
          </w:p>
          <w:p w:rsidR="00D56424" w:rsidRPr="004F4821" w:rsidRDefault="00D56424" w:rsidP="00F83C8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4F4821">
              <w:rPr>
                <w:rFonts w:ascii="Bookman Old Style" w:hAnsi="Bookman Old Style" w:cs="Tahoma"/>
                <w:sz w:val="18"/>
                <w:szCs w:val="18"/>
              </w:rPr>
              <w:t>Raszyn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4" w:rsidRPr="009D4C16" w:rsidRDefault="00D56424" w:rsidP="00D5642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3</w:t>
            </w:r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D56424" w:rsidRDefault="00D56424" w:rsidP="00D5642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W treści oferty w pakiecie</w:t>
            </w:r>
            <w:r w:rsidRPr="007C20A3">
              <w:rPr>
                <w:rFonts w:ascii="Bookman Old Style" w:hAnsi="Bookman Old Style" w:cs="Arial"/>
                <w:sz w:val="18"/>
                <w:szCs w:val="18"/>
              </w:rPr>
              <w:t xml:space="preserve"> 3 </w:t>
            </w:r>
            <w:proofErr w:type="spellStart"/>
            <w:r w:rsidRPr="00D56424">
              <w:rPr>
                <w:rFonts w:ascii="Bookman Old Style" w:hAnsi="Bookman Old Style" w:cs="Arial"/>
                <w:sz w:val="18"/>
                <w:szCs w:val="18"/>
              </w:rPr>
              <w:t>poz</w:t>
            </w:r>
            <w:proofErr w:type="spellEnd"/>
            <w:r w:rsidRPr="00D56424">
              <w:rPr>
                <w:rFonts w:ascii="Bookman Old Style" w:hAnsi="Bookman Old Style" w:cs="Arial"/>
                <w:sz w:val="18"/>
                <w:szCs w:val="18"/>
              </w:rPr>
              <w:t xml:space="preserve"> 2: wymagano probówki o </w:t>
            </w:r>
            <w:proofErr w:type="spellStart"/>
            <w:r w:rsidRPr="00D56424">
              <w:rPr>
                <w:rFonts w:ascii="Bookman Old Style" w:hAnsi="Bookman Old Style" w:cs="Arial"/>
                <w:sz w:val="18"/>
                <w:szCs w:val="18"/>
              </w:rPr>
              <w:t>poj</w:t>
            </w:r>
            <w:proofErr w:type="spellEnd"/>
            <w:r w:rsidRPr="00D56424">
              <w:rPr>
                <w:rFonts w:ascii="Bookman Old Style" w:hAnsi="Bookman Old Style" w:cs="Arial"/>
                <w:sz w:val="18"/>
                <w:szCs w:val="18"/>
              </w:rPr>
              <w:t xml:space="preserve"> 3-3,5 ml a </w:t>
            </w:r>
            <w:r w:rsidR="00F537FB">
              <w:rPr>
                <w:rFonts w:ascii="Bookman Old Style" w:hAnsi="Bookman Old Style" w:cs="Arial"/>
                <w:sz w:val="18"/>
                <w:szCs w:val="18"/>
              </w:rPr>
              <w:t>Wykonawca zaoferował</w:t>
            </w:r>
            <w:r w:rsidRPr="00D56424">
              <w:rPr>
                <w:rFonts w:ascii="Bookman Old Style" w:hAnsi="Bookman Old Style" w:cs="Arial"/>
                <w:sz w:val="18"/>
                <w:szCs w:val="18"/>
              </w:rPr>
              <w:t xml:space="preserve"> 3-4 ml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D56424" w:rsidRDefault="00D56424" w:rsidP="00D5642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W treści oferty w pakiecie</w:t>
            </w:r>
            <w:r w:rsidRPr="007C20A3">
              <w:rPr>
                <w:rFonts w:ascii="Bookman Old Style" w:hAnsi="Bookman Old Style" w:cs="Arial"/>
                <w:sz w:val="18"/>
                <w:szCs w:val="18"/>
              </w:rPr>
              <w:t xml:space="preserve"> 3 </w:t>
            </w:r>
            <w:proofErr w:type="spellStart"/>
            <w:r w:rsidRPr="00D56424">
              <w:rPr>
                <w:rFonts w:ascii="Bookman Old Style" w:hAnsi="Bookman Old Style" w:cs="Arial"/>
                <w:sz w:val="18"/>
                <w:szCs w:val="18"/>
              </w:rPr>
              <w:t>poz</w:t>
            </w:r>
            <w:proofErr w:type="spellEnd"/>
            <w:r w:rsidRPr="00D56424">
              <w:rPr>
                <w:rFonts w:ascii="Bookman Old Style" w:hAnsi="Bookman Old Style" w:cs="Arial"/>
                <w:sz w:val="18"/>
                <w:szCs w:val="18"/>
              </w:rPr>
              <w:t xml:space="preserve"> 6: wymagano korki do </w:t>
            </w:r>
            <w:r w:rsidR="00F537FB">
              <w:rPr>
                <w:rFonts w:ascii="Bookman Old Style" w:hAnsi="Bookman Old Style" w:cs="Arial"/>
                <w:sz w:val="18"/>
                <w:szCs w:val="18"/>
              </w:rPr>
              <w:t>probówek o śr. 11,5-12 mm, wykonawca zaoferował</w:t>
            </w:r>
            <w:r w:rsidRPr="00D56424">
              <w:rPr>
                <w:rFonts w:ascii="Bookman Old Style" w:hAnsi="Bookman Old Style" w:cs="Arial"/>
                <w:sz w:val="18"/>
                <w:szCs w:val="18"/>
              </w:rPr>
              <w:t xml:space="preserve"> do probówek 11-13 mm</w:t>
            </w:r>
          </w:p>
          <w:p w:rsidR="00D56424" w:rsidRPr="009D4C16" w:rsidRDefault="00D56424" w:rsidP="009D4C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E2705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52243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237F3DC" wp14:editId="07930090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62F2785" wp14:editId="5A0BD00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2272"/>
    <w:rsid w:val="000546BB"/>
    <w:rsid w:val="00055C92"/>
    <w:rsid w:val="00056647"/>
    <w:rsid w:val="00060091"/>
    <w:rsid w:val="00072455"/>
    <w:rsid w:val="0007670C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E5497"/>
    <w:rsid w:val="000E5DA2"/>
    <w:rsid w:val="000F24E5"/>
    <w:rsid w:val="000F39EC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C702E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88C"/>
    <w:rsid w:val="001F5DDA"/>
    <w:rsid w:val="0020288A"/>
    <w:rsid w:val="0021101F"/>
    <w:rsid w:val="002151F1"/>
    <w:rsid w:val="00215882"/>
    <w:rsid w:val="0021656C"/>
    <w:rsid w:val="00226413"/>
    <w:rsid w:val="00232503"/>
    <w:rsid w:val="002360C2"/>
    <w:rsid w:val="0024648D"/>
    <w:rsid w:val="002507C4"/>
    <w:rsid w:val="00251EDA"/>
    <w:rsid w:val="00260617"/>
    <w:rsid w:val="00261B8E"/>
    <w:rsid w:val="00273580"/>
    <w:rsid w:val="00287534"/>
    <w:rsid w:val="00291655"/>
    <w:rsid w:val="00295BC9"/>
    <w:rsid w:val="0029678B"/>
    <w:rsid w:val="002A268F"/>
    <w:rsid w:val="002A6834"/>
    <w:rsid w:val="002B0515"/>
    <w:rsid w:val="002B15C2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370A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963E7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6A6B"/>
    <w:rsid w:val="004E755B"/>
    <w:rsid w:val="004F2170"/>
    <w:rsid w:val="004F47BE"/>
    <w:rsid w:val="004F4821"/>
    <w:rsid w:val="004F6BD3"/>
    <w:rsid w:val="004F6CC5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7362D"/>
    <w:rsid w:val="0058448F"/>
    <w:rsid w:val="005934F1"/>
    <w:rsid w:val="00595479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166"/>
    <w:rsid w:val="006428A5"/>
    <w:rsid w:val="00651279"/>
    <w:rsid w:val="00654050"/>
    <w:rsid w:val="006550C8"/>
    <w:rsid w:val="00655B2A"/>
    <w:rsid w:val="00662159"/>
    <w:rsid w:val="00663985"/>
    <w:rsid w:val="00672DDB"/>
    <w:rsid w:val="00683664"/>
    <w:rsid w:val="00686EB3"/>
    <w:rsid w:val="006936EC"/>
    <w:rsid w:val="006A4933"/>
    <w:rsid w:val="006B7EF8"/>
    <w:rsid w:val="006B7FEA"/>
    <w:rsid w:val="006C26E3"/>
    <w:rsid w:val="006E09E8"/>
    <w:rsid w:val="006F490E"/>
    <w:rsid w:val="006F5452"/>
    <w:rsid w:val="00704997"/>
    <w:rsid w:val="00705BFD"/>
    <w:rsid w:val="00706CC0"/>
    <w:rsid w:val="007155DC"/>
    <w:rsid w:val="007220FB"/>
    <w:rsid w:val="00722EB4"/>
    <w:rsid w:val="00726003"/>
    <w:rsid w:val="00726F0B"/>
    <w:rsid w:val="00736EA6"/>
    <w:rsid w:val="00763109"/>
    <w:rsid w:val="00765237"/>
    <w:rsid w:val="00767280"/>
    <w:rsid w:val="0077141F"/>
    <w:rsid w:val="00782AFB"/>
    <w:rsid w:val="007837F8"/>
    <w:rsid w:val="00787B25"/>
    <w:rsid w:val="00792082"/>
    <w:rsid w:val="00793C44"/>
    <w:rsid w:val="007A55B8"/>
    <w:rsid w:val="007B43FA"/>
    <w:rsid w:val="007C20A3"/>
    <w:rsid w:val="007C7787"/>
    <w:rsid w:val="007D29FD"/>
    <w:rsid w:val="007D314C"/>
    <w:rsid w:val="007D3371"/>
    <w:rsid w:val="007E4D4A"/>
    <w:rsid w:val="007E7E53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6510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6066"/>
    <w:rsid w:val="00A473D4"/>
    <w:rsid w:val="00A51292"/>
    <w:rsid w:val="00A52243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2705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B1E69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5569C"/>
    <w:rsid w:val="00C6162C"/>
    <w:rsid w:val="00C70D7A"/>
    <w:rsid w:val="00C729BC"/>
    <w:rsid w:val="00C73149"/>
    <w:rsid w:val="00C877B1"/>
    <w:rsid w:val="00C87937"/>
    <w:rsid w:val="00C9462F"/>
    <w:rsid w:val="00C97264"/>
    <w:rsid w:val="00C97E1C"/>
    <w:rsid w:val="00CA1D70"/>
    <w:rsid w:val="00CA62ED"/>
    <w:rsid w:val="00CB7FFB"/>
    <w:rsid w:val="00CC0B01"/>
    <w:rsid w:val="00CC12C0"/>
    <w:rsid w:val="00CC4D1D"/>
    <w:rsid w:val="00CD3F16"/>
    <w:rsid w:val="00CD5D1C"/>
    <w:rsid w:val="00CE4748"/>
    <w:rsid w:val="00CF0555"/>
    <w:rsid w:val="00CF1C59"/>
    <w:rsid w:val="00CF1D21"/>
    <w:rsid w:val="00D03307"/>
    <w:rsid w:val="00D0770E"/>
    <w:rsid w:val="00D11066"/>
    <w:rsid w:val="00D12B20"/>
    <w:rsid w:val="00D135B2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6424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35391"/>
    <w:rsid w:val="00E37F98"/>
    <w:rsid w:val="00E42DA7"/>
    <w:rsid w:val="00E439FD"/>
    <w:rsid w:val="00E45147"/>
    <w:rsid w:val="00E45C3A"/>
    <w:rsid w:val="00E5686C"/>
    <w:rsid w:val="00E80D53"/>
    <w:rsid w:val="00E86323"/>
    <w:rsid w:val="00EA2BD8"/>
    <w:rsid w:val="00EB09E5"/>
    <w:rsid w:val="00EB10DF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463C3"/>
    <w:rsid w:val="00F537FB"/>
    <w:rsid w:val="00F53812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9DC4-16CC-4F48-838F-8F4A4EFC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214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186</cp:revision>
  <cp:lastPrinted>2021-09-03T12:10:00Z</cp:lastPrinted>
  <dcterms:created xsi:type="dcterms:W3CDTF">2021-09-20T11:56:00Z</dcterms:created>
  <dcterms:modified xsi:type="dcterms:W3CDTF">2023-05-16T09:36:00Z</dcterms:modified>
</cp:coreProperties>
</file>