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C7" w:rsidRPr="00FB02F4" w:rsidRDefault="008241C7" w:rsidP="00FB02F4">
      <w:pPr>
        <w:pStyle w:val="tytu"/>
        <w:ind w:right="-2"/>
        <w:jc w:val="both"/>
        <w:rPr>
          <w:rFonts w:ascii="Bookman Old Style" w:hAnsi="Bookman Old Style"/>
          <w:sz w:val="22"/>
          <w:szCs w:val="22"/>
        </w:rPr>
      </w:pPr>
      <w:r w:rsidRPr="00FB02F4">
        <w:rPr>
          <w:rFonts w:ascii="Bookman Old Style" w:hAnsi="Bookman Old Style"/>
          <w:noProof/>
          <w:sz w:val="22"/>
          <w:szCs w:val="22"/>
          <w:lang w:eastAsia="pl-PL"/>
        </w:rPr>
        <w:drawing>
          <wp:inline distT="0" distB="0" distL="0" distR="0">
            <wp:extent cx="5762625" cy="590550"/>
            <wp:effectExtent l="19050" t="0" r="9525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1C7" w:rsidRPr="00FB02F4" w:rsidRDefault="008241C7" w:rsidP="00FB02F4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0" w:line="240" w:lineRule="auto"/>
        <w:ind w:right="-2"/>
        <w:jc w:val="center"/>
        <w:rPr>
          <w:rFonts w:ascii="Bookman Old Style" w:hAnsi="Bookman Old Style"/>
        </w:rPr>
      </w:pPr>
      <w:r w:rsidRPr="00FB02F4">
        <w:rPr>
          <w:rFonts w:ascii="Bookman Old Style" w:hAnsi="Bookman Old Style" w:cs="Arial"/>
        </w:rPr>
        <w:t>Sfinansowano w ramach reakcji Unii na pandemię COVID-19</w:t>
      </w:r>
      <w:r w:rsidR="000678CE" w:rsidRPr="000678CE">
        <w:rPr>
          <w:rFonts w:ascii="Bookman Old Style" w:eastAsia="Times New Roman" w:hAnsi="Bookman Old Sty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382A03" w:rsidRDefault="00382A03" w:rsidP="008241C7">
                  <w:pPr>
                    <w:rPr>
                      <w:rFonts w:cs="Calibri"/>
                      <w:color w:val="F6A800"/>
                    </w:rPr>
                  </w:pPr>
                </w:p>
              </w:txbxContent>
            </v:textbox>
            <w10:wrap anchorx="page" anchory="page"/>
          </v:shape>
        </w:pict>
      </w:r>
    </w:p>
    <w:p w:rsidR="008241C7" w:rsidRPr="00FB02F4" w:rsidRDefault="00FB02F4" w:rsidP="00FB02F4">
      <w:pPr>
        <w:pStyle w:val="tytu"/>
        <w:jc w:val="both"/>
        <w:rPr>
          <w:rFonts w:ascii="Bookman Old Style" w:hAnsi="Bookman Old Style"/>
          <w:b w:val="0"/>
          <w:sz w:val="22"/>
          <w:szCs w:val="22"/>
        </w:rPr>
      </w:pPr>
      <w:proofErr w:type="spellStart"/>
      <w:r>
        <w:rPr>
          <w:rFonts w:ascii="Bookman Old Style" w:hAnsi="Bookman Old Style"/>
          <w:b w:val="0"/>
          <w:sz w:val="22"/>
          <w:szCs w:val="22"/>
        </w:rPr>
        <w:t>WCPiT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>/EA/381-</w:t>
      </w:r>
      <w:r w:rsidR="00DF4B7A">
        <w:rPr>
          <w:rFonts w:ascii="Bookman Old Style" w:hAnsi="Bookman Old Style"/>
          <w:b w:val="0"/>
          <w:sz w:val="22"/>
          <w:szCs w:val="22"/>
        </w:rPr>
        <w:t>34</w:t>
      </w:r>
      <w:r w:rsidR="008241C7" w:rsidRPr="00FB02F4">
        <w:rPr>
          <w:rFonts w:ascii="Bookman Old Style" w:hAnsi="Bookman Old Style"/>
          <w:b w:val="0"/>
          <w:sz w:val="22"/>
          <w:szCs w:val="22"/>
        </w:rPr>
        <w:t>/2023</w:t>
      </w:r>
    </w:p>
    <w:p w:rsidR="008241C7" w:rsidRDefault="0029583C" w:rsidP="00FB02F4">
      <w:pPr>
        <w:spacing w:after="0" w:line="240" w:lineRule="auto"/>
        <w:jc w:val="right"/>
        <w:rPr>
          <w:rFonts w:ascii="Bookman Old Style" w:hAnsi="Bookman Old Style"/>
        </w:rPr>
      </w:pPr>
      <w:r w:rsidRPr="00FB02F4">
        <w:rPr>
          <w:rFonts w:ascii="Bookman Old Style" w:hAnsi="Bookman Old Style"/>
        </w:rPr>
        <w:t xml:space="preserve">Poznań, dnia </w:t>
      </w:r>
      <w:r w:rsidR="00DF4B7A">
        <w:rPr>
          <w:rFonts w:ascii="Bookman Old Style" w:hAnsi="Bookman Old Style"/>
        </w:rPr>
        <w:t xml:space="preserve">25.05.2023 </w:t>
      </w:r>
      <w:r w:rsidRPr="00FB02F4">
        <w:rPr>
          <w:rFonts w:ascii="Bookman Old Style" w:hAnsi="Bookman Old Style"/>
        </w:rPr>
        <w:t>r.</w:t>
      </w:r>
    </w:p>
    <w:p w:rsidR="00FB02F4" w:rsidRDefault="00FB02F4" w:rsidP="00FB02F4">
      <w:pPr>
        <w:spacing w:after="0" w:line="240" w:lineRule="auto"/>
        <w:jc w:val="right"/>
        <w:rPr>
          <w:rFonts w:ascii="Bookman Old Style" w:hAnsi="Bookman Old Style"/>
        </w:rPr>
      </w:pPr>
    </w:p>
    <w:p w:rsidR="00FB02F4" w:rsidRPr="00FB02F4" w:rsidRDefault="00FB02F4" w:rsidP="00FB02F4">
      <w:pPr>
        <w:spacing w:after="0" w:line="240" w:lineRule="auto"/>
        <w:jc w:val="right"/>
        <w:rPr>
          <w:rFonts w:ascii="Bookman Old Style" w:hAnsi="Bookman Old Style"/>
        </w:rPr>
      </w:pPr>
    </w:p>
    <w:p w:rsidR="00683F93" w:rsidRPr="00382A03" w:rsidRDefault="00683F93" w:rsidP="00FB02F4">
      <w:pPr>
        <w:spacing w:after="0" w:line="240" w:lineRule="auto"/>
        <w:jc w:val="both"/>
        <w:rPr>
          <w:rFonts w:ascii="Bookman Old Style" w:hAnsi="Bookman Old Style"/>
        </w:rPr>
      </w:pPr>
    </w:p>
    <w:p w:rsidR="00A029FC" w:rsidRPr="00382A03" w:rsidRDefault="00D54734" w:rsidP="00FB02F4">
      <w:pPr>
        <w:spacing w:after="0" w:line="240" w:lineRule="auto"/>
        <w:jc w:val="center"/>
        <w:rPr>
          <w:rFonts w:ascii="Bookman Old Style" w:hAnsi="Bookman Old Style" w:cs="Arial"/>
          <w:b/>
        </w:rPr>
      </w:pPr>
      <w:r w:rsidRPr="00382A03">
        <w:rPr>
          <w:rFonts w:ascii="Bookman Old Style" w:hAnsi="Bookman Old Style" w:cs="Arial"/>
          <w:b/>
        </w:rPr>
        <w:t>INFORMACJA</w:t>
      </w:r>
    </w:p>
    <w:p w:rsidR="003674D8" w:rsidRPr="00382A03" w:rsidRDefault="00FB02F4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lang w:eastAsia="pl-PL"/>
        </w:rPr>
      </w:pPr>
      <w:r w:rsidRPr="00382A03">
        <w:rPr>
          <w:rFonts w:ascii="Bookman Old Style" w:hAnsi="Bookman Old Style" w:cs="Arial"/>
          <w:b/>
        </w:rPr>
        <w:t xml:space="preserve">o </w:t>
      </w:r>
      <w:r w:rsidR="00382A03">
        <w:rPr>
          <w:rFonts w:ascii="Bookman Old Style" w:hAnsi="Bookman Old Style" w:cs="Arial"/>
          <w:b/>
        </w:rPr>
        <w:t xml:space="preserve">unieważnieniu </w:t>
      </w:r>
      <w:r w:rsidRPr="00382A03">
        <w:rPr>
          <w:rFonts w:ascii="Bookman Old Style" w:hAnsi="Bookman Old Style" w:cs="Arial"/>
          <w:b/>
        </w:rPr>
        <w:t>postępowania</w:t>
      </w:r>
      <w:r w:rsidR="00C649E7" w:rsidRPr="00382A03">
        <w:rPr>
          <w:rFonts w:ascii="Bookman Old Style" w:hAnsi="Bookman Old Style" w:cs="Arial"/>
          <w:b/>
        </w:rPr>
        <w:t xml:space="preserve"> o </w:t>
      </w:r>
      <w:r w:rsidR="00054763" w:rsidRPr="00382A03">
        <w:rPr>
          <w:rFonts w:ascii="Bookman Old Style" w:hAnsi="Bookman Old Style" w:cs="Arial"/>
          <w:b/>
        </w:rPr>
        <w:t xml:space="preserve">udzielenie zamówienia publicznego w trybie </w:t>
      </w:r>
      <w:r w:rsidR="00054763" w:rsidRPr="00382A03">
        <w:rPr>
          <w:rFonts w:ascii="Bookman Old Style" w:hAnsi="Bookman Old Style" w:cstheme="minorHAnsi"/>
          <w:b/>
        </w:rPr>
        <w:t>podstawowym, o którym mowa w art. 275 pkt</w:t>
      </w:r>
      <w:r w:rsidR="000C722B" w:rsidRPr="00382A03">
        <w:rPr>
          <w:rFonts w:ascii="Bookman Old Style" w:hAnsi="Bookman Old Style" w:cstheme="minorHAnsi"/>
          <w:b/>
        </w:rPr>
        <w:t>. 1</w:t>
      </w:r>
      <w:r w:rsidR="00054763" w:rsidRPr="00382A03">
        <w:rPr>
          <w:rFonts w:ascii="Bookman Old Style" w:hAnsi="Bookman Old Style" w:cstheme="minorHAnsi"/>
          <w:b/>
        </w:rPr>
        <w:t xml:space="preserve"> ustawy </w:t>
      </w:r>
      <w:r w:rsidR="003674D8" w:rsidRPr="00382A03">
        <w:rPr>
          <w:rFonts w:ascii="Bookman Old Style" w:hAnsi="Bookman Old Style" w:cs="TimesNewRomanPSMT"/>
          <w:b/>
          <w:lang w:eastAsia="pl-PL"/>
        </w:rPr>
        <w:t>Prawo zamówień publicznych</w:t>
      </w:r>
    </w:p>
    <w:p w:rsidR="00FB02F4" w:rsidRPr="00382A03" w:rsidRDefault="00FB02F4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lang w:eastAsia="pl-PL"/>
        </w:rPr>
      </w:pPr>
    </w:p>
    <w:p w:rsidR="0046505D" w:rsidRPr="00382A03" w:rsidRDefault="0046505D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lang w:eastAsia="pl-PL"/>
        </w:rPr>
      </w:pPr>
    </w:p>
    <w:p w:rsidR="00FB02F4" w:rsidRPr="00382A03" w:rsidRDefault="00FB02F4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lang w:eastAsia="pl-PL"/>
        </w:rPr>
      </w:pPr>
    </w:p>
    <w:p w:rsidR="008241C7" w:rsidRPr="00382A03" w:rsidRDefault="008241C7" w:rsidP="00FB02F4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382A03">
        <w:rPr>
          <w:rFonts w:ascii="Bookman Old Style" w:hAnsi="Bookman Old Style"/>
          <w:b/>
          <w:sz w:val="22"/>
          <w:szCs w:val="22"/>
        </w:rPr>
        <w:t>Przedmiot zamówienia:</w:t>
      </w:r>
    </w:p>
    <w:p w:rsidR="00FB02F4" w:rsidRPr="00382A03" w:rsidRDefault="00FB02F4" w:rsidP="00FB02F4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b/>
          <w:bCs/>
          <w:sz w:val="22"/>
          <w:szCs w:val="22"/>
        </w:rPr>
      </w:pPr>
      <w:bookmarkStart w:id="0" w:name="OLE_LINK13"/>
      <w:r w:rsidRPr="00382A03">
        <w:rPr>
          <w:rFonts w:ascii="Bookman Old Style" w:hAnsi="Bookman Old Style"/>
          <w:b/>
          <w:sz w:val="22"/>
          <w:szCs w:val="22"/>
          <w:shd w:val="clear" w:color="auto" w:fill="FFFFFF"/>
        </w:rPr>
        <w:t xml:space="preserve">dostawa, zainstalowanie i uruchomienie </w:t>
      </w:r>
      <w:r w:rsidRPr="00382A03">
        <w:rPr>
          <w:rFonts w:ascii="Bookman Old Style" w:hAnsi="Bookman Old Style"/>
          <w:b/>
          <w:sz w:val="22"/>
          <w:szCs w:val="22"/>
        </w:rPr>
        <w:t>automatu do folii nakrywkowej dla preparatów histopatologicznych</w:t>
      </w:r>
      <w:bookmarkEnd w:id="0"/>
    </w:p>
    <w:p w:rsidR="0046505D" w:rsidRPr="00382A03" w:rsidRDefault="0046505D" w:rsidP="00FB02F4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FB02F4" w:rsidRPr="00382A03" w:rsidRDefault="00FB02F4" w:rsidP="00FB02F4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F4B7A" w:rsidRPr="00382A03" w:rsidRDefault="002E47D1" w:rsidP="00DF4B7A">
      <w:pPr>
        <w:spacing w:after="0" w:line="24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Cs/>
        </w:rPr>
        <w:tab/>
      </w:r>
      <w:r w:rsidR="00DF4B7A" w:rsidRPr="00382A03">
        <w:rPr>
          <w:rFonts w:ascii="Bookman Old Style" w:hAnsi="Bookman Old Style" w:cs="Arial"/>
          <w:bCs/>
        </w:rPr>
        <w:t xml:space="preserve">Wielkopolskie Centrum Pulmonologii i Torakochirurgii im. Eugenii i Janusza Zeylandów Samodzielny Publiczny Zakład Opieki Zdrowotnej </w:t>
      </w:r>
      <w:r w:rsidR="00DF4B7A" w:rsidRPr="00382A03">
        <w:rPr>
          <w:rFonts w:ascii="Bookman Old Style" w:hAnsi="Bookman Old Style" w:cs="Arial"/>
        </w:rPr>
        <w:t xml:space="preserve">działając zgodnie z art. 260 ust 2 </w:t>
      </w:r>
      <w:proofErr w:type="spellStart"/>
      <w:r w:rsidR="00DF4B7A" w:rsidRPr="00382A03">
        <w:rPr>
          <w:rFonts w:ascii="Bookman Old Style" w:hAnsi="Bookman Old Style" w:cs="Arial"/>
        </w:rPr>
        <w:t>Pzp</w:t>
      </w:r>
      <w:proofErr w:type="spellEnd"/>
      <w:r w:rsidR="00DF4B7A" w:rsidRPr="00382A03">
        <w:rPr>
          <w:rFonts w:ascii="Bookman Old Style" w:hAnsi="Bookman Old Style" w:cs="Arial"/>
        </w:rPr>
        <w:t xml:space="preserve"> informuje o unieważnieniu postępowania w na podstawie art. 255 pkt.1) </w:t>
      </w:r>
      <w:proofErr w:type="spellStart"/>
      <w:r w:rsidR="00DF4B7A" w:rsidRPr="00382A03">
        <w:rPr>
          <w:rFonts w:ascii="Bookman Old Style" w:hAnsi="Bookman Old Style" w:cs="Arial"/>
        </w:rPr>
        <w:t>Pzp</w:t>
      </w:r>
      <w:proofErr w:type="spellEnd"/>
      <w:r w:rsidR="00DF4B7A" w:rsidRPr="00382A03">
        <w:rPr>
          <w:rFonts w:ascii="Bookman Old Style" w:hAnsi="Bookman Old Style" w:cs="Arial"/>
        </w:rPr>
        <w:t xml:space="preserve"> – w postępowaniu nie złożono żadnej oferty.</w:t>
      </w:r>
    </w:p>
    <w:p w:rsidR="00382A03" w:rsidRPr="00382A03" w:rsidRDefault="00382A03" w:rsidP="00DF4B7A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382A03" w:rsidRPr="00361164" w:rsidRDefault="00382A03" w:rsidP="00DF4B7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8323D1" w:rsidRPr="001C21C9" w:rsidRDefault="008323D1" w:rsidP="001C21C9">
      <w:pPr>
        <w:jc w:val="right"/>
        <w:rPr>
          <w:rFonts w:ascii="Bookman Old Style" w:hAnsi="Bookman Old Style" w:cs="TimesNewRomanPSMT"/>
          <w:lang w:eastAsia="pl-PL"/>
        </w:rPr>
      </w:pPr>
    </w:p>
    <w:sectPr w:rsidR="008323D1" w:rsidRPr="001C21C9" w:rsidSect="0095305B">
      <w:headerReference w:type="default" r:id="rId9"/>
      <w:footerReference w:type="default" r:id="rId10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A03" w:rsidRDefault="00382A03" w:rsidP="00F92ECB">
      <w:pPr>
        <w:spacing w:after="0" w:line="240" w:lineRule="auto"/>
      </w:pPr>
      <w:r>
        <w:separator/>
      </w:r>
    </w:p>
  </w:endnote>
  <w:endnote w:type="continuationSeparator" w:id="0">
    <w:p w:rsidR="00382A03" w:rsidRDefault="00382A0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03" w:rsidRDefault="000678CE">
    <w:pPr>
      <w:pStyle w:val="Stopka"/>
    </w:pPr>
    <w:fldSimple w:instr=" PAGE   \* MERGEFORMAT ">
      <w:r w:rsidR="002E47D1">
        <w:rPr>
          <w:noProof/>
        </w:rPr>
        <w:t>1</w:t>
      </w:r>
    </w:fldSimple>
    <w:r w:rsidR="00382A0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A03" w:rsidRDefault="00382A03" w:rsidP="00F92ECB">
      <w:pPr>
        <w:spacing w:after="0" w:line="240" w:lineRule="auto"/>
      </w:pPr>
      <w:r>
        <w:separator/>
      </w:r>
    </w:p>
  </w:footnote>
  <w:footnote w:type="continuationSeparator" w:id="0">
    <w:p w:rsidR="00382A03" w:rsidRDefault="00382A0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03" w:rsidRDefault="00382A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21F4"/>
    <w:multiLevelType w:val="hybridMultilevel"/>
    <w:tmpl w:val="026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BD1"/>
    <w:rsid w:val="00027CCA"/>
    <w:rsid w:val="000546BB"/>
    <w:rsid w:val="00054763"/>
    <w:rsid w:val="00056647"/>
    <w:rsid w:val="000678CE"/>
    <w:rsid w:val="00074E57"/>
    <w:rsid w:val="000772C5"/>
    <w:rsid w:val="00090C61"/>
    <w:rsid w:val="00092642"/>
    <w:rsid w:val="000A0BE4"/>
    <w:rsid w:val="000B2C69"/>
    <w:rsid w:val="000B4D29"/>
    <w:rsid w:val="000C722B"/>
    <w:rsid w:val="000C7E1C"/>
    <w:rsid w:val="000E18B1"/>
    <w:rsid w:val="000E2574"/>
    <w:rsid w:val="000F0428"/>
    <w:rsid w:val="000F24E5"/>
    <w:rsid w:val="000F629E"/>
    <w:rsid w:val="00105CBB"/>
    <w:rsid w:val="001100BA"/>
    <w:rsid w:val="001430EA"/>
    <w:rsid w:val="00150FA8"/>
    <w:rsid w:val="001534B8"/>
    <w:rsid w:val="00161434"/>
    <w:rsid w:val="001765F3"/>
    <w:rsid w:val="00177B4F"/>
    <w:rsid w:val="0018164B"/>
    <w:rsid w:val="0019288E"/>
    <w:rsid w:val="00195D7D"/>
    <w:rsid w:val="001A03D6"/>
    <w:rsid w:val="001A1B21"/>
    <w:rsid w:val="001C21C9"/>
    <w:rsid w:val="001D088D"/>
    <w:rsid w:val="001E079E"/>
    <w:rsid w:val="001E55BE"/>
    <w:rsid w:val="001F2EEE"/>
    <w:rsid w:val="001F48C0"/>
    <w:rsid w:val="002052AB"/>
    <w:rsid w:val="002202DF"/>
    <w:rsid w:val="00221193"/>
    <w:rsid w:val="00246EBB"/>
    <w:rsid w:val="002523AF"/>
    <w:rsid w:val="002635C6"/>
    <w:rsid w:val="00273580"/>
    <w:rsid w:val="002773B0"/>
    <w:rsid w:val="00287C83"/>
    <w:rsid w:val="00293541"/>
    <w:rsid w:val="0029583C"/>
    <w:rsid w:val="00295BC9"/>
    <w:rsid w:val="002A00C6"/>
    <w:rsid w:val="002A06FD"/>
    <w:rsid w:val="002A6935"/>
    <w:rsid w:val="002B6F4B"/>
    <w:rsid w:val="002D4198"/>
    <w:rsid w:val="002D5B4B"/>
    <w:rsid w:val="002E47D1"/>
    <w:rsid w:val="00310E95"/>
    <w:rsid w:val="00330906"/>
    <w:rsid w:val="00350D90"/>
    <w:rsid w:val="003539B3"/>
    <w:rsid w:val="003674D8"/>
    <w:rsid w:val="00376949"/>
    <w:rsid w:val="00377213"/>
    <w:rsid w:val="00381813"/>
    <w:rsid w:val="00382A03"/>
    <w:rsid w:val="00382AA3"/>
    <w:rsid w:val="00390D13"/>
    <w:rsid w:val="00391E10"/>
    <w:rsid w:val="00395BAE"/>
    <w:rsid w:val="003970FF"/>
    <w:rsid w:val="003A2077"/>
    <w:rsid w:val="003B2DF4"/>
    <w:rsid w:val="003B5488"/>
    <w:rsid w:val="003D364C"/>
    <w:rsid w:val="003D699E"/>
    <w:rsid w:val="003E65AC"/>
    <w:rsid w:val="003E6B0C"/>
    <w:rsid w:val="003F568A"/>
    <w:rsid w:val="003F74B1"/>
    <w:rsid w:val="004067D5"/>
    <w:rsid w:val="00407C5B"/>
    <w:rsid w:val="004438E2"/>
    <w:rsid w:val="004640F6"/>
    <w:rsid w:val="0046505D"/>
    <w:rsid w:val="00465140"/>
    <w:rsid w:val="00466E48"/>
    <w:rsid w:val="00480DBE"/>
    <w:rsid w:val="00485E66"/>
    <w:rsid w:val="004A380A"/>
    <w:rsid w:val="004A38B3"/>
    <w:rsid w:val="004A40CE"/>
    <w:rsid w:val="004B066D"/>
    <w:rsid w:val="004C31DA"/>
    <w:rsid w:val="004E5C73"/>
    <w:rsid w:val="004F10AD"/>
    <w:rsid w:val="004F2448"/>
    <w:rsid w:val="004F7089"/>
    <w:rsid w:val="004F7C86"/>
    <w:rsid w:val="00501446"/>
    <w:rsid w:val="00501F95"/>
    <w:rsid w:val="00502981"/>
    <w:rsid w:val="00506A07"/>
    <w:rsid w:val="00512400"/>
    <w:rsid w:val="005158D1"/>
    <w:rsid w:val="0052237B"/>
    <w:rsid w:val="005311DE"/>
    <w:rsid w:val="005407CA"/>
    <w:rsid w:val="005747D0"/>
    <w:rsid w:val="00577F97"/>
    <w:rsid w:val="00593726"/>
    <w:rsid w:val="005B5FE6"/>
    <w:rsid w:val="005B7A86"/>
    <w:rsid w:val="005C2ADF"/>
    <w:rsid w:val="005C5ED3"/>
    <w:rsid w:val="005E2239"/>
    <w:rsid w:val="005E40A7"/>
    <w:rsid w:val="005F5104"/>
    <w:rsid w:val="005F5F57"/>
    <w:rsid w:val="00600361"/>
    <w:rsid w:val="00601BBE"/>
    <w:rsid w:val="00605620"/>
    <w:rsid w:val="00611962"/>
    <w:rsid w:val="00625200"/>
    <w:rsid w:val="006548B3"/>
    <w:rsid w:val="00657CEE"/>
    <w:rsid w:val="00672DDB"/>
    <w:rsid w:val="00677C1D"/>
    <w:rsid w:val="00683F93"/>
    <w:rsid w:val="006858C6"/>
    <w:rsid w:val="00687E2E"/>
    <w:rsid w:val="006A4933"/>
    <w:rsid w:val="006B5143"/>
    <w:rsid w:val="006D55CF"/>
    <w:rsid w:val="006F106F"/>
    <w:rsid w:val="006F38B2"/>
    <w:rsid w:val="006F5452"/>
    <w:rsid w:val="006F5AF1"/>
    <w:rsid w:val="00711CB3"/>
    <w:rsid w:val="00726F0B"/>
    <w:rsid w:val="007619F7"/>
    <w:rsid w:val="00761A01"/>
    <w:rsid w:val="00762375"/>
    <w:rsid w:val="0077012B"/>
    <w:rsid w:val="0078011A"/>
    <w:rsid w:val="00781BD1"/>
    <w:rsid w:val="00781F86"/>
    <w:rsid w:val="00785AC3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5EB5"/>
    <w:rsid w:val="00804CA3"/>
    <w:rsid w:val="0080714E"/>
    <w:rsid w:val="008241C7"/>
    <w:rsid w:val="008257EF"/>
    <w:rsid w:val="008323D1"/>
    <w:rsid w:val="00854AE2"/>
    <w:rsid w:val="00873ECD"/>
    <w:rsid w:val="0087411E"/>
    <w:rsid w:val="00894175"/>
    <w:rsid w:val="008A456C"/>
    <w:rsid w:val="008B21F9"/>
    <w:rsid w:val="00902FB8"/>
    <w:rsid w:val="009328B5"/>
    <w:rsid w:val="00945D95"/>
    <w:rsid w:val="0095305B"/>
    <w:rsid w:val="009567B1"/>
    <w:rsid w:val="00980B0D"/>
    <w:rsid w:val="0098124C"/>
    <w:rsid w:val="009814E6"/>
    <w:rsid w:val="00996BCA"/>
    <w:rsid w:val="009B0855"/>
    <w:rsid w:val="009B7379"/>
    <w:rsid w:val="009D66A6"/>
    <w:rsid w:val="009F2AB4"/>
    <w:rsid w:val="00A029FC"/>
    <w:rsid w:val="00A06635"/>
    <w:rsid w:val="00A07AEC"/>
    <w:rsid w:val="00A1470E"/>
    <w:rsid w:val="00A16767"/>
    <w:rsid w:val="00A20B7A"/>
    <w:rsid w:val="00A21DB9"/>
    <w:rsid w:val="00A314EA"/>
    <w:rsid w:val="00A413C1"/>
    <w:rsid w:val="00A52383"/>
    <w:rsid w:val="00A6263F"/>
    <w:rsid w:val="00A67DFC"/>
    <w:rsid w:val="00A70B14"/>
    <w:rsid w:val="00A83E44"/>
    <w:rsid w:val="00A9051F"/>
    <w:rsid w:val="00A94DCE"/>
    <w:rsid w:val="00A951B3"/>
    <w:rsid w:val="00A96957"/>
    <w:rsid w:val="00AA1920"/>
    <w:rsid w:val="00AA2F77"/>
    <w:rsid w:val="00AA40A8"/>
    <w:rsid w:val="00AB3DDC"/>
    <w:rsid w:val="00AB7FDE"/>
    <w:rsid w:val="00AC53AF"/>
    <w:rsid w:val="00AE3398"/>
    <w:rsid w:val="00B1575E"/>
    <w:rsid w:val="00B202F4"/>
    <w:rsid w:val="00B21D8D"/>
    <w:rsid w:val="00B44013"/>
    <w:rsid w:val="00B50947"/>
    <w:rsid w:val="00B521ED"/>
    <w:rsid w:val="00B64CB1"/>
    <w:rsid w:val="00B94D9D"/>
    <w:rsid w:val="00B975A3"/>
    <w:rsid w:val="00BA02DC"/>
    <w:rsid w:val="00BA6012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2254"/>
    <w:rsid w:val="00C2619B"/>
    <w:rsid w:val="00C320DB"/>
    <w:rsid w:val="00C3541F"/>
    <w:rsid w:val="00C41E47"/>
    <w:rsid w:val="00C45709"/>
    <w:rsid w:val="00C57DF6"/>
    <w:rsid w:val="00C606FD"/>
    <w:rsid w:val="00C6162C"/>
    <w:rsid w:val="00C63B17"/>
    <w:rsid w:val="00C649E7"/>
    <w:rsid w:val="00C70D7A"/>
    <w:rsid w:val="00C87937"/>
    <w:rsid w:val="00CA1580"/>
    <w:rsid w:val="00CB0A6D"/>
    <w:rsid w:val="00CB7FFB"/>
    <w:rsid w:val="00CC12C0"/>
    <w:rsid w:val="00CC1D8D"/>
    <w:rsid w:val="00CC4D1D"/>
    <w:rsid w:val="00CE0CDB"/>
    <w:rsid w:val="00CF02B9"/>
    <w:rsid w:val="00CF2F30"/>
    <w:rsid w:val="00CF6D74"/>
    <w:rsid w:val="00D064F2"/>
    <w:rsid w:val="00D104D3"/>
    <w:rsid w:val="00D11066"/>
    <w:rsid w:val="00D12B20"/>
    <w:rsid w:val="00D135B2"/>
    <w:rsid w:val="00D31080"/>
    <w:rsid w:val="00D54734"/>
    <w:rsid w:val="00D668CA"/>
    <w:rsid w:val="00D67898"/>
    <w:rsid w:val="00D72764"/>
    <w:rsid w:val="00D86100"/>
    <w:rsid w:val="00DA4BB2"/>
    <w:rsid w:val="00DB29DD"/>
    <w:rsid w:val="00DC0D4F"/>
    <w:rsid w:val="00DD2207"/>
    <w:rsid w:val="00DD5E1A"/>
    <w:rsid w:val="00DE2F24"/>
    <w:rsid w:val="00DE4F62"/>
    <w:rsid w:val="00DF4B7A"/>
    <w:rsid w:val="00E21F40"/>
    <w:rsid w:val="00E31EF3"/>
    <w:rsid w:val="00E34755"/>
    <w:rsid w:val="00E362CD"/>
    <w:rsid w:val="00E417AB"/>
    <w:rsid w:val="00E439FD"/>
    <w:rsid w:val="00E47892"/>
    <w:rsid w:val="00E569C9"/>
    <w:rsid w:val="00E65077"/>
    <w:rsid w:val="00E72199"/>
    <w:rsid w:val="00E7731A"/>
    <w:rsid w:val="00E94538"/>
    <w:rsid w:val="00EA2490"/>
    <w:rsid w:val="00EB2E16"/>
    <w:rsid w:val="00ED5939"/>
    <w:rsid w:val="00EF7429"/>
    <w:rsid w:val="00F01505"/>
    <w:rsid w:val="00F05D46"/>
    <w:rsid w:val="00F060D8"/>
    <w:rsid w:val="00F44EA0"/>
    <w:rsid w:val="00F51023"/>
    <w:rsid w:val="00F73BB9"/>
    <w:rsid w:val="00F84C7E"/>
    <w:rsid w:val="00F92ECB"/>
    <w:rsid w:val="00F96671"/>
    <w:rsid w:val="00FA4BBB"/>
    <w:rsid w:val="00FA4C04"/>
    <w:rsid w:val="00FA616E"/>
    <w:rsid w:val="00FB02F4"/>
    <w:rsid w:val="00FC3A5C"/>
    <w:rsid w:val="00FD3C8B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C8385-53AC-4030-AE5A-3C40D1A1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2023-05-25T08:03:00Z</cp:lastPrinted>
  <dcterms:created xsi:type="dcterms:W3CDTF">2023-05-25T08:44:00Z</dcterms:created>
  <dcterms:modified xsi:type="dcterms:W3CDTF">2023-05-25T08:44:00Z</dcterms:modified>
</cp:coreProperties>
</file>