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AF" w:rsidRPr="007072AF" w:rsidRDefault="007072AF" w:rsidP="007072AF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7072AF">
        <w:rPr>
          <w:rFonts w:ascii="Verdana" w:hAnsi="Verdana"/>
          <w:sz w:val="20"/>
          <w:szCs w:val="20"/>
        </w:rPr>
        <w:t>Poznań, dnia 20.06</w:t>
      </w:r>
      <w:bookmarkStart w:id="0" w:name="_GoBack"/>
      <w:bookmarkEnd w:id="0"/>
      <w:r w:rsidRPr="007072AF">
        <w:rPr>
          <w:rFonts w:ascii="Verdana" w:hAnsi="Verdana"/>
          <w:sz w:val="20"/>
          <w:szCs w:val="20"/>
        </w:rPr>
        <w:t xml:space="preserve">.2023r.                                                                                              </w:t>
      </w:r>
    </w:p>
    <w:p w:rsidR="007072AF" w:rsidRPr="007072AF" w:rsidRDefault="007072AF" w:rsidP="007072AF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7072AF" w:rsidRPr="007072AF" w:rsidRDefault="007072AF" w:rsidP="007072AF">
      <w:pPr>
        <w:pStyle w:val="Tekstpodstawowy"/>
        <w:spacing w:line="360" w:lineRule="auto"/>
        <w:jc w:val="center"/>
        <w:rPr>
          <w:rFonts w:ascii="Verdana" w:hAnsi="Verdana" w:cstheme="minorHAnsi"/>
          <w:bCs/>
          <w:iCs/>
          <w:spacing w:val="2"/>
          <w:sz w:val="20"/>
        </w:rPr>
      </w:pPr>
      <w:r w:rsidRPr="007072AF">
        <w:rPr>
          <w:rFonts w:ascii="Verdana" w:hAnsi="Verdana" w:cstheme="minorHAnsi"/>
          <w:bCs/>
          <w:iCs/>
          <w:spacing w:val="2"/>
          <w:sz w:val="20"/>
        </w:rPr>
        <w:t>Informacja o wyborze oferty najkorzystniejszej w postępowaniu o zamówienie publiczne przeprowadzone w trybie przetargu otwartego</w:t>
      </w:r>
    </w:p>
    <w:p w:rsidR="007072AF" w:rsidRPr="007072AF" w:rsidRDefault="007072AF" w:rsidP="007072AF">
      <w:pPr>
        <w:spacing w:after="0" w:line="36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7072AF">
        <w:rPr>
          <w:rFonts w:ascii="Verdana" w:hAnsi="Verdana" w:cstheme="minorHAnsi"/>
          <w:b/>
          <w:bCs/>
          <w:sz w:val="20"/>
          <w:szCs w:val="20"/>
        </w:rPr>
        <w:t>WCPIT/EA/380/A-9/2023</w:t>
      </w:r>
    </w:p>
    <w:p w:rsidR="007072AF" w:rsidRPr="007072AF" w:rsidRDefault="007072AF" w:rsidP="007072AF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7072AF">
        <w:rPr>
          <w:rFonts w:ascii="Verdana" w:hAnsi="Verdana"/>
          <w:sz w:val="20"/>
          <w:szCs w:val="20"/>
        </w:rPr>
        <w:t>Przedmiot zamówienia:</w:t>
      </w:r>
      <w:r w:rsidRPr="007072AF">
        <w:rPr>
          <w:rFonts w:ascii="Verdana" w:hAnsi="Verdana"/>
          <w:sz w:val="20"/>
          <w:szCs w:val="20"/>
        </w:rPr>
        <w:tab/>
      </w:r>
    </w:p>
    <w:p w:rsidR="007072AF" w:rsidRPr="007072AF" w:rsidRDefault="007072AF" w:rsidP="007072AF">
      <w:pPr>
        <w:keepLines/>
        <w:spacing w:line="360" w:lineRule="auto"/>
        <w:rPr>
          <w:rFonts w:ascii="Verdana" w:hAnsi="Verdana"/>
          <w:b/>
          <w:bCs/>
          <w:sz w:val="20"/>
          <w:szCs w:val="20"/>
          <w:u w:val="single"/>
        </w:rPr>
      </w:pPr>
      <w:r w:rsidRPr="007072AF">
        <w:rPr>
          <w:rFonts w:ascii="Verdana" w:hAnsi="Verdana"/>
          <w:b/>
          <w:sz w:val="20"/>
          <w:szCs w:val="20"/>
        </w:rPr>
        <w:t>Dostawa środków czyszczących i polerujących  oraz produktów z tworzyw sztucznych</w:t>
      </w:r>
      <w:r w:rsidRPr="007072AF">
        <w:rPr>
          <w:rFonts w:ascii="Verdana" w:hAnsi="Verdana"/>
          <w:b/>
          <w:bCs/>
          <w:sz w:val="20"/>
          <w:szCs w:val="20"/>
          <w:u w:val="single"/>
        </w:rPr>
        <w:t>.</w:t>
      </w:r>
    </w:p>
    <w:p w:rsidR="007072AF" w:rsidRPr="007072AF" w:rsidRDefault="007072AF" w:rsidP="007072AF">
      <w:pPr>
        <w:tabs>
          <w:tab w:val="right" w:pos="-3544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 w:rsidRPr="007072AF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</w:t>
      </w:r>
      <w:r w:rsidRPr="007072AF">
        <w:rPr>
          <w:rFonts w:ascii="Verdana" w:hAnsi="Verdana"/>
          <w:sz w:val="20"/>
          <w:szCs w:val="20"/>
        </w:rPr>
        <w:t xml:space="preserve">informuje, że w prowadzonym postępowaniu </w:t>
      </w:r>
      <w:r w:rsidRPr="007072AF">
        <w:rPr>
          <w:rFonts w:ascii="Verdana" w:hAnsi="Verdana" w:cs="Arial"/>
          <w:sz w:val="20"/>
          <w:szCs w:val="20"/>
        </w:rPr>
        <w:t>dokonuje wyboru oferty:</w:t>
      </w:r>
    </w:p>
    <w:p w:rsidR="007072AF" w:rsidRPr="007072AF" w:rsidRDefault="007072AF" w:rsidP="007072A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9"/>
        <w:gridCol w:w="3402"/>
        <w:gridCol w:w="5029"/>
      </w:tblGrid>
      <w:tr w:rsidR="007072AF" w:rsidRPr="007072AF" w:rsidTr="007072AF">
        <w:trPr>
          <w:trHeight w:val="365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AF" w:rsidRPr="007072AF" w:rsidRDefault="007072AF" w:rsidP="007072AF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072AF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AF" w:rsidRPr="007072AF" w:rsidRDefault="007072AF" w:rsidP="007072AF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072AF">
              <w:rPr>
                <w:rFonts w:ascii="Verdana" w:hAnsi="Verdana" w:cs="Arial"/>
                <w:sz w:val="20"/>
                <w:szCs w:val="20"/>
              </w:rPr>
              <w:t>Nazwa (firma) i adres wykonawcy</w:t>
            </w:r>
          </w:p>
        </w:tc>
        <w:tc>
          <w:tcPr>
            <w:tcW w:w="2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AF" w:rsidRPr="007072AF" w:rsidRDefault="007072AF" w:rsidP="007072AF">
            <w:pPr>
              <w:pStyle w:val="Tekstpodstawowy"/>
              <w:spacing w:line="360" w:lineRule="auto"/>
              <w:rPr>
                <w:rFonts w:ascii="Verdana" w:hAnsi="Verdana" w:cs="Arial"/>
                <w:sz w:val="20"/>
              </w:rPr>
            </w:pPr>
            <w:r w:rsidRPr="007072AF">
              <w:rPr>
                <w:rFonts w:ascii="Verdana" w:hAnsi="Verdana" w:cs="Arial"/>
                <w:sz w:val="20"/>
              </w:rPr>
              <w:t>Cena</w:t>
            </w:r>
          </w:p>
        </w:tc>
      </w:tr>
      <w:tr w:rsidR="007072AF" w:rsidRPr="007072AF" w:rsidTr="007072AF">
        <w:trPr>
          <w:trHeight w:val="365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AF" w:rsidRPr="007072AF" w:rsidRDefault="007072AF" w:rsidP="007072AF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AF" w:rsidRPr="007072AF" w:rsidRDefault="007072AF" w:rsidP="007072AF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AF" w:rsidRPr="007072AF" w:rsidRDefault="007072AF" w:rsidP="007072AF">
            <w:pPr>
              <w:spacing w:after="0" w:line="36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</w:tr>
      <w:tr w:rsidR="007072AF" w:rsidRPr="007072AF" w:rsidTr="007072AF">
        <w:trPr>
          <w:trHeight w:val="76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AF" w:rsidRPr="007072AF" w:rsidRDefault="007072AF" w:rsidP="007072AF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072A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AF" w:rsidRPr="007072AF" w:rsidRDefault="007072AF" w:rsidP="007072AF">
            <w:pPr>
              <w:tabs>
                <w:tab w:val="right" w:pos="-3544"/>
              </w:tabs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072AF">
              <w:rPr>
                <w:rFonts w:ascii="Verdana" w:hAnsi="Verdana" w:cs="Arial"/>
                <w:sz w:val="20"/>
                <w:szCs w:val="20"/>
              </w:rPr>
              <w:t>Sutura</w:t>
            </w:r>
            <w:proofErr w:type="spellEnd"/>
            <w:r w:rsidRPr="007072AF">
              <w:rPr>
                <w:rFonts w:ascii="Verdana" w:hAnsi="Verdana" w:cs="Arial"/>
                <w:sz w:val="20"/>
                <w:szCs w:val="20"/>
              </w:rPr>
              <w:t xml:space="preserve"> Med. Sp. z o.o.</w:t>
            </w:r>
          </w:p>
          <w:p w:rsidR="007072AF" w:rsidRPr="007072AF" w:rsidRDefault="007072AF" w:rsidP="007072AF">
            <w:pPr>
              <w:tabs>
                <w:tab w:val="right" w:pos="-3544"/>
              </w:tabs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72AF">
              <w:rPr>
                <w:rFonts w:ascii="Verdana" w:hAnsi="Verdana" w:cs="Arial"/>
                <w:sz w:val="20"/>
                <w:szCs w:val="20"/>
              </w:rPr>
              <w:t>Siedziba wykonawcy: Szczecin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AF" w:rsidRPr="007072AF" w:rsidRDefault="007072AF" w:rsidP="007072AF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72AF">
              <w:rPr>
                <w:bCs/>
                <w:sz w:val="20"/>
                <w:szCs w:val="20"/>
              </w:rPr>
              <w:t>Pakiet</w:t>
            </w:r>
            <w:proofErr w:type="spellEnd"/>
            <w:r w:rsidRPr="007072AF">
              <w:rPr>
                <w:bCs/>
                <w:sz w:val="20"/>
                <w:szCs w:val="20"/>
              </w:rPr>
              <w:t xml:space="preserve"> nr 1 </w:t>
            </w:r>
          </w:p>
          <w:p w:rsidR="007072AF" w:rsidRPr="007072AF" w:rsidRDefault="007072AF" w:rsidP="007072AF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r w:rsidRPr="007072AF">
              <w:rPr>
                <w:bCs/>
                <w:sz w:val="20"/>
                <w:szCs w:val="20"/>
              </w:rPr>
              <w:t xml:space="preserve">NETTO: 89 113,65 </w:t>
            </w:r>
            <w:proofErr w:type="spellStart"/>
            <w:r w:rsidRPr="007072AF">
              <w:rPr>
                <w:bCs/>
                <w:sz w:val="20"/>
                <w:szCs w:val="20"/>
              </w:rPr>
              <w:t>zł</w:t>
            </w:r>
            <w:proofErr w:type="spellEnd"/>
            <w:r w:rsidRPr="007072AF">
              <w:rPr>
                <w:bCs/>
                <w:sz w:val="20"/>
                <w:szCs w:val="20"/>
              </w:rPr>
              <w:t xml:space="preserve">. BRUTTO:108 853,19 </w:t>
            </w:r>
            <w:proofErr w:type="spellStart"/>
            <w:r w:rsidRPr="007072AF">
              <w:rPr>
                <w:bCs/>
                <w:sz w:val="20"/>
                <w:szCs w:val="20"/>
              </w:rPr>
              <w:t>zł</w:t>
            </w:r>
            <w:proofErr w:type="spellEnd"/>
            <w:r w:rsidRPr="007072AF">
              <w:rPr>
                <w:bCs/>
                <w:sz w:val="20"/>
                <w:szCs w:val="20"/>
              </w:rPr>
              <w:t>.</w:t>
            </w:r>
          </w:p>
          <w:p w:rsidR="007072AF" w:rsidRPr="007072AF" w:rsidRDefault="007072AF" w:rsidP="007072AF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72AF">
              <w:rPr>
                <w:bCs/>
                <w:sz w:val="20"/>
                <w:szCs w:val="20"/>
              </w:rPr>
              <w:t>Pakiet</w:t>
            </w:r>
            <w:proofErr w:type="spellEnd"/>
            <w:r w:rsidRPr="007072AF">
              <w:rPr>
                <w:bCs/>
                <w:sz w:val="20"/>
                <w:szCs w:val="20"/>
              </w:rPr>
              <w:t xml:space="preserve"> nr 2 </w:t>
            </w:r>
          </w:p>
          <w:p w:rsidR="007072AF" w:rsidRPr="007072AF" w:rsidRDefault="007072AF" w:rsidP="007072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7072AF">
              <w:rPr>
                <w:bCs/>
                <w:sz w:val="20"/>
                <w:szCs w:val="20"/>
              </w:rPr>
              <w:t xml:space="preserve">NETTO: 15 767,30 </w:t>
            </w:r>
            <w:proofErr w:type="spellStart"/>
            <w:r w:rsidRPr="007072AF">
              <w:rPr>
                <w:bCs/>
                <w:sz w:val="20"/>
                <w:szCs w:val="20"/>
              </w:rPr>
              <w:t>zł</w:t>
            </w:r>
            <w:proofErr w:type="spellEnd"/>
            <w:r w:rsidRPr="007072AF">
              <w:rPr>
                <w:bCs/>
                <w:sz w:val="20"/>
                <w:szCs w:val="20"/>
              </w:rPr>
              <w:t xml:space="preserve">. BRUTTO: 19 93,78 </w:t>
            </w:r>
            <w:proofErr w:type="spellStart"/>
            <w:r w:rsidRPr="007072AF">
              <w:rPr>
                <w:bCs/>
                <w:sz w:val="20"/>
                <w:szCs w:val="20"/>
              </w:rPr>
              <w:t>zł</w:t>
            </w:r>
            <w:proofErr w:type="spellEnd"/>
            <w:r w:rsidRPr="007072AF">
              <w:rPr>
                <w:bCs/>
                <w:sz w:val="20"/>
                <w:szCs w:val="20"/>
              </w:rPr>
              <w:t>.</w:t>
            </w:r>
          </w:p>
        </w:tc>
      </w:tr>
    </w:tbl>
    <w:p w:rsidR="007072AF" w:rsidRPr="007072AF" w:rsidRDefault="007072AF" w:rsidP="007072A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072AF" w:rsidRPr="007072AF" w:rsidRDefault="007072AF" w:rsidP="007072AF">
      <w:pPr>
        <w:pStyle w:val="Tekstpodstawowy"/>
        <w:spacing w:line="360" w:lineRule="auto"/>
        <w:jc w:val="both"/>
        <w:rPr>
          <w:rFonts w:ascii="Verdana" w:hAnsi="Verdana" w:cs="Arial"/>
          <w:bCs/>
          <w:sz w:val="20"/>
        </w:rPr>
      </w:pPr>
      <w:r w:rsidRPr="007072AF">
        <w:rPr>
          <w:rFonts w:ascii="Verdana" w:hAnsi="Verdana" w:cs="Arial"/>
          <w:bCs/>
          <w:sz w:val="20"/>
        </w:rPr>
        <w:t>UZASADNIENIE WYBORU OFERTY</w:t>
      </w:r>
    </w:p>
    <w:p w:rsidR="007072AF" w:rsidRPr="007072AF" w:rsidRDefault="007072AF" w:rsidP="007072AF">
      <w:pPr>
        <w:tabs>
          <w:tab w:val="right" w:pos="-3544"/>
        </w:tabs>
        <w:spacing w:after="0" w:line="360" w:lineRule="auto"/>
        <w:jc w:val="both"/>
        <w:rPr>
          <w:rFonts w:ascii="Verdana" w:hAnsi="Verdana" w:cs="Segoe UI Semilight"/>
          <w:sz w:val="20"/>
          <w:szCs w:val="20"/>
        </w:rPr>
      </w:pPr>
      <w:r w:rsidRPr="007072AF">
        <w:rPr>
          <w:rFonts w:ascii="Verdana" w:hAnsi="Verdana"/>
          <w:sz w:val="20"/>
          <w:szCs w:val="20"/>
        </w:rPr>
        <w:t xml:space="preserve">Oferta wykonawcy spełnia wszystkie wymagania określone w zaproszeniu do składania ofert i została oceniona jako najkorzystniejsza </w:t>
      </w:r>
      <w:r w:rsidRPr="007072AF">
        <w:rPr>
          <w:rFonts w:ascii="Verdana" w:hAnsi="Verdana" w:cs="Arial"/>
          <w:sz w:val="20"/>
          <w:szCs w:val="20"/>
        </w:rPr>
        <w:t xml:space="preserve">zgodnie z kryterium wyboru – </w:t>
      </w:r>
      <w:r w:rsidRPr="007072AF">
        <w:rPr>
          <w:rFonts w:ascii="Verdana" w:hAnsi="Verdana" w:cs="Arial"/>
          <w:sz w:val="20"/>
          <w:szCs w:val="20"/>
          <w:u w:val="single"/>
        </w:rPr>
        <w:t>najniższa cena</w:t>
      </w:r>
      <w:r w:rsidRPr="007072AF">
        <w:rPr>
          <w:rFonts w:ascii="Verdana" w:hAnsi="Verdana" w:cs="Arial"/>
          <w:sz w:val="20"/>
          <w:szCs w:val="20"/>
        </w:rPr>
        <w:t xml:space="preserve">. </w:t>
      </w:r>
      <w:r w:rsidRPr="007072AF">
        <w:rPr>
          <w:rFonts w:ascii="Verdana" w:hAnsi="Verdana" w:cs="Segoe UI Semilight"/>
          <w:sz w:val="20"/>
          <w:szCs w:val="20"/>
        </w:rPr>
        <w:t>Oferta wykonawcy</w:t>
      </w:r>
      <w:r w:rsidRPr="007072AF">
        <w:rPr>
          <w:rFonts w:ascii="Verdana" w:hAnsi="Verdana"/>
          <w:sz w:val="20"/>
          <w:szCs w:val="20"/>
        </w:rPr>
        <w:t xml:space="preserve"> </w:t>
      </w:r>
      <w:proofErr w:type="spellStart"/>
      <w:r w:rsidRPr="007072AF">
        <w:rPr>
          <w:rFonts w:ascii="Verdana" w:hAnsi="Verdana" w:cs="Arial"/>
          <w:sz w:val="20"/>
          <w:szCs w:val="20"/>
        </w:rPr>
        <w:t>Sutura</w:t>
      </w:r>
      <w:proofErr w:type="spellEnd"/>
      <w:r w:rsidRPr="007072AF">
        <w:rPr>
          <w:rFonts w:ascii="Verdana" w:hAnsi="Verdana" w:cs="Arial"/>
          <w:sz w:val="20"/>
          <w:szCs w:val="20"/>
        </w:rPr>
        <w:t xml:space="preserve"> Med. Sp. z o.o.</w:t>
      </w:r>
      <w:r w:rsidRPr="007072AF">
        <w:rPr>
          <w:rFonts w:ascii="Verdana" w:hAnsi="Verdana"/>
          <w:sz w:val="20"/>
          <w:szCs w:val="20"/>
        </w:rPr>
        <w:t xml:space="preserve"> </w:t>
      </w:r>
      <w:r w:rsidRPr="007072AF">
        <w:rPr>
          <w:rStyle w:val="st"/>
          <w:rFonts w:ascii="Verdana" w:hAnsi="Verdana"/>
          <w:sz w:val="20"/>
          <w:szCs w:val="20"/>
        </w:rPr>
        <w:t xml:space="preserve">jest </w:t>
      </w:r>
      <w:r w:rsidRPr="007072AF">
        <w:rPr>
          <w:rFonts w:ascii="Verdana" w:hAnsi="Verdana" w:cs="Segoe UI Semilight"/>
          <w:sz w:val="20"/>
          <w:szCs w:val="20"/>
        </w:rPr>
        <w:t>jedyną ofertą złożoną w postępowaniu.</w:t>
      </w:r>
    </w:p>
    <w:p w:rsidR="006825EA" w:rsidRPr="007072AF" w:rsidRDefault="006825EA" w:rsidP="007072AF">
      <w:pPr>
        <w:spacing w:after="0" w:line="360" w:lineRule="auto"/>
        <w:rPr>
          <w:rFonts w:ascii="Verdana" w:hAnsi="Verdana"/>
          <w:spacing w:val="2"/>
          <w:sz w:val="20"/>
          <w:szCs w:val="20"/>
        </w:rPr>
      </w:pPr>
    </w:p>
    <w:p w:rsidR="006825EA" w:rsidRPr="007072AF" w:rsidRDefault="006825EA" w:rsidP="007072AF">
      <w:pPr>
        <w:spacing w:after="0" w:line="360" w:lineRule="auto"/>
        <w:rPr>
          <w:rFonts w:ascii="Verdana" w:hAnsi="Verdana"/>
          <w:spacing w:val="2"/>
          <w:sz w:val="20"/>
          <w:szCs w:val="20"/>
        </w:rPr>
      </w:pPr>
    </w:p>
    <w:p w:rsidR="005520FC" w:rsidRPr="007072AF" w:rsidRDefault="00F618C8" w:rsidP="007072AF">
      <w:pPr>
        <w:spacing w:after="0" w:line="360" w:lineRule="auto"/>
        <w:ind w:left="4248"/>
        <w:rPr>
          <w:rFonts w:ascii="Verdana" w:hAnsi="Verdana"/>
          <w:i/>
          <w:spacing w:val="2"/>
          <w:sz w:val="20"/>
          <w:szCs w:val="20"/>
        </w:rPr>
      </w:pPr>
      <w:r w:rsidRPr="007072AF">
        <w:rPr>
          <w:rFonts w:ascii="Verdana" w:hAnsi="Verdana"/>
          <w:spacing w:val="2"/>
          <w:sz w:val="20"/>
          <w:szCs w:val="20"/>
        </w:rPr>
        <w:t xml:space="preserve">              </w:t>
      </w:r>
      <w:r w:rsidRPr="007072AF">
        <w:rPr>
          <w:rFonts w:ascii="Verdana" w:hAnsi="Verdana"/>
          <w:spacing w:val="2"/>
          <w:sz w:val="20"/>
          <w:szCs w:val="20"/>
        </w:rPr>
        <w:tab/>
      </w:r>
      <w:r w:rsidRPr="007072AF">
        <w:rPr>
          <w:rFonts w:ascii="Verdana" w:hAnsi="Verdana"/>
          <w:spacing w:val="2"/>
          <w:sz w:val="20"/>
          <w:szCs w:val="20"/>
        </w:rPr>
        <w:tab/>
        <w:t xml:space="preserve">         </w:t>
      </w:r>
      <w:r w:rsidR="007072AF">
        <w:rPr>
          <w:rFonts w:ascii="Verdana" w:hAnsi="Verdana"/>
          <w:spacing w:val="2"/>
          <w:sz w:val="20"/>
          <w:szCs w:val="20"/>
        </w:rPr>
        <w:t xml:space="preserve">                                      </w:t>
      </w:r>
      <w:r w:rsidRPr="007072AF">
        <w:rPr>
          <w:rFonts w:ascii="Verdana" w:hAnsi="Verdana"/>
          <w:spacing w:val="2"/>
          <w:sz w:val="20"/>
          <w:szCs w:val="20"/>
        </w:rPr>
        <w:t xml:space="preserve">................................................................                              </w:t>
      </w:r>
      <w:r w:rsidRPr="007072AF">
        <w:rPr>
          <w:rFonts w:ascii="Verdana" w:hAnsi="Verdana"/>
          <w:i/>
          <w:spacing w:val="2"/>
          <w:sz w:val="20"/>
          <w:szCs w:val="20"/>
        </w:rPr>
        <w:t>/podpis kierownika jednostki zamawiającej/</w:t>
      </w:r>
    </w:p>
    <w:sectPr w:rsidR="005520FC" w:rsidRPr="007072AF" w:rsidSect="001B7CD0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355" w:rsidRDefault="00CF6355" w:rsidP="00F92ECB">
      <w:pPr>
        <w:spacing w:after="0" w:line="240" w:lineRule="auto"/>
      </w:pPr>
      <w:r>
        <w:separator/>
      </w:r>
    </w:p>
  </w:endnote>
  <w:endnote w:type="continuationSeparator" w:id="0">
    <w:p w:rsidR="00CF6355" w:rsidRDefault="00CF635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355" w:rsidRDefault="00CF6355" w:rsidP="00F92ECB">
      <w:pPr>
        <w:spacing w:after="0" w:line="240" w:lineRule="auto"/>
      </w:pPr>
      <w:r>
        <w:separator/>
      </w:r>
    </w:p>
  </w:footnote>
  <w:footnote w:type="continuationSeparator" w:id="0">
    <w:p w:rsidR="00CF6355" w:rsidRDefault="00CF635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780"/>
    <w:multiLevelType w:val="hybridMultilevel"/>
    <w:tmpl w:val="0BC4D2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95D3C"/>
    <w:multiLevelType w:val="hybridMultilevel"/>
    <w:tmpl w:val="B3AA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A57F5"/>
    <w:multiLevelType w:val="hybridMultilevel"/>
    <w:tmpl w:val="8C4A9678"/>
    <w:lvl w:ilvl="0" w:tplc="C512FBC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43C9F"/>
    <w:multiLevelType w:val="hybridMultilevel"/>
    <w:tmpl w:val="D40C75BA"/>
    <w:lvl w:ilvl="0" w:tplc="F6523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7BFE"/>
    <w:multiLevelType w:val="hybridMultilevel"/>
    <w:tmpl w:val="0FEAD650"/>
    <w:lvl w:ilvl="0" w:tplc="1B9698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11BA5"/>
    <w:multiLevelType w:val="hybridMultilevel"/>
    <w:tmpl w:val="81946E50"/>
    <w:lvl w:ilvl="0" w:tplc="0C28C3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1DE4"/>
    <w:rsid w:val="000303F9"/>
    <w:rsid w:val="00032E1D"/>
    <w:rsid w:val="00046F90"/>
    <w:rsid w:val="00051BC8"/>
    <w:rsid w:val="000546BB"/>
    <w:rsid w:val="00056647"/>
    <w:rsid w:val="00085EAA"/>
    <w:rsid w:val="000A0BE4"/>
    <w:rsid w:val="000B27A0"/>
    <w:rsid w:val="000D6EB6"/>
    <w:rsid w:val="000E2B62"/>
    <w:rsid w:val="000E3D8C"/>
    <w:rsid w:val="000F24E5"/>
    <w:rsid w:val="000F3F5E"/>
    <w:rsid w:val="001100BA"/>
    <w:rsid w:val="0011241D"/>
    <w:rsid w:val="0013036E"/>
    <w:rsid w:val="00141694"/>
    <w:rsid w:val="001430EA"/>
    <w:rsid w:val="001463C6"/>
    <w:rsid w:val="00154804"/>
    <w:rsid w:val="001741A3"/>
    <w:rsid w:val="001765F3"/>
    <w:rsid w:val="00191379"/>
    <w:rsid w:val="001B7CD0"/>
    <w:rsid w:val="001C1C02"/>
    <w:rsid w:val="001C29A7"/>
    <w:rsid w:val="001C2DDE"/>
    <w:rsid w:val="001D1865"/>
    <w:rsid w:val="001E075F"/>
    <w:rsid w:val="001E55BE"/>
    <w:rsid w:val="001F1EA1"/>
    <w:rsid w:val="001F2B62"/>
    <w:rsid w:val="001F48C0"/>
    <w:rsid w:val="00237D0A"/>
    <w:rsid w:val="0026707D"/>
    <w:rsid w:val="00273580"/>
    <w:rsid w:val="002855E0"/>
    <w:rsid w:val="00292EAF"/>
    <w:rsid w:val="00295BC9"/>
    <w:rsid w:val="002A629A"/>
    <w:rsid w:val="002A6834"/>
    <w:rsid w:val="002B02C8"/>
    <w:rsid w:val="002B2B38"/>
    <w:rsid w:val="002B6F4B"/>
    <w:rsid w:val="002C59B5"/>
    <w:rsid w:val="002D4198"/>
    <w:rsid w:val="002D5359"/>
    <w:rsid w:val="002E627F"/>
    <w:rsid w:val="00302100"/>
    <w:rsid w:val="0030540C"/>
    <w:rsid w:val="00335BD5"/>
    <w:rsid w:val="00363D31"/>
    <w:rsid w:val="00377213"/>
    <w:rsid w:val="00381813"/>
    <w:rsid w:val="00382AA3"/>
    <w:rsid w:val="00390D13"/>
    <w:rsid w:val="003B587A"/>
    <w:rsid w:val="003D364C"/>
    <w:rsid w:val="003E65AC"/>
    <w:rsid w:val="003F74B1"/>
    <w:rsid w:val="0040350E"/>
    <w:rsid w:val="004111BD"/>
    <w:rsid w:val="004260C8"/>
    <w:rsid w:val="004436A9"/>
    <w:rsid w:val="004438E2"/>
    <w:rsid w:val="00446115"/>
    <w:rsid w:val="00460951"/>
    <w:rsid w:val="004667F0"/>
    <w:rsid w:val="00480DBE"/>
    <w:rsid w:val="004B285B"/>
    <w:rsid w:val="004B62D3"/>
    <w:rsid w:val="004C3D57"/>
    <w:rsid w:val="004F335A"/>
    <w:rsid w:val="004F7089"/>
    <w:rsid w:val="00503BD6"/>
    <w:rsid w:val="00512985"/>
    <w:rsid w:val="00526DA7"/>
    <w:rsid w:val="005311DE"/>
    <w:rsid w:val="005407CA"/>
    <w:rsid w:val="00540B86"/>
    <w:rsid w:val="005520FC"/>
    <w:rsid w:val="005754F4"/>
    <w:rsid w:val="005A424A"/>
    <w:rsid w:val="005B5FE6"/>
    <w:rsid w:val="005B7A86"/>
    <w:rsid w:val="005E40A7"/>
    <w:rsid w:val="005E5856"/>
    <w:rsid w:val="005F13E1"/>
    <w:rsid w:val="005F59E3"/>
    <w:rsid w:val="005F5F57"/>
    <w:rsid w:val="00600361"/>
    <w:rsid w:val="00601790"/>
    <w:rsid w:val="00605620"/>
    <w:rsid w:val="00611962"/>
    <w:rsid w:val="00624FD0"/>
    <w:rsid w:val="00630EB5"/>
    <w:rsid w:val="0063277E"/>
    <w:rsid w:val="00635DFE"/>
    <w:rsid w:val="00650B74"/>
    <w:rsid w:val="00650E88"/>
    <w:rsid w:val="00654B60"/>
    <w:rsid w:val="006723CB"/>
    <w:rsid w:val="00672DDB"/>
    <w:rsid w:val="006825EA"/>
    <w:rsid w:val="00696CAD"/>
    <w:rsid w:val="00697EC2"/>
    <w:rsid w:val="006A3001"/>
    <w:rsid w:val="006A4933"/>
    <w:rsid w:val="006D4096"/>
    <w:rsid w:val="006F5452"/>
    <w:rsid w:val="007072AF"/>
    <w:rsid w:val="00726F0B"/>
    <w:rsid w:val="00742727"/>
    <w:rsid w:val="00744F63"/>
    <w:rsid w:val="00753165"/>
    <w:rsid w:val="00757CC6"/>
    <w:rsid w:val="00780D3D"/>
    <w:rsid w:val="00786D70"/>
    <w:rsid w:val="00787531"/>
    <w:rsid w:val="0079406A"/>
    <w:rsid w:val="007A55B8"/>
    <w:rsid w:val="007B60D0"/>
    <w:rsid w:val="007C2DC1"/>
    <w:rsid w:val="007D29FD"/>
    <w:rsid w:val="007D314C"/>
    <w:rsid w:val="007D3371"/>
    <w:rsid w:val="008151FD"/>
    <w:rsid w:val="008229D8"/>
    <w:rsid w:val="008405EC"/>
    <w:rsid w:val="00854AE2"/>
    <w:rsid w:val="0087411E"/>
    <w:rsid w:val="00892EE1"/>
    <w:rsid w:val="008A7D17"/>
    <w:rsid w:val="008B0E2C"/>
    <w:rsid w:val="008C279A"/>
    <w:rsid w:val="008C60F7"/>
    <w:rsid w:val="008C7991"/>
    <w:rsid w:val="008D12C7"/>
    <w:rsid w:val="008F016F"/>
    <w:rsid w:val="009277EA"/>
    <w:rsid w:val="0093598E"/>
    <w:rsid w:val="00947445"/>
    <w:rsid w:val="009547C6"/>
    <w:rsid w:val="009567B1"/>
    <w:rsid w:val="009746A6"/>
    <w:rsid w:val="00976B79"/>
    <w:rsid w:val="00980AD8"/>
    <w:rsid w:val="009919BD"/>
    <w:rsid w:val="009B0855"/>
    <w:rsid w:val="009B7379"/>
    <w:rsid w:val="009C660A"/>
    <w:rsid w:val="009D2A45"/>
    <w:rsid w:val="009D3F50"/>
    <w:rsid w:val="009D4F26"/>
    <w:rsid w:val="009F2AB4"/>
    <w:rsid w:val="009F468A"/>
    <w:rsid w:val="00A00524"/>
    <w:rsid w:val="00A02C23"/>
    <w:rsid w:val="00A0432F"/>
    <w:rsid w:val="00A06635"/>
    <w:rsid w:val="00A07AEC"/>
    <w:rsid w:val="00A07EDC"/>
    <w:rsid w:val="00A314EA"/>
    <w:rsid w:val="00A3165D"/>
    <w:rsid w:val="00A52383"/>
    <w:rsid w:val="00A56A42"/>
    <w:rsid w:val="00A60221"/>
    <w:rsid w:val="00A631ED"/>
    <w:rsid w:val="00A77995"/>
    <w:rsid w:val="00A8474C"/>
    <w:rsid w:val="00A9228D"/>
    <w:rsid w:val="00AA2ED8"/>
    <w:rsid w:val="00AA76CC"/>
    <w:rsid w:val="00AB3DDC"/>
    <w:rsid w:val="00AB7FDE"/>
    <w:rsid w:val="00AC465E"/>
    <w:rsid w:val="00AC6444"/>
    <w:rsid w:val="00AD3129"/>
    <w:rsid w:val="00AD5A97"/>
    <w:rsid w:val="00B11DC7"/>
    <w:rsid w:val="00B21305"/>
    <w:rsid w:val="00B24290"/>
    <w:rsid w:val="00B457BE"/>
    <w:rsid w:val="00B50398"/>
    <w:rsid w:val="00B76B89"/>
    <w:rsid w:val="00B864A2"/>
    <w:rsid w:val="00BB5257"/>
    <w:rsid w:val="00BE1AD7"/>
    <w:rsid w:val="00BF6E57"/>
    <w:rsid w:val="00C11453"/>
    <w:rsid w:val="00C2123E"/>
    <w:rsid w:val="00C21F37"/>
    <w:rsid w:val="00C22513"/>
    <w:rsid w:val="00C25360"/>
    <w:rsid w:val="00C2619B"/>
    <w:rsid w:val="00C6162C"/>
    <w:rsid w:val="00C6344F"/>
    <w:rsid w:val="00C70D7A"/>
    <w:rsid w:val="00C778EB"/>
    <w:rsid w:val="00C862E4"/>
    <w:rsid w:val="00C87937"/>
    <w:rsid w:val="00CA1CCE"/>
    <w:rsid w:val="00CB0E0F"/>
    <w:rsid w:val="00CB7FFB"/>
    <w:rsid w:val="00CC12C0"/>
    <w:rsid w:val="00CC4D1D"/>
    <w:rsid w:val="00CC6D2C"/>
    <w:rsid w:val="00CF3D87"/>
    <w:rsid w:val="00CF4E11"/>
    <w:rsid w:val="00CF6355"/>
    <w:rsid w:val="00D11066"/>
    <w:rsid w:val="00D1246E"/>
    <w:rsid w:val="00D12B20"/>
    <w:rsid w:val="00D135B2"/>
    <w:rsid w:val="00D273BC"/>
    <w:rsid w:val="00D376B9"/>
    <w:rsid w:val="00D41F59"/>
    <w:rsid w:val="00D420B6"/>
    <w:rsid w:val="00D543E8"/>
    <w:rsid w:val="00D75451"/>
    <w:rsid w:val="00D86100"/>
    <w:rsid w:val="00D9099A"/>
    <w:rsid w:val="00DA4BB2"/>
    <w:rsid w:val="00DC19A9"/>
    <w:rsid w:val="00DD2207"/>
    <w:rsid w:val="00DD2D5C"/>
    <w:rsid w:val="00DD3B02"/>
    <w:rsid w:val="00DD3E8A"/>
    <w:rsid w:val="00DD5E1A"/>
    <w:rsid w:val="00DE01CB"/>
    <w:rsid w:val="00DE2ADC"/>
    <w:rsid w:val="00DE2F24"/>
    <w:rsid w:val="00DF0792"/>
    <w:rsid w:val="00E1134A"/>
    <w:rsid w:val="00E263C9"/>
    <w:rsid w:val="00E30FD9"/>
    <w:rsid w:val="00E439FD"/>
    <w:rsid w:val="00E4562B"/>
    <w:rsid w:val="00E466AE"/>
    <w:rsid w:val="00E67E7F"/>
    <w:rsid w:val="00E7220C"/>
    <w:rsid w:val="00E9310D"/>
    <w:rsid w:val="00E937BA"/>
    <w:rsid w:val="00EA17DE"/>
    <w:rsid w:val="00EA67C5"/>
    <w:rsid w:val="00EF5DF0"/>
    <w:rsid w:val="00F02304"/>
    <w:rsid w:val="00F060D8"/>
    <w:rsid w:val="00F23234"/>
    <w:rsid w:val="00F266FD"/>
    <w:rsid w:val="00F26ABC"/>
    <w:rsid w:val="00F32F56"/>
    <w:rsid w:val="00F37713"/>
    <w:rsid w:val="00F42E4D"/>
    <w:rsid w:val="00F57F50"/>
    <w:rsid w:val="00F618C8"/>
    <w:rsid w:val="00F92ECB"/>
    <w:rsid w:val="00FA4BBB"/>
    <w:rsid w:val="00FA616E"/>
    <w:rsid w:val="00FB3A4F"/>
    <w:rsid w:val="00FC3A5C"/>
    <w:rsid w:val="00FD435F"/>
    <w:rsid w:val="00FE748F"/>
    <w:rsid w:val="00FF2AD5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18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F618C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nhideWhenUsed/>
    <w:rsid w:val="00F618C8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18C8"/>
    <w:rPr>
      <w:rFonts w:ascii="Arial Black" w:eastAsia="Times New Roman" w:hAnsi="Arial Black"/>
      <w:b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F618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18C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F618C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xt">
    <w:name w:val="txt"/>
    <w:basedOn w:val="Domylnaczcionkaakapitu"/>
    <w:rsid w:val="006825EA"/>
  </w:style>
  <w:style w:type="character" w:styleId="Pogrubienie">
    <w:name w:val="Strong"/>
    <w:basedOn w:val="Domylnaczcionkaakapitu"/>
    <w:uiPriority w:val="22"/>
    <w:qFormat/>
    <w:rsid w:val="00A3165D"/>
    <w:rPr>
      <w:b/>
      <w:bCs/>
    </w:rPr>
  </w:style>
  <w:style w:type="paragraph" w:customStyle="1" w:styleId="Default">
    <w:name w:val="Default"/>
    <w:rsid w:val="00A3165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character" w:customStyle="1" w:styleId="st">
    <w:name w:val="st"/>
    <w:basedOn w:val="Domylnaczcionkaakapitu"/>
    <w:rsid w:val="00707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18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F618C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618C8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18C8"/>
    <w:rPr>
      <w:rFonts w:ascii="Arial Black" w:eastAsia="Times New Roman" w:hAnsi="Arial Black"/>
      <w:b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F618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18C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F618C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xt">
    <w:name w:val="txt"/>
    <w:basedOn w:val="Domylnaczcionkaakapitu"/>
    <w:rsid w:val="006825EA"/>
  </w:style>
  <w:style w:type="character" w:styleId="Pogrubienie">
    <w:name w:val="Strong"/>
    <w:basedOn w:val="Domylnaczcionkaakapitu"/>
    <w:uiPriority w:val="22"/>
    <w:qFormat/>
    <w:rsid w:val="00A3165D"/>
    <w:rPr>
      <w:b/>
      <w:bCs/>
    </w:rPr>
  </w:style>
  <w:style w:type="paragraph" w:customStyle="1" w:styleId="Default">
    <w:name w:val="Default"/>
    <w:rsid w:val="00A3165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9E76B-2F13-4E7B-A21C-4EA0E116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313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206</cp:revision>
  <cp:lastPrinted>2019-03-26T09:55:00Z</cp:lastPrinted>
  <dcterms:created xsi:type="dcterms:W3CDTF">2021-03-09T06:31:00Z</dcterms:created>
  <dcterms:modified xsi:type="dcterms:W3CDTF">2023-06-20T11:37:00Z</dcterms:modified>
</cp:coreProperties>
</file>