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FD6D13" w:rsidRDefault="008241C7" w:rsidP="0029583C">
      <w:pPr>
        <w:pStyle w:val="tytu"/>
        <w:spacing w:line="360" w:lineRule="auto"/>
        <w:ind w:right="-2"/>
        <w:jc w:val="both"/>
        <w:rPr>
          <w:rFonts w:ascii="Bookman Old Style" w:hAnsi="Bookman Old Style"/>
          <w:sz w:val="22"/>
          <w:szCs w:val="22"/>
        </w:rPr>
      </w:pPr>
      <w:r w:rsidRPr="00FD6D13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FD6D13" w:rsidRDefault="008241C7" w:rsidP="00AE339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360" w:lineRule="auto"/>
        <w:ind w:right="-2"/>
        <w:jc w:val="center"/>
        <w:rPr>
          <w:rFonts w:ascii="Bookman Old Style" w:hAnsi="Bookman Old Style"/>
        </w:rPr>
      </w:pPr>
      <w:r w:rsidRPr="00FD6D13">
        <w:rPr>
          <w:rFonts w:ascii="Bookman Old Style" w:hAnsi="Bookman Old Style" w:cs="Arial"/>
        </w:rPr>
        <w:t>Sfinansowano w ramach reakcji Unii na pandemię COVID-19</w:t>
      </w:r>
      <w:r w:rsidR="00D66629" w:rsidRPr="00D66629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46945" w:rsidRDefault="00146945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FD6D13" w:rsidRDefault="008241C7" w:rsidP="0029583C">
      <w:pPr>
        <w:pStyle w:val="tytu"/>
        <w:spacing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FD6D13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FD6D13">
        <w:rPr>
          <w:rFonts w:ascii="Bookman Old Style" w:hAnsi="Bookman Old Style"/>
          <w:b w:val="0"/>
          <w:sz w:val="22"/>
          <w:szCs w:val="22"/>
        </w:rPr>
        <w:t>/EA/381-</w:t>
      </w:r>
      <w:r w:rsidR="00FD6D13" w:rsidRPr="00FD6D13">
        <w:rPr>
          <w:rFonts w:ascii="Bookman Old Style" w:hAnsi="Bookman Old Style"/>
          <w:b w:val="0"/>
          <w:sz w:val="22"/>
          <w:szCs w:val="22"/>
        </w:rPr>
        <w:t>47</w:t>
      </w:r>
      <w:r w:rsidRPr="00FD6D13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Pr="00FD6D13" w:rsidRDefault="0029583C" w:rsidP="0029583C">
      <w:pPr>
        <w:spacing w:after="0" w:line="360" w:lineRule="auto"/>
        <w:jc w:val="right"/>
        <w:rPr>
          <w:rFonts w:ascii="Bookman Old Style" w:hAnsi="Bookman Old Style"/>
        </w:rPr>
      </w:pPr>
      <w:r w:rsidRPr="00FD6D13">
        <w:rPr>
          <w:rFonts w:ascii="Bookman Old Style" w:hAnsi="Bookman Old Style"/>
        </w:rPr>
        <w:t xml:space="preserve">Poznań, dnia </w:t>
      </w:r>
      <w:r w:rsidR="00FD6D13" w:rsidRPr="00FD6D13">
        <w:rPr>
          <w:rFonts w:ascii="Bookman Old Style" w:hAnsi="Bookman Old Style"/>
        </w:rPr>
        <w:t>04.07</w:t>
      </w:r>
      <w:r w:rsidR="00146945" w:rsidRPr="00FD6D13">
        <w:rPr>
          <w:rFonts w:ascii="Bookman Old Style" w:hAnsi="Bookman Old Style"/>
        </w:rPr>
        <w:t>.</w:t>
      </w:r>
      <w:r w:rsidRPr="00FD6D13">
        <w:rPr>
          <w:rFonts w:ascii="Bookman Old Style" w:hAnsi="Bookman Old Style"/>
        </w:rPr>
        <w:t>2023 r.</w:t>
      </w:r>
    </w:p>
    <w:p w:rsidR="00683F93" w:rsidRPr="00FD6D13" w:rsidRDefault="00683F93" w:rsidP="0029583C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FD6D13" w:rsidRDefault="001443CC" w:rsidP="0029583C">
      <w:pPr>
        <w:spacing w:after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INFORMACJA</w:t>
      </w:r>
    </w:p>
    <w:p w:rsidR="003674D8" w:rsidRPr="00FD6D13" w:rsidRDefault="003674D8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FD6D13">
        <w:rPr>
          <w:rFonts w:ascii="Bookman Old Style" w:hAnsi="Bookman Old Style" w:cs="Arial"/>
          <w:b/>
        </w:rPr>
        <w:t>o wyborze najkorzystniejszej oferty</w:t>
      </w:r>
      <w:r w:rsidR="00C649E7" w:rsidRPr="00FD6D13">
        <w:rPr>
          <w:rFonts w:ascii="Bookman Old Style" w:hAnsi="Bookman Old Style" w:cs="Arial"/>
          <w:b/>
        </w:rPr>
        <w:t xml:space="preserve"> w postępowaniu o </w:t>
      </w:r>
      <w:r w:rsidR="00054763" w:rsidRPr="00FD6D13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FD6D13">
        <w:rPr>
          <w:rFonts w:ascii="Bookman Old Style" w:hAnsi="Bookman Old Style" w:cstheme="minorHAnsi"/>
          <w:b/>
        </w:rPr>
        <w:t>podstawowym, o którym mowa w art. 275 pkt</w:t>
      </w:r>
      <w:r w:rsidR="000C722B" w:rsidRPr="00FD6D13">
        <w:rPr>
          <w:rFonts w:ascii="Bookman Old Style" w:hAnsi="Bookman Old Style" w:cstheme="minorHAnsi"/>
          <w:b/>
        </w:rPr>
        <w:t>. 1</w:t>
      </w:r>
      <w:r w:rsidR="00054763" w:rsidRPr="00FD6D13">
        <w:rPr>
          <w:rFonts w:ascii="Bookman Old Style" w:hAnsi="Bookman Old Style" w:cstheme="minorHAnsi"/>
          <w:b/>
        </w:rPr>
        <w:t xml:space="preserve"> ustawy </w:t>
      </w:r>
      <w:r w:rsidRPr="00FD6D13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146945" w:rsidRPr="00FD6D13" w:rsidRDefault="00146945" w:rsidP="0029583C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FD6D13" w:rsidRDefault="008241C7" w:rsidP="0029583C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D6D13">
        <w:rPr>
          <w:rFonts w:ascii="Bookman Old Style" w:hAnsi="Bookman Old Style"/>
          <w:b/>
          <w:sz w:val="22"/>
          <w:szCs w:val="22"/>
        </w:rPr>
        <w:t>Przedmiot zamówienia:</w:t>
      </w:r>
    </w:p>
    <w:p w:rsidR="001F6346" w:rsidRPr="001F6346" w:rsidRDefault="001F6346" w:rsidP="001F6346">
      <w:pPr>
        <w:spacing w:line="360" w:lineRule="auto"/>
        <w:ind w:right="-2"/>
        <w:jc w:val="both"/>
        <w:rPr>
          <w:rFonts w:ascii="Bookman Old Style" w:hAnsi="Bookman Old Style" w:cstheme="minorHAnsi"/>
          <w:b/>
        </w:rPr>
      </w:pPr>
      <w:bookmarkStart w:id="0" w:name="OLE_LINK13"/>
      <w:r w:rsidRPr="001F6346">
        <w:rPr>
          <w:rFonts w:ascii="Bookman Old Style" w:hAnsi="Bookman Old Style"/>
          <w:b/>
          <w:highlight w:val="yellow"/>
          <w:shd w:val="clear" w:color="auto" w:fill="FFFFFF"/>
        </w:rPr>
        <w:t xml:space="preserve">Dostawa, zainstalowanie i uruchomienie </w:t>
      </w:r>
      <w:bookmarkEnd w:id="0"/>
      <w:r w:rsidRPr="001F6346">
        <w:rPr>
          <w:rFonts w:ascii="Bookman Old Style" w:hAnsi="Bookman Old Style"/>
          <w:b/>
          <w:highlight w:val="yellow"/>
          <w:shd w:val="clear" w:color="auto" w:fill="FFFFFF"/>
        </w:rPr>
        <w:t xml:space="preserve">aparatu do laserowej </w:t>
      </w:r>
      <w:proofErr w:type="spellStart"/>
      <w:r w:rsidRPr="001F6346">
        <w:rPr>
          <w:rFonts w:ascii="Bookman Old Style" w:hAnsi="Bookman Old Style"/>
          <w:b/>
          <w:highlight w:val="yellow"/>
          <w:shd w:val="clear" w:color="auto" w:fill="FFFFFF"/>
        </w:rPr>
        <w:t>mikrodysekcji</w:t>
      </w:r>
      <w:proofErr w:type="spellEnd"/>
    </w:p>
    <w:p w:rsidR="00501446" w:rsidRPr="00FD6D13" w:rsidRDefault="002620BA" w:rsidP="002620B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hAnsi="Bookman Old Style"/>
          <w:bCs/>
        </w:rPr>
        <w:tab/>
      </w:r>
      <w:r w:rsidR="00DC0D4F" w:rsidRPr="00FD6D13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054763" w:rsidRPr="00FD6D13">
        <w:rPr>
          <w:rFonts w:ascii="Bookman Old Style" w:hAnsi="Bookman Old Style" w:cs="TimesNewRomanPSMT"/>
          <w:lang w:eastAsia="pl-PL"/>
        </w:rPr>
        <w:t>działa</w:t>
      </w:r>
      <w:r w:rsidR="001443CC">
        <w:rPr>
          <w:rFonts w:ascii="Bookman Old Style" w:hAnsi="Bookman Old Style" w:cs="TimesNewRomanPSMT"/>
          <w:lang w:eastAsia="pl-PL"/>
        </w:rPr>
        <w:t>jąc na podstawie art. 253 ust. 2</w:t>
      </w:r>
      <w:r w:rsidR="00054763" w:rsidRPr="00FD6D13">
        <w:rPr>
          <w:rFonts w:ascii="Bookman Old Style" w:hAnsi="Bookman Old Style" w:cs="TimesNewRomanPSMT"/>
          <w:lang w:eastAsia="pl-PL"/>
        </w:rPr>
        <w:t xml:space="preserve"> ustawy z dnia 11 września 2019 r. Prawo zamówień publicznych </w:t>
      </w:r>
      <w:r w:rsidR="006F106F" w:rsidRPr="00FD6D13">
        <w:rPr>
          <w:rFonts w:ascii="Bookman Old Style" w:hAnsi="Bookman Old Style"/>
        </w:rPr>
        <w:t xml:space="preserve">(Dz. U. z 2022 r. poz. 1079 ze zm.) </w:t>
      </w:r>
      <w:r w:rsidR="00781BD1" w:rsidRPr="00FD6D13">
        <w:rPr>
          <w:rFonts w:ascii="Bookman Old Style" w:eastAsia="Times New Roman" w:hAnsi="Bookman Old Style" w:cs="Arial"/>
          <w:lang w:eastAsia="pl-PL"/>
        </w:rPr>
        <w:t xml:space="preserve">informuje, że w prowadzonym postępowaniu wybrano do realizacji zamówienia </w:t>
      </w:r>
      <w:r w:rsidR="00E72199" w:rsidRPr="00FD6D13">
        <w:rPr>
          <w:rFonts w:ascii="Bookman Old Style" w:eastAsia="Times New Roman" w:hAnsi="Bookman Old Style" w:cs="Arial"/>
          <w:lang w:eastAsia="pl-PL"/>
        </w:rPr>
        <w:t>następującą ofertę</w:t>
      </w:r>
      <w:r w:rsidR="00C649E7" w:rsidRPr="00FD6D13">
        <w:rPr>
          <w:rFonts w:ascii="Bookman Old Style" w:eastAsia="Times New Roman" w:hAnsi="Bookman Old Style" w:cs="Arial"/>
          <w:lang w:eastAsia="pl-PL"/>
        </w:rPr>
        <w:t>:</w:t>
      </w:r>
    </w:p>
    <w:p w:rsidR="00146945" w:rsidRPr="00FD6D13" w:rsidRDefault="00146945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FD6D13" w:rsidRPr="00FD6D13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bookmarkStart w:id="1" w:name="OLE_LINK3"/>
            <w:bookmarkStart w:id="2" w:name="OLE_LINK4"/>
            <w:r w:rsidRPr="00FD6D1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D6D13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FD6D13">
              <w:rPr>
                <w:rFonts w:ascii="Bookman Old Style" w:eastAsia="TimesNewRomanPSMT" w:hAnsi="Bookman Old Style"/>
                <w:i/>
                <w:sz w:val="16"/>
                <w:szCs w:val="16"/>
              </w:rPr>
              <w:t>iska oraz siedziba lub miejsce prowadzonej działalności gospodarczej 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FD6D1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FD6D13" w:rsidRPr="00FD6D13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13" w:rsidRPr="00FD6D13" w:rsidRDefault="00FD6D13" w:rsidP="00FD6D13">
            <w:pPr>
              <w:pStyle w:val="Bezodstpw"/>
              <w:spacing w:line="360" w:lineRule="auto"/>
              <w:rPr>
                <w:rFonts w:ascii="Bookman Old Style" w:hAnsi="Bookman Old Style"/>
                <w:b/>
                <w:lang w:eastAsia="pl-PL"/>
              </w:rPr>
            </w:pPr>
            <w:r w:rsidRPr="00FD6D13">
              <w:rPr>
                <w:rFonts w:ascii="Bookman Old Style" w:hAnsi="Bookman Old Style"/>
                <w:b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proofErr w:type="spellStart"/>
            <w:r w:rsidRPr="00FD6D13">
              <w:rPr>
                <w:rFonts w:ascii="Bookman Old Style" w:hAnsi="Bookman Old Style"/>
                <w:b/>
                <w:lang w:eastAsia="pl-PL"/>
              </w:rPr>
              <w:t>CellService</w:t>
            </w:r>
            <w:proofErr w:type="spellEnd"/>
            <w:r w:rsidRPr="00FD6D13">
              <w:rPr>
                <w:rFonts w:ascii="Bookman Old Style" w:hAnsi="Bookman Old Style"/>
                <w:b/>
                <w:lang w:eastAsia="pl-PL"/>
              </w:rPr>
              <w:t xml:space="preserve"> Grzegorz Kołodziej</w:t>
            </w:r>
          </w:p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FD6D13">
              <w:rPr>
                <w:rFonts w:ascii="Bookman Old Style" w:hAnsi="Bookman Old Style" w:cs="CIDFont+F7"/>
                <w:b/>
                <w:lang w:eastAsia="pl-PL"/>
              </w:rPr>
              <w:t xml:space="preserve">60-143 </w:t>
            </w:r>
            <w:r w:rsidRPr="00FD6D13">
              <w:rPr>
                <w:rFonts w:ascii="Bookman Old Style" w:hAnsi="Bookman Old Style"/>
                <w:b/>
                <w:lang w:eastAsia="pl-PL"/>
              </w:rPr>
              <w:t>Poznań</w:t>
            </w:r>
          </w:p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FD6D13">
              <w:rPr>
                <w:rFonts w:ascii="Bookman Old Style" w:hAnsi="Bookman Old Style" w:cs="CIDFont+F8"/>
                <w:b/>
                <w:lang w:eastAsia="pl-PL"/>
              </w:rPr>
              <w:t xml:space="preserve">REGON </w:t>
            </w:r>
            <w:r w:rsidRPr="00FD6D13">
              <w:rPr>
                <w:rFonts w:ascii="Bookman Old Style" w:hAnsi="Bookman Old Style" w:cs="CIDFont+F7"/>
                <w:b/>
                <w:lang w:eastAsia="pl-PL"/>
              </w:rPr>
              <w:t>366131100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FD6D13">
              <w:rPr>
                <w:rFonts w:ascii="Bookman Old Style" w:hAnsi="Bookman Old Style"/>
                <w:b/>
                <w:lang w:eastAsia="pl-PL"/>
              </w:rPr>
              <w:t>Cena netto: 758900,00 PLN</w:t>
            </w:r>
          </w:p>
          <w:p w:rsidR="00FD6D13" w:rsidRPr="00FD6D13" w:rsidRDefault="00FD6D13" w:rsidP="00FD6D13">
            <w:pPr>
              <w:pStyle w:val="Bezodstpw"/>
              <w:rPr>
                <w:rFonts w:ascii="Bookman Old Style" w:hAnsi="Bookman Old Style"/>
                <w:b/>
                <w:lang w:eastAsia="pl-PL"/>
              </w:rPr>
            </w:pPr>
            <w:r w:rsidRPr="00FD6D13">
              <w:rPr>
                <w:rFonts w:ascii="Bookman Old Style" w:hAnsi="Bookman Old Style"/>
                <w:b/>
                <w:lang w:eastAsia="pl-PL"/>
              </w:rPr>
              <w:t>Cena brutto: 819612,00 PLN</w:t>
            </w:r>
          </w:p>
        </w:tc>
      </w:tr>
      <w:bookmarkEnd w:id="1"/>
      <w:bookmarkEnd w:id="2"/>
    </w:tbl>
    <w:p w:rsidR="00AE3398" w:rsidRPr="00FD6D13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AE3398" w:rsidRPr="00FD6D13" w:rsidRDefault="00AE3398" w:rsidP="00AE3398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FD6D13">
        <w:rPr>
          <w:rFonts w:ascii="Bookman Old Style" w:hAnsi="Bookman Old Style" w:cs="Arial"/>
          <w:bCs/>
          <w:sz w:val="22"/>
          <w:szCs w:val="22"/>
          <w:u w:val="single"/>
        </w:rPr>
        <w:t>Uzasadnienie wyboru oferty</w:t>
      </w:r>
    </w:p>
    <w:p w:rsidR="00B72490" w:rsidRPr="00FD6D13" w:rsidRDefault="002620BA" w:rsidP="00B72490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72490" w:rsidRPr="00FD6D13">
        <w:rPr>
          <w:rFonts w:ascii="Bookman Old Style" w:hAnsi="Bookman Old Style" w:cs="Arial"/>
        </w:rPr>
        <w:t>Oferta wybranego wykonawcy spełnia wszystkie wymagania określone w Specyfikacji Warunków Zamówienia i jest jedyną złożoną ofertą.</w:t>
      </w:r>
    </w:p>
    <w:p w:rsidR="00B72490" w:rsidRPr="00FD6D13" w:rsidRDefault="00B72490" w:rsidP="0029583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MT"/>
          <w:lang w:eastAsia="pl-PL"/>
        </w:rPr>
      </w:pPr>
    </w:p>
    <w:sectPr w:rsidR="00B72490" w:rsidRPr="00FD6D13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45" w:rsidRDefault="00146945" w:rsidP="00F92ECB">
      <w:pPr>
        <w:spacing w:after="0" w:line="240" w:lineRule="auto"/>
      </w:pPr>
      <w:r>
        <w:separator/>
      </w:r>
    </w:p>
  </w:endnote>
  <w:end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D66629">
    <w:pPr>
      <w:pStyle w:val="Stopka"/>
    </w:pPr>
    <w:fldSimple w:instr=" PAGE   \* MERGEFORMAT ">
      <w:r w:rsidR="001F6346">
        <w:rPr>
          <w:noProof/>
        </w:rPr>
        <w:t>1</w:t>
      </w:r>
    </w:fldSimple>
    <w:r w:rsidR="0014694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45" w:rsidRDefault="00146945" w:rsidP="00F92ECB">
      <w:pPr>
        <w:spacing w:after="0" w:line="240" w:lineRule="auto"/>
      </w:pPr>
      <w:r>
        <w:separator/>
      </w:r>
    </w:p>
  </w:footnote>
  <w:footnote w:type="continuationSeparator" w:id="0">
    <w:p w:rsidR="00146945" w:rsidRDefault="0014694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45" w:rsidRDefault="001469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443CC"/>
    <w:rsid w:val="00146945"/>
    <w:rsid w:val="00150FA8"/>
    <w:rsid w:val="001534B8"/>
    <w:rsid w:val="00161434"/>
    <w:rsid w:val="001765F3"/>
    <w:rsid w:val="00177B4F"/>
    <w:rsid w:val="0019288E"/>
    <w:rsid w:val="00195D7D"/>
    <w:rsid w:val="001A03D6"/>
    <w:rsid w:val="001A1B21"/>
    <w:rsid w:val="001D088D"/>
    <w:rsid w:val="001E079E"/>
    <w:rsid w:val="001E55BE"/>
    <w:rsid w:val="001F2EEE"/>
    <w:rsid w:val="001F48C0"/>
    <w:rsid w:val="001F6346"/>
    <w:rsid w:val="002052AB"/>
    <w:rsid w:val="002202DF"/>
    <w:rsid w:val="00221193"/>
    <w:rsid w:val="00246EBB"/>
    <w:rsid w:val="002523AF"/>
    <w:rsid w:val="002620BA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AA3"/>
    <w:rsid w:val="00390D13"/>
    <w:rsid w:val="00391E10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140"/>
    <w:rsid w:val="00466E48"/>
    <w:rsid w:val="00480DBE"/>
    <w:rsid w:val="00485E66"/>
    <w:rsid w:val="004A380A"/>
    <w:rsid w:val="004A38B3"/>
    <w:rsid w:val="004A40CE"/>
    <w:rsid w:val="004B066D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6BB3"/>
    <w:rsid w:val="00AE3398"/>
    <w:rsid w:val="00B2029C"/>
    <w:rsid w:val="00B202F4"/>
    <w:rsid w:val="00B21D8D"/>
    <w:rsid w:val="00B226B8"/>
    <w:rsid w:val="00B44013"/>
    <w:rsid w:val="00B50947"/>
    <w:rsid w:val="00B521ED"/>
    <w:rsid w:val="00B64CB1"/>
    <w:rsid w:val="00B72490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629"/>
    <w:rsid w:val="00D668CA"/>
    <w:rsid w:val="00D67898"/>
    <w:rsid w:val="00D72764"/>
    <w:rsid w:val="00D8344B"/>
    <w:rsid w:val="00D86100"/>
    <w:rsid w:val="00DA4BB2"/>
    <w:rsid w:val="00DB29DD"/>
    <w:rsid w:val="00DC0D4F"/>
    <w:rsid w:val="00DD2207"/>
    <w:rsid w:val="00DD5E1A"/>
    <w:rsid w:val="00DE2F24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C3A5C"/>
    <w:rsid w:val="00FD3C8B"/>
    <w:rsid w:val="00FD435F"/>
    <w:rsid w:val="00FD6D13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7E1B-6855-45FE-B83F-96B85397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2023-07-04T09:53:00Z</cp:lastPrinted>
  <dcterms:created xsi:type="dcterms:W3CDTF">2023-07-04T09:59:00Z</dcterms:created>
  <dcterms:modified xsi:type="dcterms:W3CDTF">2023-07-04T10:00:00Z</dcterms:modified>
</cp:coreProperties>
</file>